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  <w:r w:rsidRPr="00CE0C44">
        <w:rPr>
          <w:szCs w:val="20"/>
        </w:rPr>
        <w:t>27 juin 2017</w:t>
      </w: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b/>
          <w:sz w:val="26"/>
          <w:szCs w:val="26"/>
        </w:rPr>
      </w:pPr>
      <w:bookmarkStart w:id="0" w:name="_GoBack"/>
      <w:r w:rsidRPr="00CE0C44">
        <w:rPr>
          <w:b/>
          <w:sz w:val="26"/>
          <w:szCs w:val="26"/>
        </w:rPr>
        <w:t xml:space="preserve">Opel fête </w:t>
      </w:r>
      <w:r>
        <w:rPr>
          <w:b/>
          <w:sz w:val="26"/>
          <w:szCs w:val="26"/>
        </w:rPr>
        <w:t>l</w:t>
      </w:r>
      <w:r w:rsidRPr="00CE0C44">
        <w:rPr>
          <w:b/>
          <w:sz w:val="26"/>
          <w:szCs w:val="26"/>
        </w:rPr>
        <w:t xml:space="preserve">es 50 ans de </w:t>
      </w:r>
      <w:r>
        <w:rPr>
          <w:b/>
          <w:sz w:val="26"/>
          <w:szCs w:val="26"/>
        </w:rPr>
        <w:t xml:space="preserve">la </w:t>
      </w:r>
      <w:r w:rsidRPr="00CE0C44">
        <w:rPr>
          <w:b/>
          <w:sz w:val="26"/>
          <w:szCs w:val="26"/>
        </w:rPr>
        <w:t xml:space="preserve">Commodore </w:t>
      </w:r>
      <w:r>
        <w:rPr>
          <w:b/>
          <w:sz w:val="26"/>
          <w:szCs w:val="26"/>
        </w:rPr>
        <w:t>au</w:t>
      </w:r>
      <w:r w:rsidRPr="00CE0C44">
        <w:rPr>
          <w:b/>
          <w:sz w:val="26"/>
          <w:szCs w:val="26"/>
        </w:rPr>
        <w:t xml:space="preserve"> </w:t>
      </w:r>
      <w:proofErr w:type="spellStart"/>
      <w:r w:rsidRPr="00CE0C44">
        <w:rPr>
          <w:b/>
          <w:sz w:val="26"/>
          <w:szCs w:val="26"/>
        </w:rPr>
        <w:t>Silvretta</w:t>
      </w:r>
      <w:proofErr w:type="spellEnd"/>
      <w:r w:rsidRPr="00CE0C44">
        <w:rPr>
          <w:b/>
          <w:sz w:val="26"/>
          <w:szCs w:val="26"/>
        </w:rPr>
        <w:t xml:space="preserve"> </w:t>
      </w:r>
      <w:proofErr w:type="spellStart"/>
      <w:r w:rsidRPr="00CE0C44">
        <w:rPr>
          <w:b/>
          <w:sz w:val="26"/>
          <w:szCs w:val="26"/>
        </w:rPr>
        <w:t>Classic</w:t>
      </w:r>
      <w:proofErr w:type="spellEnd"/>
    </w:p>
    <w:bookmarkEnd w:id="0"/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pStyle w:val="Listenabsatz"/>
        <w:numPr>
          <w:ilvl w:val="0"/>
          <w:numId w:val="1"/>
        </w:numPr>
        <w:jc w:val="both"/>
        <w:rPr>
          <w:szCs w:val="20"/>
        </w:rPr>
      </w:pPr>
      <w:r w:rsidRPr="00CE0C44">
        <w:rPr>
          <w:szCs w:val="20"/>
        </w:rPr>
        <w:t>Il y a 50 ans</w:t>
      </w:r>
      <w:r>
        <w:rPr>
          <w:szCs w:val="20"/>
        </w:rPr>
        <w:t> : l’</w:t>
      </w:r>
      <w:r w:rsidRPr="00CE0C44">
        <w:rPr>
          <w:szCs w:val="20"/>
        </w:rPr>
        <w:t xml:space="preserve">Opel Commodore A </w:t>
      </w:r>
      <w:r>
        <w:rPr>
          <w:szCs w:val="20"/>
        </w:rPr>
        <w:t>faisait ses premiers tours de roue de sportive</w:t>
      </w:r>
    </w:p>
    <w:p w:rsidR="00CE0C44" w:rsidRPr="00CE0C44" w:rsidRDefault="00CE0C44" w:rsidP="00B55A71">
      <w:pPr>
        <w:pStyle w:val="Listenabsatz"/>
        <w:numPr>
          <w:ilvl w:val="0"/>
          <w:numId w:val="1"/>
        </w:numPr>
        <w:jc w:val="both"/>
        <w:rPr>
          <w:szCs w:val="20"/>
        </w:rPr>
      </w:pPr>
      <w:r w:rsidRPr="00CE0C44">
        <w:rPr>
          <w:szCs w:val="20"/>
        </w:rPr>
        <w:t xml:space="preserve">Commodore </w:t>
      </w:r>
      <w:r>
        <w:rPr>
          <w:szCs w:val="20"/>
        </w:rPr>
        <w:t xml:space="preserve">de </w:t>
      </w:r>
      <w:r w:rsidRPr="00CE0C44">
        <w:rPr>
          <w:szCs w:val="20"/>
        </w:rPr>
        <w:t xml:space="preserve">A à </w:t>
      </w:r>
      <w:r>
        <w:rPr>
          <w:szCs w:val="20"/>
        </w:rPr>
        <w:t>C :</w:t>
      </w:r>
      <w:r w:rsidRPr="00CE0C44">
        <w:rPr>
          <w:szCs w:val="20"/>
        </w:rPr>
        <w:t xml:space="preserve"> quatre </w:t>
      </w:r>
      <w:r>
        <w:rPr>
          <w:szCs w:val="20"/>
        </w:rPr>
        <w:t>anciennes de la collection O</w:t>
      </w:r>
      <w:r w:rsidRPr="00CE0C44">
        <w:rPr>
          <w:szCs w:val="20"/>
        </w:rPr>
        <w:t xml:space="preserve">pel </w:t>
      </w:r>
      <w:proofErr w:type="spellStart"/>
      <w:r w:rsidRPr="00CE0C44">
        <w:rPr>
          <w:szCs w:val="20"/>
        </w:rPr>
        <w:t>Classic</w:t>
      </w:r>
      <w:proofErr w:type="spellEnd"/>
      <w:r w:rsidRPr="00CE0C44">
        <w:rPr>
          <w:szCs w:val="20"/>
        </w:rPr>
        <w:t xml:space="preserve"> </w:t>
      </w:r>
      <w:r>
        <w:rPr>
          <w:szCs w:val="20"/>
        </w:rPr>
        <w:t xml:space="preserve">dans ce </w:t>
      </w:r>
      <w:r w:rsidRPr="00CE0C44">
        <w:rPr>
          <w:szCs w:val="20"/>
        </w:rPr>
        <w:t xml:space="preserve">rallye </w:t>
      </w:r>
      <w:r>
        <w:rPr>
          <w:szCs w:val="20"/>
        </w:rPr>
        <w:t>au travers d</w:t>
      </w:r>
      <w:r w:rsidRPr="00CE0C44">
        <w:rPr>
          <w:szCs w:val="20"/>
        </w:rPr>
        <w:t>es Alpes autrichiennes</w:t>
      </w:r>
    </w:p>
    <w:p w:rsidR="00CE0C44" w:rsidRPr="00CE0C44" w:rsidRDefault="00CE0C44" w:rsidP="00B55A71">
      <w:pPr>
        <w:pStyle w:val="Listenabsatz"/>
        <w:numPr>
          <w:ilvl w:val="0"/>
          <w:numId w:val="1"/>
        </w:numPr>
        <w:jc w:val="both"/>
        <w:rPr>
          <w:szCs w:val="20"/>
        </w:rPr>
      </w:pPr>
      <w:r w:rsidRPr="00CE0C44">
        <w:rPr>
          <w:szCs w:val="20"/>
        </w:rPr>
        <w:t>Grand Sport</w:t>
      </w:r>
      <w:r>
        <w:rPr>
          <w:szCs w:val="20"/>
        </w:rPr>
        <w:t> : de la</w:t>
      </w:r>
      <w:r w:rsidRPr="00CE0C44">
        <w:rPr>
          <w:szCs w:val="20"/>
        </w:rPr>
        <w:t xml:space="preserve"> Commodore GS </w:t>
      </w:r>
      <w:r>
        <w:rPr>
          <w:szCs w:val="20"/>
        </w:rPr>
        <w:t>à</w:t>
      </w:r>
      <w:r w:rsidRPr="00CE0C44">
        <w:rPr>
          <w:szCs w:val="20"/>
        </w:rPr>
        <w:t xml:space="preserve"> la nouvelle Opel Insignia Grand Sport</w:t>
      </w: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  <w:r w:rsidRPr="00CE0C44">
        <w:rPr>
          <w:szCs w:val="20"/>
        </w:rPr>
        <w:t xml:space="preserve">Il y a exactement 50 ans l’Opel Commodore </w:t>
      </w:r>
      <w:r w:rsidR="00CB7856">
        <w:rPr>
          <w:szCs w:val="20"/>
        </w:rPr>
        <w:t xml:space="preserve">arrivait pour coiffer la gamme, forte de son moteur six-cylindres en ligne de </w:t>
      </w:r>
      <w:r w:rsidR="00CB7856" w:rsidRPr="00CE0C44">
        <w:rPr>
          <w:szCs w:val="20"/>
        </w:rPr>
        <w:t>2,5</w:t>
      </w:r>
      <w:r w:rsidR="00CB7856">
        <w:rPr>
          <w:szCs w:val="20"/>
        </w:rPr>
        <w:t> </w:t>
      </w:r>
      <w:r w:rsidR="00CB7856" w:rsidRPr="00CE0C44">
        <w:rPr>
          <w:szCs w:val="20"/>
        </w:rPr>
        <w:t xml:space="preserve">litres </w:t>
      </w:r>
      <w:r w:rsidR="00CB7856">
        <w:rPr>
          <w:szCs w:val="20"/>
        </w:rPr>
        <w:t xml:space="preserve">et </w:t>
      </w:r>
      <w:r w:rsidRPr="00CE0C44">
        <w:rPr>
          <w:szCs w:val="20"/>
        </w:rPr>
        <w:t>115</w:t>
      </w:r>
      <w:r w:rsidR="00CB7856">
        <w:rPr>
          <w:szCs w:val="20"/>
        </w:rPr>
        <w:t xml:space="preserve"> ch. </w:t>
      </w:r>
      <w:r w:rsidRPr="00CE0C44">
        <w:rPr>
          <w:szCs w:val="20"/>
        </w:rPr>
        <w:t>Une version GS</w:t>
      </w:r>
      <w:r w:rsidR="00CB7856">
        <w:rPr>
          <w:szCs w:val="20"/>
        </w:rPr>
        <w:t xml:space="preserve">, dopée par des </w:t>
      </w:r>
      <w:r w:rsidRPr="00CE0C44">
        <w:rPr>
          <w:szCs w:val="20"/>
        </w:rPr>
        <w:t xml:space="preserve">carburateurs double </w:t>
      </w:r>
      <w:r w:rsidR="00CB7856">
        <w:rPr>
          <w:szCs w:val="20"/>
        </w:rPr>
        <w:t xml:space="preserve">corps qui lui permettait d’afficher </w:t>
      </w:r>
      <w:r w:rsidRPr="00CE0C44">
        <w:rPr>
          <w:szCs w:val="20"/>
        </w:rPr>
        <w:t>130</w:t>
      </w:r>
      <w:r w:rsidR="00CB7856">
        <w:rPr>
          <w:szCs w:val="20"/>
        </w:rPr>
        <w:t> ch</w:t>
      </w:r>
      <w:r w:rsidRPr="00CE0C44">
        <w:rPr>
          <w:szCs w:val="20"/>
        </w:rPr>
        <w:t>, suiv</w:t>
      </w:r>
      <w:r w:rsidR="00CB7856">
        <w:rPr>
          <w:szCs w:val="20"/>
        </w:rPr>
        <w:t>ait un an plus tard. Opel fête c</w:t>
      </w:r>
      <w:r w:rsidRPr="00CE0C44">
        <w:rPr>
          <w:szCs w:val="20"/>
        </w:rPr>
        <w:t>e 50</w:t>
      </w:r>
      <w:r w:rsidR="00CB7856" w:rsidRPr="00CB7856">
        <w:rPr>
          <w:szCs w:val="20"/>
          <w:vertAlign w:val="superscript"/>
        </w:rPr>
        <w:t>ème</w:t>
      </w:r>
      <w:r w:rsidR="00CB7856">
        <w:rPr>
          <w:szCs w:val="20"/>
        </w:rPr>
        <w:t xml:space="preserve"> </w:t>
      </w:r>
      <w:r w:rsidRPr="00CE0C44">
        <w:rPr>
          <w:szCs w:val="20"/>
        </w:rPr>
        <w:t xml:space="preserve">anniversaire en </w:t>
      </w:r>
      <w:r w:rsidR="00CB7856">
        <w:rPr>
          <w:szCs w:val="20"/>
        </w:rPr>
        <w:t xml:space="preserve">inscrivant </w:t>
      </w:r>
      <w:r w:rsidRPr="00CE0C44">
        <w:rPr>
          <w:szCs w:val="20"/>
        </w:rPr>
        <w:t xml:space="preserve">quatre voitures </w:t>
      </w:r>
      <w:r w:rsidR="00CB7856">
        <w:rPr>
          <w:szCs w:val="20"/>
        </w:rPr>
        <w:t xml:space="preserve">représentant les </w:t>
      </w:r>
      <w:r w:rsidRPr="00CE0C44">
        <w:rPr>
          <w:szCs w:val="20"/>
        </w:rPr>
        <w:t>génération</w:t>
      </w:r>
      <w:r w:rsidR="00CB7856">
        <w:rPr>
          <w:szCs w:val="20"/>
        </w:rPr>
        <w:t>s</w:t>
      </w:r>
      <w:r w:rsidRPr="00CE0C44">
        <w:rPr>
          <w:szCs w:val="20"/>
        </w:rPr>
        <w:t xml:space="preserve"> </w:t>
      </w:r>
      <w:r w:rsidR="00CB7856" w:rsidRPr="00CE0C44">
        <w:rPr>
          <w:szCs w:val="20"/>
        </w:rPr>
        <w:t xml:space="preserve">A, B et C </w:t>
      </w:r>
      <w:r w:rsidRPr="00CE0C44">
        <w:rPr>
          <w:szCs w:val="20"/>
        </w:rPr>
        <w:t xml:space="preserve">de la Commodore </w:t>
      </w:r>
      <w:r w:rsidR="00CB7856">
        <w:rPr>
          <w:szCs w:val="20"/>
        </w:rPr>
        <w:t>au 20</w:t>
      </w:r>
      <w:r w:rsidR="00CB7856" w:rsidRPr="00CB7856">
        <w:rPr>
          <w:szCs w:val="20"/>
          <w:vertAlign w:val="superscript"/>
        </w:rPr>
        <w:t>ème</w:t>
      </w:r>
      <w:r w:rsidR="00CB7856">
        <w:rPr>
          <w:szCs w:val="20"/>
        </w:rPr>
        <w:t xml:space="preserve"> rallye d’anciennes </w:t>
      </w:r>
      <w:hyperlink r:id="rId9" w:history="1">
        <w:proofErr w:type="spellStart"/>
        <w:r w:rsidR="00CB7856" w:rsidRPr="005750DE">
          <w:rPr>
            <w:rStyle w:val="Hyperlink"/>
            <w:rFonts w:cs="Arial"/>
          </w:rPr>
          <w:t>Silvretta</w:t>
        </w:r>
        <w:proofErr w:type="spellEnd"/>
        <w:r w:rsidR="00CB7856" w:rsidRPr="005750DE">
          <w:rPr>
            <w:rStyle w:val="Hyperlink"/>
            <w:rFonts w:cs="Arial"/>
          </w:rPr>
          <w:t xml:space="preserve"> </w:t>
        </w:r>
        <w:proofErr w:type="spellStart"/>
        <w:r w:rsidR="00CB7856" w:rsidRPr="005750DE">
          <w:rPr>
            <w:rStyle w:val="Hyperlink"/>
            <w:rFonts w:cs="Arial"/>
          </w:rPr>
          <w:t>Classic</w:t>
        </w:r>
        <w:proofErr w:type="spellEnd"/>
      </w:hyperlink>
      <w:r w:rsidRPr="00CE0C44">
        <w:rPr>
          <w:szCs w:val="20"/>
        </w:rPr>
        <w:t xml:space="preserve"> (du 6 au 8 juillet). </w:t>
      </w:r>
      <w:r w:rsidR="00CB7856">
        <w:rPr>
          <w:szCs w:val="20"/>
        </w:rPr>
        <w:t xml:space="preserve">C’est </w:t>
      </w:r>
      <w:r w:rsidR="00CB7856" w:rsidRPr="00CE0C44">
        <w:rPr>
          <w:szCs w:val="20"/>
        </w:rPr>
        <w:t xml:space="preserve">Joachim </w:t>
      </w:r>
      <w:proofErr w:type="spellStart"/>
      <w:r w:rsidR="00CB7856" w:rsidRPr="00CE0C44">
        <w:rPr>
          <w:szCs w:val="20"/>
        </w:rPr>
        <w:t>Winkelhock</w:t>
      </w:r>
      <w:proofErr w:type="spellEnd"/>
      <w:r w:rsidR="00CB7856">
        <w:rPr>
          <w:szCs w:val="20"/>
        </w:rPr>
        <w:t>, a</w:t>
      </w:r>
      <w:r w:rsidRPr="00CE0C44">
        <w:rPr>
          <w:szCs w:val="20"/>
        </w:rPr>
        <w:t>mbassadeur de la marque et vainqueur des 24</w:t>
      </w:r>
      <w:r w:rsidR="00CB7856">
        <w:rPr>
          <w:szCs w:val="20"/>
        </w:rPr>
        <w:t> H</w:t>
      </w:r>
      <w:r w:rsidRPr="00CE0C44">
        <w:rPr>
          <w:szCs w:val="20"/>
        </w:rPr>
        <w:t xml:space="preserve">eures du Mans, </w:t>
      </w:r>
      <w:r w:rsidR="00CB7856">
        <w:rPr>
          <w:szCs w:val="20"/>
        </w:rPr>
        <w:t xml:space="preserve">qui emmènera le team </w:t>
      </w:r>
      <w:r w:rsidRPr="00CE0C44">
        <w:rPr>
          <w:szCs w:val="20"/>
        </w:rPr>
        <w:t xml:space="preserve">Opel </w:t>
      </w:r>
      <w:proofErr w:type="spellStart"/>
      <w:r w:rsidRPr="00CE0C44">
        <w:rPr>
          <w:szCs w:val="20"/>
        </w:rPr>
        <w:t>Classic</w:t>
      </w:r>
      <w:proofErr w:type="spellEnd"/>
      <w:r w:rsidRPr="00CE0C44">
        <w:rPr>
          <w:szCs w:val="20"/>
        </w:rPr>
        <w:t xml:space="preserve"> </w:t>
      </w:r>
      <w:r w:rsidR="00CB7856">
        <w:rPr>
          <w:szCs w:val="20"/>
        </w:rPr>
        <w:t xml:space="preserve">au travers de la vallée du </w:t>
      </w:r>
      <w:proofErr w:type="spellStart"/>
      <w:r w:rsidR="00CB7856">
        <w:rPr>
          <w:szCs w:val="20"/>
        </w:rPr>
        <w:t>Montafon</w:t>
      </w:r>
      <w:proofErr w:type="spellEnd"/>
      <w:r w:rsidR="00CB7856">
        <w:rPr>
          <w:szCs w:val="20"/>
        </w:rPr>
        <w:t xml:space="preserve"> dans les Alpes autrichiennes, à bord d’une </w:t>
      </w:r>
      <w:r w:rsidR="00CB7856" w:rsidRPr="00CE0C44">
        <w:rPr>
          <w:szCs w:val="20"/>
        </w:rPr>
        <w:t xml:space="preserve">Commodore B GS/E </w:t>
      </w:r>
      <w:r w:rsidRPr="00CE0C44">
        <w:rPr>
          <w:szCs w:val="20"/>
        </w:rPr>
        <w:t xml:space="preserve">1972 </w:t>
      </w:r>
      <w:r w:rsidR="00CB7856">
        <w:rPr>
          <w:szCs w:val="20"/>
        </w:rPr>
        <w:t>(</w:t>
      </w:r>
      <w:r w:rsidRPr="00CB7856">
        <w:rPr>
          <w:b/>
          <w:szCs w:val="20"/>
        </w:rPr>
        <w:t>G</w:t>
      </w:r>
      <w:r w:rsidRPr="00CE0C44">
        <w:rPr>
          <w:szCs w:val="20"/>
        </w:rPr>
        <w:t xml:space="preserve">rand </w:t>
      </w:r>
      <w:r w:rsidRPr="00CB7856">
        <w:rPr>
          <w:b/>
          <w:szCs w:val="20"/>
        </w:rPr>
        <w:t>S</w:t>
      </w:r>
      <w:r w:rsidR="00CB7856">
        <w:rPr>
          <w:szCs w:val="20"/>
        </w:rPr>
        <w:t>port</w:t>
      </w:r>
      <w:r w:rsidRPr="00CE0C44">
        <w:rPr>
          <w:szCs w:val="20"/>
        </w:rPr>
        <w:t>/</w:t>
      </w:r>
      <w:proofErr w:type="spellStart"/>
      <w:r w:rsidRPr="00CB7856">
        <w:rPr>
          <w:b/>
          <w:szCs w:val="20"/>
        </w:rPr>
        <w:t>E</w:t>
      </w:r>
      <w:r w:rsidRPr="00CE0C44">
        <w:rPr>
          <w:szCs w:val="20"/>
        </w:rPr>
        <w:t>inspritzung</w:t>
      </w:r>
      <w:proofErr w:type="spellEnd"/>
      <w:r w:rsidRPr="00CE0C44">
        <w:rPr>
          <w:szCs w:val="20"/>
        </w:rPr>
        <w:t xml:space="preserve">) </w:t>
      </w:r>
      <w:r w:rsidR="00CB7856">
        <w:rPr>
          <w:szCs w:val="20"/>
        </w:rPr>
        <w:t>de</w:t>
      </w:r>
      <w:r w:rsidRPr="00CE0C44">
        <w:rPr>
          <w:szCs w:val="20"/>
        </w:rPr>
        <w:t xml:space="preserve"> 190</w:t>
      </w:r>
      <w:r w:rsidR="00CB7856">
        <w:rPr>
          <w:szCs w:val="20"/>
        </w:rPr>
        <w:t> ch</w:t>
      </w:r>
      <w:r w:rsidRPr="00CE0C44">
        <w:rPr>
          <w:szCs w:val="20"/>
        </w:rPr>
        <w:t>. Une nouvelle Insignia Grand Sport accompagnera les Commodore</w:t>
      </w:r>
      <w:r w:rsidR="00CB7856">
        <w:rPr>
          <w:szCs w:val="20"/>
        </w:rPr>
        <w:t xml:space="preserve"> du passé</w:t>
      </w:r>
      <w:r w:rsidRPr="00CE0C44">
        <w:rPr>
          <w:szCs w:val="20"/>
        </w:rPr>
        <w:t xml:space="preserve">, </w:t>
      </w:r>
      <w:r w:rsidR="00CB7856">
        <w:rPr>
          <w:szCs w:val="20"/>
        </w:rPr>
        <w:t>montrant que l’appellation</w:t>
      </w:r>
      <w:r w:rsidRPr="00CE0C44">
        <w:rPr>
          <w:szCs w:val="20"/>
        </w:rPr>
        <w:t xml:space="preserve"> GS</w:t>
      </w:r>
      <w:r w:rsidR="00CB7856">
        <w:rPr>
          <w:szCs w:val="20"/>
        </w:rPr>
        <w:t xml:space="preserve"> est toujours bien vivante</w:t>
      </w:r>
      <w:r w:rsidRPr="00CE0C44">
        <w:rPr>
          <w:szCs w:val="20"/>
        </w:rPr>
        <w:t>.</w:t>
      </w: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  <w:r w:rsidRPr="00CE0C44">
        <w:rPr>
          <w:szCs w:val="20"/>
        </w:rPr>
        <w:t xml:space="preserve">Le départ et l’arrivée de chacune des trois étapes du rallye </w:t>
      </w:r>
      <w:r w:rsidR="00164790">
        <w:rPr>
          <w:szCs w:val="20"/>
        </w:rPr>
        <w:t>se feront</w:t>
      </w:r>
      <w:r w:rsidRPr="00CE0C44">
        <w:rPr>
          <w:szCs w:val="20"/>
        </w:rPr>
        <w:t xml:space="preserve"> à </w:t>
      </w:r>
      <w:proofErr w:type="spellStart"/>
      <w:r w:rsidRPr="00CE0C44">
        <w:rPr>
          <w:szCs w:val="20"/>
        </w:rPr>
        <w:t>Partenen</w:t>
      </w:r>
      <w:proofErr w:type="spellEnd"/>
      <w:r w:rsidRPr="00CE0C44">
        <w:rPr>
          <w:szCs w:val="20"/>
        </w:rPr>
        <w:t>. L</w:t>
      </w:r>
      <w:r w:rsidR="00164790">
        <w:rPr>
          <w:szCs w:val="20"/>
        </w:rPr>
        <w:t xml:space="preserve">’itinéraire </w:t>
      </w:r>
      <w:r w:rsidRPr="00CE0C44">
        <w:rPr>
          <w:szCs w:val="20"/>
        </w:rPr>
        <w:t>serpente</w:t>
      </w:r>
      <w:r w:rsidR="00164790">
        <w:rPr>
          <w:szCs w:val="20"/>
        </w:rPr>
        <w:t>ra</w:t>
      </w:r>
      <w:r w:rsidRPr="00CE0C44">
        <w:rPr>
          <w:szCs w:val="20"/>
        </w:rPr>
        <w:t xml:space="preserve"> </w:t>
      </w:r>
      <w:r w:rsidR="008F1F6E">
        <w:rPr>
          <w:szCs w:val="20"/>
        </w:rPr>
        <w:t>au</w:t>
      </w:r>
      <w:r w:rsidRPr="00CE0C44">
        <w:rPr>
          <w:szCs w:val="20"/>
        </w:rPr>
        <w:t xml:space="preserve"> t</w:t>
      </w:r>
      <w:r w:rsidR="009C6775">
        <w:rPr>
          <w:szCs w:val="20"/>
        </w:rPr>
        <w:t>ravers de</w:t>
      </w:r>
      <w:r w:rsidRPr="00CE0C44">
        <w:rPr>
          <w:szCs w:val="20"/>
        </w:rPr>
        <w:t xml:space="preserve">s Alpes autrichiennes pendant trois jours, </w:t>
      </w:r>
      <w:r w:rsidR="00164790">
        <w:rPr>
          <w:szCs w:val="20"/>
        </w:rPr>
        <w:t xml:space="preserve">sur </w:t>
      </w:r>
      <w:r w:rsidRPr="00CE0C44">
        <w:rPr>
          <w:szCs w:val="20"/>
        </w:rPr>
        <w:t>une distance total</w:t>
      </w:r>
      <w:r w:rsidR="00164790">
        <w:rPr>
          <w:szCs w:val="20"/>
        </w:rPr>
        <w:t>e</w:t>
      </w:r>
      <w:r w:rsidRPr="00CE0C44">
        <w:rPr>
          <w:szCs w:val="20"/>
        </w:rPr>
        <w:t xml:space="preserve"> de 600 kilomètres. </w:t>
      </w:r>
      <w:r w:rsidR="00164790">
        <w:rPr>
          <w:szCs w:val="20"/>
        </w:rPr>
        <w:t>Plusieurs moments forts vont émailler le rallye et seront le rendez-vous d</w:t>
      </w:r>
      <w:r w:rsidRPr="00CE0C44">
        <w:rPr>
          <w:szCs w:val="20"/>
        </w:rPr>
        <w:t>es spectateurs</w:t>
      </w:r>
      <w:r w:rsidR="00164790">
        <w:rPr>
          <w:szCs w:val="20"/>
        </w:rPr>
        <w:t xml:space="preserve"> : </w:t>
      </w:r>
      <w:r w:rsidRPr="00CE0C44">
        <w:rPr>
          <w:szCs w:val="20"/>
        </w:rPr>
        <w:t xml:space="preserve">la </w:t>
      </w:r>
      <w:proofErr w:type="spellStart"/>
      <w:r w:rsidRPr="00CE0C44">
        <w:rPr>
          <w:szCs w:val="20"/>
        </w:rPr>
        <w:t>Silvretta</w:t>
      </w:r>
      <w:proofErr w:type="spellEnd"/>
      <w:r w:rsidRPr="00CE0C44">
        <w:rPr>
          <w:szCs w:val="20"/>
        </w:rPr>
        <w:t xml:space="preserve"> </w:t>
      </w:r>
      <w:proofErr w:type="spellStart"/>
      <w:r w:rsidRPr="00CE0C44">
        <w:rPr>
          <w:szCs w:val="20"/>
        </w:rPr>
        <w:t>Hochalpenstrasse</w:t>
      </w:r>
      <w:proofErr w:type="spellEnd"/>
      <w:r w:rsidRPr="00CE0C44">
        <w:rPr>
          <w:szCs w:val="20"/>
        </w:rPr>
        <w:t xml:space="preserve"> avec l</w:t>
      </w:r>
      <w:r w:rsidR="00164790">
        <w:rPr>
          <w:szCs w:val="20"/>
        </w:rPr>
        <w:t>e</w:t>
      </w:r>
      <w:r w:rsidRPr="00CE0C44">
        <w:rPr>
          <w:szCs w:val="20"/>
        </w:rPr>
        <w:t xml:space="preserve"> </w:t>
      </w:r>
      <w:r w:rsidR="00164790" w:rsidRPr="00CE0C44">
        <w:rPr>
          <w:szCs w:val="20"/>
        </w:rPr>
        <w:t xml:space="preserve">Bieler </w:t>
      </w:r>
      <w:proofErr w:type="spellStart"/>
      <w:r w:rsidRPr="00CE0C44">
        <w:rPr>
          <w:szCs w:val="20"/>
        </w:rPr>
        <w:t>Höhe</w:t>
      </w:r>
      <w:proofErr w:type="spellEnd"/>
      <w:r w:rsidRPr="00CE0C44">
        <w:rPr>
          <w:szCs w:val="20"/>
        </w:rPr>
        <w:t xml:space="preserve"> </w:t>
      </w:r>
      <w:r w:rsidR="00164790">
        <w:rPr>
          <w:szCs w:val="20"/>
        </w:rPr>
        <w:t xml:space="preserve">culminant à </w:t>
      </w:r>
      <w:r w:rsidRPr="00CE0C44">
        <w:rPr>
          <w:szCs w:val="20"/>
        </w:rPr>
        <w:t>2</w:t>
      </w:r>
      <w:r w:rsidR="00164790">
        <w:rPr>
          <w:szCs w:val="20"/>
        </w:rPr>
        <w:t>.</w:t>
      </w:r>
      <w:r w:rsidRPr="00CE0C44">
        <w:rPr>
          <w:szCs w:val="20"/>
        </w:rPr>
        <w:t>037 mètres</w:t>
      </w:r>
      <w:r w:rsidR="00164790">
        <w:rPr>
          <w:szCs w:val="20"/>
        </w:rPr>
        <w:t xml:space="preserve"> ; </w:t>
      </w:r>
      <w:r w:rsidRPr="00CE0C44">
        <w:rPr>
          <w:szCs w:val="20"/>
        </w:rPr>
        <w:t xml:space="preserve">l’ascension </w:t>
      </w:r>
      <w:r w:rsidR="00164790">
        <w:rPr>
          <w:szCs w:val="20"/>
        </w:rPr>
        <w:t>du</w:t>
      </w:r>
      <w:r w:rsidRPr="00CE0C44">
        <w:rPr>
          <w:szCs w:val="20"/>
        </w:rPr>
        <w:t xml:space="preserve"> Piller </w:t>
      </w:r>
      <w:proofErr w:type="spellStart"/>
      <w:r w:rsidRPr="00CE0C44">
        <w:rPr>
          <w:szCs w:val="20"/>
        </w:rPr>
        <w:t>Höhe</w:t>
      </w:r>
      <w:proofErr w:type="spellEnd"/>
      <w:r w:rsidRPr="00CE0C44">
        <w:rPr>
          <w:szCs w:val="20"/>
        </w:rPr>
        <w:t xml:space="preserve"> </w:t>
      </w:r>
      <w:r w:rsidR="00164790">
        <w:rPr>
          <w:szCs w:val="20"/>
        </w:rPr>
        <w:t xml:space="preserve">le deuxième </w:t>
      </w:r>
      <w:r w:rsidRPr="00CE0C44">
        <w:rPr>
          <w:szCs w:val="20"/>
        </w:rPr>
        <w:t>jour (repas à partir de 12</w:t>
      </w:r>
      <w:r w:rsidR="00164790">
        <w:rPr>
          <w:szCs w:val="20"/>
        </w:rPr>
        <w:t>h</w:t>
      </w:r>
      <w:r w:rsidRPr="00CE0C44">
        <w:rPr>
          <w:szCs w:val="20"/>
        </w:rPr>
        <w:t xml:space="preserve">00 à l’hôtel </w:t>
      </w:r>
      <w:proofErr w:type="spellStart"/>
      <w:r w:rsidRPr="00CE0C44">
        <w:rPr>
          <w:szCs w:val="20"/>
        </w:rPr>
        <w:t>Weißseespitze</w:t>
      </w:r>
      <w:proofErr w:type="spellEnd"/>
      <w:r w:rsidRPr="00CE0C44">
        <w:rPr>
          <w:szCs w:val="20"/>
        </w:rPr>
        <w:t>)</w:t>
      </w:r>
      <w:r w:rsidR="00164790">
        <w:rPr>
          <w:szCs w:val="20"/>
        </w:rPr>
        <w:t xml:space="preserve"> ; </w:t>
      </w:r>
      <w:r w:rsidRPr="00CE0C44">
        <w:rPr>
          <w:szCs w:val="20"/>
        </w:rPr>
        <w:t xml:space="preserve">le </w:t>
      </w:r>
      <w:proofErr w:type="spellStart"/>
      <w:r w:rsidRPr="00CE0C44">
        <w:rPr>
          <w:szCs w:val="20"/>
        </w:rPr>
        <w:t>Fukajoch</w:t>
      </w:r>
      <w:proofErr w:type="spellEnd"/>
      <w:r w:rsidRPr="00CE0C44">
        <w:rPr>
          <w:szCs w:val="20"/>
        </w:rPr>
        <w:t xml:space="preserve"> avec un arrêt à l’hôtel </w:t>
      </w:r>
      <w:proofErr w:type="spellStart"/>
      <w:r w:rsidR="00164790">
        <w:rPr>
          <w:szCs w:val="20"/>
        </w:rPr>
        <w:t>Waliser</w:t>
      </w:r>
      <w:proofErr w:type="spellEnd"/>
      <w:r w:rsidR="00164790">
        <w:rPr>
          <w:szCs w:val="20"/>
        </w:rPr>
        <w:t xml:space="preserve"> </w:t>
      </w:r>
      <w:proofErr w:type="spellStart"/>
      <w:r w:rsidRPr="00CE0C44">
        <w:rPr>
          <w:szCs w:val="20"/>
        </w:rPr>
        <w:t>Stuben</w:t>
      </w:r>
      <w:proofErr w:type="spellEnd"/>
      <w:r w:rsidRPr="00CE0C44">
        <w:rPr>
          <w:szCs w:val="20"/>
        </w:rPr>
        <w:t xml:space="preserve"> (8</w:t>
      </w:r>
      <w:r w:rsidR="00164790">
        <w:rPr>
          <w:szCs w:val="20"/>
        </w:rPr>
        <w:t> </w:t>
      </w:r>
      <w:r w:rsidRPr="00CE0C44">
        <w:rPr>
          <w:szCs w:val="20"/>
        </w:rPr>
        <w:t>juillet, 12</w:t>
      </w:r>
      <w:r w:rsidR="00164790">
        <w:rPr>
          <w:szCs w:val="20"/>
        </w:rPr>
        <w:t>h</w:t>
      </w:r>
      <w:r w:rsidRPr="00CE0C44">
        <w:rPr>
          <w:szCs w:val="20"/>
        </w:rPr>
        <w:t xml:space="preserve">00) ; et le </w:t>
      </w:r>
      <w:r w:rsidR="00164790">
        <w:rPr>
          <w:szCs w:val="20"/>
        </w:rPr>
        <w:t>« </w:t>
      </w:r>
      <w:proofErr w:type="spellStart"/>
      <w:r w:rsidRPr="00CE0C44">
        <w:rPr>
          <w:szCs w:val="20"/>
        </w:rPr>
        <w:t>Grosser</w:t>
      </w:r>
      <w:proofErr w:type="spellEnd"/>
      <w:r w:rsidRPr="00CE0C44">
        <w:rPr>
          <w:szCs w:val="20"/>
        </w:rPr>
        <w:t xml:space="preserve"> </w:t>
      </w:r>
      <w:proofErr w:type="spellStart"/>
      <w:r w:rsidRPr="00CE0C44">
        <w:rPr>
          <w:szCs w:val="20"/>
        </w:rPr>
        <w:t>Preis</w:t>
      </w:r>
      <w:proofErr w:type="spellEnd"/>
      <w:r w:rsidRPr="00CE0C44">
        <w:rPr>
          <w:szCs w:val="20"/>
        </w:rPr>
        <w:t xml:space="preserve"> </w:t>
      </w:r>
      <w:proofErr w:type="spellStart"/>
      <w:r w:rsidRPr="00CE0C44">
        <w:rPr>
          <w:szCs w:val="20"/>
        </w:rPr>
        <w:t>von</w:t>
      </w:r>
      <w:proofErr w:type="spellEnd"/>
      <w:r w:rsidRPr="00CE0C44">
        <w:rPr>
          <w:szCs w:val="20"/>
        </w:rPr>
        <w:t xml:space="preserve"> </w:t>
      </w:r>
      <w:proofErr w:type="spellStart"/>
      <w:r w:rsidRPr="00CE0C44">
        <w:rPr>
          <w:szCs w:val="20"/>
        </w:rPr>
        <w:t>Vandans</w:t>
      </w:r>
      <w:proofErr w:type="spellEnd"/>
      <w:r w:rsidR="00164790">
        <w:rPr>
          <w:szCs w:val="20"/>
        </w:rPr>
        <w:t xml:space="preserve"> », qui constituera </w:t>
      </w:r>
      <w:r w:rsidRPr="00CE0C44">
        <w:rPr>
          <w:szCs w:val="20"/>
        </w:rPr>
        <w:t>la finale spectaculaire le samedi à partir de 14</w:t>
      </w:r>
      <w:r w:rsidR="00164790">
        <w:rPr>
          <w:szCs w:val="20"/>
        </w:rPr>
        <w:t>h</w:t>
      </w:r>
      <w:r w:rsidRPr="00CE0C44">
        <w:rPr>
          <w:szCs w:val="20"/>
        </w:rPr>
        <w:t>00</w:t>
      </w:r>
      <w:r w:rsidR="009C6775">
        <w:rPr>
          <w:szCs w:val="20"/>
        </w:rPr>
        <w:t>.</w:t>
      </w: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  <w:r w:rsidRPr="00CE0C44">
        <w:rPr>
          <w:szCs w:val="20"/>
        </w:rPr>
        <w:lastRenderedPageBreak/>
        <w:t>Après exactement 50 ans</w:t>
      </w:r>
      <w:r w:rsidR="00164790">
        <w:rPr>
          <w:szCs w:val="20"/>
        </w:rPr>
        <w:t>,</w:t>
      </w:r>
      <w:r w:rsidRPr="00CE0C44">
        <w:rPr>
          <w:szCs w:val="20"/>
        </w:rPr>
        <w:t xml:space="preserve"> le </w:t>
      </w:r>
      <w:r w:rsidR="00164790">
        <w:rPr>
          <w:szCs w:val="20"/>
        </w:rPr>
        <w:t xml:space="preserve">célèbre </w:t>
      </w:r>
      <w:r w:rsidRPr="00CE0C44">
        <w:rPr>
          <w:szCs w:val="20"/>
        </w:rPr>
        <w:t xml:space="preserve">nom </w:t>
      </w:r>
      <w:r w:rsidR="00164790">
        <w:rPr>
          <w:szCs w:val="20"/>
        </w:rPr>
        <w:t>d’</w:t>
      </w:r>
      <w:r w:rsidRPr="00CE0C44">
        <w:rPr>
          <w:szCs w:val="20"/>
        </w:rPr>
        <w:t>Opel fait s</w:t>
      </w:r>
      <w:r w:rsidR="00164790">
        <w:rPr>
          <w:szCs w:val="20"/>
        </w:rPr>
        <w:t xml:space="preserve">on grand retour sur la nouvelle </w:t>
      </w:r>
      <w:hyperlink r:id="rId10" w:history="1">
        <w:r w:rsidR="00164790" w:rsidRPr="00164790">
          <w:rPr>
            <w:rStyle w:val="Hyperlink"/>
            <w:szCs w:val="20"/>
          </w:rPr>
          <w:t>Opel</w:t>
        </w:r>
        <w:r w:rsidR="00164790">
          <w:rPr>
            <w:rStyle w:val="Hyperlink"/>
            <w:szCs w:val="20"/>
          </w:rPr>
          <w:t> </w:t>
        </w:r>
        <w:proofErr w:type="spellStart"/>
        <w:r w:rsidR="00164790" w:rsidRPr="00164790">
          <w:rPr>
            <w:rStyle w:val="Hyperlink"/>
            <w:szCs w:val="20"/>
          </w:rPr>
          <w:t>Insignia</w:t>
        </w:r>
        <w:proofErr w:type="spellEnd"/>
        <w:r w:rsidR="00164790">
          <w:rPr>
            <w:rStyle w:val="Hyperlink"/>
            <w:szCs w:val="20"/>
          </w:rPr>
          <w:t> </w:t>
        </w:r>
        <w:r w:rsidR="00164790" w:rsidRPr="00164790">
          <w:rPr>
            <w:rStyle w:val="Hyperlink"/>
            <w:szCs w:val="20"/>
          </w:rPr>
          <w:t>Grand</w:t>
        </w:r>
        <w:r w:rsidR="00164790">
          <w:rPr>
            <w:rStyle w:val="Hyperlink"/>
            <w:szCs w:val="20"/>
          </w:rPr>
          <w:t> </w:t>
        </w:r>
        <w:r w:rsidR="00164790" w:rsidRPr="00164790">
          <w:rPr>
            <w:rStyle w:val="Hyperlink"/>
            <w:szCs w:val="20"/>
          </w:rPr>
          <w:t>Sport</w:t>
        </w:r>
      </w:hyperlink>
      <w:r w:rsidRPr="00CE0C44">
        <w:rPr>
          <w:szCs w:val="20"/>
        </w:rPr>
        <w:t xml:space="preserve">. </w:t>
      </w:r>
      <w:r w:rsidR="00164790">
        <w:rPr>
          <w:szCs w:val="20"/>
        </w:rPr>
        <w:t xml:space="preserve">Avec sa ligne dont la sportivité évoque celle d’un coupé, son élégance, son intérieur à la généreuse habitabilité </w:t>
      </w:r>
      <w:r w:rsidRPr="00CE0C44">
        <w:rPr>
          <w:szCs w:val="20"/>
        </w:rPr>
        <w:t xml:space="preserve">grâce à une nouvelle architecture et la sécurité </w:t>
      </w:r>
      <w:r w:rsidR="0079760F">
        <w:rPr>
          <w:szCs w:val="20"/>
        </w:rPr>
        <w:t xml:space="preserve">qui sied à un haut-de-gamme, </w:t>
      </w:r>
      <w:r w:rsidRPr="00CE0C44">
        <w:rPr>
          <w:szCs w:val="20"/>
        </w:rPr>
        <w:t>l</w:t>
      </w:r>
      <w:r w:rsidR="0079760F">
        <w:rPr>
          <w:szCs w:val="20"/>
        </w:rPr>
        <w:t>’Insignia de</w:t>
      </w:r>
      <w:r w:rsidRPr="00CE0C44">
        <w:rPr>
          <w:szCs w:val="20"/>
        </w:rPr>
        <w:t xml:space="preserve"> deuxième génération </w:t>
      </w:r>
      <w:r w:rsidR="0079760F">
        <w:rPr>
          <w:szCs w:val="20"/>
        </w:rPr>
        <w:t xml:space="preserve">est une voiture dynamique dans laquelle on se sent bien. Et ce n’est pas tout : elle se distingue aussi par une offre pléthorique </w:t>
      </w:r>
      <w:r w:rsidRPr="00CE0C44">
        <w:rPr>
          <w:szCs w:val="20"/>
        </w:rPr>
        <w:t>de technologies intelligentes</w:t>
      </w:r>
      <w:r w:rsidR="0079760F">
        <w:rPr>
          <w:szCs w:val="20"/>
        </w:rPr>
        <w:t>, totalement</w:t>
      </w:r>
      <w:r w:rsidRPr="00CE0C44">
        <w:rPr>
          <w:szCs w:val="20"/>
        </w:rPr>
        <w:t xml:space="preserve"> inégalée</w:t>
      </w:r>
      <w:r w:rsidR="009C6775">
        <w:rPr>
          <w:szCs w:val="20"/>
        </w:rPr>
        <w:t>s</w:t>
      </w:r>
      <w:r w:rsidRPr="00CE0C44">
        <w:rPr>
          <w:szCs w:val="20"/>
        </w:rPr>
        <w:t xml:space="preserve"> </w:t>
      </w:r>
      <w:r w:rsidR="0079760F">
        <w:rPr>
          <w:szCs w:val="20"/>
        </w:rPr>
        <w:t>sur</w:t>
      </w:r>
      <w:r w:rsidRPr="00CE0C44">
        <w:rPr>
          <w:szCs w:val="20"/>
        </w:rPr>
        <w:t xml:space="preserve"> ce segment de marché. </w:t>
      </w:r>
      <w:r w:rsidR="0079760F">
        <w:rPr>
          <w:szCs w:val="20"/>
        </w:rPr>
        <w:t xml:space="preserve">Parmi elles, le révolutionnaire éclairage matriciel </w:t>
      </w:r>
      <w:r w:rsidRPr="00CE0C44">
        <w:rPr>
          <w:szCs w:val="20"/>
        </w:rPr>
        <w:t>Opel IntelliLux LED</w:t>
      </w:r>
      <w:r w:rsidRPr="0079760F">
        <w:rPr>
          <w:szCs w:val="20"/>
          <w:vertAlign w:val="superscript"/>
        </w:rPr>
        <w:t>®</w:t>
      </w:r>
      <w:r w:rsidRPr="00CE0C44">
        <w:rPr>
          <w:szCs w:val="20"/>
        </w:rPr>
        <w:t xml:space="preserve"> </w:t>
      </w:r>
      <w:r w:rsidR="0079760F">
        <w:rPr>
          <w:szCs w:val="20"/>
        </w:rPr>
        <w:t xml:space="preserve">ou la transmission intégrale à système novateur de vecteur de couple, des aides à la conduite de dernière génération </w:t>
      </w:r>
      <w:r w:rsidRPr="00CE0C44">
        <w:rPr>
          <w:szCs w:val="20"/>
        </w:rPr>
        <w:t xml:space="preserve">et un affichage tête haute. </w:t>
      </w:r>
      <w:r w:rsidR="0079760F">
        <w:rPr>
          <w:szCs w:val="20"/>
        </w:rPr>
        <w:t>Cerise sur le gâteau : la c</w:t>
      </w:r>
      <w:r w:rsidRPr="00CE0C44">
        <w:rPr>
          <w:szCs w:val="20"/>
        </w:rPr>
        <w:t xml:space="preserve">onnectivité </w:t>
      </w:r>
      <w:r w:rsidR="0079760F">
        <w:rPr>
          <w:szCs w:val="20"/>
        </w:rPr>
        <w:t>est du meilleur niveau grâce à</w:t>
      </w:r>
      <w:r w:rsidRPr="00CE0C44">
        <w:rPr>
          <w:szCs w:val="20"/>
        </w:rPr>
        <w:t xml:space="preserve"> Opel OnStar et </w:t>
      </w:r>
      <w:r w:rsidR="0079760F">
        <w:rPr>
          <w:szCs w:val="20"/>
        </w:rPr>
        <w:t xml:space="preserve">la réplication </w:t>
      </w:r>
      <w:r w:rsidRPr="00CE0C44">
        <w:rPr>
          <w:szCs w:val="20"/>
        </w:rPr>
        <w:t>de smartphone.</w:t>
      </w:r>
    </w:p>
    <w:p w:rsidR="00CE0C44" w:rsidRPr="00CE0C44" w:rsidRDefault="00CE0C44" w:rsidP="00B55A71">
      <w:pPr>
        <w:jc w:val="both"/>
        <w:rPr>
          <w:szCs w:val="20"/>
        </w:rPr>
      </w:pPr>
    </w:p>
    <w:p w:rsidR="00CE0C44" w:rsidRPr="00CE0C44" w:rsidRDefault="00CE0C44" w:rsidP="00B55A71">
      <w:pPr>
        <w:jc w:val="both"/>
        <w:rPr>
          <w:szCs w:val="20"/>
        </w:rPr>
      </w:pPr>
      <w:r w:rsidRPr="00CE0C44">
        <w:rPr>
          <w:szCs w:val="20"/>
        </w:rPr>
        <w:t>En résumé, la nouvelle Insignia offre</w:t>
      </w:r>
      <w:r w:rsidR="0079760F">
        <w:rPr>
          <w:szCs w:val="20"/>
        </w:rPr>
        <w:t xml:space="preserve"> un comportement si précis, un </w:t>
      </w:r>
      <w:r w:rsidRPr="00CE0C44">
        <w:rPr>
          <w:szCs w:val="20"/>
        </w:rPr>
        <w:t xml:space="preserve">intérieur </w:t>
      </w:r>
      <w:r w:rsidR="0079760F">
        <w:rPr>
          <w:szCs w:val="20"/>
        </w:rPr>
        <w:t xml:space="preserve">si </w:t>
      </w:r>
      <w:r w:rsidRPr="00CE0C44">
        <w:rPr>
          <w:szCs w:val="20"/>
        </w:rPr>
        <w:t xml:space="preserve">spacieux et </w:t>
      </w:r>
      <w:r w:rsidR="0079760F">
        <w:rPr>
          <w:szCs w:val="20"/>
        </w:rPr>
        <w:t xml:space="preserve">un </w:t>
      </w:r>
      <w:r w:rsidR="0079760F" w:rsidRPr="00CE0C44">
        <w:rPr>
          <w:szCs w:val="20"/>
        </w:rPr>
        <w:t xml:space="preserve">rapport qualité </w:t>
      </w:r>
      <w:r w:rsidR="0079760F">
        <w:rPr>
          <w:szCs w:val="20"/>
        </w:rPr>
        <w:t>si</w:t>
      </w:r>
      <w:r w:rsidRPr="00CE0C44">
        <w:rPr>
          <w:szCs w:val="20"/>
        </w:rPr>
        <w:t xml:space="preserve"> excellent qu’</w:t>
      </w:r>
      <w:r w:rsidR="0079760F">
        <w:rPr>
          <w:szCs w:val="20"/>
        </w:rPr>
        <w:t>elle n’a plus rien à envier aux plus grandes réalisations des marques haut de gamme.</w:t>
      </w:r>
    </w:p>
    <w:p w:rsidR="00CE0C44" w:rsidRPr="00CE0C44" w:rsidRDefault="00CE0C44" w:rsidP="00B55A71">
      <w:pPr>
        <w:jc w:val="both"/>
        <w:rPr>
          <w:szCs w:val="20"/>
        </w:rPr>
      </w:pPr>
    </w:p>
    <w:p w:rsidR="00207BD4" w:rsidRDefault="0079760F" w:rsidP="00B55A71">
      <w:pPr>
        <w:jc w:val="both"/>
      </w:pPr>
      <w:r>
        <w:t>La nouvelle Insignia Grand Sport est d’ores et déjà disponible dans le réseau Opel.</w:t>
      </w:r>
    </w:p>
    <w:p w:rsidR="00207BD4" w:rsidRDefault="00207BD4" w:rsidP="00B55A71">
      <w:pPr>
        <w:jc w:val="both"/>
      </w:pPr>
    </w:p>
    <w:p w:rsidR="00207BD4" w:rsidRDefault="00207BD4" w:rsidP="00B55A71">
      <w:pPr>
        <w:jc w:val="both"/>
      </w:pPr>
    </w:p>
    <w:p w:rsidR="00207BD4" w:rsidRDefault="00207BD4" w:rsidP="00B55A71">
      <w:pPr>
        <w:jc w:val="both"/>
      </w:pPr>
    </w:p>
    <w:p w:rsidR="00207BD4" w:rsidRPr="00BF3BE4" w:rsidRDefault="00207BD4" w:rsidP="00B55A71">
      <w:pPr>
        <w:jc w:val="both"/>
        <w:rPr>
          <w:b/>
        </w:rPr>
      </w:pPr>
      <w:r w:rsidRPr="00BF3BE4">
        <w:rPr>
          <w:b/>
        </w:rPr>
        <w:t>Contact :</w:t>
      </w:r>
    </w:p>
    <w:p w:rsidR="00207BD4" w:rsidRPr="00BF3BE4" w:rsidRDefault="00207BD4" w:rsidP="00B55A71">
      <w:pPr>
        <w:tabs>
          <w:tab w:val="left" w:pos="1980"/>
          <w:tab w:val="left" w:pos="4500"/>
        </w:tabs>
        <w:jc w:val="both"/>
        <w:rPr>
          <w:szCs w:val="22"/>
        </w:rPr>
      </w:pPr>
    </w:p>
    <w:p w:rsidR="00F80025" w:rsidRDefault="00F80025" w:rsidP="00B55A71">
      <w:pPr>
        <w:tabs>
          <w:tab w:val="left" w:pos="2340"/>
          <w:tab w:val="left" w:pos="4500"/>
        </w:tabs>
        <w:spacing w:line="240" w:lineRule="auto"/>
        <w:jc w:val="both"/>
        <w:rPr>
          <w:rStyle w:val="Hyperlink"/>
          <w:szCs w:val="22"/>
        </w:rPr>
      </w:pPr>
      <w:r>
        <w:rPr>
          <w:szCs w:val="22"/>
        </w:rPr>
        <w:t>Grégoire Vitry</w:t>
      </w:r>
      <w:r>
        <w:rPr>
          <w:szCs w:val="22"/>
        </w:rPr>
        <w:tab/>
        <w:t>01 34 26 33 25</w:t>
      </w:r>
      <w:r>
        <w:rPr>
          <w:szCs w:val="22"/>
        </w:rPr>
        <w:tab/>
      </w:r>
      <w:hyperlink r:id="rId11" w:history="1">
        <w:r>
          <w:rPr>
            <w:rStyle w:val="Hyperlink"/>
            <w:szCs w:val="22"/>
          </w:rPr>
          <w:t>gregoire.vitry@opel.com</w:t>
        </w:r>
      </w:hyperlink>
    </w:p>
    <w:p w:rsidR="00F80025" w:rsidRPr="00BF3BE4" w:rsidRDefault="00F80025" w:rsidP="00B55A71">
      <w:pPr>
        <w:tabs>
          <w:tab w:val="left" w:pos="2340"/>
          <w:tab w:val="left" w:pos="4500"/>
        </w:tabs>
        <w:spacing w:line="240" w:lineRule="auto"/>
        <w:jc w:val="both"/>
        <w:rPr>
          <w:szCs w:val="22"/>
        </w:rPr>
      </w:pPr>
    </w:p>
    <w:p w:rsidR="00207BD4" w:rsidRPr="00BF3BE4" w:rsidRDefault="00207BD4" w:rsidP="00B55A71">
      <w:pPr>
        <w:jc w:val="both"/>
        <w:rPr>
          <w:b/>
          <w:i/>
          <w:szCs w:val="22"/>
        </w:rPr>
      </w:pPr>
    </w:p>
    <w:p w:rsidR="00207BD4" w:rsidRDefault="00207BD4" w:rsidP="00B55A71">
      <w:pPr>
        <w:jc w:val="both"/>
        <w:rPr>
          <w:b/>
          <w:i/>
          <w:szCs w:val="22"/>
        </w:rPr>
      </w:pPr>
      <w:r w:rsidRPr="00BF3BE4">
        <w:rPr>
          <w:b/>
          <w:i/>
          <w:szCs w:val="22"/>
        </w:rPr>
        <w:t xml:space="preserve">Texte et photos peuvent être téléchargés sur </w:t>
      </w:r>
      <w:hyperlink r:id="rId12" w:history="1">
        <w:r w:rsidRPr="00BF3BE4">
          <w:rPr>
            <w:rStyle w:val="Hyperlink"/>
            <w:b/>
            <w:i/>
            <w:szCs w:val="22"/>
          </w:rPr>
          <w:t>media.opel.fr</w:t>
        </w:r>
      </w:hyperlink>
    </w:p>
    <w:sectPr w:rsidR="00207BD4" w:rsidSect="006C7B27">
      <w:headerReference w:type="default" r:id="rId13"/>
      <w:headerReference w:type="first" r:id="rId14"/>
      <w:footerReference w:type="first" r:id="rId15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AC" w:rsidRDefault="000B12AC">
      <w:r>
        <w:separator/>
      </w:r>
    </w:p>
  </w:endnote>
  <w:endnote w:type="continuationSeparator" w:id="0">
    <w:p w:rsidR="000B12AC" w:rsidRDefault="000B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19" w:rsidRDefault="00572319" w:rsidP="001F69B1">
    <w:pPr>
      <w:pStyle w:val="Fuzeile"/>
      <w:spacing w:line="240" w:lineRule="auto"/>
      <w:rPr>
        <w:rFonts w:cs="Arial"/>
        <w:lang w:val="de-DE"/>
      </w:rPr>
    </w:pPr>
    <w:r>
      <w:rPr>
        <w:rFonts w:cs="Arial"/>
        <w:lang w:val="de-DE"/>
      </w:rPr>
      <w:t>GM France</w:t>
    </w:r>
  </w:p>
  <w:p w:rsidR="00572319" w:rsidRPr="00EA5C35" w:rsidRDefault="00572319" w:rsidP="003F786B">
    <w:pPr>
      <w:pStyle w:val="Fuzeile"/>
      <w:tabs>
        <w:tab w:val="clear" w:pos="2070"/>
        <w:tab w:val="left" w:pos="4253"/>
      </w:tabs>
      <w:spacing w:line="240" w:lineRule="auto"/>
      <w:rPr>
        <w:rFonts w:cs="Arial"/>
      </w:rPr>
    </w:pPr>
    <w:r>
      <w:rPr>
        <w:rFonts w:cs="Arial"/>
      </w:rPr>
      <w:t>Direction de la Communication</w:t>
    </w:r>
    <w:r>
      <w:rPr>
        <w:rFonts w:cs="Arial"/>
      </w:rPr>
      <w:tab/>
    </w:r>
    <w:hyperlink r:id="rId1" w:history="1">
      <w:r>
        <w:rPr>
          <w:rStyle w:val="Hyperlink"/>
          <w:rFonts w:cs="Arial"/>
        </w:rPr>
        <w:t>media.opel.fr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AC" w:rsidRDefault="000B12AC">
      <w:r>
        <w:separator/>
      </w:r>
    </w:p>
  </w:footnote>
  <w:footnote w:type="continuationSeparator" w:id="0">
    <w:p w:rsidR="000B12AC" w:rsidRDefault="000B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19" w:rsidRDefault="00572319">
    <w:pPr>
      <w:pStyle w:val="Kopfzeile"/>
      <w:tabs>
        <w:tab w:val="clear" w:pos="9072"/>
      </w:tabs>
      <w:spacing w:line="380" w:lineRule="atLeast"/>
      <w:rPr>
        <w:lang w:val="en-US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319" w:rsidRPr="004C2AC8" w:rsidRDefault="00572319" w:rsidP="006C7B27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</w:rPr>
                            <w:t>Page</w:t>
                          </w:r>
                          <w:r w:rsidRPr="00DE60FF">
                            <w:rPr>
                              <w:rFonts w:cs="Arial"/>
                            </w:rPr>
                            <w:t xml:space="preserve"> </w:t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 w:rsidR="009E4A64">
                            <w:rPr>
                              <w:rStyle w:val="Seitenzahl"/>
                              <w:rFonts w:cs="Arial"/>
                              <w:noProof/>
                            </w:rPr>
                            <w:t>2</w:t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DGrQ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" o:allowincell="f" filled="f" stroked="f">
              <v:textbox inset="0,0,0,0">
                <w:txbxContent>
                  <w:p w:rsidR="00572319" w:rsidRPr="004C2AC8" w:rsidRDefault="00572319" w:rsidP="006C7B27">
                    <w:pPr>
                      <w:pStyle w:val="Kopfzeile"/>
                      <w:spacing w:line="380" w:lineRule="exact"/>
                      <w:rPr>
                        <w:rFonts w:cs="Arial"/>
                        <w:lang w:val="de-DE"/>
                      </w:rPr>
                    </w:pPr>
                    <w:r>
                      <w:rPr>
                        <w:rFonts w:cs="Arial"/>
                      </w:rPr>
                      <w:t>Page</w:t>
                    </w:r>
                    <w:r w:rsidRPr="00DE60FF">
                      <w:rPr>
                        <w:rFonts w:cs="Arial"/>
                      </w:rPr>
                      <w:t xml:space="preserve"> </w:t>
                    </w:r>
                    <w:r w:rsidRPr="00DE60FF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DE60FF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DE60FF">
                      <w:rPr>
                        <w:rStyle w:val="Seitenzahl"/>
                        <w:rFonts w:cs="Arial"/>
                      </w:rPr>
                      <w:fldChar w:fldCharType="separate"/>
                    </w:r>
                    <w:r w:rsidR="009E4A64">
                      <w:rPr>
                        <w:rStyle w:val="Seitenzahl"/>
                        <w:rFonts w:cs="Arial"/>
                        <w:noProof/>
                      </w:rPr>
                      <w:t>2</w:t>
                    </w:r>
                    <w:r w:rsidRPr="00DE60FF">
                      <w:rPr>
                        <w:rStyle w:val="Seitenzahl"/>
                        <w:rFonts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BF2" w:rsidRPr="006C21DF">
      <w:rPr>
        <w:noProof/>
        <w:lang w:val="de-DE" w:eastAsia="de-DE"/>
      </w:rPr>
      <w:drawing>
        <wp:anchor distT="0" distB="0" distL="114300" distR="114300" simplePos="0" relativeHeight="251662848" behindDoc="0" locked="0" layoutInCell="1" allowOverlap="1" wp14:anchorId="7C0FE453" wp14:editId="08B745A2">
          <wp:simplePos x="0" y="0"/>
          <wp:positionH relativeFrom="column">
            <wp:posOffset>4927600</wp:posOffset>
          </wp:positionH>
          <wp:positionV relativeFrom="paragraph">
            <wp:posOffset>475615</wp:posOffset>
          </wp:positionV>
          <wp:extent cx="973731" cy="78105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2319" w:rsidRDefault="00572319">
    <w:pPr>
      <w:pStyle w:val="Kopfzeile"/>
      <w:tabs>
        <w:tab w:val="clear" w:pos="9072"/>
      </w:tabs>
      <w:rPr>
        <w:lang w:val="en-US"/>
      </w:rPr>
    </w:pPr>
  </w:p>
  <w:p w:rsidR="00572319" w:rsidRDefault="00572319">
    <w:pPr>
      <w:pStyle w:val="Kopfzeile"/>
      <w:tabs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19" w:rsidRPr="00610F1F" w:rsidRDefault="009141E9" w:rsidP="00610F1F">
    <w:pPr>
      <w:pStyle w:val="Kopfzeile"/>
      <w:tabs>
        <w:tab w:val="center" w:pos="4422"/>
      </w:tabs>
      <w:spacing w:before="1600" w:line="240" w:lineRule="auto"/>
      <w:rPr>
        <w:sz w:val="24"/>
        <w:lang w:val="en-US"/>
      </w:rPr>
    </w:pPr>
    <w:r w:rsidRPr="006C21DF"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3A9C5457" wp14:editId="1A5C5ADC">
          <wp:simplePos x="0" y="0"/>
          <wp:positionH relativeFrom="column">
            <wp:posOffset>4775200</wp:posOffset>
          </wp:positionH>
          <wp:positionV relativeFrom="paragraph">
            <wp:posOffset>323215</wp:posOffset>
          </wp:positionV>
          <wp:extent cx="973731" cy="781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2319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0A3"/>
    <w:multiLevelType w:val="hybridMultilevel"/>
    <w:tmpl w:val="DE201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62EC6"/>
    <w:multiLevelType w:val="hybridMultilevel"/>
    <w:tmpl w:val="BF163FD6"/>
    <w:lvl w:ilvl="0" w:tplc="DB1EB4AC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4"/>
    <w:rsid w:val="000002D8"/>
    <w:rsid w:val="000005F9"/>
    <w:rsid w:val="00000EB1"/>
    <w:rsid w:val="0000250C"/>
    <w:rsid w:val="00002BAF"/>
    <w:rsid w:val="00002C9A"/>
    <w:rsid w:val="00002C9D"/>
    <w:rsid w:val="00003C19"/>
    <w:rsid w:val="00003CC8"/>
    <w:rsid w:val="00004296"/>
    <w:rsid w:val="0000429B"/>
    <w:rsid w:val="000042CC"/>
    <w:rsid w:val="00004400"/>
    <w:rsid w:val="00004565"/>
    <w:rsid w:val="00004F20"/>
    <w:rsid w:val="00004F57"/>
    <w:rsid w:val="000052AE"/>
    <w:rsid w:val="000057D5"/>
    <w:rsid w:val="00005BA3"/>
    <w:rsid w:val="00005C9B"/>
    <w:rsid w:val="00006381"/>
    <w:rsid w:val="00006613"/>
    <w:rsid w:val="000069B9"/>
    <w:rsid w:val="00006A59"/>
    <w:rsid w:val="00006E62"/>
    <w:rsid w:val="00007635"/>
    <w:rsid w:val="00007BE6"/>
    <w:rsid w:val="00007F21"/>
    <w:rsid w:val="000108A9"/>
    <w:rsid w:val="00011065"/>
    <w:rsid w:val="0001178A"/>
    <w:rsid w:val="000119DF"/>
    <w:rsid w:val="00011FFD"/>
    <w:rsid w:val="00012215"/>
    <w:rsid w:val="00012447"/>
    <w:rsid w:val="00012836"/>
    <w:rsid w:val="00014570"/>
    <w:rsid w:val="000148F8"/>
    <w:rsid w:val="000149ED"/>
    <w:rsid w:val="0001528F"/>
    <w:rsid w:val="0001573A"/>
    <w:rsid w:val="00015AA8"/>
    <w:rsid w:val="00015CFA"/>
    <w:rsid w:val="00015DAF"/>
    <w:rsid w:val="00016607"/>
    <w:rsid w:val="0001661A"/>
    <w:rsid w:val="00016A34"/>
    <w:rsid w:val="00016C48"/>
    <w:rsid w:val="000170A1"/>
    <w:rsid w:val="00017894"/>
    <w:rsid w:val="00021479"/>
    <w:rsid w:val="000225F4"/>
    <w:rsid w:val="000228CE"/>
    <w:rsid w:val="00022A73"/>
    <w:rsid w:val="00022F4E"/>
    <w:rsid w:val="00023035"/>
    <w:rsid w:val="00023D5A"/>
    <w:rsid w:val="0002431C"/>
    <w:rsid w:val="00024469"/>
    <w:rsid w:val="00024C23"/>
    <w:rsid w:val="00024EC7"/>
    <w:rsid w:val="00025219"/>
    <w:rsid w:val="00025378"/>
    <w:rsid w:val="00025722"/>
    <w:rsid w:val="00025A88"/>
    <w:rsid w:val="0002656B"/>
    <w:rsid w:val="00026672"/>
    <w:rsid w:val="00026D54"/>
    <w:rsid w:val="000278A4"/>
    <w:rsid w:val="000278F7"/>
    <w:rsid w:val="00027B9E"/>
    <w:rsid w:val="00027D1E"/>
    <w:rsid w:val="00030A47"/>
    <w:rsid w:val="000321B5"/>
    <w:rsid w:val="000327E1"/>
    <w:rsid w:val="0003288A"/>
    <w:rsid w:val="00032C61"/>
    <w:rsid w:val="00032E97"/>
    <w:rsid w:val="0003339E"/>
    <w:rsid w:val="000333F8"/>
    <w:rsid w:val="000334CF"/>
    <w:rsid w:val="00033848"/>
    <w:rsid w:val="00033D82"/>
    <w:rsid w:val="00034329"/>
    <w:rsid w:val="0003450D"/>
    <w:rsid w:val="000348D9"/>
    <w:rsid w:val="00034905"/>
    <w:rsid w:val="00034B8B"/>
    <w:rsid w:val="00034DC4"/>
    <w:rsid w:val="00034EEE"/>
    <w:rsid w:val="000355E1"/>
    <w:rsid w:val="00036838"/>
    <w:rsid w:val="00036D21"/>
    <w:rsid w:val="0003726A"/>
    <w:rsid w:val="000373F2"/>
    <w:rsid w:val="00037512"/>
    <w:rsid w:val="0003753E"/>
    <w:rsid w:val="00037BA8"/>
    <w:rsid w:val="00037CCA"/>
    <w:rsid w:val="00037E86"/>
    <w:rsid w:val="000401A6"/>
    <w:rsid w:val="000401E4"/>
    <w:rsid w:val="00040229"/>
    <w:rsid w:val="000404B4"/>
    <w:rsid w:val="000405B6"/>
    <w:rsid w:val="00040B84"/>
    <w:rsid w:val="00040C3D"/>
    <w:rsid w:val="00041C0E"/>
    <w:rsid w:val="00041D9B"/>
    <w:rsid w:val="000422B8"/>
    <w:rsid w:val="00042519"/>
    <w:rsid w:val="0004276F"/>
    <w:rsid w:val="00043942"/>
    <w:rsid w:val="00043FEF"/>
    <w:rsid w:val="00044912"/>
    <w:rsid w:val="0004590F"/>
    <w:rsid w:val="00045914"/>
    <w:rsid w:val="0004646D"/>
    <w:rsid w:val="000464BB"/>
    <w:rsid w:val="00046E54"/>
    <w:rsid w:val="00046E5E"/>
    <w:rsid w:val="00047087"/>
    <w:rsid w:val="00047DEB"/>
    <w:rsid w:val="00047E27"/>
    <w:rsid w:val="000504EE"/>
    <w:rsid w:val="000507F0"/>
    <w:rsid w:val="000508FD"/>
    <w:rsid w:val="00050963"/>
    <w:rsid w:val="000509B8"/>
    <w:rsid w:val="00050A02"/>
    <w:rsid w:val="00050D00"/>
    <w:rsid w:val="00050D5E"/>
    <w:rsid w:val="00050DD7"/>
    <w:rsid w:val="00050DE6"/>
    <w:rsid w:val="000511BF"/>
    <w:rsid w:val="00051A8F"/>
    <w:rsid w:val="0005238F"/>
    <w:rsid w:val="00052417"/>
    <w:rsid w:val="00052938"/>
    <w:rsid w:val="00052968"/>
    <w:rsid w:val="000536EB"/>
    <w:rsid w:val="00053D51"/>
    <w:rsid w:val="000548F7"/>
    <w:rsid w:val="00054C14"/>
    <w:rsid w:val="00054DE7"/>
    <w:rsid w:val="000557DE"/>
    <w:rsid w:val="00055A0B"/>
    <w:rsid w:val="0005629D"/>
    <w:rsid w:val="000562F8"/>
    <w:rsid w:val="00056570"/>
    <w:rsid w:val="0005670F"/>
    <w:rsid w:val="00056F9B"/>
    <w:rsid w:val="0005718E"/>
    <w:rsid w:val="00057A47"/>
    <w:rsid w:val="000605EC"/>
    <w:rsid w:val="0006077C"/>
    <w:rsid w:val="00060ACC"/>
    <w:rsid w:val="00060E47"/>
    <w:rsid w:val="000615E6"/>
    <w:rsid w:val="00061D82"/>
    <w:rsid w:val="0006221F"/>
    <w:rsid w:val="00062464"/>
    <w:rsid w:val="0006312B"/>
    <w:rsid w:val="000636D5"/>
    <w:rsid w:val="00063A71"/>
    <w:rsid w:val="00063C3B"/>
    <w:rsid w:val="00064376"/>
    <w:rsid w:val="000648B0"/>
    <w:rsid w:val="00064DF0"/>
    <w:rsid w:val="000651AB"/>
    <w:rsid w:val="00065318"/>
    <w:rsid w:val="000656D1"/>
    <w:rsid w:val="0006581F"/>
    <w:rsid w:val="00065FF1"/>
    <w:rsid w:val="000661FE"/>
    <w:rsid w:val="00066BFC"/>
    <w:rsid w:val="000675CA"/>
    <w:rsid w:val="00067F68"/>
    <w:rsid w:val="0007022D"/>
    <w:rsid w:val="0007052F"/>
    <w:rsid w:val="00070D86"/>
    <w:rsid w:val="00070D8F"/>
    <w:rsid w:val="00070E40"/>
    <w:rsid w:val="0007103C"/>
    <w:rsid w:val="00071071"/>
    <w:rsid w:val="000715B0"/>
    <w:rsid w:val="000717BF"/>
    <w:rsid w:val="0007268F"/>
    <w:rsid w:val="00072B73"/>
    <w:rsid w:val="00072C21"/>
    <w:rsid w:val="00073152"/>
    <w:rsid w:val="000733D2"/>
    <w:rsid w:val="00073576"/>
    <w:rsid w:val="000735CC"/>
    <w:rsid w:val="0007449A"/>
    <w:rsid w:val="000748DE"/>
    <w:rsid w:val="0007503B"/>
    <w:rsid w:val="000753CC"/>
    <w:rsid w:val="000756FA"/>
    <w:rsid w:val="00075748"/>
    <w:rsid w:val="00075DA9"/>
    <w:rsid w:val="00075E37"/>
    <w:rsid w:val="00077048"/>
    <w:rsid w:val="000772F6"/>
    <w:rsid w:val="00077686"/>
    <w:rsid w:val="000776AD"/>
    <w:rsid w:val="0007773E"/>
    <w:rsid w:val="000777B8"/>
    <w:rsid w:val="0007781C"/>
    <w:rsid w:val="000779EC"/>
    <w:rsid w:val="00077F33"/>
    <w:rsid w:val="00077F5F"/>
    <w:rsid w:val="000806DC"/>
    <w:rsid w:val="00080D11"/>
    <w:rsid w:val="000811F8"/>
    <w:rsid w:val="00081310"/>
    <w:rsid w:val="00081710"/>
    <w:rsid w:val="00081C8A"/>
    <w:rsid w:val="00082BB7"/>
    <w:rsid w:val="00082DF1"/>
    <w:rsid w:val="000834E9"/>
    <w:rsid w:val="00083824"/>
    <w:rsid w:val="000842B6"/>
    <w:rsid w:val="00084396"/>
    <w:rsid w:val="00084B09"/>
    <w:rsid w:val="00084E20"/>
    <w:rsid w:val="00084FD4"/>
    <w:rsid w:val="0008513C"/>
    <w:rsid w:val="0008612F"/>
    <w:rsid w:val="0008648B"/>
    <w:rsid w:val="0008693A"/>
    <w:rsid w:val="00086B2F"/>
    <w:rsid w:val="00087762"/>
    <w:rsid w:val="00087A4C"/>
    <w:rsid w:val="0009070B"/>
    <w:rsid w:val="00090B80"/>
    <w:rsid w:val="00090C2C"/>
    <w:rsid w:val="00090EA6"/>
    <w:rsid w:val="00091099"/>
    <w:rsid w:val="000915E2"/>
    <w:rsid w:val="00091626"/>
    <w:rsid w:val="000916FA"/>
    <w:rsid w:val="000917DE"/>
    <w:rsid w:val="00091860"/>
    <w:rsid w:val="00091DB4"/>
    <w:rsid w:val="000924FB"/>
    <w:rsid w:val="00092EE3"/>
    <w:rsid w:val="00092F4F"/>
    <w:rsid w:val="00093418"/>
    <w:rsid w:val="00093A0D"/>
    <w:rsid w:val="00093B02"/>
    <w:rsid w:val="00093EE8"/>
    <w:rsid w:val="00095291"/>
    <w:rsid w:val="00095509"/>
    <w:rsid w:val="000958C7"/>
    <w:rsid w:val="00095E1E"/>
    <w:rsid w:val="00096091"/>
    <w:rsid w:val="00096557"/>
    <w:rsid w:val="000966A8"/>
    <w:rsid w:val="000968C1"/>
    <w:rsid w:val="00096C89"/>
    <w:rsid w:val="00097AD7"/>
    <w:rsid w:val="000A004D"/>
    <w:rsid w:val="000A019F"/>
    <w:rsid w:val="000A0386"/>
    <w:rsid w:val="000A03DC"/>
    <w:rsid w:val="000A0510"/>
    <w:rsid w:val="000A08C8"/>
    <w:rsid w:val="000A0920"/>
    <w:rsid w:val="000A0BBF"/>
    <w:rsid w:val="000A0F09"/>
    <w:rsid w:val="000A131A"/>
    <w:rsid w:val="000A17B6"/>
    <w:rsid w:val="000A1D1F"/>
    <w:rsid w:val="000A1D32"/>
    <w:rsid w:val="000A1E0E"/>
    <w:rsid w:val="000A1F91"/>
    <w:rsid w:val="000A220F"/>
    <w:rsid w:val="000A29BF"/>
    <w:rsid w:val="000A2ED8"/>
    <w:rsid w:val="000A3407"/>
    <w:rsid w:val="000A38ED"/>
    <w:rsid w:val="000A3A7D"/>
    <w:rsid w:val="000A435E"/>
    <w:rsid w:val="000A43B1"/>
    <w:rsid w:val="000A48FD"/>
    <w:rsid w:val="000A5237"/>
    <w:rsid w:val="000A590D"/>
    <w:rsid w:val="000A64BA"/>
    <w:rsid w:val="000A68E0"/>
    <w:rsid w:val="000A6E13"/>
    <w:rsid w:val="000A6EDD"/>
    <w:rsid w:val="000A721D"/>
    <w:rsid w:val="000A7B30"/>
    <w:rsid w:val="000A7FD4"/>
    <w:rsid w:val="000B0188"/>
    <w:rsid w:val="000B050E"/>
    <w:rsid w:val="000B0690"/>
    <w:rsid w:val="000B095F"/>
    <w:rsid w:val="000B0DE8"/>
    <w:rsid w:val="000B12AC"/>
    <w:rsid w:val="000B13C2"/>
    <w:rsid w:val="000B1433"/>
    <w:rsid w:val="000B17E9"/>
    <w:rsid w:val="000B1D3B"/>
    <w:rsid w:val="000B20F9"/>
    <w:rsid w:val="000B23A0"/>
    <w:rsid w:val="000B28A0"/>
    <w:rsid w:val="000B2B65"/>
    <w:rsid w:val="000B32F1"/>
    <w:rsid w:val="000B3FB7"/>
    <w:rsid w:val="000B41F6"/>
    <w:rsid w:val="000B5382"/>
    <w:rsid w:val="000B5433"/>
    <w:rsid w:val="000B545D"/>
    <w:rsid w:val="000B5647"/>
    <w:rsid w:val="000B5B20"/>
    <w:rsid w:val="000B5C1F"/>
    <w:rsid w:val="000B5E97"/>
    <w:rsid w:val="000B5F20"/>
    <w:rsid w:val="000B5FF1"/>
    <w:rsid w:val="000B60CE"/>
    <w:rsid w:val="000B615C"/>
    <w:rsid w:val="000B6361"/>
    <w:rsid w:val="000B6540"/>
    <w:rsid w:val="000B663E"/>
    <w:rsid w:val="000B70CF"/>
    <w:rsid w:val="000B73EC"/>
    <w:rsid w:val="000C0A7D"/>
    <w:rsid w:val="000C0D63"/>
    <w:rsid w:val="000C0F14"/>
    <w:rsid w:val="000C0FE5"/>
    <w:rsid w:val="000C1105"/>
    <w:rsid w:val="000C16CC"/>
    <w:rsid w:val="000C1A98"/>
    <w:rsid w:val="000C208C"/>
    <w:rsid w:val="000C29D6"/>
    <w:rsid w:val="000C335D"/>
    <w:rsid w:val="000C3AB0"/>
    <w:rsid w:val="000C3E0E"/>
    <w:rsid w:val="000C411A"/>
    <w:rsid w:val="000C4218"/>
    <w:rsid w:val="000C4375"/>
    <w:rsid w:val="000C4C7F"/>
    <w:rsid w:val="000C4EA4"/>
    <w:rsid w:val="000C4FB4"/>
    <w:rsid w:val="000C530C"/>
    <w:rsid w:val="000C56B5"/>
    <w:rsid w:val="000C56C2"/>
    <w:rsid w:val="000C5E6F"/>
    <w:rsid w:val="000C5E9A"/>
    <w:rsid w:val="000C5ED8"/>
    <w:rsid w:val="000C60EB"/>
    <w:rsid w:val="000C6476"/>
    <w:rsid w:val="000C69DD"/>
    <w:rsid w:val="000C701B"/>
    <w:rsid w:val="000C7306"/>
    <w:rsid w:val="000C76A1"/>
    <w:rsid w:val="000D0FE6"/>
    <w:rsid w:val="000D11B4"/>
    <w:rsid w:val="000D1B2C"/>
    <w:rsid w:val="000D1C70"/>
    <w:rsid w:val="000D1F94"/>
    <w:rsid w:val="000D21DA"/>
    <w:rsid w:val="000D2607"/>
    <w:rsid w:val="000D260F"/>
    <w:rsid w:val="000D3C17"/>
    <w:rsid w:val="000D3CC5"/>
    <w:rsid w:val="000D471B"/>
    <w:rsid w:val="000D47F6"/>
    <w:rsid w:val="000D4BFF"/>
    <w:rsid w:val="000D5537"/>
    <w:rsid w:val="000D5F34"/>
    <w:rsid w:val="000D5F8C"/>
    <w:rsid w:val="000D6361"/>
    <w:rsid w:val="000D7DE9"/>
    <w:rsid w:val="000E0097"/>
    <w:rsid w:val="000E0573"/>
    <w:rsid w:val="000E08A7"/>
    <w:rsid w:val="000E15F4"/>
    <w:rsid w:val="000E1AFD"/>
    <w:rsid w:val="000E1F86"/>
    <w:rsid w:val="000E240A"/>
    <w:rsid w:val="000E2C9E"/>
    <w:rsid w:val="000E2F50"/>
    <w:rsid w:val="000E32E2"/>
    <w:rsid w:val="000E34D3"/>
    <w:rsid w:val="000E36C6"/>
    <w:rsid w:val="000E3E58"/>
    <w:rsid w:val="000E3FEA"/>
    <w:rsid w:val="000E4A54"/>
    <w:rsid w:val="000E4D15"/>
    <w:rsid w:val="000E5054"/>
    <w:rsid w:val="000E53F0"/>
    <w:rsid w:val="000E5AAD"/>
    <w:rsid w:val="000E601C"/>
    <w:rsid w:val="000E606B"/>
    <w:rsid w:val="000E6C98"/>
    <w:rsid w:val="000E7495"/>
    <w:rsid w:val="000E76E9"/>
    <w:rsid w:val="000E7B1B"/>
    <w:rsid w:val="000E7BEB"/>
    <w:rsid w:val="000F03FA"/>
    <w:rsid w:val="000F0B31"/>
    <w:rsid w:val="000F1505"/>
    <w:rsid w:val="000F1708"/>
    <w:rsid w:val="000F1C71"/>
    <w:rsid w:val="000F2E1C"/>
    <w:rsid w:val="000F2E73"/>
    <w:rsid w:val="000F2E83"/>
    <w:rsid w:val="000F2F25"/>
    <w:rsid w:val="000F3015"/>
    <w:rsid w:val="000F30AD"/>
    <w:rsid w:val="000F313D"/>
    <w:rsid w:val="000F3450"/>
    <w:rsid w:val="000F361E"/>
    <w:rsid w:val="000F3624"/>
    <w:rsid w:val="000F3637"/>
    <w:rsid w:val="000F3C51"/>
    <w:rsid w:val="000F418A"/>
    <w:rsid w:val="000F4290"/>
    <w:rsid w:val="000F42AF"/>
    <w:rsid w:val="000F4976"/>
    <w:rsid w:val="000F4BDD"/>
    <w:rsid w:val="000F4EE7"/>
    <w:rsid w:val="000F536E"/>
    <w:rsid w:val="000F5561"/>
    <w:rsid w:val="000F57E4"/>
    <w:rsid w:val="000F59EB"/>
    <w:rsid w:val="000F5A15"/>
    <w:rsid w:val="000F6068"/>
    <w:rsid w:val="000F68E1"/>
    <w:rsid w:val="000F6A73"/>
    <w:rsid w:val="000F7497"/>
    <w:rsid w:val="000F77F0"/>
    <w:rsid w:val="0010046D"/>
    <w:rsid w:val="00100A86"/>
    <w:rsid w:val="00100EEF"/>
    <w:rsid w:val="00101524"/>
    <w:rsid w:val="00101861"/>
    <w:rsid w:val="00101E65"/>
    <w:rsid w:val="00101EA4"/>
    <w:rsid w:val="00102296"/>
    <w:rsid w:val="001023E5"/>
    <w:rsid w:val="001027C0"/>
    <w:rsid w:val="00102AB6"/>
    <w:rsid w:val="00103124"/>
    <w:rsid w:val="001032A2"/>
    <w:rsid w:val="00103769"/>
    <w:rsid w:val="0010398E"/>
    <w:rsid w:val="001039DC"/>
    <w:rsid w:val="00103A02"/>
    <w:rsid w:val="00103B3E"/>
    <w:rsid w:val="00103CA4"/>
    <w:rsid w:val="001048AB"/>
    <w:rsid w:val="00104AEE"/>
    <w:rsid w:val="00104D42"/>
    <w:rsid w:val="00104EFB"/>
    <w:rsid w:val="00105188"/>
    <w:rsid w:val="00105BEC"/>
    <w:rsid w:val="00106570"/>
    <w:rsid w:val="001066FB"/>
    <w:rsid w:val="00106833"/>
    <w:rsid w:val="00106DA9"/>
    <w:rsid w:val="001106BC"/>
    <w:rsid w:val="001108B8"/>
    <w:rsid w:val="00110AF3"/>
    <w:rsid w:val="00110DFC"/>
    <w:rsid w:val="00110E4C"/>
    <w:rsid w:val="00110F9B"/>
    <w:rsid w:val="0011156C"/>
    <w:rsid w:val="00111735"/>
    <w:rsid w:val="00111795"/>
    <w:rsid w:val="00111803"/>
    <w:rsid w:val="00111976"/>
    <w:rsid w:val="00111983"/>
    <w:rsid w:val="00111F51"/>
    <w:rsid w:val="001124AD"/>
    <w:rsid w:val="00112D52"/>
    <w:rsid w:val="001139A3"/>
    <w:rsid w:val="001139DE"/>
    <w:rsid w:val="001144D7"/>
    <w:rsid w:val="00114947"/>
    <w:rsid w:val="001152E2"/>
    <w:rsid w:val="00115A39"/>
    <w:rsid w:val="001160D8"/>
    <w:rsid w:val="0011647E"/>
    <w:rsid w:val="0011666F"/>
    <w:rsid w:val="00116B18"/>
    <w:rsid w:val="001177A4"/>
    <w:rsid w:val="0011782A"/>
    <w:rsid w:val="0012065A"/>
    <w:rsid w:val="00120A10"/>
    <w:rsid w:val="00120BE3"/>
    <w:rsid w:val="00121515"/>
    <w:rsid w:val="001219AE"/>
    <w:rsid w:val="00121D5F"/>
    <w:rsid w:val="0012252C"/>
    <w:rsid w:val="001227B4"/>
    <w:rsid w:val="00122BDF"/>
    <w:rsid w:val="00123468"/>
    <w:rsid w:val="001237C6"/>
    <w:rsid w:val="0012395D"/>
    <w:rsid w:val="00123A1B"/>
    <w:rsid w:val="00124348"/>
    <w:rsid w:val="001249B6"/>
    <w:rsid w:val="001252B8"/>
    <w:rsid w:val="001254EA"/>
    <w:rsid w:val="00125FEC"/>
    <w:rsid w:val="001268AF"/>
    <w:rsid w:val="00126AD4"/>
    <w:rsid w:val="00126ED5"/>
    <w:rsid w:val="001274D6"/>
    <w:rsid w:val="0012761B"/>
    <w:rsid w:val="00130DDE"/>
    <w:rsid w:val="00132308"/>
    <w:rsid w:val="00132902"/>
    <w:rsid w:val="001329E3"/>
    <w:rsid w:val="00132F5F"/>
    <w:rsid w:val="001331AD"/>
    <w:rsid w:val="0013328B"/>
    <w:rsid w:val="001338DE"/>
    <w:rsid w:val="00133EE1"/>
    <w:rsid w:val="00134654"/>
    <w:rsid w:val="001352AF"/>
    <w:rsid w:val="00135790"/>
    <w:rsid w:val="00135E71"/>
    <w:rsid w:val="001362A6"/>
    <w:rsid w:val="001363C4"/>
    <w:rsid w:val="001363D1"/>
    <w:rsid w:val="00136561"/>
    <w:rsid w:val="00136756"/>
    <w:rsid w:val="0013769A"/>
    <w:rsid w:val="00137D24"/>
    <w:rsid w:val="00140781"/>
    <w:rsid w:val="00140DFD"/>
    <w:rsid w:val="00140E82"/>
    <w:rsid w:val="001410A1"/>
    <w:rsid w:val="00141257"/>
    <w:rsid w:val="00142500"/>
    <w:rsid w:val="00142559"/>
    <w:rsid w:val="00142712"/>
    <w:rsid w:val="00142F34"/>
    <w:rsid w:val="001435AE"/>
    <w:rsid w:val="0014361B"/>
    <w:rsid w:val="001437B9"/>
    <w:rsid w:val="00143B0F"/>
    <w:rsid w:val="00143D86"/>
    <w:rsid w:val="00143F22"/>
    <w:rsid w:val="0014415A"/>
    <w:rsid w:val="00144344"/>
    <w:rsid w:val="00144CD4"/>
    <w:rsid w:val="00144D7C"/>
    <w:rsid w:val="00145E2F"/>
    <w:rsid w:val="001460A0"/>
    <w:rsid w:val="0014638E"/>
    <w:rsid w:val="001471B1"/>
    <w:rsid w:val="00147746"/>
    <w:rsid w:val="00147759"/>
    <w:rsid w:val="0014783F"/>
    <w:rsid w:val="00147C27"/>
    <w:rsid w:val="0015021F"/>
    <w:rsid w:val="0015053F"/>
    <w:rsid w:val="0015082C"/>
    <w:rsid w:val="00150864"/>
    <w:rsid w:val="0015099E"/>
    <w:rsid w:val="00150A81"/>
    <w:rsid w:val="00150AE4"/>
    <w:rsid w:val="00151567"/>
    <w:rsid w:val="00151877"/>
    <w:rsid w:val="00152303"/>
    <w:rsid w:val="0015234E"/>
    <w:rsid w:val="001532B9"/>
    <w:rsid w:val="001541BF"/>
    <w:rsid w:val="00154C59"/>
    <w:rsid w:val="001558A6"/>
    <w:rsid w:val="00155A3D"/>
    <w:rsid w:val="00155F3E"/>
    <w:rsid w:val="00155FA5"/>
    <w:rsid w:val="001565C6"/>
    <w:rsid w:val="001576AB"/>
    <w:rsid w:val="00157BE3"/>
    <w:rsid w:val="00157CAF"/>
    <w:rsid w:val="00157DD6"/>
    <w:rsid w:val="001604F8"/>
    <w:rsid w:val="00160781"/>
    <w:rsid w:val="00160AFD"/>
    <w:rsid w:val="00160BC6"/>
    <w:rsid w:val="001613C4"/>
    <w:rsid w:val="00161743"/>
    <w:rsid w:val="001617C7"/>
    <w:rsid w:val="00161B8C"/>
    <w:rsid w:val="00161E9A"/>
    <w:rsid w:val="0016247C"/>
    <w:rsid w:val="001630F3"/>
    <w:rsid w:val="00163233"/>
    <w:rsid w:val="0016341E"/>
    <w:rsid w:val="001634E8"/>
    <w:rsid w:val="00163572"/>
    <w:rsid w:val="0016376B"/>
    <w:rsid w:val="00164790"/>
    <w:rsid w:val="0016481E"/>
    <w:rsid w:val="00164D82"/>
    <w:rsid w:val="00165018"/>
    <w:rsid w:val="00165083"/>
    <w:rsid w:val="00165860"/>
    <w:rsid w:val="00166B0B"/>
    <w:rsid w:val="00166FD0"/>
    <w:rsid w:val="0016759E"/>
    <w:rsid w:val="001701B2"/>
    <w:rsid w:val="00170257"/>
    <w:rsid w:val="001705BE"/>
    <w:rsid w:val="001709A6"/>
    <w:rsid w:val="00170A9E"/>
    <w:rsid w:val="00170ADC"/>
    <w:rsid w:val="00170C70"/>
    <w:rsid w:val="00170D0D"/>
    <w:rsid w:val="0017127A"/>
    <w:rsid w:val="001714BC"/>
    <w:rsid w:val="00171A7E"/>
    <w:rsid w:val="001728AE"/>
    <w:rsid w:val="001729E3"/>
    <w:rsid w:val="001731E1"/>
    <w:rsid w:val="0017327E"/>
    <w:rsid w:val="0017349E"/>
    <w:rsid w:val="00173834"/>
    <w:rsid w:val="00173C73"/>
    <w:rsid w:val="00173CBF"/>
    <w:rsid w:val="00173D2F"/>
    <w:rsid w:val="00174038"/>
    <w:rsid w:val="001742B0"/>
    <w:rsid w:val="001745A7"/>
    <w:rsid w:val="00174790"/>
    <w:rsid w:val="00174D52"/>
    <w:rsid w:val="00174F7F"/>
    <w:rsid w:val="001752E5"/>
    <w:rsid w:val="00180063"/>
    <w:rsid w:val="00180B06"/>
    <w:rsid w:val="00180CB4"/>
    <w:rsid w:val="00180CE9"/>
    <w:rsid w:val="00180E1F"/>
    <w:rsid w:val="001812EC"/>
    <w:rsid w:val="0018140D"/>
    <w:rsid w:val="0018151E"/>
    <w:rsid w:val="00181C8E"/>
    <w:rsid w:val="00181DA0"/>
    <w:rsid w:val="00181E84"/>
    <w:rsid w:val="00182223"/>
    <w:rsid w:val="00182694"/>
    <w:rsid w:val="00182A11"/>
    <w:rsid w:val="00182E0A"/>
    <w:rsid w:val="001833E5"/>
    <w:rsid w:val="001835C9"/>
    <w:rsid w:val="00183CD8"/>
    <w:rsid w:val="00183E29"/>
    <w:rsid w:val="00183F5D"/>
    <w:rsid w:val="00184028"/>
    <w:rsid w:val="00184994"/>
    <w:rsid w:val="00184B7F"/>
    <w:rsid w:val="00184BC7"/>
    <w:rsid w:val="001850C2"/>
    <w:rsid w:val="001856EE"/>
    <w:rsid w:val="0018579D"/>
    <w:rsid w:val="00185DFB"/>
    <w:rsid w:val="00185E74"/>
    <w:rsid w:val="00185F3D"/>
    <w:rsid w:val="001871C9"/>
    <w:rsid w:val="001871D7"/>
    <w:rsid w:val="0018791F"/>
    <w:rsid w:val="00187AFD"/>
    <w:rsid w:val="00187C88"/>
    <w:rsid w:val="00187F3F"/>
    <w:rsid w:val="00190439"/>
    <w:rsid w:val="001915AB"/>
    <w:rsid w:val="00191D53"/>
    <w:rsid w:val="00192485"/>
    <w:rsid w:val="001925A0"/>
    <w:rsid w:val="00192995"/>
    <w:rsid w:val="00192D7A"/>
    <w:rsid w:val="00192FD2"/>
    <w:rsid w:val="00193103"/>
    <w:rsid w:val="001940B4"/>
    <w:rsid w:val="00194399"/>
    <w:rsid w:val="001943D3"/>
    <w:rsid w:val="00194634"/>
    <w:rsid w:val="00194639"/>
    <w:rsid w:val="0019489B"/>
    <w:rsid w:val="00195033"/>
    <w:rsid w:val="00195FD4"/>
    <w:rsid w:val="0019605C"/>
    <w:rsid w:val="00197362"/>
    <w:rsid w:val="001A02C4"/>
    <w:rsid w:val="001A0BF8"/>
    <w:rsid w:val="001A0E1C"/>
    <w:rsid w:val="001A1BD4"/>
    <w:rsid w:val="001A1F05"/>
    <w:rsid w:val="001A24EB"/>
    <w:rsid w:val="001A2564"/>
    <w:rsid w:val="001A2AA3"/>
    <w:rsid w:val="001A2E32"/>
    <w:rsid w:val="001A31DB"/>
    <w:rsid w:val="001A3996"/>
    <w:rsid w:val="001A3AE9"/>
    <w:rsid w:val="001A4A64"/>
    <w:rsid w:val="001A4BC2"/>
    <w:rsid w:val="001A4D6C"/>
    <w:rsid w:val="001A57A6"/>
    <w:rsid w:val="001A5BA7"/>
    <w:rsid w:val="001A5C48"/>
    <w:rsid w:val="001A60BE"/>
    <w:rsid w:val="001A622F"/>
    <w:rsid w:val="001A655A"/>
    <w:rsid w:val="001A770D"/>
    <w:rsid w:val="001A7956"/>
    <w:rsid w:val="001B00F3"/>
    <w:rsid w:val="001B03F8"/>
    <w:rsid w:val="001B09D3"/>
    <w:rsid w:val="001B0A37"/>
    <w:rsid w:val="001B0AB2"/>
    <w:rsid w:val="001B0B4F"/>
    <w:rsid w:val="001B0B71"/>
    <w:rsid w:val="001B11EF"/>
    <w:rsid w:val="001B1511"/>
    <w:rsid w:val="001B1818"/>
    <w:rsid w:val="001B18ED"/>
    <w:rsid w:val="001B1B2A"/>
    <w:rsid w:val="001B1B39"/>
    <w:rsid w:val="001B23DB"/>
    <w:rsid w:val="001B25F9"/>
    <w:rsid w:val="001B283F"/>
    <w:rsid w:val="001B2F24"/>
    <w:rsid w:val="001B2F7F"/>
    <w:rsid w:val="001B33A4"/>
    <w:rsid w:val="001B34DE"/>
    <w:rsid w:val="001B3F76"/>
    <w:rsid w:val="001B4504"/>
    <w:rsid w:val="001B4A35"/>
    <w:rsid w:val="001B4E69"/>
    <w:rsid w:val="001B5233"/>
    <w:rsid w:val="001B61A8"/>
    <w:rsid w:val="001B6D70"/>
    <w:rsid w:val="001B75F4"/>
    <w:rsid w:val="001B7622"/>
    <w:rsid w:val="001B7F84"/>
    <w:rsid w:val="001C0234"/>
    <w:rsid w:val="001C093E"/>
    <w:rsid w:val="001C0B09"/>
    <w:rsid w:val="001C0C52"/>
    <w:rsid w:val="001C156A"/>
    <w:rsid w:val="001C2A4E"/>
    <w:rsid w:val="001C2CD6"/>
    <w:rsid w:val="001C2DDD"/>
    <w:rsid w:val="001C2DF6"/>
    <w:rsid w:val="001C3629"/>
    <w:rsid w:val="001C3674"/>
    <w:rsid w:val="001C3967"/>
    <w:rsid w:val="001C4281"/>
    <w:rsid w:val="001C45B2"/>
    <w:rsid w:val="001C4918"/>
    <w:rsid w:val="001C493E"/>
    <w:rsid w:val="001C4B4E"/>
    <w:rsid w:val="001C4C02"/>
    <w:rsid w:val="001C4D3B"/>
    <w:rsid w:val="001C5209"/>
    <w:rsid w:val="001C5A4E"/>
    <w:rsid w:val="001C5C59"/>
    <w:rsid w:val="001C6469"/>
    <w:rsid w:val="001C652F"/>
    <w:rsid w:val="001C65D1"/>
    <w:rsid w:val="001C6981"/>
    <w:rsid w:val="001C6AF8"/>
    <w:rsid w:val="001C6B68"/>
    <w:rsid w:val="001C6D4E"/>
    <w:rsid w:val="001C6F33"/>
    <w:rsid w:val="001C71C3"/>
    <w:rsid w:val="001C7A43"/>
    <w:rsid w:val="001C7A51"/>
    <w:rsid w:val="001C7B65"/>
    <w:rsid w:val="001C7C38"/>
    <w:rsid w:val="001C7D6D"/>
    <w:rsid w:val="001C7E65"/>
    <w:rsid w:val="001D1059"/>
    <w:rsid w:val="001D13D5"/>
    <w:rsid w:val="001D1BDE"/>
    <w:rsid w:val="001D21DC"/>
    <w:rsid w:val="001D2355"/>
    <w:rsid w:val="001D245D"/>
    <w:rsid w:val="001D2ADF"/>
    <w:rsid w:val="001D2E25"/>
    <w:rsid w:val="001D3362"/>
    <w:rsid w:val="001D34B0"/>
    <w:rsid w:val="001D3B25"/>
    <w:rsid w:val="001D3DB1"/>
    <w:rsid w:val="001D3E35"/>
    <w:rsid w:val="001D4207"/>
    <w:rsid w:val="001D42C4"/>
    <w:rsid w:val="001D4B43"/>
    <w:rsid w:val="001D4BE4"/>
    <w:rsid w:val="001D4BE7"/>
    <w:rsid w:val="001D564B"/>
    <w:rsid w:val="001D5B3B"/>
    <w:rsid w:val="001D5B5C"/>
    <w:rsid w:val="001D62E8"/>
    <w:rsid w:val="001D7C18"/>
    <w:rsid w:val="001E005C"/>
    <w:rsid w:val="001E0C1B"/>
    <w:rsid w:val="001E0CD8"/>
    <w:rsid w:val="001E1366"/>
    <w:rsid w:val="001E15F7"/>
    <w:rsid w:val="001E162C"/>
    <w:rsid w:val="001E1781"/>
    <w:rsid w:val="001E1A3D"/>
    <w:rsid w:val="001E21D0"/>
    <w:rsid w:val="001E2301"/>
    <w:rsid w:val="001E2409"/>
    <w:rsid w:val="001E2984"/>
    <w:rsid w:val="001E2B9C"/>
    <w:rsid w:val="001E2F43"/>
    <w:rsid w:val="001E2F45"/>
    <w:rsid w:val="001E33D5"/>
    <w:rsid w:val="001E3491"/>
    <w:rsid w:val="001E3989"/>
    <w:rsid w:val="001E425F"/>
    <w:rsid w:val="001E4781"/>
    <w:rsid w:val="001E5395"/>
    <w:rsid w:val="001E5AB1"/>
    <w:rsid w:val="001E5B5C"/>
    <w:rsid w:val="001E6269"/>
    <w:rsid w:val="001E6478"/>
    <w:rsid w:val="001E64CD"/>
    <w:rsid w:val="001E689E"/>
    <w:rsid w:val="001E6B2A"/>
    <w:rsid w:val="001E76A3"/>
    <w:rsid w:val="001E76CD"/>
    <w:rsid w:val="001E777E"/>
    <w:rsid w:val="001E7894"/>
    <w:rsid w:val="001E7AB3"/>
    <w:rsid w:val="001F0416"/>
    <w:rsid w:val="001F0508"/>
    <w:rsid w:val="001F0628"/>
    <w:rsid w:val="001F09DF"/>
    <w:rsid w:val="001F0D94"/>
    <w:rsid w:val="001F1DCA"/>
    <w:rsid w:val="001F32F6"/>
    <w:rsid w:val="001F3608"/>
    <w:rsid w:val="001F36C8"/>
    <w:rsid w:val="001F3AA4"/>
    <w:rsid w:val="001F3AD0"/>
    <w:rsid w:val="001F4D69"/>
    <w:rsid w:val="001F5241"/>
    <w:rsid w:val="001F5B4E"/>
    <w:rsid w:val="001F601B"/>
    <w:rsid w:val="001F69B1"/>
    <w:rsid w:val="001F6AAF"/>
    <w:rsid w:val="001F6F8C"/>
    <w:rsid w:val="001F7F84"/>
    <w:rsid w:val="00200830"/>
    <w:rsid w:val="0020089B"/>
    <w:rsid w:val="00201920"/>
    <w:rsid w:val="00201B7B"/>
    <w:rsid w:val="002022E6"/>
    <w:rsid w:val="0020281B"/>
    <w:rsid w:val="0020291A"/>
    <w:rsid w:val="00202ABF"/>
    <w:rsid w:val="00202B35"/>
    <w:rsid w:val="00202BEF"/>
    <w:rsid w:val="002034EF"/>
    <w:rsid w:val="0020363C"/>
    <w:rsid w:val="00203717"/>
    <w:rsid w:val="00204522"/>
    <w:rsid w:val="002049A0"/>
    <w:rsid w:val="00204D17"/>
    <w:rsid w:val="00205033"/>
    <w:rsid w:val="00205D87"/>
    <w:rsid w:val="00206461"/>
    <w:rsid w:val="002068A7"/>
    <w:rsid w:val="00206B1D"/>
    <w:rsid w:val="00206BD7"/>
    <w:rsid w:val="00206D94"/>
    <w:rsid w:val="00206F2E"/>
    <w:rsid w:val="00207022"/>
    <w:rsid w:val="00207209"/>
    <w:rsid w:val="00207A70"/>
    <w:rsid w:val="00207BD4"/>
    <w:rsid w:val="00210707"/>
    <w:rsid w:val="00210869"/>
    <w:rsid w:val="00210EDC"/>
    <w:rsid w:val="0021113B"/>
    <w:rsid w:val="002114E0"/>
    <w:rsid w:val="0021153D"/>
    <w:rsid w:val="0021161D"/>
    <w:rsid w:val="00211AA5"/>
    <w:rsid w:val="00211D03"/>
    <w:rsid w:val="00211DA4"/>
    <w:rsid w:val="00212E10"/>
    <w:rsid w:val="00212EF1"/>
    <w:rsid w:val="00213624"/>
    <w:rsid w:val="0021363B"/>
    <w:rsid w:val="00213EC3"/>
    <w:rsid w:val="0021414F"/>
    <w:rsid w:val="00215F68"/>
    <w:rsid w:val="00216548"/>
    <w:rsid w:val="00216C19"/>
    <w:rsid w:val="00216F0F"/>
    <w:rsid w:val="00217423"/>
    <w:rsid w:val="0021751C"/>
    <w:rsid w:val="00220816"/>
    <w:rsid w:val="00220945"/>
    <w:rsid w:val="00220A29"/>
    <w:rsid w:val="00220A8C"/>
    <w:rsid w:val="00221A62"/>
    <w:rsid w:val="00222109"/>
    <w:rsid w:val="002228F4"/>
    <w:rsid w:val="00222EC3"/>
    <w:rsid w:val="00222ED4"/>
    <w:rsid w:val="0022365B"/>
    <w:rsid w:val="0022371E"/>
    <w:rsid w:val="0022399B"/>
    <w:rsid w:val="00223BAC"/>
    <w:rsid w:val="002247CC"/>
    <w:rsid w:val="0022491D"/>
    <w:rsid w:val="00224A3E"/>
    <w:rsid w:val="00224CBC"/>
    <w:rsid w:val="00225193"/>
    <w:rsid w:val="002254DE"/>
    <w:rsid w:val="0022564C"/>
    <w:rsid w:val="00225B69"/>
    <w:rsid w:val="00226324"/>
    <w:rsid w:val="002265A9"/>
    <w:rsid w:val="00226A47"/>
    <w:rsid w:val="00226C7C"/>
    <w:rsid w:val="00227194"/>
    <w:rsid w:val="0022742D"/>
    <w:rsid w:val="00227906"/>
    <w:rsid w:val="0022795F"/>
    <w:rsid w:val="002300D2"/>
    <w:rsid w:val="002304BD"/>
    <w:rsid w:val="002309A7"/>
    <w:rsid w:val="00230C33"/>
    <w:rsid w:val="00230EB8"/>
    <w:rsid w:val="00231105"/>
    <w:rsid w:val="0023133D"/>
    <w:rsid w:val="002316BB"/>
    <w:rsid w:val="00231895"/>
    <w:rsid w:val="00231F9E"/>
    <w:rsid w:val="00232081"/>
    <w:rsid w:val="0023254D"/>
    <w:rsid w:val="00232A46"/>
    <w:rsid w:val="00232AD5"/>
    <w:rsid w:val="002338BE"/>
    <w:rsid w:val="00233F7E"/>
    <w:rsid w:val="002346E0"/>
    <w:rsid w:val="00234941"/>
    <w:rsid w:val="00234989"/>
    <w:rsid w:val="00234C0D"/>
    <w:rsid w:val="002350AE"/>
    <w:rsid w:val="0023528D"/>
    <w:rsid w:val="002353E5"/>
    <w:rsid w:val="0023542E"/>
    <w:rsid w:val="002354A6"/>
    <w:rsid w:val="00235553"/>
    <w:rsid w:val="002355F1"/>
    <w:rsid w:val="002359B2"/>
    <w:rsid w:val="00235A0D"/>
    <w:rsid w:val="00235A9F"/>
    <w:rsid w:val="00235B9A"/>
    <w:rsid w:val="00235CB4"/>
    <w:rsid w:val="002362BF"/>
    <w:rsid w:val="00236C7C"/>
    <w:rsid w:val="00236D40"/>
    <w:rsid w:val="0023742B"/>
    <w:rsid w:val="002376B1"/>
    <w:rsid w:val="00240591"/>
    <w:rsid w:val="00240A3B"/>
    <w:rsid w:val="00240FBA"/>
    <w:rsid w:val="0024124B"/>
    <w:rsid w:val="002414BE"/>
    <w:rsid w:val="00241C11"/>
    <w:rsid w:val="00242053"/>
    <w:rsid w:val="00242148"/>
    <w:rsid w:val="0024214A"/>
    <w:rsid w:val="00242446"/>
    <w:rsid w:val="00242606"/>
    <w:rsid w:val="00243594"/>
    <w:rsid w:val="00243D4E"/>
    <w:rsid w:val="00244322"/>
    <w:rsid w:val="0024485F"/>
    <w:rsid w:val="00244C68"/>
    <w:rsid w:val="00244D8E"/>
    <w:rsid w:val="00245560"/>
    <w:rsid w:val="00245C1F"/>
    <w:rsid w:val="00246295"/>
    <w:rsid w:val="0024655F"/>
    <w:rsid w:val="00246DEE"/>
    <w:rsid w:val="002478EA"/>
    <w:rsid w:val="002479A3"/>
    <w:rsid w:val="00247D17"/>
    <w:rsid w:val="00247D81"/>
    <w:rsid w:val="002500AF"/>
    <w:rsid w:val="00250167"/>
    <w:rsid w:val="00250235"/>
    <w:rsid w:val="002503D8"/>
    <w:rsid w:val="00250E74"/>
    <w:rsid w:val="00251102"/>
    <w:rsid w:val="002514D8"/>
    <w:rsid w:val="002516C7"/>
    <w:rsid w:val="00251B86"/>
    <w:rsid w:val="002521C0"/>
    <w:rsid w:val="00252CA5"/>
    <w:rsid w:val="0025345A"/>
    <w:rsid w:val="00253BA5"/>
    <w:rsid w:val="0025413C"/>
    <w:rsid w:val="00254227"/>
    <w:rsid w:val="00254741"/>
    <w:rsid w:val="0025482F"/>
    <w:rsid w:val="002552AC"/>
    <w:rsid w:val="00255543"/>
    <w:rsid w:val="00255608"/>
    <w:rsid w:val="00255A5F"/>
    <w:rsid w:val="00255CA7"/>
    <w:rsid w:val="00255F87"/>
    <w:rsid w:val="00255FF2"/>
    <w:rsid w:val="00256F58"/>
    <w:rsid w:val="00257384"/>
    <w:rsid w:val="00257392"/>
    <w:rsid w:val="002574F4"/>
    <w:rsid w:val="002575AA"/>
    <w:rsid w:val="0025763E"/>
    <w:rsid w:val="002600F7"/>
    <w:rsid w:val="0026033D"/>
    <w:rsid w:val="00260914"/>
    <w:rsid w:val="002619EF"/>
    <w:rsid w:val="00261C8E"/>
    <w:rsid w:val="0026214A"/>
    <w:rsid w:val="00262188"/>
    <w:rsid w:val="0026240E"/>
    <w:rsid w:val="0026258C"/>
    <w:rsid w:val="002626FE"/>
    <w:rsid w:val="0026280F"/>
    <w:rsid w:val="00262843"/>
    <w:rsid w:val="0026316C"/>
    <w:rsid w:val="00263EC7"/>
    <w:rsid w:val="00263F0F"/>
    <w:rsid w:val="00263F40"/>
    <w:rsid w:val="002640B5"/>
    <w:rsid w:val="00265739"/>
    <w:rsid w:val="00265BD4"/>
    <w:rsid w:val="00265BE5"/>
    <w:rsid w:val="002662D5"/>
    <w:rsid w:val="002675BB"/>
    <w:rsid w:val="00267EC5"/>
    <w:rsid w:val="0027018B"/>
    <w:rsid w:val="0027078E"/>
    <w:rsid w:val="002709E9"/>
    <w:rsid w:val="00270EE0"/>
    <w:rsid w:val="00271137"/>
    <w:rsid w:val="00271433"/>
    <w:rsid w:val="00271613"/>
    <w:rsid w:val="00271BD3"/>
    <w:rsid w:val="00271F4A"/>
    <w:rsid w:val="0027247E"/>
    <w:rsid w:val="002727F5"/>
    <w:rsid w:val="00273853"/>
    <w:rsid w:val="002745A9"/>
    <w:rsid w:val="00275256"/>
    <w:rsid w:val="00276E04"/>
    <w:rsid w:val="00277648"/>
    <w:rsid w:val="002776A5"/>
    <w:rsid w:val="00277DD8"/>
    <w:rsid w:val="00277E70"/>
    <w:rsid w:val="0028024F"/>
    <w:rsid w:val="0028068F"/>
    <w:rsid w:val="00280D36"/>
    <w:rsid w:val="002811FE"/>
    <w:rsid w:val="002819AC"/>
    <w:rsid w:val="002827C6"/>
    <w:rsid w:val="002829B8"/>
    <w:rsid w:val="00282D0A"/>
    <w:rsid w:val="00282F70"/>
    <w:rsid w:val="002833A2"/>
    <w:rsid w:val="00283734"/>
    <w:rsid w:val="0028425E"/>
    <w:rsid w:val="00284885"/>
    <w:rsid w:val="0028502B"/>
    <w:rsid w:val="002853BE"/>
    <w:rsid w:val="0028564A"/>
    <w:rsid w:val="00285DE4"/>
    <w:rsid w:val="0028630D"/>
    <w:rsid w:val="00286333"/>
    <w:rsid w:val="00286705"/>
    <w:rsid w:val="00286713"/>
    <w:rsid w:val="0028695E"/>
    <w:rsid w:val="0028696A"/>
    <w:rsid w:val="00286AEA"/>
    <w:rsid w:val="00286DE2"/>
    <w:rsid w:val="002870F1"/>
    <w:rsid w:val="00287252"/>
    <w:rsid w:val="00287296"/>
    <w:rsid w:val="00287CF7"/>
    <w:rsid w:val="0029021A"/>
    <w:rsid w:val="00290485"/>
    <w:rsid w:val="00290520"/>
    <w:rsid w:val="00290544"/>
    <w:rsid w:val="0029089D"/>
    <w:rsid w:val="002909BD"/>
    <w:rsid w:val="00290B70"/>
    <w:rsid w:val="00290D4C"/>
    <w:rsid w:val="00290DFF"/>
    <w:rsid w:val="00290F4A"/>
    <w:rsid w:val="002910DD"/>
    <w:rsid w:val="00291DB5"/>
    <w:rsid w:val="002923A0"/>
    <w:rsid w:val="00292868"/>
    <w:rsid w:val="00292DA1"/>
    <w:rsid w:val="002932CA"/>
    <w:rsid w:val="00293635"/>
    <w:rsid w:val="00294570"/>
    <w:rsid w:val="002946D7"/>
    <w:rsid w:val="00294B8A"/>
    <w:rsid w:val="00295246"/>
    <w:rsid w:val="00295816"/>
    <w:rsid w:val="00295BA6"/>
    <w:rsid w:val="00296293"/>
    <w:rsid w:val="0029635E"/>
    <w:rsid w:val="002968F9"/>
    <w:rsid w:val="00296C3A"/>
    <w:rsid w:val="00296EBE"/>
    <w:rsid w:val="00297208"/>
    <w:rsid w:val="0029721A"/>
    <w:rsid w:val="002973BA"/>
    <w:rsid w:val="002973CC"/>
    <w:rsid w:val="00297B11"/>
    <w:rsid w:val="00297DFF"/>
    <w:rsid w:val="00297FA1"/>
    <w:rsid w:val="00297FB6"/>
    <w:rsid w:val="002A0728"/>
    <w:rsid w:val="002A08B3"/>
    <w:rsid w:val="002A0A2A"/>
    <w:rsid w:val="002A0B14"/>
    <w:rsid w:val="002A0CD5"/>
    <w:rsid w:val="002A104C"/>
    <w:rsid w:val="002A11F5"/>
    <w:rsid w:val="002A1657"/>
    <w:rsid w:val="002A1AF4"/>
    <w:rsid w:val="002A1D42"/>
    <w:rsid w:val="002A2E8A"/>
    <w:rsid w:val="002A3088"/>
    <w:rsid w:val="002A31C4"/>
    <w:rsid w:val="002A3995"/>
    <w:rsid w:val="002A3AE1"/>
    <w:rsid w:val="002A3B40"/>
    <w:rsid w:val="002A3FBB"/>
    <w:rsid w:val="002A4647"/>
    <w:rsid w:val="002A4AE7"/>
    <w:rsid w:val="002A4EED"/>
    <w:rsid w:val="002A4FD0"/>
    <w:rsid w:val="002A51F4"/>
    <w:rsid w:val="002A555D"/>
    <w:rsid w:val="002A5831"/>
    <w:rsid w:val="002A5D31"/>
    <w:rsid w:val="002A65D0"/>
    <w:rsid w:val="002A6634"/>
    <w:rsid w:val="002A78C6"/>
    <w:rsid w:val="002A7CFE"/>
    <w:rsid w:val="002A7FF3"/>
    <w:rsid w:val="002B015B"/>
    <w:rsid w:val="002B0854"/>
    <w:rsid w:val="002B14ED"/>
    <w:rsid w:val="002B1EE1"/>
    <w:rsid w:val="002B1F5F"/>
    <w:rsid w:val="002B248A"/>
    <w:rsid w:val="002B265D"/>
    <w:rsid w:val="002B2E76"/>
    <w:rsid w:val="002B2E83"/>
    <w:rsid w:val="002B3184"/>
    <w:rsid w:val="002B3BD3"/>
    <w:rsid w:val="002B3C00"/>
    <w:rsid w:val="002B4412"/>
    <w:rsid w:val="002B4603"/>
    <w:rsid w:val="002B5650"/>
    <w:rsid w:val="002B5A38"/>
    <w:rsid w:val="002B5B34"/>
    <w:rsid w:val="002B5DE2"/>
    <w:rsid w:val="002B62BC"/>
    <w:rsid w:val="002B69C7"/>
    <w:rsid w:val="002B7045"/>
    <w:rsid w:val="002B708A"/>
    <w:rsid w:val="002B7875"/>
    <w:rsid w:val="002B7BA6"/>
    <w:rsid w:val="002B7C3E"/>
    <w:rsid w:val="002B7C4D"/>
    <w:rsid w:val="002C0498"/>
    <w:rsid w:val="002C04BC"/>
    <w:rsid w:val="002C1409"/>
    <w:rsid w:val="002C1846"/>
    <w:rsid w:val="002C1909"/>
    <w:rsid w:val="002C2145"/>
    <w:rsid w:val="002C31A8"/>
    <w:rsid w:val="002C3421"/>
    <w:rsid w:val="002C34BC"/>
    <w:rsid w:val="002C37AF"/>
    <w:rsid w:val="002C3847"/>
    <w:rsid w:val="002C4597"/>
    <w:rsid w:val="002C484E"/>
    <w:rsid w:val="002C48E4"/>
    <w:rsid w:val="002C4CBF"/>
    <w:rsid w:val="002C53BB"/>
    <w:rsid w:val="002C5A3C"/>
    <w:rsid w:val="002C5A62"/>
    <w:rsid w:val="002C6869"/>
    <w:rsid w:val="002C6870"/>
    <w:rsid w:val="002C6A7D"/>
    <w:rsid w:val="002C6AD1"/>
    <w:rsid w:val="002C72FF"/>
    <w:rsid w:val="002C754B"/>
    <w:rsid w:val="002C79BB"/>
    <w:rsid w:val="002C7C53"/>
    <w:rsid w:val="002C7DCA"/>
    <w:rsid w:val="002D0079"/>
    <w:rsid w:val="002D0749"/>
    <w:rsid w:val="002D0F80"/>
    <w:rsid w:val="002D1269"/>
    <w:rsid w:val="002D131E"/>
    <w:rsid w:val="002D13E9"/>
    <w:rsid w:val="002D14D8"/>
    <w:rsid w:val="002D18CB"/>
    <w:rsid w:val="002D1BD1"/>
    <w:rsid w:val="002D1F98"/>
    <w:rsid w:val="002D2A1B"/>
    <w:rsid w:val="002D2AD8"/>
    <w:rsid w:val="002D31FF"/>
    <w:rsid w:val="002D3709"/>
    <w:rsid w:val="002D378B"/>
    <w:rsid w:val="002D3A0F"/>
    <w:rsid w:val="002D3FE4"/>
    <w:rsid w:val="002D4087"/>
    <w:rsid w:val="002D41C7"/>
    <w:rsid w:val="002D42F0"/>
    <w:rsid w:val="002D490C"/>
    <w:rsid w:val="002D52BB"/>
    <w:rsid w:val="002D5348"/>
    <w:rsid w:val="002D59DC"/>
    <w:rsid w:val="002D60CE"/>
    <w:rsid w:val="002D6986"/>
    <w:rsid w:val="002D6F94"/>
    <w:rsid w:val="002D6FBB"/>
    <w:rsid w:val="002D7DA9"/>
    <w:rsid w:val="002D7E1A"/>
    <w:rsid w:val="002D7E71"/>
    <w:rsid w:val="002D7FC0"/>
    <w:rsid w:val="002E02F4"/>
    <w:rsid w:val="002E03F3"/>
    <w:rsid w:val="002E041C"/>
    <w:rsid w:val="002E04A8"/>
    <w:rsid w:val="002E08BE"/>
    <w:rsid w:val="002E08CF"/>
    <w:rsid w:val="002E0B0B"/>
    <w:rsid w:val="002E1BE6"/>
    <w:rsid w:val="002E212D"/>
    <w:rsid w:val="002E217C"/>
    <w:rsid w:val="002E286E"/>
    <w:rsid w:val="002E2B22"/>
    <w:rsid w:val="002E34F4"/>
    <w:rsid w:val="002E3C41"/>
    <w:rsid w:val="002E4703"/>
    <w:rsid w:val="002E4803"/>
    <w:rsid w:val="002E4B02"/>
    <w:rsid w:val="002E4F1F"/>
    <w:rsid w:val="002E5490"/>
    <w:rsid w:val="002E5EA7"/>
    <w:rsid w:val="002E6C6D"/>
    <w:rsid w:val="002E7AF4"/>
    <w:rsid w:val="002E7CF1"/>
    <w:rsid w:val="002E7E12"/>
    <w:rsid w:val="002E7FB9"/>
    <w:rsid w:val="002F00BC"/>
    <w:rsid w:val="002F0162"/>
    <w:rsid w:val="002F07F7"/>
    <w:rsid w:val="002F096E"/>
    <w:rsid w:val="002F105D"/>
    <w:rsid w:val="002F1FC2"/>
    <w:rsid w:val="002F24D6"/>
    <w:rsid w:val="002F2ED9"/>
    <w:rsid w:val="002F35D8"/>
    <w:rsid w:val="002F39A9"/>
    <w:rsid w:val="002F3BB4"/>
    <w:rsid w:val="002F3C54"/>
    <w:rsid w:val="002F3DCC"/>
    <w:rsid w:val="002F45A2"/>
    <w:rsid w:val="002F4AC7"/>
    <w:rsid w:val="002F4C76"/>
    <w:rsid w:val="002F5076"/>
    <w:rsid w:val="002F59E9"/>
    <w:rsid w:val="002F5D0A"/>
    <w:rsid w:val="002F5F9D"/>
    <w:rsid w:val="002F611A"/>
    <w:rsid w:val="002F62C2"/>
    <w:rsid w:val="002F6A04"/>
    <w:rsid w:val="002F6DCE"/>
    <w:rsid w:val="002F71B1"/>
    <w:rsid w:val="002F71F6"/>
    <w:rsid w:val="002F7365"/>
    <w:rsid w:val="002F7483"/>
    <w:rsid w:val="002F74F5"/>
    <w:rsid w:val="002F75B7"/>
    <w:rsid w:val="002F7758"/>
    <w:rsid w:val="0030008C"/>
    <w:rsid w:val="00301001"/>
    <w:rsid w:val="003020CA"/>
    <w:rsid w:val="003022A0"/>
    <w:rsid w:val="0030231D"/>
    <w:rsid w:val="003024FA"/>
    <w:rsid w:val="00302646"/>
    <w:rsid w:val="003028D7"/>
    <w:rsid w:val="00302E38"/>
    <w:rsid w:val="003038AD"/>
    <w:rsid w:val="00303917"/>
    <w:rsid w:val="00303CC7"/>
    <w:rsid w:val="00304328"/>
    <w:rsid w:val="00304B3C"/>
    <w:rsid w:val="00304B58"/>
    <w:rsid w:val="00306227"/>
    <w:rsid w:val="0030650C"/>
    <w:rsid w:val="00306A13"/>
    <w:rsid w:val="00306EC9"/>
    <w:rsid w:val="00307DD8"/>
    <w:rsid w:val="0031041E"/>
    <w:rsid w:val="003104E8"/>
    <w:rsid w:val="00310F73"/>
    <w:rsid w:val="003115AB"/>
    <w:rsid w:val="00311FA0"/>
    <w:rsid w:val="003128F0"/>
    <w:rsid w:val="00312B57"/>
    <w:rsid w:val="00312DBF"/>
    <w:rsid w:val="00313267"/>
    <w:rsid w:val="003133A7"/>
    <w:rsid w:val="00313573"/>
    <w:rsid w:val="00313A0D"/>
    <w:rsid w:val="00313CBC"/>
    <w:rsid w:val="00313D87"/>
    <w:rsid w:val="003143E0"/>
    <w:rsid w:val="00314667"/>
    <w:rsid w:val="00314760"/>
    <w:rsid w:val="00314BD7"/>
    <w:rsid w:val="00314E0F"/>
    <w:rsid w:val="00315001"/>
    <w:rsid w:val="003150A1"/>
    <w:rsid w:val="00315182"/>
    <w:rsid w:val="00315C91"/>
    <w:rsid w:val="00315D06"/>
    <w:rsid w:val="00315D82"/>
    <w:rsid w:val="0031616C"/>
    <w:rsid w:val="0031718C"/>
    <w:rsid w:val="00317CF4"/>
    <w:rsid w:val="00317D44"/>
    <w:rsid w:val="003200EA"/>
    <w:rsid w:val="00320277"/>
    <w:rsid w:val="003203E6"/>
    <w:rsid w:val="003204C9"/>
    <w:rsid w:val="0032087E"/>
    <w:rsid w:val="00320E15"/>
    <w:rsid w:val="00320FD8"/>
    <w:rsid w:val="0032123D"/>
    <w:rsid w:val="0032159A"/>
    <w:rsid w:val="00321AEE"/>
    <w:rsid w:val="00321ED0"/>
    <w:rsid w:val="00322100"/>
    <w:rsid w:val="0032280A"/>
    <w:rsid w:val="003229B1"/>
    <w:rsid w:val="00322D9D"/>
    <w:rsid w:val="00322FA0"/>
    <w:rsid w:val="003233A4"/>
    <w:rsid w:val="003234A9"/>
    <w:rsid w:val="003234BA"/>
    <w:rsid w:val="00323982"/>
    <w:rsid w:val="0032488C"/>
    <w:rsid w:val="0032495D"/>
    <w:rsid w:val="00325374"/>
    <w:rsid w:val="00325543"/>
    <w:rsid w:val="00325C0A"/>
    <w:rsid w:val="00326540"/>
    <w:rsid w:val="00326C98"/>
    <w:rsid w:val="00326D12"/>
    <w:rsid w:val="00326D9B"/>
    <w:rsid w:val="00326DB8"/>
    <w:rsid w:val="00326DE4"/>
    <w:rsid w:val="0032708D"/>
    <w:rsid w:val="003273CD"/>
    <w:rsid w:val="003273D9"/>
    <w:rsid w:val="003304F2"/>
    <w:rsid w:val="003305A3"/>
    <w:rsid w:val="003308FC"/>
    <w:rsid w:val="00330A01"/>
    <w:rsid w:val="00330A02"/>
    <w:rsid w:val="003312C7"/>
    <w:rsid w:val="00331639"/>
    <w:rsid w:val="00332023"/>
    <w:rsid w:val="003325F6"/>
    <w:rsid w:val="0033285E"/>
    <w:rsid w:val="00332982"/>
    <w:rsid w:val="00333109"/>
    <w:rsid w:val="00333491"/>
    <w:rsid w:val="0033396A"/>
    <w:rsid w:val="00333EDE"/>
    <w:rsid w:val="003342F9"/>
    <w:rsid w:val="0033468B"/>
    <w:rsid w:val="003347BA"/>
    <w:rsid w:val="003352E9"/>
    <w:rsid w:val="00336231"/>
    <w:rsid w:val="00336268"/>
    <w:rsid w:val="0033638D"/>
    <w:rsid w:val="003373C2"/>
    <w:rsid w:val="00337A90"/>
    <w:rsid w:val="00337AA5"/>
    <w:rsid w:val="00337DE6"/>
    <w:rsid w:val="00340967"/>
    <w:rsid w:val="003409E5"/>
    <w:rsid w:val="00341235"/>
    <w:rsid w:val="0034135A"/>
    <w:rsid w:val="00341BA5"/>
    <w:rsid w:val="00341F00"/>
    <w:rsid w:val="0034234C"/>
    <w:rsid w:val="00342FD7"/>
    <w:rsid w:val="0034300D"/>
    <w:rsid w:val="00343AF5"/>
    <w:rsid w:val="00343B36"/>
    <w:rsid w:val="00343F35"/>
    <w:rsid w:val="003445A3"/>
    <w:rsid w:val="0034477F"/>
    <w:rsid w:val="00344A3F"/>
    <w:rsid w:val="00344DEA"/>
    <w:rsid w:val="00345766"/>
    <w:rsid w:val="00346487"/>
    <w:rsid w:val="003466DD"/>
    <w:rsid w:val="00346F33"/>
    <w:rsid w:val="00350134"/>
    <w:rsid w:val="003501C5"/>
    <w:rsid w:val="00350265"/>
    <w:rsid w:val="003514FB"/>
    <w:rsid w:val="00351C13"/>
    <w:rsid w:val="00351D97"/>
    <w:rsid w:val="00352093"/>
    <w:rsid w:val="00352743"/>
    <w:rsid w:val="00352945"/>
    <w:rsid w:val="00352962"/>
    <w:rsid w:val="00352FB1"/>
    <w:rsid w:val="003530CA"/>
    <w:rsid w:val="00353522"/>
    <w:rsid w:val="0035382D"/>
    <w:rsid w:val="00353D7F"/>
    <w:rsid w:val="003540E5"/>
    <w:rsid w:val="003541BD"/>
    <w:rsid w:val="00354CB6"/>
    <w:rsid w:val="00354FF8"/>
    <w:rsid w:val="00355315"/>
    <w:rsid w:val="00355E97"/>
    <w:rsid w:val="00356A69"/>
    <w:rsid w:val="003579C9"/>
    <w:rsid w:val="00361125"/>
    <w:rsid w:val="0036198C"/>
    <w:rsid w:val="003619E0"/>
    <w:rsid w:val="00361DD5"/>
    <w:rsid w:val="00362777"/>
    <w:rsid w:val="003629BD"/>
    <w:rsid w:val="00362A14"/>
    <w:rsid w:val="00363122"/>
    <w:rsid w:val="003638F1"/>
    <w:rsid w:val="003639C5"/>
    <w:rsid w:val="00363DFC"/>
    <w:rsid w:val="00364053"/>
    <w:rsid w:val="0036426C"/>
    <w:rsid w:val="003645C2"/>
    <w:rsid w:val="00364FAF"/>
    <w:rsid w:val="00365350"/>
    <w:rsid w:val="003655BD"/>
    <w:rsid w:val="00365622"/>
    <w:rsid w:val="0036568F"/>
    <w:rsid w:val="00365E4B"/>
    <w:rsid w:val="00365FA7"/>
    <w:rsid w:val="00366BBD"/>
    <w:rsid w:val="00366C50"/>
    <w:rsid w:val="00370155"/>
    <w:rsid w:val="0037192D"/>
    <w:rsid w:val="003728A1"/>
    <w:rsid w:val="003729FC"/>
    <w:rsid w:val="00372E52"/>
    <w:rsid w:val="00373177"/>
    <w:rsid w:val="0037336F"/>
    <w:rsid w:val="003736E6"/>
    <w:rsid w:val="003739DE"/>
    <w:rsid w:val="00373D1F"/>
    <w:rsid w:val="00374121"/>
    <w:rsid w:val="00374867"/>
    <w:rsid w:val="00374A2D"/>
    <w:rsid w:val="00375653"/>
    <w:rsid w:val="00375F2C"/>
    <w:rsid w:val="0037643F"/>
    <w:rsid w:val="00376CC1"/>
    <w:rsid w:val="00376E71"/>
    <w:rsid w:val="003778C6"/>
    <w:rsid w:val="00380FDD"/>
    <w:rsid w:val="003812D6"/>
    <w:rsid w:val="0038134E"/>
    <w:rsid w:val="00381BDA"/>
    <w:rsid w:val="00382181"/>
    <w:rsid w:val="0038230D"/>
    <w:rsid w:val="003826A2"/>
    <w:rsid w:val="003829F5"/>
    <w:rsid w:val="00382EB7"/>
    <w:rsid w:val="00383059"/>
    <w:rsid w:val="00383415"/>
    <w:rsid w:val="00383F09"/>
    <w:rsid w:val="003844C0"/>
    <w:rsid w:val="00384805"/>
    <w:rsid w:val="0038492F"/>
    <w:rsid w:val="00384D4D"/>
    <w:rsid w:val="003850F7"/>
    <w:rsid w:val="003857C3"/>
    <w:rsid w:val="003859BF"/>
    <w:rsid w:val="00385B11"/>
    <w:rsid w:val="00386378"/>
    <w:rsid w:val="00386B3E"/>
    <w:rsid w:val="00387223"/>
    <w:rsid w:val="00387843"/>
    <w:rsid w:val="0039068E"/>
    <w:rsid w:val="003912C5"/>
    <w:rsid w:val="003914FF"/>
    <w:rsid w:val="003916F1"/>
    <w:rsid w:val="003919C5"/>
    <w:rsid w:val="00391B9F"/>
    <w:rsid w:val="00392455"/>
    <w:rsid w:val="0039257A"/>
    <w:rsid w:val="00392621"/>
    <w:rsid w:val="00392A68"/>
    <w:rsid w:val="00392D3B"/>
    <w:rsid w:val="00392F44"/>
    <w:rsid w:val="0039348C"/>
    <w:rsid w:val="00394740"/>
    <w:rsid w:val="00394D21"/>
    <w:rsid w:val="00394E75"/>
    <w:rsid w:val="003951A9"/>
    <w:rsid w:val="00395356"/>
    <w:rsid w:val="00395386"/>
    <w:rsid w:val="00395D6E"/>
    <w:rsid w:val="00396B33"/>
    <w:rsid w:val="00396DA3"/>
    <w:rsid w:val="003978D3"/>
    <w:rsid w:val="003A041A"/>
    <w:rsid w:val="003A0551"/>
    <w:rsid w:val="003A05A5"/>
    <w:rsid w:val="003A0A40"/>
    <w:rsid w:val="003A0AD7"/>
    <w:rsid w:val="003A1AC5"/>
    <w:rsid w:val="003A1EEA"/>
    <w:rsid w:val="003A1EF0"/>
    <w:rsid w:val="003A1FA4"/>
    <w:rsid w:val="003A2045"/>
    <w:rsid w:val="003A2BFB"/>
    <w:rsid w:val="003A386D"/>
    <w:rsid w:val="003A3A2F"/>
    <w:rsid w:val="003A3D47"/>
    <w:rsid w:val="003A4776"/>
    <w:rsid w:val="003A4F14"/>
    <w:rsid w:val="003A5375"/>
    <w:rsid w:val="003A559D"/>
    <w:rsid w:val="003A58B3"/>
    <w:rsid w:val="003A5ED6"/>
    <w:rsid w:val="003A668E"/>
    <w:rsid w:val="003A6EEC"/>
    <w:rsid w:val="003A74E2"/>
    <w:rsid w:val="003A7647"/>
    <w:rsid w:val="003B0220"/>
    <w:rsid w:val="003B0347"/>
    <w:rsid w:val="003B034A"/>
    <w:rsid w:val="003B0B94"/>
    <w:rsid w:val="003B1247"/>
    <w:rsid w:val="003B1EDF"/>
    <w:rsid w:val="003B30BD"/>
    <w:rsid w:val="003B342A"/>
    <w:rsid w:val="003B3CA3"/>
    <w:rsid w:val="003B3FC6"/>
    <w:rsid w:val="003B426C"/>
    <w:rsid w:val="003B48C3"/>
    <w:rsid w:val="003B51FD"/>
    <w:rsid w:val="003B524A"/>
    <w:rsid w:val="003B5605"/>
    <w:rsid w:val="003B5EE8"/>
    <w:rsid w:val="003B64A6"/>
    <w:rsid w:val="003B65A7"/>
    <w:rsid w:val="003B6899"/>
    <w:rsid w:val="003B6959"/>
    <w:rsid w:val="003B6AB5"/>
    <w:rsid w:val="003B6D3E"/>
    <w:rsid w:val="003B6DC8"/>
    <w:rsid w:val="003B71E5"/>
    <w:rsid w:val="003B75BC"/>
    <w:rsid w:val="003B766C"/>
    <w:rsid w:val="003B79A4"/>
    <w:rsid w:val="003C0198"/>
    <w:rsid w:val="003C0311"/>
    <w:rsid w:val="003C0357"/>
    <w:rsid w:val="003C03C1"/>
    <w:rsid w:val="003C0630"/>
    <w:rsid w:val="003C0965"/>
    <w:rsid w:val="003C1135"/>
    <w:rsid w:val="003C1170"/>
    <w:rsid w:val="003C137C"/>
    <w:rsid w:val="003C13EB"/>
    <w:rsid w:val="003C1ED9"/>
    <w:rsid w:val="003C2904"/>
    <w:rsid w:val="003C2C85"/>
    <w:rsid w:val="003C2ED3"/>
    <w:rsid w:val="003C2F1F"/>
    <w:rsid w:val="003C33B3"/>
    <w:rsid w:val="003C34BC"/>
    <w:rsid w:val="003C3759"/>
    <w:rsid w:val="003C37D7"/>
    <w:rsid w:val="003C4018"/>
    <w:rsid w:val="003C4814"/>
    <w:rsid w:val="003C4862"/>
    <w:rsid w:val="003C54AB"/>
    <w:rsid w:val="003C5A03"/>
    <w:rsid w:val="003C5A75"/>
    <w:rsid w:val="003C5BC6"/>
    <w:rsid w:val="003C5CC0"/>
    <w:rsid w:val="003C643B"/>
    <w:rsid w:val="003C67F3"/>
    <w:rsid w:val="003C6928"/>
    <w:rsid w:val="003C7380"/>
    <w:rsid w:val="003D00D1"/>
    <w:rsid w:val="003D01C3"/>
    <w:rsid w:val="003D01F5"/>
    <w:rsid w:val="003D031F"/>
    <w:rsid w:val="003D0669"/>
    <w:rsid w:val="003D0979"/>
    <w:rsid w:val="003D0D05"/>
    <w:rsid w:val="003D18AB"/>
    <w:rsid w:val="003D19B2"/>
    <w:rsid w:val="003D1D77"/>
    <w:rsid w:val="003D3348"/>
    <w:rsid w:val="003D3753"/>
    <w:rsid w:val="003D3F91"/>
    <w:rsid w:val="003D4888"/>
    <w:rsid w:val="003D5024"/>
    <w:rsid w:val="003D5092"/>
    <w:rsid w:val="003D538D"/>
    <w:rsid w:val="003D5C28"/>
    <w:rsid w:val="003D5C35"/>
    <w:rsid w:val="003D5D0A"/>
    <w:rsid w:val="003D5EAE"/>
    <w:rsid w:val="003D64EC"/>
    <w:rsid w:val="003D6743"/>
    <w:rsid w:val="003D6E88"/>
    <w:rsid w:val="003D705A"/>
    <w:rsid w:val="003D7A61"/>
    <w:rsid w:val="003D7C35"/>
    <w:rsid w:val="003D7C6D"/>
    <w:rsid w:val="003D7FEF"/>
    <w:rsid w:val="003E0165"/>
    <w:rsid w:val="003E02F2"/>
    <w:rsid w:val="003E0711"/>
    <w:rsid w:val="003E076F"/>
    <w:rsid w:val="003E08D5"/>
    <w:rsid w:val="003E0986"/>
    <w:rsid w:val="003E0D47"/>
    <w:rsid w:val="003E0F08"/>
    <w:rsid w:val="003E14FC"/>
    <w:rsid w:val="003E1BBE"/>
    <w:rsid w:val="003E2566"/>
    <w:rsid w:val="003E27CE"/>
    <w:rsid w:val="003E2D5C"/>
    <w:rsid w:val="003E33D9"/>
    <w:rsid w:val="003E4541"/>
    <w:rsid w:val="003E4FF1"/>
    <w:rsid w:val="003E5FF4"/>
    <w:rsid w:val="003E61F9"/>
    <w:rsid w:val="003E7323"/>
    <w:rsid w:val="003E743C"/>
    <w:rsid w:val="003E74AA"/>
    <w:rsid w:val="003E7757"/>
    <w:rsid w:val="003F011C"/>
    <w:rsid w:val="003F045A"/>
    <w:rsid w:val="003F048C"/>
    <w:rsid w:val="003F054C"/>
    <w:rsid w:val="003F0584"/>
    <w:rsid w:val="003F0BA9"/>
    <w:rsid w:val="003F1756"/>
    <w:rsid w:val="003F19CF"/>
    <w:rsid w:val="003F1E3B"/>
    <w:rsid w:val="003F1E6A"/>
    <w:rsid w:val="003F23DE"/>
    <w:rsid w:val="003F24FC"/>
    <w:rsid w:val="003F2754"/>
    <w:rsid w:val="003F3885"/>
    <w:rsid w:val="003F38EC"/>
    <w:rsid w:val="003F419C"/>
    <w:rsid w:val="003F48A9"/>
    <w:rsid w:val="003F4CBC"/>
    <w:rsid w:val="003F5E0D"/>
    <w:rsid w:val="003F625D"/>
    <w:rsid w:val="003F6A30"/>
    <w:rsid w:val="003F6BC2"/>
    <w:rsid w:val="003F6E59"/>
    <w:rsid w:val="003F786B"/>
    <w:rsid w:val="003F7EF6"/>
    <w:rsid w:val="00400578"/>
    <w:rsid w:val="004006B7"/>
    <w:rsid w:val="00400CF4"/>
    <w:rsid w:val="0040127A"/>
    <w:rsid w:val="004013EE"/>
    <w:rsid w:val="0040188B"/>
    <w:rsid w:val="00401B9F"/>
    <w:rsid w:val="00401D5B"/>
    <w:rsid w:val="004021DB"/>
    <w:rsid w:val="0040272D"/>
    <w:rsid w:val="004032EF"/>
    <w:rsid w:val="00403642"/>
    <w:rsid w:val="004044F2"/>
    <w:rsid w:val="00404B8A"/>
    <w:rsid w:val="00405565"/>
    <w:rsid w:val="00405AB3"/>
    <w:rsid w:val="0040668B"/>
    <w:rsid w:val="00407641"/>
    <w:rsid w:val="004076E0"/>
    <w:rsid w:val="0040771A"/>
    <w:rsid w:val="00407F7D"/>
    <w:rsid w:val="0041012F"/>
    <w:rsid w:val="00410134"/>
    <w:rsid w:val="004104E5"/>
    <w:rsid w:val="00410904"/>
    <w:rsid w:val="00410ABA"/>
    <w:rsid w:val="00410B6E"/>
    <w:rsid w:val="00411201"/>
    <w:rsid w:val="00411289"/>
    <w:rsid w:val="00411C3B"/>
    <w:rsid w:val="00411F7F"/>
    <w:rsid w:val="00412132"/>
    <w:rsid w:val="004128C9"/>
    <w:rsid w:val="0041291E"/>
    <w:rsid w:val="00412B27"/>
    <w:rsid w:val="00412C70"/>
    <w:rsid w:val="00412D13"/>
    <w:rsid w:val="00413D28"/>
    <w:rsid w:val="004143B7"/>
    <w:rsid w:val="0041446E"/>
    <w:rsid w:val="004144AC"/>
    <w:rsid w:val="0041479C"/>
    <w:rsid w:val="004147D0"/>
    <w:rsid w:val="004149B2"/>
    <w:rsid w:val="00414EED"/>
    <w:rsid w:val="00414F1C"/>
    <w:rsid w:val="004150ED"/>
    <w:rsid w:val="0041559A"/>
    <w:rsid w:val="004155C5"/>
    <w:rsid w:val="004156F3"/>
    <w:rsid w:val="00415BB9"/>
    <w:rsid w:val="004163C8"/>
    <w:rsid w:val="004171EB"/>
    <w:rsid w:val="00417AD3"/>
    <w:rsid w:val="00417B4F"/>
    <w:rsid w:val="004203E9"/>
    <w:rsid w:val="004204BA"/>
    <w:rsid w:val="004207B8"/>
    <w:rsid w:val="00420E72"/>
    <w:rsid w:val="00420E84"/>
    <w:rsid w:val="004216D8"/>
    <w:rsid w:val="004218AB"/>
    <w:rsid w:val="00422964"/>
    <w:rsid w:val="00422D72"/>
    <w:rsid w:val="00422ED6"/>
    <w:rsid w:val="00423905"/>
    <w:rsid w:val="00423AEA"/>
    <w:rsid w:val="00424127"/>
    <w:rsid w:val="00425484"/>
    <w:rsid w:val="00425A5A"/>
    <w:rsid w:val="00426C6C"/>
    <w:rsid w:val="00427245"/>
    <w:rsid w:val="004275D9"/>
    <w:rsid w:val="00427983"/>
    <w:rsid w:val="004319F6"/>
    <w:rsid w:val="004325A0"/>
    <w:rsid w:val="00432807"/>
    <w:rsid w:val="0043292F"/>
    <w:rsid w:val="00432AA0"/>
    <w:rsid w:val="00432D4A"/>
    <w:rsid w:val="00433344"/>
    <w:rsid w:val="00433427"/>
    <w:rsid w:val="0043364D"/>
    <w:rsid w:val="00433CAB"/>
    <w:rsid w:val="00433DF1"/>
    <w:rsid w:val="00433ED8"/>
    <w:rsid w:val="00434BE3"/>
    <w:rsid w:val="004351CE"/>
    <w:rsid w:val="00435935"/>
    <w:rsid w:val="00436AAD"/>
    <w:rsid w:val="00436CEE"/>
    <w:rsid w:val="004373E8"/>
    <w:rsid w:val="00437868"/>
    <w:rsid w:val="00440496"/>
    <w:rsid w:val="00440519"/>
    <w:rsid w:val="0044077C"/>
    <w:rsid w:val="00440793"/>
    <w:rsid w:val="00440A12"/>
    <w:rsid w:val="00440A99"/>
    <w:rsid w:val="00440C73"/>
    <w:rsid w:val="00440DC4"/>
    <w:rsid w:val="00440E22"/>
    <w:rsid w:val="004411F1"/>
    <w:rsid w:val="00441984"/>
    <w:rsid w:val="0044207B"/>
    <w:rsid w:val="00442296"/>
    <w:rsid w:val="004427DB"/>
    <w:rsid w:val="00442B3C"/>
    <w:rsid w:val="00442F17"/>
    <w:rsid w:val="004434CF"/>
    <w:rsid w:val="004434D2"/>
    <w:rsid w:val="004435E1"/>
    <w:rsid w:val="00443FBD"/>
    <w:rsid w:val="00444345"/>
    <w:rsid w:val="00444D5F"/>
    <w:rsid w:val="0044591E"/>
    <w:rsid w:val="004459D4"/>
    <w:rsid w:val="00446091"/>
    <w:rsid w:val="004468A1"/>
    <w:rsid w:val="004478FF"/>
    <w:rsid w:val="00447A38"/>
    <w:rsid w:val="00447B51"/>
    <w:rsid w:val="00450A05"/>
    <w:rsid w:val="004511CE"/>
    <w:rsid w:val="00451DB7"/>
    <w:rsid w:val="00451DF2"/>
    <w:rsid w:val="00451EAE"/>
    <w:rsid w:val="0045229C"/>
    <w:rsid w:val="004524D2"/>
    <w:rsid w:val="004527BB"/>
    <w:rsid w:val="00452922"/>
    <w:rsid w:val="00453020"/>
    <w:rsid w:val="004531CB"/>
    <w:rsid w:val="00453692"/>
    <w:rsid w:val="004538CF"/>
    <w:rsid w:val="004545C2"/>
    <w:rsid w:val="00454816"/>
    <w:rsid w:val="004549A3"/>
    <w:rsid w:val="00454E1B"/>
    <w:rsid w:val="00454F72"/>
    <w:rsid w:val="00455137"/>
    <w:rsid w:val="00455273"/>
    <w:rsid w:val="004552A3"/>
    <w:rsid w:val="00455849"/>
    <w:rsid w:val="004558AD"/>
    <w:rsid w:val="00455AC1"/>
    <w:rsid w:val="00455F01"/>
    <w:rsid w:val="00456620"/>
    <w:rsid w:val="0045692B"/>
    <w:rsid w:val="00457078"/>
    <w:rsid w:val="0045707B"/>
    <w:rsid w:val="00457626"/>
    <w:rsid w:val="004578C8"/>
    <w:rsid w:val="00457E26"/>
    <w:rsid w:val="00460048"/>
    <w:rsid w:val="0046009C"/>
    <w:rsid w:val="00460290"/>
    <w:rsid w:val="004608A9"/>
    <w:rsid w:val="004609A3"/>
    <w:rsid w:val="00461A96"/>
    <w:rsid w:val="00461B28"/>
    <w:rsid w:val="00461C46"/>
    <w:rsid w:val="00461D07"/>
    <w:rsid w:val="0046232E"/>
    <w:rsid w:val="004623A6"/>
    <w:rsid w:val="0046295E"/>
    <w:rsid w:val="00462ECB"/>
    <w:rsid w:val="00463228"/>
    <w:rsid w:val="004637E3"/>
    <w:rsid w:val="00463CD7"/>
    <w:rsid w:val="00463EB6"/>
    <w:rsid w:val="0046417F"/>
    <w:rsid w:val="00464409"/>
    <w:rsid w:val="00464AA7"/>
    <w:rsid w:val="00464C90"/>
    <w:rsid w:val="004655B6"/>
    <w:rsid w:val="00465658"/>
    <w:rsid w:val="004656C7"/>
    <w:rsid w:val="00465A70"/>
    <w:rsid w:val="00465CAB"/>
    <w:rsid w:val="00465D37"/>
    <w:rsid w:val="00466007"/>
    <w:rsid w:val="0046645B"/>
    <w:rsid w:val="00466610"/>
    <w:rsid w:val="004668C7"/>
    <w:rsid w:val="00466E25"/>
    <w:rsid w:val="00467604"/>
    <w:rsid w:val="00467D78"/>
    <w:rsid w:val="004700DE"/>
    <w:rsid w:val="004704A8"/>
    <w:rsid w:val="004709AE"/>
    <w:rsid w:val="00470A20"/>
    <w:rsid w:val="00470BB8"/>
    <w:rsid w:val="00471006"/>
    <w:rsid w:val="0047114D"/>
    <w:rsid w:val="0047126A"/>
    <w:rsid w:val="00471DBB"/>
    <w:rsid w:val="004720C4"/>
    <w:rsid w:val="004725EE"/>
    <w:rsid w:val="00472A37"/>
    <w:rsid w:val="00472CF6"/>
    <w:rsid w:val="004731C9"/>
    <w:rsid w:val="004736E4"/>
    <w:rsid w:val="0047375A"/>
    <w:rsid w:val="0047386B"/>
    <w:rsid w:val="004738A0"/>
    <w:rsid w:val="0047395C"/>
    <w:rsid w:val="00473BB4"/>
    <w:rsid w:val="0047400F"/>
    <w:rsid w:val="00474B22"/>
    <w:rsid w:val="00474EAF"/>
    <w:rsid w:val="00474FA3"/>
    <w:rsid w:val="00475025"/>
    <w:rsid w:val="00475C56"/>
    <w:rsid w:val="00475CD4"/>
    <w:rsid w:val="00475FA6"/>
    <w:rsid w:val="00476701"/>
    <w:rsid w:val="00476DA9"/>
    <w:rsid w:val="0047725C"/>
    <w:rsid w:val="004776E1"/>
    <w:rsid w:val="0048002B"/>
    <w:rsid w:val="0048047C"/>
    <w:rsid w:val="00480591"/>
    <w:rsid w:val="004807AF"/>
    <w:rsid w:val="00480B5D"/>
    <w:rsid w:val="004811DE"/>
    <w:rsid w:val="0048154E"/>
    <w:rsid w:val="00481631"/>
    <w:rsid w:val="00481ACC"/>
    <w:rsid w:val="00481CA5"/>
    <w:rsid w:val="00482954"/>
    <w:rsid w:val="00482D23"/>
    <w:rsid w:val="00483BE4"/>
    <w:rsid w:val="00484278"/>
    <w:rsid w:val="004861F7"/>
    <w:rsid w:val="00486860"/>
    <w:rsid w:val="00486EF4"/>
    <w:rsid w:val="0048756C"/>
    <w:rsid w:val="00487BF6"/>
    <w:rsid w:val="00487C12"/>
    <w:rsid w:val="00487C93"/>
    <w:rsid w:val="0049065B"/>
    <w:rsid w:val="00490789"/>
    <w:rsid w:val="00490B5D"/>
    <w:rsid w:val="0049122E"/>
    <w:rsid w:val="004914D0"/>
    <w:rsid w:val="0049178B"/>
    <w:rsid w:val="004919AB"/>
    <w:rsid w:val="00491A74"/>
    <w:rsid w:val="00491B2B"/>
    <w:rsid w:val="00491CB9"/>
    <w:rsid w:val="00491D10"/>
    <w:rsid w:val="004926B8"/>
    <w:rsid w:val="004927A0"/>
    <w:rsid w:val="00492BAD"/>
    <w:rsid w:val="00492DB9"/>
    <w:rsid w:val="00492E9D"/>
    <w:rsid w:val="004932A9"/>
    <w:rsid w:val="004932B8"/>
    <w:rsid w:val="004936CA"/>
    <w:rsid w:val="00493750"/>
    <w:rsid w:val="00493900"/>
    <w:rsid w:val="00493CCD"/>
    <w:rsid w:val="00493E0C"/>
    <w:rsid w:val="00493F77"/>
    <w:rsid w:val="00494517"/>
    <w:rsid w:val="0049480E"/>
    <w:rsid w:val="00494852"/>
    <w:rsid w:val="00494AAD"/>
    <w:rsid w:val="00494FCE"/>
    <w:rsid w:val="004954E3"/>
    <w:rsid w:val="0049555E"/>
    <w:rsid w:val="00495B19"/>
    <w:rsid w:val="00496485"/>
    <w:rsid w:val="004964A1"/>
    <w:rsid w:val="004967E2"/>
    <w:rsid w:val="00496A8B"/>
    <w:rsid w:val="00496DCB"/>
    <w:rsid w:val="00496E5B"/>
    <w:rsid w:val="0049748C"/>
    <w:rsid w:val="00497A8C"/>
    <w:rsid w:val="00497CDE"/>
    <w:rsid w:val="00497DAB"/>
    <w:rsid w:val="00497FF0"/>
    <w:rsid w:val="004A09EA"/>
    <w:rsid w:val="004A0CA3"/>
    <w:rsid w:val="004A12B0"/>
    <w:rsid w:val="004A16EA"/>
    <w:rsid w:val="004A1703"/>
    <w:rsid w:val="004A180C"/>
    <w:rsid w:val="004A18C6"/>
    <w:rsid w:val="004A1F25"/>
    <w:rsid w:val="004A1FB7"/>
    <w:rsid w:val="004A2AD6"/>
    <w:rsid w:val="004A2B4B"/>
    <w:rsid w:val="004A2D1E"/>
    <w:rsid w:val="004A30E3"/>
    <w:rsid w:val="004A347B"/>
    <w:rsid w:val="004A3581"/>
    <w:rsid w:val="004A3F2D"/>
    <w:rsid w:val="004A4DAE"/>
    <w:rsid w:val="004A4FA5"/>
    <w:rsid w:val="004A545B"/>
    <w:rsid w:val="004A60C9"/>
    <w:rsid w:val="004A64B4"/>
    <w:rsid w:val="004A68CF"/>
    <w:rsid w:val="004A6B28"/>
    <w:rsid w:val="004A7240"/>
    <w:rsid w:val="004A72AF"/>
    <w:rsid w:val="004A7638"/>
    <w:rsid w:val="004B05EF"/>
    <w:rsid w:val="004B0824"/>
    <w:rsid w:val="004B0945"/>
    <w:rsid w:val="004B0A65"/>
    <w:rsid w:val="004B0B6E"/>
    <w:rsid w:val="004B0C96"/>
    <w:rsid w:val="004B0D31"/>
    <w:rsid w:val="004B0F6B"/>
    <w:rsid w:val="004B1493"/>
    <w:rsid w:val="004B15E5"/>
    <w:rsid w:val="004B1B6C"/>
    <w:rsid w:val="004B239A"/>
    <w:rsid w:val="004B285D"/>
    <w:rsid w:val="004B3348"/>
    <w:rsid w:val="004B3C14"/>
    <w:rsid w:val="004B3FE5"/>
    <w:rsid w:val="004B421B"/>
    <w:rsid w:val="004B4AE6"/>
    <w:rsid w:val="004B4E5F"/>
    <w:rsid w:val="004B5102"/>
    <w:rsid w:val="004B5314"/>
    <w:rsid w:val="004B5701"/>
    <w:rsid w:val="004B60DF"/>
    <w:rsid w:val="004B65CA"/>
    <w:rsid w:val="004B6AD3"/>
    <w:rsid w:val="004B6D27"/>
    <w:rsid w:val="004B7B8C"/>
    <w:rsid w:val="004B7CE7"/>
    <w:rsid w:val="004B7FA3"/>
    <w:rsid w:val="004C05AD"/>
    <w:rsid w:val="004C0707"/>
    <w:rsid w:val="004C086E"/>
    <w:rsid w:val="004C0C83"/>
    <w:rsid w:val="004C0F43"/>
    <w:rsid w:val="004C0FB1"/>
    <w:rsid w:val="004C11FB"/>
    <w:rsid w:val="004C155B"/>
    <w:rsid w:val="004C2213"/>
    <w:rsid w:val="004C256D"/>
    <w:rsid w:val="004C2893"/>
    <w:rsid w:val="004C28F7"/>
    <w:rsid w:val="004C2910"/>
    <w:rsid w:val="004C2988"/>
    <w:rsid w:val="004C2C00"/>
    <w:rsid w:val="004C30FD"/>
    <w:rsid w:val="004C33F4"/>
    <w:rsid w:val="004C3612"/>
    <w:rsid w:val="004C3768"/>
    <w:rsid w:val="004C38BB"/>
    <w:rsid w:val="004C483A"/>
    <w:rsid w:val="004C4F1B"/>
    <w:rsid w:val="004C54AC"/>
    <w:rsid w:val="004C5734"/>
    <w:rsid w:val="004C5A52"/>
    <w:rsid w:val="004C5BF2"/>
    <w:rsid w:val="004C635A"/>
    <w:rsid w:val="004C64A2"/>
    <w:rsid w:val="004C6609"/>
    <w:rsid w:val="004C7613"/>
    <w:rsid w:val="004C7A0C"/>
    <w:rsid w:val="004C7AB3"/>
    <w:rsid w:val="004D067E"/>
    <w:rsid w:val="004D0A8E"/>
    <w:rsid w:val="004D0AB7"/>
    <w:rsid w:val="004D0AFF"/>
    <w:rsid w:val="004D0CBB"/>
    <w:rsid w:val="004D0D41"/>
    <w:rsid w:val="004D13B2"/>
    <w:rsid w:val="004D1877"/>
    <w:rsid w:val="004D1AB0"/>
    <w:rsid w:val="004D23DA"/>
    <w:rsid w:val="004D2448"/>
    <w:rsid w:val="004D2A38"/>
    <w:rsid w:val="004D2E35"/>
    <w:rsid w:val="004D310F"/>
    <w:rsid w:val="004D31AD"/>
    <w:rsid w:val="004D33A3"/>
    <w:rsid w:val="004D524A"/>
    <w:rsid w:val="004D541C"/>
    <w:rsid w:val="004D55E1"/>
    <w:rsid w:val="004D59EF"/>
    <w:rsid w:val="004D5A1E"/>
    <w:rsid w:val="004D5ADC"/>
    <w:rsid w:val="004D5D65"/>
    <w:rsid w:val="004D68B9"/>
    <w:rsid w:val="004D6DD9"/>
    <w:rsid w:val="004D6E83"/>
    <w:rsid w:val="004D74B7"/>
    <w:rsid w:val="004D7505"/>
    <w:rsid w:val="004D7BCB"/>
    <w:rsid w:val="004E0597"/>
    <w:rsid w:val="004E0D23"/>
    <w:rsid w:val="004E18C4"/>
    <w:rsid w:val="004E1B0A"/>
    <w:rsid w:val="004E1D87"/>
    <w:rsid w:val="004E1DBC"/>
    <w:rsid w:val="004E2FFD"/>
    <w:rsid w:val="004E32F4"/>
    <w:rsid w:val="004E3617"/>
    <w:rsid w:val="004E41AC"/>
    <w:rsid w:val="004E421D"/>
    <w:rsid w:val="004E42AC"/>
    <w:rsid w:val="004E43BF"/>
    <w:rsid w:val="004E445E"/>
    <w:rsid w:val="004E4913"/>
    <w:rsid w:val="004E4EDB"/>
    <w:rsid w:val="004E4FA8"/>
    <w:rsid w:val="004E55D1"/>
    <w:rsid w:val="004E5846"/>
    <w:rsid w:val="004E59DF"/>
    <w:rsid w:val="004E5BFF"/>
    <w:rsid w:val="004E5EE5"/>
    <w:rsid w:val="004E6728"/>
    <w:rsid w:val="004E67F2"/>
    <w:rsid w:val="004E697A"/>
    <w:rsid w:val="004E6CF0"/>
    <w:rsid w:val="004E6EDF"/>
    <w:rsid w:val="004E7744"/>
    <w:rsid w:val="004E7C9A"/>
    <w:rsid w:val="004E7F8B"/>
    <w:rsid w:val="004F0038"/>
    <w:rsid w:val="004F0F89"/>
    <w:rsid w:val="004F1267"/>
    <w:rsid w:val="004F12E3"/>
    <w:rsid w:val="004F1539"/>
    <w:rsid w:val="004F1FB3"/>
    <w:rsid w:val="004F27AE"/>
    <w:rsid w:val="004F338D"/>
    <w:rsid w:val="004F3530"/>
    <w:rsid w:val="004F4402"/>
    <w:rsid w:val="004F457D"/>
    <w:rsid w:val="004F5357"/>
    <w:rsid w:val="004F539D"/>
    <w:rsid w:val="004F56E6"/>
    <w:rsid w:val="004F5AEF"/>
    <w:rsid w:val="004F5ECB"/>
    <w:rsid w:val="004F69AF"/>
    <w:rsid w:val="004F6E2D"/>
    <w:rsid w:val="004F6E60"/>
    <w:rsid w:val="004F73A6"/>
    <w:rsid w:val="004F7A7A"/>
    <w:rsid w:val="004F7B59"/>
    <w:rsid w:val="004F7D91"/>
    <w:rsid w:val="005003B1"/>
    <w:rsid w:val="005005EB"/>
    <w:rsid w:val="0050070E"/>
    <w:rsid w:val="00500933"/>
    <w:rsid w:val="00500AB3"/>
    <w:rsid w:val="0050118F"/>
    <w:rsid w:val="00502049"/>
    <w:rsid w:val="0050204B"/>
    <w:rsid w:val="0050274C"/>
    <w:rsid w:val="00502C1D"/>
    <w:rsid w:val="00502D82"/>
    <w:rsid w:val="00503179"/>
    <w:rsid w:val="00503623"/>
    <w:rsid w:val="00503BD0"/>
    <w:rsid w:val="00503EF2"/>
    <w:rsid w:val="0050405C"/>
    <w:rsid w:val="00504572"/>
    <w:rsid w:val="00504B1C"/>
    <w:rsid w:val="00504BDE"/>
    <w:rsid w:val="00504E18"/>
    <w:rsid w:val="0050511A"/>
    <w:rsid w:val="005053C7"/>
    <w:rsid w:val="00505B74"/>
    <w:rsid w:val="0050607C"/>
    <w:rsid w:val="005064CE"/>
    <w:rsid w:val="005066A9"/>
    <w:rsid w:val="005066C2"/>
    <w:rsid w:val="00506778"/>
    <w:rsid w:val="005078D0"/>
    <w:rsid w:val="00507C8F"/>
    <w:rsid w:val="00507D38"/>
    <w:rsid w:val="005101BC"/>
    <w:rsid w:val="0051023F"/>
    <w:rsid w:val="005106B2"/>
    <w:rsid w:val="00510B73"/>
    <w:rsid w:val="00510C8F"/>
    <w:rsid w:val="00510D23"/>
    <w:rsid w:val="0051105B"/>
    <w:rsid w:val="00511237"/>
    <w:rsid w:val="005113FB"/>
    <w:rsid w:val="00511676"/>
    <w:rsid w:val="005118D6"/>
    <w:rsid w:val="00511B81"/>
    <w:rsid w:val="005120C5"/>
    <w:rsid w:val="005121F6"/>
    <w:rsid w:val="00512241"/>
    <w:rsid w:val="005128C4"/>
    <w:rsid w:val="00512C7F"/>
    <w:rsid w:val="00512F19"/>
    <w:rsid w:val="005130BB"/>
    <w:rsid w:val="005133AF"/>
    <w:rsid w:val="00513417"/>
    <w:rsid w:val="005135DD"/>
    <w:rsid w:val="00513714"/>
    <w:rsid w:val="00513996"/>
    <w:rsid w:val="00513F4F"/>
    <w:rsid w:val="00514810"/>
    <w:rsid w:val="00514BC1"/>
    <w:rsid w:val="005153E7"/>
    <w:rsid w:val="00515BED"/>
    <w:rsid w:val="005164EA"/>
    <w:rsid w:val="005166F8"/>
    <w:rsid w:val="00516743"/>
    <w:rsid w:val="0051674C"/>
    <w:rsid w:val="00516C6E"/>
    <w:rsid w:val="00516D43"/>
    <w:rsid w:val="00516ECE"/>
    <w:rsid w:val="00516F82"/>
    <w:rsid w:val="00517109"/>
    <w:rsid w:val="00517ADE"/>
    <w:rsid w:val="00517CA6"/>
    <w:rsid w:val="00517FC5"/>
    <w:rsid w:val="00520159"/>
    <w:rsid w:val="005201DD"/>
    <w:rsid w:val="005202D4"/>
    <w:rsid w:val="00520957"/>
    <w:rsid w:val="00520AE7"/>
    <w:rsid w:val="00520D86"/>
    <w:rsid w:val="00520EE9"/>
    <w:rsid w:val="00521633"/>
    <w:rsid w:val="00521988"/>
    <w:rsid w:val="00521FA1"/>
    <w:rsid w:val="00522463"/>
    <w:rsid w:val="005224CA"/>
    <w:rsid w:val="00522BAA"/>
    <w:rsid w:val="00523861"/>
    <w:rsid w:val="00523CCB"/>
    <w:rsid w:val="00523FA2"/>
    <w:rsid w:val="0052471B"/>
    <w:rsid w:val="005248A5"/>
    <w:rsid w:val="00524B6A"/>
    <w:rsid w:val="00525772"/>
    <w:rsid w:val="0052582A"/>
    <w:rsid w:val="005258C5"/>
    <w:rsid w:val="00525D6E"/>
    <w:rsid w:val="005261AD"/>
    <w:rsid w:val="005261F2"/>
    <w:rsid w:val="00526375"/>
    <w:rsid w:val="005265AF"/>
    <w:rsid w:val="0052669B"/>
    <w:rsid w:val="0052731B"/>
    <w:rsid w:val="00527DBB"/>
    <w:rsid w:val="0053027C"/>
    <w:rsid w:val="0053047C"/>
    <w:rsid w:val="0053113F"/>
    <w:rsid w:val="00531CB4"/>
    <w:rsid w:val="00532086"/>
    <w:rsid w:val="0053235C"/>
    <w:rsid w:val="00532780"/>
    <w:rsid w:val="00533718"/>
    <w:rsid w:val="00533F78"/>
    <w:rsid w:val="00534790"/>
    <w:rsid w:val="00534AA3"/>
    <w:rsid w:val="00534C7A"/>
    <w:rsid w:val="00534ED0"/>
    <w:rsid w:val="00535EEB"/>
    <w:rsid w:val="005364FD"/>
    <w:rsid w:val="0053676B"/>
    <w:rsid w:val="0053681C"/>
    <w:rsid w:val="00536B8A"/>
    <w:rsid w:val="00536D89"/>
    <w:rsid w:val="00536EF1"/>
    <w:rsid w:val="005373A4"/>
    <w:rsid w:val="0054011A"/>
    <w:rsid w:val="00540470"/>
    <w:rsid w:val="0054055A"/>
    <w:rsid w:val="00540B12"/>
    <w:rsid w:val="00540E6A"/>
    <w:rsid w:val="00540E8F"/>
    <w:rsid w:val="005412AB"/>
    <w:rsid w:val="005415CD"/>
    <w:rsid w:val="00541C54"/>
    <w:rsid w:val="00541C6F"/>
    <w:rsid w:val="00541D3D"/>
    <w:rsid w:val="005422A7"/>
    <w:rsid w:val="005424ED"/>
    <w:rsid w:val="00542AF7"/>
    <w:rsid w:val="00543531"/>
    <w:rsid w:val="005435F7"/>
    <w:rsid w:val="0054482C"/>
    <w:rsid w:val="005449D5"/>
    <w:rsid w:val="00544D25"/>
    <w:rsid w:val="00544DDB"/>
    <w:rsid w:val="005450FE"/>
    <w:rsid w:val="00545639"/>
    <w:rsid w:val="005457C6"/>
    <w:rsid w:val="005461C2"/>
    <w:rsid w:val="00546B32"/>
    <w:rsid w:val="00546D2C"/>
    <w:rsid w:val="00546EE9"/>
    <w:rsid w:val="005474FE"/>
    <w:rsid w:val="00547A37"/>
    <w:rsid w:val="00547DC4"/>
    <w:rsid w:val="00547F14"/>
    <w:rsid w:val="0055016E"/>
    <w:rsid w:val="005503B7"/>
    <w:rsid w:val="00550468"/>
    <w:rsid w:val="00550D0A"/>
    <w:rsid w:val="00550FD0"/>
    <w:rsid w:val="005516E1"/>
    <w:rsid w:val="00551BC3"/>
    <w:rsid w:val="00551E76"/>
    <w:rsid w:val="00552057"/>
    <w:rsid w:val="0055216D"/>
    <w:rsid w:val="0055304E"/>
    <w:rsid w:val="0055325C"/>
    <w:rsid w:val="005533F7"/>
    <w:rsid w:val="0055351F"/>
    <w:rsid w:val="005535EF"/>
    <w:rsid w:val="00553804"/>
    <w:rsid w:val="00553B46"/>
    <w:rsid w:val="00553BEB"/>
    <w:rsid w:val="00553DF7"/>
    <w:rsid w:val="0055417D"/>
    <w:rsid w:val="00554335"/>
    <w:rsid w:val="00554738"/>
    <w:rsid w:val="00554768"/>
    <w:rsid w:val="00554B38"/>
    <w:rsid w:val="005555A5"/>
    <w:rsid w:val="00555815"/>
    <w:rsid w:val="005558DC"/>
    <w:rsid w:val="00556626"/>
    <w:rsid w:val="00556786"/>
    <w:rsid w:val="005568F2"/>
    <w:rsid w:val="00557863"/>
    <w:rsid w:val="005579AF"/>
    <w:rsid w:val="00557B39"/>
    <w:rsid w:val="00557C72"/>
    <w:rsid w:val="0056064B"/>
    <w:rsid w:val="00560B55"/>
    <w:rsid w:val="00560E99"/>
    <w:rsid w:val="005612BE"/>
    <w:rsid w:val="0056142D"/>
    <w:rsid w:val="00561482"/>
    <w:rsid w:val="005618D0"/>
    <w:rsid w:val="00561F76"/>
    <w:rsid w:val="005622BE"/>
    <w:rsid w:val="00562DF1"/>
    <w:rsid w:val="00562EA7"/>
    <w:rsid w:val="00563746"/>
    <w:rsid w:val="00563A55"/>
    <w:rsid w:val="00563FDC"/>
    <w:rsid w:val="00564347"/>
    <w:rsid w:val="005643DE"/>
    <w:rsid w:val="00564A5F"/>
    <w:rsid w:val="005654A3"/>
    <w:rsid w:val="005654AA"/>
    <w:rsid w:val="005656A1"/>
    <w:rsid w:val="00565C4C"/>
    <w:rsid w:val="00565FFE"/>
    <w:rsid w:val="00566186"/>
    <w:rsid w:val="005671BE"/>
    <w:rsid w:val="0057054D"/>
    <w:rsid w:val="005709F7"/>
    <w:rsid w:val="005715BA"/>
    <w:rsid w:val="005716DB"/>
    <w:rsid w:val="0057170E"/>
    <w:rsid w:val="00571B62"/>
    <w:rsid w:val="00572093"/>
    <w:rsid w:val="005721CD"/>
    <w:rsid w:val="00572319"/>
    <w:rsid w:val="00572660"/>
    <w:rsid w:val="005726DA"/>
    <w:rsid w:val="00572923"/>
    <w:rsid w:val="00572AAA"/>
    <w:rsid w:val="00573711"/>
    <w:rsid w:val="00573A56"/>
    <w:rsid w:val="00574538"/>
    <w:rsid w:val="00574807"/>
    <w:rsid w:val="00574D39"/>
    <w:rsid w:val="00574F1E"/>
    <w:rsid w:val="005750DE"/>
    <w:rsid w:val="005751E2"/>
    <w:rsid w:val="00575288"/>
    <w:rsid w:val="005759A9"/>
    <w:rsid w:val="005762AF"/>
    <w:rsid w:val="0057650D"/>
    <w:rsid w:val="00576A37"/>
    <w:rsid w:val="00576C70"/>
    <w:rsid w:val="00577077"/>
    <w:rsid w:val="005775A8"/>
    <w:rsid w:val="005779FC"/>
    <w:rsid w:val="00577A08"/>
    <w:rsid w:val="00577DB4"/>
    <w:rsid w:val="0058048E"/>
    <w:rsid w:val="0058075E"/>
    <w:rsid w:val="0058085C"/>
    <w:rsid w:val="00580E38"/>
    <w:rsid w:val="0058159C"/>
    <w:rsid w:val="0058165D"/>
    <w:rsid w:val="00581695"/>
    <w:rsid w:val="0058193C"/>
    <w:rsid w:val="00581A2E"/>
    <w:rsid w:val="005820CE"/>
    <w:rsid w:val="005831A7"/>
    <w:rsid w:val="00583498"/>
    <w:rsid w:val="00583569"/>
    <w:rsid w:val="005836E5"/>
    <w:rsid w:val="00583DC1"/>
    <w:rsid w:val="00583EA7"/>
    <w:rsid w:val="005840F4"/>
    <w:rsid w:val="005846B5"/>
    <w:rsid w:val="00584B59"/>
    <w:rsid w:val="00584EC2"/>
    <w:rsid w:val="005850D3"/>
    <w:rsid w:val="00586159"/>
    <w:rsid w:val="005861E6"/>
    <w:rsid w:val="00586A5C"/>
    <w:rsid w:val="00586E40"/>
    <w:rsid w:val="005871DA"/>
    <w:rsid w:val="00587AE9"/>
    <w:rsid w:val="005900C0"/>
    <w:rsid w:val="005903D2"/>
    <w:rsid w:val="0059059B"/>
    <w:rsid w:val="005907E7"/>
    <w:rsid w:val="00590A3E"/>
    <w:rsid w:val="00590B70"/>
    <w:rsid w:val="00591310"/>
    <w:rsid w:val="005916C9"/>
    <w:rsid w:val="00591D62"/>
    <w:rsid w:val="005926BA"/>
    <w:rsid w:val="00592CA2"/>
    <w:rsid w:val="00592EE9"/>
    <w:rsid w:val="005930EC"/>
    <w:rsid w:val="005935E8"/>
    <w:rsid w:val="00594515"/>
    <w:rsid w:val="005947BE"/>
    <w:rsid w:val="00594D85"/>
    <w:rsid w:val="00594E4C"/>
    <w:rsid w:val="00595726"/>
    <w:rsid w:val="0059574C"/>
    <w:rsid w:val="00595CB4"/>
    <w:rsid w:val="005962D1"/>
    <w:rsid w:val="005963B4"/>
    <w:rsid w:val="0059657F"/>
    <w:rsid w:val="005968D7"/>
    <w:rsid w:val="0059690B"/>
    <w:rsid w:val="00596BE8"/>
    <w:rsid w:val="00596D94"/>
    <w:rsid w:val="005979FE"/>
    <w:rsid w:val="005A0687"/>
    <w:rsid w:val="005A0E0E"/>
    <w:rsid w:val="005A11E9"/>
    <w:rsid w:val="005A1FA1"/>
    <w:rsid w:val="005A203F"/>
    <w:rsid w:val="005A2308"/>
    <w:rsid w:val="005A2617"/>
    <w:rsid w:val="005A2F7C"/>
    <w:rsid w:val="005A3071"/>
    <w:rsid w:val="005A317D"/>
    <w:rsid w:val="005A3235"/>
    <w:rsid w:val="005A3ABF"/>
    <w:rsid w:val="005A3B55"/>
    <w:rsid w:val="005A3EB4"/>
    <w:rsid w:val="005A4A6E"/>
    <w:rsid w:val="005A52CA"/>
    <w:rsid w:val="005A5861"/>
    <w:rsid w:val="005A5BBE"/>
    <w:rsid w:val="005A5E1E"/>
    <w:rsid w:val="005A66C5"/>
    <w:rsid w:val="005A6A83"/>
    <w:rsid w:val="005A76B3"/>
    <w:rsid w:val="005A7813"/>
    <w:rsid w:val="005A7EBE"/>
    <w:rsid w:val="005B0B26"/>
    <w:rsid w:val="005B1094"/>
    <w:rsid w:val="005B184A"/>
    <w:rsid w:val="005B20E8"/>
    <w:rsid w:val="005B25F5"/>
    <w:rsid w:val="005B28CF"/>
    <w:rsid w:val="005B2D70"/>
    <w:rsid w:val="005B2F75"/>
    <w:rsid w:val="005B3058"/>
    <w:rsid w:val="005B32A3"/>
    <w:rsid w:val="005B37DD"/>
    <w:rsid w:val="005B48E6"/>
    <w:rsid w:val="005B4AF5"/>
    <w:rsid w:val="005B4B9E"/>
    <w:rsid w:val="005B5AF2"/>
    <w:rsid w:val="005B5C0C"/>
    <w:rsid w:val="005B5EB1"/>
    <w:rsid w:val="005B60D2"/>
    <w:rsid w:val="005B6688"/>
    <w:rsid w:val="005B67F6"/>
    <w:rsid w:val="005B683C"/>
    <w:rsid w:val="005B6D90"/>
    <w:rsid w:val="005B6DB5"/>
    <w:rsid w:val="005B6DEC"/>
    <w:rsid w:val="005B6EDE"/>
    <w:rsid w:val="005B6FF4"/>
    <w:rsid w:val="005B7426"/>
    <w:rsid w:val="005B7810"/>
    <w:rsid w:val="005C01FB"/>
    <w:rsid w:val="005C0B73"/>
    <w:rsid w:val="005C0F03"/>
    <w:rsid w:val="005C116E"/>
    <w:rsid w:val="005C2247"/>
    <w:rsid w:val="005C2E3E"/>
    <w:rsid w:val="005C3229"/>
    <w:rsid w:val="005C32D9"/>
    <w:rsid w:val="005C37BF"/>
    <w:rsid w:val="005C3806"/>
    <w:rsid w:val="005C38F7"/>
    <w:rsid w:val="005C39A6"/>
    <w:rsid w:val="005C39F2"/>
    <w:rsid w:val="005C3ABB"/>
    <w:rsid w:val="005C4E44"/>
    <w:rsid w:val="005C5090"/>
    <w:rsid w:val="005C59BF"/>
    <w:rsid w:val="005C5C8B"/>
    <w:rsid w:val="005C6746"/>
    <w:rsid w:val="005C6822"/>
    <w:rsid w:val="005C6A70"/>
    <w:rsid w:val="005C76A6"/>
    <w:rsid w:val="005C7AC3"/>
    <w:rsid w:val="005C7D33"/>
    <w:rsid w:val="005D0265"/>
    <w:rsid w:val="005D075A"/>
    <w:rsid w:val="005D0782"/>
    <w:rsid w:val="005D0785"/>
    <w:rsid w:val="005D0BFD"/>
    <w:rsid w:val="005D0C23"/>
    <w:rsid w:val="005D1E04"/>
    <w:rsid w:val="005D28C9"/>
    <w:rsid w:val="005D2AB1"/>
    <w:rsid w:val="005D3621"/>
    <w:rsid w:val="005D3765"/>
    <w:rsid w:val="005D3892"/>
    <w:rsid w:val="005D3B5F"/>
    <w:rsid w:val="005D3D24"/>
    <w:rsid w:val="005D4212"/>
    <w:rsid w:val="005D4551"/>
    <w:rsid w:val="005D4E9E"/>
    <w:rsid w:val="005D4F03"/>
    <w:rsid w:val="005D5C59"/>
    <w:rsid w:val="005D63EB"/>
    <w:rsid w:val="005D6422"/>
    <w:rsid w:val="005D6CBA"/>
    <w:rsid w:val="005D704B"/>
    <w:rsid w:val="005D70CF"/>
    <w:rsid w:val="005D70D5"/>
    <w:rsid w:val="005D70E2"/>
    <w:rsid w:val="005D720E"/>
    <w:rsid w:val="005D7AF6"/>
    <w:rsid w:val="005D7FC0"/>
    <w:rsid w:val="005E09F4"/>
    <w:rsid w:val="005E1145"/>
    <w:rsid w:val="005E1165"/>
    <w:rsid w:val="005E11A6"/>
    <w:rsid w:val="005E1A3A"/>
    <w:rsid w:val="005E1A8B"/>
    <w:rsid w:val="005E1FF3"/>
    <w:rsid w:val="005E2464"/>
    <w:rsid w:val="005E25B0"/>
    <w:rsid w:val="005E275B"/>
    <w:rsid w:val="005E2897"/>
    <w:rsid w:val="005E2905"/>
    <w:rsid w:val="005E345F"/>
    <w:rsid w:val="005E3802"/>
    <w:rsid w:val="005E3932"/>
    <w:rsid w:val="005E3AD2"/>
    <w:rsid w:val="005E3DB1"/>
    <w:rsid w:val="005E4166"/>
    <w:rsid w:val="005E443E"/>
    <w:rsid w:val="005E597F"/>
    <w:rsid w:val="005E5D95"/>
    <w:rsid w:val="005E61A8"/>
    <w:rsid w:val="005E6549"/>
    <w:rsid w:val="005E68FF"/>
    <w:rsid w:val="005E7329"/>
    <w:rsid w:val="005E7A5C"/>
    <w:rsid w:val="005F016F"/>
    <w:rsid w:val="005F077A"/>
    <w:rsid w:val="005F08CB"/>
    <w:rsid w:val="005F1451"/>
    <w:rsid w:val="005F14EB"/>
    <w:rsid w:val="005F1A73"/>
    <w:rsid w:val="005F20DF"/>
    <w:rsid w:val="005F2E5A"/>
    <w:rsid w:val="005F347C"/>
    <w:rsid w:val="005F36FF"/>
    <w:rsid w:val="005F37F6"/>
    <w:rsid w:val="005F3BB8"/>
    <w:rsid w:val="005F3EB7"/>
    <w:rsid w:val="005F4833"/>
    <w:rsid w:val="005F48AB"/>
    <w:rsid w:val="005F48E7"/>
    <w:rsid w:val="005F4B7D"/>
    <w:rsid w:val="005F4DC0"/>
    <w:rsid w:val="005F4F6F"/>
    <w:rsid w:val="005F588D"/>
    <w:rsid w:val="005F5D1C"/>
    <w:rsid w:val="005F5D57"/>
    <w:rsid w:val="005F5D64"/>
    <w:rsid w:val="005F5F2A"/>
    <w:rsid w:val="005F6807"/>
    <w:rsid w:val="005F6838"/>
    <w:rsid w:val="005F6A49"/>
    <w:rsid w:val="005F6CA3"/>
    <w:rsid w:val="005F6D99"/>
    <w:rsid w:val="005F6E17"/>
    <w:rsid w:val="005F710F"/>
    <w:rsid w:val="005F7521"/>
    <w:rsid w:val="005F7C3F"/>
    <w:rsid w:val="006009B1"/>
    <w:rsid w:val="00603271"/>
    <w:rsid w:val="00604C1B"/>
    <w:rsid w:val="0060533B"/>
    <w:rsid w:val="006065F8"/>
    <w:rsid w:val="006073EC"/>
    <w:rsid w:val="006076AB"/>
    <w:rsid w:val="00607B65"/>
    <w:rsid w:val="006107CE"/>
    <w:rsid w:val="00610F1F"/>
    <w:rsid w:val="0061127A"/>
    <w:rsid w:val="00611376"/>
    <w:rsid w:val="0061169E"/>
    <w:rsid w:val="006118A8"/>
    <w:rsid w:val="00611AA7"/>
    <w:rsid w:val="00612893"/>
    <w:rsid w:val="00612D70"/>
    <w:rsid w:val="00612F7E"/>
    <w:rsid w:val="0061306B"/>
    <w:rsid w:val="006134A4"/>
    <w:rsid w:val="00613721"/>
    <w:rsid w:val="00613BB3"/>
    <w:rsid w:val="00614237"/>
    <w:rsid w:val="006142F6"/>
    <w:rsid w:val="0061518D"/>
    <w:rsid w:val="00615F23"/>
    <w:rsid w:val="006162A4"/>
    <w:rsid w:val="00616DEC"/>
    <w:rsid w:val="00616F3A"/>
    <w:rsid w:val="0061726C"/>
    <w:rsid w:val="00617427"/>
    <w:rsid w:val="00617541"/>
    <w:rsid w:val="00617929"/>
    <w:rsid w:val="006179FE"/>
    <w:rsid w:val="00617AE6"/>
    <w:rsid w:val="006214B4"/>
    <w:rsid w:val="006215E3"/>
    <w:rsid w:val="0062198F"/>
    <w:rsid w:val="00622060"/>
    <w:rsid w:val="006228A2"/>
    <w:rsid w:val="006229DA"/>
    <w:rsid w:val="00623955"/>
    <w:rsid w:val="00623C7D"/>
    <w:rsid w:val="006241A8"/>
    <w:rsid w:val="00624241"/>
    <w:rsid w:val="006245B3"/>
    <w:rsid w:val="00624CC9"/>
    <w:rsid w:val="00625343"/>
    <w:rsid w:val="00625A32"/>
    <w:rsid w:val="00625BCD"/>
    <w:rsid w:val="00626356"/>
    <w:rsid w:val="00626531"/>
    <w:rsid w:val="0062686B"/>
    <w:rsid w:val="00626A4C"/>
    <w:rsid w:val="00626B41"/>
    <w:rsid w:val="00626BC6"/>
    <w:rsid w:val="006271FF"/>
    <w:rsid w:val="006273BA"/>
    <w:rsid w:val="00627440"/>
    <w:rsid w:val="00627B07"/>
    <w:rsid w:val="00627CB8"/>
    <w:rsid w:val="006300E0"/>
    <w:rsid w:val="0063010A"/>
    <w:rsid w:val="006303BB"/>
    <w:rsid w:val="00630D38"/>
    <w:rsid w:val="00631918"/>
    <w:rsid w:val="00631B07"/>
    <w:rsid w:val="00632477"/>
    <w:rsid w:val="006325AD"/>
    <w:rsid w:val="006333B2"/>
    <w:rsid w:val="00633C75"/>
    <w:rsid w:val="00635089"/>
    <w:rsid w:val="00635413"/>
    <w:rsid w:val="00635634"/>
    <w:rsid w:val="00635A2A"/>
    <w:rsid w:val="00635C09"/>
    <w:rsid w:val="006360AE"/>
    <w:rsid w:val="006361F1"/>
    <w:rsid w:val="00636A99"/>
    <w:rsid w:val="00636F2A"/>
    <w:rsid w:val="00637187"/>
    <w:rsid w:val="00637279"/>
    <w:rsid w:val="006373BE"/>
    <w:rsid w:val="006377F7"/>
    <w:rsid w:val="0063794D"/>
    <w:rsid w:val="00637DD9"/>
    <w:rsid w:val="00640701"/>
    <w:rsid w:val="0064097A"/>
    <w:rsid w:val="006415B1"/>
    <w:rsid w:val="00641E5A"/>
    <w:rsid w:val="00641ED6"/>
    <w:rsid w:val="0064212C"/>
    <w:rsid w:val="00642596"/>
    <w:rsid w:val="0064266F"/>
    <w:rsid w:val="00643AC0"/>
    <w:rsid w:val="00643B8D"/>
    <w:rsid w:val="00643D81"/>
    <w:rsid w:val="00643FF8"/>
    <w:rsid w:val="006444F9"/>
    <w:rsid w:val="00644AF1"/>
    <w:rsid w:val="00645D24"/>
    <w:rsid w:val="00645E82"/>
    <w:rsid w:val="0064643C"/>
    <w:rsid w:val="0064683E"/>
    <w:rsid w:val="0064776B"/>
    <w:rsid w:val="006477EE"/>
    <w:rsid w:val="0064789A"/>
    <w:rsid w:val="006501CC"/>
    <w:rsid w:val="00650AA1"/>
    <w:rsid w:val="00651255"/>
    <w:rsid w:val="006516A9"/>
    <w:rsid w:val="0065180C"/>
    <w:rsid w:val="00651C0D"/>
    <w:rsid w:val="00651D25"/>
    <w:rsid w:val="00651E85"/>
    <w:rsid w:val="006524FC"/>
    <w:rsid w:val="0065259B"/>
    <w:rsid w:val="006525C9"/>
    <w:rsid w:val="006526FC"/>
    <w:rsid w:val="00652A33"/>
    <w:rsid w:val="00652CBA"/>
    <w:rsid w:val="006534DE"/>
    <w:rsid w:val="00653731"/>
    <w:rsid w:val="0065380B"/>
    <w:rsid w:val="00653ABE"/>
    <w:rsid w:val="006547A1"/>
    <w:rsid w:val="00654BD3"/>
    <w:rsid w:val="006558EC"/>
    <w:rsid w:val="00655A1A"/>
    <w:rsid w:val="00655B39"/>
    <w:rsid w:val="0065783C"/>
    <w:rsid w:val="00657B4D"/>
    <w:rsid w:val="00657BD7"/>
    <w:rsid w:val="00657E4B"/>
    <w:rsid w:val="00657EA1"/>
    <w:rsid w:val="00657FF3"/>
    <w:rsid w:val="006609DD"/>
    <w:rsid w:val="00660A25"/>
    <w:rsid w:val="006610B2"/>
    <w:rsid w:val="0066120B"/>
    <w:rsid w:val="006612EF"/>
    <w:rsid w:val="00661DD5"/>
    <w:rsid w:val="00661F2B"/>
    <w:rsid w:val="006626E4"/>
    <w:rsid w:val="006628F2"/>
    <w:rsid w:val="00662972"/>
    <w:rsid w:val="00662DAF"/>
    <w:rsid w:val="0066345E"/>
    <w:rsid w:val="00664965"/>
    <w:rsid w:val="00664AA6"/>
    <w:rsid w:val="00664B33"/>
    <w:rsid w:val="00664C71"/>
    <w:rsid w:val="0066525C"/>
    <w:rsid w:val="006656E8"/>
    <w:rsid w:val="00665770"/>
    <w:rsid w:val="00665882"/>
    <w:rsid w:val="00667C8E"/>
    <w:rsid w:val="006701E1"/>
    <w:rsid w:val="006702F0"/>
    <w:rsid w:val="0067052E"/>
    <w:rsid w:val="0067056A"/>
    <w:rsid w:val="00670777"/>
    <w:rsid w:val="00670E6F"/>
    <w:rsid w:val="00670F1D"/>
    <w:rsid w:val="006712F2"/>
    <w:rsid w:val="006713E0"/>
    <w:rsid w:val="00671688"/>
    <w:rsid w:val="00671C61"/>
    <w:rsid w:val="00671F77"/>
    <w:rsid w:val="00672011"/>
    <w:rsid w:val="006722BC"/>
    <w:rsid w:val="006724A7"/>
    <w:rsid w:val="00672A13"/>
    <w:rsid w:val="00674C18"/>
    <w:rsid w:val="00675F37"/>
    <w:rsid w:val="0067624C"/>
    <w:rsid w:val="00676C88"/>
    <w:rsid w:val="00676FB9"/>
    <w:rsid w:val="0067716F"/>
    <w:rsid w:val="00677B7C"/>
    <w:rsid w:val="0068036A"/>
    <w:rsid w:val="0068052B"/>
    <w:rsid w:val="006805F5"/>
    <w:rsid w:val="00680E95"/>
    <w:rsid w:val="00681169"/>
    <w:rsid w:val="00681968"/>
    <w:rsid w:val="00681EE4"/>
    <w:rsid w:val="006822B1"/>
    <w:rsid w:val="006826C3"/>
    <w:rsid w:val="006827A2"/>
    <w:rsid w:val="00682CFC"/>
    <w:rsid w:val="00682DF0"/>
    <w:rsid w:val="0068368E"/>
    <w:rsid w:val="006838CF"/>
    <w:rsid w:val="00683E02"/>
    <w:rsid w:val="00684143"/>
    <w:rsid w:val="00684BD6"/>
    <w:rsid w:val="00684CAC"/>
    <w:rsid w:val="0068555D"/>
    <w:rsid w:val="00685F1C"/>
    <w:rsid w:val="006860EC"/>
    <w:rsid w:val="0068612A"/>
    <w:rsid w:val="00686981"/>
    <w:rsid w:val="0068709A"/>
    <w:rsid w:val="006870F2"/>
    <w:rsid w:val="0068728B"/>
    <w:rsid w:val="00687757"/>
    <w:rsid w:val="006877C6"/>
    <w:rsid w:val="00687C51"/>
    <w:rsid w:val="00687FC9"/>
    <w:rsid w:val="006901F5"/>
    <w:rsid w:val="00690812"/>
    <w:rsid w:val="00690A43"/>
    <w:rsid w:val="00690DCF"/>
    <w:rsid w:val="00691865"/>
    <w:rsid w:val="00692352"/>
    <w:rsid w:val="00692579"/>
    <w:rsid w:val="0069283E"/>
    <w:rsid w:val="00692F49"/>
    <w:rsid w:val="00693058"/>
    <w:rsid w:val="006930F5"/>
    <w:rsid w:val="006931D5"/>
    <w:rsid w:val="00693873"/>
    <w:rsid w:val="006938A2"/>
    <w:rsid w:val="00693AA4"/>
    <w:rsid w:val="00694393"/>
    <w:rsid w:val="006948E2"/>
    <w:rsid w:val="00694E04"/>
    <w:rsid w:val="00694ECB"/>
    <w:rsid w:val="0069503B"/>
    <w:rsid w:val="006950E9"/>
    <w:rsid w:val="00695CC0"/>
    <w:rsid w:val="00695CC6"/>
    <w:rsid w:val="00695DC2"/>
    <w:rsid w:val="00696343"/>
    <w:rsid w:val="00696950"/>
    <w:rsid w:val="00696990"/>
    <w:rsid w:val="00696B07"/>
    <w:rsid w:val="00696C7C"/>
    <w:rsid w:val="006970F2"/>
    <w:rsid w:val="00697100"/>
    <w:rsid w:val="00697585"/>
    <w:rsid w:val="0069773E"/>
    <w:rsid w:val="0069789A"/>
    <w:rsid w:val="00697905"/>
    <w:rsid w:val="00697D96"/>
    <w:rsid w:val="00697F36"/>
    <w:rsid w:val="006A00E5"/>
    <w:rsid w:val="006A010D"/>
    <w:rsid w:val="006A04BC"/>
    <w:rsid w:val="006A0546"/>
    <w:rsid w:val="006A09E8"/>
    <w:rsid w:val="006A0E1D"/>
    <w:rsid w:val="006A147E"/>
    <w:rsid w:val="006A1AD6"/>
    <w:rsid w:val="006A1D41"/>
    <w:rsid w:val="006A1DF7"/>
    <w:rsid w:val="006A21D3"/>
    <w:rsid w:val="006A2256"/>
    <w:rsid w:val="006A25BE"/>
    <w:rsid w:val="006A28D2"/>
    <w:rsid w:val="006A2E09"/>
    <w:rsid w:val="006A2E8F"/>
    <w:rsid w:val="006A2F4C"/>
    <w:rsid w:val="006A31FF"/>
    <w:rsid w:val="006A3377"/>
    <w:rsid w:val="006A5859"/>
    <w:rsid w:val="006A5FB9"/>
    <w:rsid w:val="006A6164"/>
    <w:rsid w:val="006A6356"/>
    <w:rsid w:val="006A702B"/>
    <w:rsid w:val="006A7495"/>
    <w:rsid w:val="006A755C"/>
    <w:rsid w:val="006A7637"/>
    <w:rsid w:val="006A7B13"/>
    <w:rsid w:val="006A7F25"/>
    <w:rsid w:val="006B0084"/>
    <w:rsid w:val="006B0560"/>
    <w:rsid w:val="006B1192"/>
    <w:rsid w:val="006B1199"/>
    <w:rsid w:val="006B16F4"/>
    <w:rsid w:val="006B17E2"/>
    <w:rsid w:val="006B191D"/>
    <w:rsid w:val="006B1FBF"/>
    <w:rsid w:val="006B272D"/>
    <w:rsid w:val="006B300E"/>
    <w:rsid w:val="006B3510"/>
    <w:rsid w:val="006B3DB1"/>
    <w:rsid w:val="006B449E"/>
    <w:rsid w:val="006B4543"/>
    <w:rsid w:val="006B4587"/>
    <w:rsid w:val="006B47BD"/>
    <w:rsid w:val="006B48B9"/>
    <w:rsid w:val="006B49E1"/>
    <w:rsid w:val="006B4E6F"/>
    <w:rsid w:val="006B4EFF"/>
    <w:rsid w:val="006B504A"/>
    <w:rsid w:val="006B5276"/>
    <w:rsid w:val="006B5B04"/>
    <w:rsid w:val="006B6698"/>
    <w:rsid w:val="006B7FE6"/>
    <w:rsid w:val="006C00DA"/>
    <w:rsid w:val="006C03C4"/>
    <w:rsid w:val="006C0852"/>
    <w:rsid w:val="006C101B"/>
    <w:rsid w:val="006C18B9"/>
    <w:rsid w:val="006C285F"/>
    <w:rsid w:val="006C28C9"/>
    <w:rsid w:val="006C2C78"/>
    <w:rsid w:val="006C3274"/>
    <w:rsid w:val="006C32F2"/>
    <w:rsid w:val="006C3536"/>
    <w:rsid w:val="006C3579"/>
    <w:rsid w:val="006C396D"/>
    <w:rsid w:val="006C45A6"/>
    <w:rsid w:val="006C54C1"/>
    <w:rsid w:val="006C58BB"/>
    <w:rsid w:val="006C5CC8"/>
    <w:rsid w:val="006C6686"/>
    <w:rsid w:val="006C67F9"/>
    <w:rsid w:val="006C6E28"/>
    <w:rsid w:val="006C76C4"/>
    <w:rsid w:val="006C7B27"/>
    <w:rsid w:val="006D002B"/>
    <w:rsid w:val="006D00FB"/>
    <w:rsid w:val="006D0A0C"/>
    <w:rsid w:val="006D0D29"/>
    <w:rsid w:val="006D1022"/>
    <w:rsid w:val="006D1BA0"/>
    <w:rsid w:val="006D1C37"/>
    <w:rsid w:val="006D2955"/>
    <w:rsid w:val="006D30C9"/>
    <w:rsid w:val="006D343C"/>
    <w:rsid w:val="006D3EC7"/>
    <w:rsid w:val="006D4389"/>
    <w:rsid w:val="006D4D3A"/>
    <w:rsid w:val="006D59A9"/>
    <w:rsid w:val="006D5EAA"/>
    <w:rsid w:val="006D5F78"/>
    <w:rsid w:val="006D6148"/>
    <w:rsid w:val="006D65FB"/>
    <w:rsid w:val="006D6A8D"/>
    <w:rsid w:val="006D6C87"/>
    <w:rsid w:val="006D6EB6"/>
    <w:rsid w:val="006D7206"/>
    <w:rsid w:val="006D7D1D"/>
    <w:rsid w:val="006D7E46"/>
    <w:rsid w:val="006D7E7D"/>
    <w:rsid w:val="006D7F29"/>
    <w:rsid w:val="006E0125"/>
    <w:rsid w:val="006E0187"/>
    <w:rsid w:val="006E0290"/>
    <w:rsid w:val="006E02BB"/>
    <w:rsid w:val="006E0566"/>
    <w:rsid w:val="006E0696"/>
    <w:rsid w:val="006E0829"/>
    <w:rsid w:val="006E189D"/>
    <w:rsid w:val="006E1A59"/>
    <w:rsid w:val="006E1B30"/>
    <w:rsid w:val="006E1D9B"/>
    <w:rsid w:val="006E310B"/>
    <w:rsid w:val="006E3230"/>
    <w:rsid w:val="006E3AB4"/>
    <w:rsid w:val="006E3BE9"/>
    <w:rsid w:val="006E3E8C"/>
    <w:rsid w:val="006E3F23"/>
    <w:rsid w:val="006E4241"/>
    <w:rsid w:val="006E4992"/>
    <w:rsid w:val="006E4EB5"/>
    <w:rsid w:val="006E4F66"/>
    <w:rsid w:val="006E582B"/>
    <w:rsid w:val="006E5B3C"/>
    <w:rsid w:val="006E66A1"/>
    <w:rsid w:val="006E699E"/>
    <w:rsid w:val="006E7187"/>
    <w:rsid w:val="006E7DD2"/>
    <w:rsid w:val="006E7F24"/>
    <w:rsid w:val="006F00A6"/>
    <w:rsid w:val="006F0216"/>
    <w:rsid w:val="006F0343"/>
    <w:rsid w:val="006F0C51"/>
    <w:rsid w:val="006F0CDC"/>
    <w:rsid w:val="006F0DEE"/>
    <w:rsid w:val="006F23A7"/>
    <w:rsid w:val="006F262F"/>
    <w:rsid w:val="006F2637"/>
    <w:rsid w:val="006F26C1"/>
    <w:rsid w:val="006F2ECA"/>
    <w:rsid w:val="006F2FFC"/>
    <w:rsid w:val="006F30DD"/>
    <w:rsid w:val="006F346E"/>
    <w:rsid w:val="006F3D5D"/>
    <w:rsid w:val="006F3DE8"/>
    <w:rsid w:val="006F3EF9"/>
    <w:rsid w:val="006F406A"/>
    <w:rsid w:val="006F5359"/>
    <w:rsid w:val="006F545E"/>
    <w:rsid w:val="006F5818"/>
    <w:rsid w:val="006F5B14"/>
    <w:rsid w:val="006F5D7A"/>
    <w:rsid w:val="006F5DD1"/>
    <w:rsid w:val="006F652E"/>
    <w:rsid w:val="006F6569"/>
    <w:rsid w:val="006F67C6"/>
    <w:rsid w:val="006F6C34"/>
    <w:rsid w:val="006F6D41"/>
    <w:rsid w:val="006F6DB4"/>
    <w:rsid w:val="006F74EE"/>
    <w:rsid w:val="006F7A54"/>
    <w:rsid w:val="006F7FC8"/>
    <w:rsid w:val="00700246"/>
    <w:rsid w:val="00700BD5"/>
    <w:rsid w:val="00700DF3"/>
    <w:rsid w:val="00701C4E"/>
    <w:rsid w:val="00701CE1"/>
    <w:rsid w:val="00702399"/>
    <w:rsid w:val="0070264A"/>
    <w:rsid w:val="00702C28"/>
    <w:rsid w:val="00702F0C"/>
    <w:rsid w:val="00702FCC"/>
    <w:rsid w:val="007035AB"/>
    <w:rsid w:val="00703664"/>
    <w:rsid w:val="007036AB"/>
    <w:rsid w:val="00703C73"/>
    <w:rsid w:val="00703E99"/>
    <w:rsid w:val="00704083"/>
    <w:rsid w:val="007042B5"/>
    <w:rsid w:val="007042BE"/>
    <w:rsid w:val="00704ED7"/>
    <w:rsid w:val="0070530C"/>
    <w:rsid w:val="00705863"/>
    <w:rsid w:val="0070597A"/>
    <w:rsid w:val="00705A2D"/>
    <w:rsid w:val="00705DB2"/>
    <w:rsid w:val="00707790"/>
    <w:rsid w:val="00707F1F"/>
    <w:rsid w:val="007101CE"/>
    <w:rsid w:val="00710F08"/>
    <w:rsid w:val="00711D65"/>
    <w:rsid w:val="00711EFF"/>
    <w:rsid w:val="0071252A"/>
    <w:rsid w:val="007126F6"/>
    <w:rsid w:val="00713062"/>
    <w:rsid w:val="007131BB"/>
    <w:rsid w:val="007131D3"/>
    <w:rsid w:val="00713B6D"/>
    <w:rsid w:val="00714315"/>
    <w:rsid w:val="00714474"/>
    <w:rsid w:val="0071447B"/>
    <w:rsid w:val="007144A5"/>
    <w:rsid w:val="007147AB"/>
    <w:rsid w:val="007147BB"/>
    <w:rsid w:val="007149DD"/>
    <w:rsid w:val="00714D13"/>
    <w:rsid w:val="007155D9"/>
    <w:rsid w:val="0071567C"/>
    <w:rsid w:val="00715BAD"/>
    <w:rsid w:val="00715C99"/>
    <w:rsid w:val="00716975"/>
    <w:rsid w:val="00716F44"/>
    <w:rsid w:val="00717983"/>
    <w:rsid w:val="00720240"/>
    <w:rsid w:val="00720379"/>
    <w:rsid w:val="007206BA"/>
    <w:rsid w:val="00720E34"/>
    <w:rsid w:val="007213B2"/>
    <w:rsid w:val="007215CF"/>
    <w:rsid w:val="007215ED"/>
    <w:rsid w:val="00721705"/>
    <w:rsid w:val="00721A90"/>
    <w:rsid w:val="0072204A"/>
    <w:rsid w:val="007220B6"/>
    <w:rsid w:val="00722436"/>
    <w:rsid w:val="00722AE7"/>
    <w:rsid w:val="00722E72"/>
    <w:rsid w:val="00723407"/>
    <w:rsid w:val="007237E8"/>
    <w:rsid w:val="00723806"/>
    <w:rsid w:val="0072552D"/>
    <w:rsid w:val="007261DE"/>
    <w:rsid w:val="00726C48"/>
    <w:rsid w:val="007274B4"/>
    <w:rsid w:val="007277E2"/>
    <w:rsid w:val="00730261"/>
    <w:rsid w:val="00730421"/>
    <w:rsid w:val="00730949"/>
    <w:rsid w:val="00730B58"/>
    <w:rsid w:val="00730CD1"/>
    <w:rsid w:val="00730EDF"/>
    <w:rsid w:val="00730FA6"/>
    <w:rsid w:val="00731341"/>
    <w:rsid w:val="0073298D"/>
    <w:rsid w:val="00732AEC"/>
    <w:rsid w:val="00733668"/>
    <w:rsid w:val="00733A26"/>
    <w:rsid w:val="007341B1"/>
    <w:rsid w:val="00734837"/>
    <w:rsid w:val="00734B6F"/>
    <w:rsid w:val="00734FD4"/>
    <w:rsid w:val="00735219"/>
    <w:rsid w:val="00735949"/>
    <w:rsid w:val="00735A50"/>
    <w:rsid w:val="00736F97"/>
    <w:rsid w:val="00737404"/>
    <w:rsid w:val="00737900"/>
    <w:rsid w:val="00737A4E"/>
    <w:rsid w:val="007401D9"/>
    <w:rsid w:val="00740C33"/>
    <w:rsid w:val="00740F0F"/>
    <w:rsid w:val="00741A54"/>
    <w:rsid w:val="0074268E"/>
    <w:rsid w:val="00742751"/>
    <w:rsid w:val="007430DE"/>
    <w:rsid w:val="00743215"/>
    <w:rsid w:val="007432A0"/>
    <w:rsid w:val="00743E9C"/>
    <w:rsid w:val="007446E3"/>
    <w:rsid w:val="0074478A"/>
    <w:rsid w:val="00744D6A"/>
    <w:rsid w:val="007452AC"/>
    <w:rsid w:val="00745A84"/>
    <w:rsid w:val="00745B35"/>
    <w:rsid w:val="007464D4"/>
    <w:rsid w:val="00746AB9"/>
    <w:rsid w:val="00746B03"/>
    <w:rsid w:val="00747A03"/>
    <w:rsid w:val="00750267"/>
    <w:rsid w:val="00750402"/>
    <w:rsid w:val="007505DC"/>
    <w:rsid w:val="00750691"/>
    <w:rsid w:val="00750A60"/>
    <w:rsid w:val="00750F0C"/>
    <w:rsid w:val="00751010"/>
    <w:rsid w:val="007511AA"/>
    <w:rsid w:val="00751BA5"/>
    <w:rsid w:val="0075200A"/>
    <w:rsid w:val="007522EA"/>
    <w:rsid w:val="007523F5"/>
    <w:rsid w:val="0075243E"/>
    <w:rsid w:val="007524E4"/>
    <w:rsid w:val="007526B0"/>
    <w:rsid w:val="00752BD2"/>
    <w:rsid w:val="00753091"/>
    <w:rsid w:val="007538BE"/>
    <w:rsid w:val="00753B4A"/>
    <w:rsid w:val="00753FB7"/>
    <w:rsid w:val="0075473B"/>
    <w:rsid w:val="00754FB7"/>
    <w:rsid w:val="00755914"/>
    <w:rsid w:val="00755DAB"/>
    <w:rsid w:val="00756363"/>
    <w:rsid w:val="007570F0"/>
    <w:rsid w:val="00757475"/>
    <w:rsid w:val="00757FAC"/>
    <w:rsid w:val="00760042"/>
    <w:rsid w:val="0076056E"/>
    <w:rsid w:val="007608E3"/>
    <w:rsid w:val="00760BE1"/>
    <w:rsid w:val="00761218"/>
    <w:rsid w:val="0076148E"/>
    <w:rsid w:val="0076183C"/>
    <w:rsid w:val="00761D2A"/>
    <w:rsid w:val="00761E48"/>
    <w:rsid w:val="007625BD"/>
    <w:rsid w:val="0076268D"/>
    <w:rsid w:val="00762956"/>
    <w:rsid w:val="00762EA4"/>
    <w:rsid w:val="00763A65"/>
    <w:rsid w:val="00763E3E"/>
    <w:rsid w:val="00763E4E"/>
    <w:rsid w:val="00765B17"/>
    <w:rsid w:val="00765DE7"/>
    <w:rsid w:val="0076610A"/>
    <w:rsid w:val="00766423"/>
    <w:rsid w:val="00766AC8"/>
    <w:rsid w:val="0076709A"/>
    <w:rsid w:val="007672A7"/>
    <w:rsid w:val="00767502"/>
    <w:rsid w:val="00767EC1"/>
    <w:rsid w:val="0077009B"/>
    <w:rsid w:val="00770A41"/>
    <w:rsid w:val="00770E02"/>
    <w:rsid w:val="00770E0C"/>
    <w:rsid w:val="00770E38"/>
    <w:rsid w:val="007718B7"/>
    <w:rsid w:val="007719EF"/>
    <w:rsid w:val="00771CF3"/>
    <w:rsid w:val="00771D2D"/>
    <w:rsid w:val="00772110"/>
    <w:rsid w:val="0077252C"/>
    <w:rsid w:val="007726A8"/>
    <w:rsid w:val="00773029"/>
    <w:rsid w:val="007731FA"/>
    <w:rsid w:val="007743E3"/>
    <w:rsid w:val="007759AF"/>
    <w:rsid w:val="00775A57"/>
    <w:rsid w:val="00775D00"/>
    <w:rsid w:val="00775DCF"/>
    <w:rsid w:val="00775F4F"/>
    <w:rsid w:val="00776747"/>
    <w:rsid w:val="007767B2"/>
    <w:rsid w:val="007769D1"/>
    <w:rsid w:val="00776B2D"/>
    <w:rsid w:val="00776B8C"/>
    <w:rsid w:val="007778DC"/>
    <w:rsid w:val="00777AFE"/>
    <w:rsid w:val="00780019"/>
    <w:rsid w:val="00780D51"/>
    <w:rsid w:val="0078111E"/>
    <w:rsid w:val="0078125A"/>
    <w:rsid w:val="007812C2"/>
    <w:rsid w:val="00781499"/>
    <w:rsid w:val="0078168D"/>
    <w:rsid w:val="00781F17"/>
    <w:rsid w:val="00782244"/>
    <w:rsid w:val="007829B5"/>
    <w:rsid w:val="00782BBE"/>
    <w:rsid w:val="00782E90"/>
    <w:rsid w:val="00783295"/>
    <w:rsid w:val="007838A1"/>
    <w:rsid w:val="00783992"/>
    <w:rsid w:val="00784511"/>
    <w:rsid w:val="00784CC0"/>
    <w:rsid w:val="007852EB"/>
    <w:rsid w:val="00785D99"/>
    <w:rsid w:val="007861AD"/>
    <w:rsid w:val="0078690D"/>
    <w:rsid w:val="0078696B"/>
    <w:rsid w:val="007869D5"/>
    <w:rsid w:val="00786CBD"/>
    <w:rsid w:val="00786D55"/>
    <w:rsid w:val="00787070"/>
    <w:rsid w:val="0078735B"/>
    <w:rsid w:val="007877EA"/>
    <w:rsid w:val="007906A5"/>
    <w:rsid w:val="00790A96"/>
    <w:rsid w:val="00790C48"/>
    <w:rsid w:val="00791032"/>
    <w:rsid w:val="00791263"/>
    <w:rsid w:val="00791F90"/>
    <w:rsid w:val="00792189"/>
    <w:rsid w:val="007923C1"/>
    <w:rsid w:val="00792C42"/>
    <w:rsid w:val="00793006"/>
    <w:rsid w:val="00793364"/>
    <w:rsid w:val="00793520"/>
    <w:rsid w:val="00793865"/>
    <w:rsid w:val="00793BE8"/>
    <w:rsid w:val="00793CFB"/>
    <w:rsid w:val="00793DB8"/>
    <w:rsid w:val="0079430D"/>
    <w:rsid w:val="0079486F"/>
    <w:rsid w:val="00794D96"/>
    <w:rsid w:val="00795300"/>
    <w:rsid w:val="00795800"/>
    <w:rsid w:val="007958EF"/>
    <w:rsid w:val="00796007"/>
    <w:rsid w:val="0079619D"/>
    <w:rsid w:val="007962B4"/>
    <w:rsid w:val="007968B5"/>
    <w:rsid w:val="00796915"/>
    <w:rsid w:val="00796FA0"/>
    <w:rsid w:val="00797098"/>
    <w:rsid w:val="007971B7"/>
    <w:rsid w:val="007973C4"/>
    <w:rsid w:val="00797606"/>
    <w:rsid w:val="0079760F"/>
    <w:rsid w:val="00797610"/>
    <w:rsid w:val="00797735"/>
    <w:rsid w:val="0079799C"/>
    <w:rsid w:val="007979B8"/>
    <w:rsid w:val="00797ACF"/>
    <w:rsid w:val="007A016D"/>
    <w:rsid w:val="007A0648"/>
    <w:rsid w:val="007A0665"/>
    <w:rsid w:val="007A0686"/>
    <w:rsid w:val="007A0AF8"/>
    <w:rsid w:val="007A0B7D"/>
    <w:rsid w:val="007A0EE8"/>
    <w:rsid w:val="007A166E"/>
    <w:rsid w:val="007A16FC"/>
    <w:rsid w:val="007A1BA4"/>
    <w:rsid w:val="007A1CDD"/>
    <w:rsid w:val="007A1DAF"/>
    <w:rsid w:val="007A1DB8"/>
    <w:rsid w:val="007A2235"/>
    <w:rsid w:val="007A2736"/>
    <w:rsid w:val="007A2D05"/>
    <w:rsid w:val="007A2E01"/>
    <w:rsid w:val="007A340F"/>
    <w:rsid w:val="007A3495"/>
    <w:rsid w:val="007A3F0C"/>
    <w:rsid w:val="007A4C17"/>
    <w:rsid w:val="007A5A9C"/>
    <w:rsid w:val="007A5FF2"/>
    <w:rsid w:val="007A6046"/>
    <w:rsid w:val="007A6125"/>
    <w:rsid w:val="007A6DCF"/>
    <w:rsid w:val="007A6DF6"/>
    <w:rsid w:val="007A722D"/>
    <w:rsid w:val="007A752D"/>
    <w:rsid w:val="007B0130"/>
    <w:rsid w:val="007B0281"/>
    <w:rsid w:val="007B14B8"/>
    <w:rsid w:val="007B1907"/>
    <w:rsid w:val="007B1CF3"/>
    <w:rsid w:val="007B1EBC"/>
    <w:rsid w:val="007B2562"/>
    <w:rsid w:val="007B26B8"/>
    <w:rsid w:val="007B26D4"/>
    <w:rsid w:val="007B3578"/>
    <w:rsid w:val="007B4731"/>
    <w:rsid w:val="007B5446"/>
    <w:rsid w:val="007B54B4"/>
    <w:rsid w:val="007B5616"/>
    <w:rsid w:val="007B574D"/>
    <w:rsid w:val="007B5F77"/>
    <w:rsid w:val="007B6347"/>
    <w:rsid w:val="007B695F"/>
    <w:rsid w:val="007B733B"/>
    <w:rsid w:val="007B73B9"/>
    <w:rsid w:val="007B7BD3"/>
    <w:rsid w:val="007B7C78"/>
    <w:rsid w:val="007B7CF7"/>
    <w:rsid w:val="007B7EF3"/>
    <w:rsid w:val="007C08A2"/>
    <w:rsid w:val="007C0D72"/>
    <w:rsid w:val="007C0DBA"/>
    <w:rsid w:val="007C0F04"/>
    <w:rsid w:val="007C10EA"/>
    <w:rsid w:val="007C1278"/>
    <w:rsid w:val="007C1592"/>
    <w:rsid w:val="007C16A3"/>
    <w:rsid w:val="007C1F05"/>
    <w:rsid w:val="007C204D"/>
    <w:rsid w:val="007C2109"/>
    <w:rsid w:val="007C2333"/>
    <w:rsid w:val="007C2738"/>
    <w:rsid w:val="007C28A4"/>
    <w:rsid w:val="007C3020"/>
    <w:rsid w:val="007C3043"/>
    <w:rsid w:val="007C31E8"/>
    <w:rsid w:val="007C3215"/>
    <w:rsid w:val="007C3428"/>
    <w:rsid w:val="007C343D"/>
    <w:rsid w:val="007C34D9"/>
    <w:rsid w:val="007C392A"/>
    <w:rsid w:val="007C3A77"/>
    <w:rsid w:val="007C400B"/>
    <w:rsid w:val="007C415D"/>
    <w:rsid w:val="007C4A38"/>
    <w:rsid w:val="007C5717"/>
    <w:rsid w:val="007C67FA"/>
    <w:rsid w:val="007C7222"/>
    <w:rsid w:val="007C75C1"/>
    <w:rsid w:val="007C7E0A"/>
    <w:rsid w:val="007D0317"/>
    <w:rsid w:val="007D039E"/>
    <w:rsid w:val="007D0E1C"/>
    <w:rsid w:val="007D11D1"/>
    <w:rsid w:val="007D11D7"/>
    <w:rsid w:val="007D1493"/>
    <w:rsid w:val="007D16E8"/>
    <w:rsid w:val="007D1B0C"/>
    <w:rsid w:val="007D1FA3"/>
    <w:rsid w:val="007D21EE"/>
    <w:rsid w:val="007D2456"/>
    <w:rsid w:val="007D2547"/>
    <w:rsid w:val="007D2578"/>
    <w:rsid w:val="007D25B8"/>
    <w:rsid w:val="007D2691"/>
    <w:rsid w:val="007D2872"/>
    <w:rsid w:val="007D28EC"/>
    <w:rsid w:val="007D2B5D"/>
    <w:rsid w:val="007D2FC4"/>
    <w:rsid w:val="007D315C"/>
    <w:rsid w:val="007D3260"/>
    <w:rsid w:val="007D37A7"/>
    <w:rsid w:val="007D405C"/>
    <w:rsid w:val="007D424E"/>
    <w:rsid w:val="007D47D7"/>
    <w:rsid w:val="007D4A99"/>
    <w:rsid w:val="007D4B57"/>
    <w:rsid w:val="007D522A"/>
    <w:rsid w:val="007D5D61"/>
    <w:rsid w:val="007D5E0B"/>
    <w:rsid w:val="007D64B7"/>
    <w:rsid w:val="007D6CD4"/>
    <w:rsid w:val="007D6E26"/>
    <w:rsid w:val="007D71E2"/>
    <w:rsid w:val="007D726D"/>
    <w:rsid w:val="007D7725"/>
    <w:rsid w:val="007D7AB1"/>
    <w:rsid w:val="007D7C57"/>
    <w:rsid w:val="007D7FED"/>
    <w:rsid w:val="007E00FC"/>
    <w:rsid w:val="007E0810"/>
    <w:rsid w:val="007E0A13"/>
    <w:rsid w:val="007E0B05"/>
    <w:rsid w:val="007E0B86"/>
    <w:rsid w:val="007E0CEE"/>
    <w:rsid w:val="007E1606"/>
    <w:rsid w:val="007E1E77"/>
    <w:rsid w:val="007E2463"/>
    <w:rsid w:val="007E255E"/>
    <w:rsid w:val="007E29B7"/>
    <w:rsid w:val="007E2DD2"/>
    <w:rsid w:val="007E36E0"/>
    <w:rsid w:val="007E3884"/>
    <w:rsid w:val="007E3F26"/>
    <w:rsid w:val="007E4433"/>
    <w:rsid w:val="007E467A"/>
    <w:rsid w:val="007E514B"/>
    <w:rsid w:val="007E5584"/>
    <w:rsid w:val="007E5C33"/>
    <w:rsid w:val="007E5E73"/>
    <w:rsid w:val="007E5F9F"/>
    <w:rsid w:val="007E6320"/>
    <w:rsid w:val="007E639C"/>
    <w:rsid w:val="007E63A0"/>
    <w:rsid w:val="007E66CD"/>
    <w:rsid w:val="007E6DC9"/>
    <w:rsid w:val="007E7542"/>
    <w:rsid w:val="007E75BE"/>
    <w:rsid w:val="007E7727"/>
    <w:rsid w:val="007E7943"/>
    <w:rsid w:val="007E7B77"/>
    <w:rsid w:val="007E7E3B"/>
    <w:rsid w:val="007F01A5"/>
    <w:rsid w:val="007F01C6"/>
    <w:rsid w:val="007F0916"/>
    <w:rsid w:val="007F11B5"/>
    <w:rsid w:val="007F132D"/>
    <w:rsid w:val="007F16EF"/>
    <w:rsid w:val="007F1745"/>
    <w:rsid w:val="007F2582"/>
    <w:rsid w:val="007F370D"/>
    <w:rsid w:val="007F3A8B"/>
    <w:rsid w:val="007F3D4B"/>
    <w:rsid w:val="007F4086"/>
    <w:rsid w:val="007F4119"/>
    <w:rsid w:val="007F43F7"/>
    <w:rsid w:val="007F4666"/>
    <w:rsid w:val="007F46BA"/>
    <w:rsid w:val="007F54FB"/>
    <w:rsid w:val="007F5FDF"/>
    <w:rsid w:val="007F612F"/>
    <w:rsid w:val="007F639E"/>
    <w:rsid w:val="007F6422"/>
    <w:rsid w:val="007F6A37"/>
    <w:rsid w:val="007F70F4"/>
    <w:rsid w:val="007F79F2"/>
    <w:rsid w:val="008004E1"/>
    <w:rsid w:val="00800D6F"/>
    <w:rsid w:val="00800F9B"/>
    <w:rsid w:val="00801DC4"/>
    <w:rsid w:val="008025EC"/>
    <w:rsid w:val="0080264B"/>
    <w:rsid w:val="00802E52"/>
    <w:rsid w:val="00803A2A"/>
    <w:rsid w:val="00804018"/>
    <w:rsid w:val="00804633"/>
    <w:rsid w:val="008046A7"/>
    <w:rsid w:val="008046DB"/>
    <w:rsid w:val="0080481A"/>
    <w:rsid w:val="008049A9"/>
    <w:rsid w:val="008049F7"/>
    <w:rsid w:val="00804BB8"/>
    <w:rsid w:val="00805270"/>
    <w:rsid w:val="00805834"/>
    <w:rsid w:val="00805CC6"/>
    <w:rsid w:val="008063DC"/>
    <w:rsid w:val="008064D0"/>
    <w:rsid w:val="008066C0"/>
    <w:rsid w:val="00806986"/>
    <w:rsid w:val="00807B66"/>
    <w:rsid w:val="00807C58"/>
    <w:rsid w:val="00807E54"/>
    <w:rsid w:val="00810101"/>
    <w:rsid w:val="00810348"/>
    <w:rsid w:val="0081045C"/>
    <w:rsid w:val="00810867"/>
    <w:rsid w:val="00811233"/>
    <w:rsid w:val="008112B0"/>
    <w:rsid w:val="0081182B"/>
    <w:rsid w:val="00812BC7"/>
    <w:rsid w:val="00812D8B"/>
    <w:rsid w:val="008131E5"/>
    <w:rsid w:val="008137D1"/>
    <w:rsid w:val="008138B3"/>
    <w:rsid w:val="00814564"/>
    <w:rsid w:val="0081469A"/>
    <w:rsid w:val="008149D8"/>
    <w:rsid w:val="00814C00"/>
    <w:rsid w:val="00814DF7"/>
    <w:rsid w:val="00815410"/>
    <w:rsid w:val="00815422"/>
    <w:rsid w:val="00815A96"/>
    <w:rsid w:val="00815D6F"/>
    <w:rsid w:val="00816670"/>
    <w:rsid w:val="008167BA"/>
    <w:rsid w:val="00816804"/>
    <w:rsid w:val="0081715C"/>
    <w:rsid w:val="0081727F"/>
    <w:rsid w:val="00817529"/>
    <w:rsid w:val="00817C79"/>
    <w:rsid w:val="00817CD0"/>
    <w:rsid w:val="008204E7"/>
    <w:rsid w:val="0082056B"/>
    <w:rsid w:val="008207AF"/>
    <w:rsid w:val="0082102E"/>
    <w:rsid w:val="0082139E"/>
    <w:rsid w:val="00821CAD"/>
    <w:rsid w:val="00821D7A"/>
    <w:rsid w:val="00821E33"/>
    <w:rsid w:val="00822CD1"/>
    <w:rsid w:val="008238D5"/>
    <w:rsid w:val="00823E91"/>
    <w:rsid w:val="008243D7"/>
    <w:rsid w:val="0082552D"/>
    <w:rsid w:val="00825C96"/>
    <w:rsid w:val="0082642D"/>
    <w:rsid w:val="00826E0B"/>
    <w:rsid w:val="0083038A"/>
    <w:rsid w:val="00830732"/>
    <w:rsid w:val="00830C69"/>
    <w:rsid w:val="00830FDE"/>
    <w:rsid w:val="008313BF"/>
    <w:rsid w:val="008317AC"/>
    <w:rsid w:val="008319A5"/>
    <w:rsid w:val="00831EA0"/>
    <w:rsid w:val="00832994"/>
    <w:rsid w:val="00833130"/>
    <w:rsid w:val="00833503"/>
    <w:rsid w:val="00833698"/>
    <w:rsid w:val="00833B48"/>
    <w:rsid w:val="0083405F"/>
    <w:rsid w:val="008343FC"/>
    <w:rsid w:val="0083466D"/>
    <w:rsid w:val="00834707"/>
    <w:rsid w:val="00834E77"/>
    <w:rsid w:val="00834F13"/>
    <w:rsid w:val="00835417"/>
    <w:rsid w:val="00835645"/>
    <w:rsid w:val="00835BDC"/>
    <w:rsid w:val="008362B1"/>
    <w:rsid w:val="008364AB"/>
    <w:rsid w:val="008367FB"/>
    <w:rsid w:val="00836C7D"/>
    <w:rsid w:val="00836FEA"/>
    <w:rsid w:val="008372CF"/>
    <w:rsid w:val="00837BD2"/>
    <w:rsid w:val="008401C8"/>
    <w:rsid w:val="0084029C"/>
    <w:rsid w:val="008404A0"/>
    <w:rsid w:val="00840645"/>
    <w:rsid w:val="00840988"/>
    <w:rsid w:val="0084113A"/>
    <w:rsid w:val="00841287"/>
    <w:rsid w:val="00841616"/>
    <w:rsid w:val="008418C2"/>
    <w:rsid w:val="00841B86"/>
    <w:rsid w:val="00841F58"/>
    <w:rsid w:val="008421C4"/>
    <w:rsid w:val="00843675"/>
    <w:rsid w:val="00843C1E"/>
    <w:rsid w:val="008442E1"/>
    <w:rsid w:val="00844701"/>
    <w:rsid w:val="0084506C"/>
    <w:rsid w:val="00845843"/>
    <w:rsid w:val="00845C83"/>
    <w:rsid w:val="00846358"/>
    <w:rsid w:val="0084672F"/>
    <w:rsid w:val="008468CD"/>
    <w:rsid w:val="008471D0"/>
    <w:rsid w:val="00847224"/>
    <w:rsid w:val="00847369"/>
    <w:rsid w:val="008475A4"/>
    <w:rsid w:val="008476AB"/>
    <w:rsid w:val="008476C4"/>
    <w:rsid w:val="0085032C"/>
    <w:rsid w:val="00850473"/>
    <w:rsid w:val="0085054B"/>
    <w:rsid w:val="008505D3"/>
    <w:rsid w:val="00850A1F"/>
    <w:rsid w:val="00850CFE"/>
    <w:rsid w:val="008510C9"/>
    <w:rsid w:val="008514C9"/>
    <w:rsid w:val="00851913"/>
    <w:rsid w:val="00851A24"/>
    <w:rsid w:val="00851E8A"/>
    <w:rsid w:val="0085234A"/>
    <w:rsid w:val="008532CA"/>
    <w:rsid w:val="008535CB"/>
    <w:rsid w:val="00853C70"/>
    <w:rsid w:val="00853E2D"/>
    <w:rsid w:val="00854A69"/>
    <w:rsid w:val="00854D8E"/>
    <w:rsid w:val="00854DC1"/>
    <w:rsid w:val="00854DDC"/>
    <w:rsid w:val="00854F5E"/>
    <w:rsid w:val="00854F6D"/>
    <w:rsid w:val="0085504F"/>
    <w:rsid w:val="00855B74"/>
    <w:rsid w:val="00855E25"/>
    <w:rsid w:val="00855F38"/>
    <w:rsid w:val="00856010"/>
    <w:rsid w:val="00856C33"/>
    <w:rsid w:val="00856DA4"/>
    <w:rsid w:val="00856FAD"/>
    <w:rsid w:val="0085747D"/>
    <w:rsid w:val="00857888"/>
    <w:rsid w:val="008602D4"/>
    <w:rsid w:val="0086061A"/>
    <w:rsid w:val="008607B0"/>
    <w:rsid w:val="00860800"/>
    <w:rsid w:val="00860BF1"/>
    <w:rsid w:val="00860F78"/>
    <w:rsid w:val="008612F3"/>
    <w:rsid w:val="00862E54"/>
    <w:rsid w:val="008635B2"/>
    <w:rsid w:val="00863C22"/>
    <w:rsid w:val="00863D5C"/>
    <w:rsid w:val="008644F7"/>
    <w:rsid w:val="008650F8"/>
    <w:rsid w:val="0086531E"/>
    <w:rsid w:val="008656AB"/>
    <w:rsid w:val="00865E49"/>
    <w:rsid w:val="00866633"/>
    <w:rsid w:val="00867075"/>
    <w:rsid w:val="008671DB"/>
    <w:rsid w:val="008679C6"/>
    <w:rsid w:val="008679D1"/>
    <w:rsid w:val="00867D15"/>
    <w:rsid w:val="00867FB4"/>
    <w:rsid w:val="008704D0"/>
    <w:rsid w:val="008707F5"/>
    <w:rsid w:val="0087098D"/>
    <w:rsid w:val="00870E03"/>
    <w:rsid w:val="0087176F"/>
    <w:rsid w:val="008723E9"/>
    <w:rsid w:val="008724B6"/>
    <w:rsid w:val="00872B55"/>
    <w:rsid w:val="00872CAD"/>
    <w:rsid w:val="00874C1F"/>
    <w:rsid w:val="008758EC"/>
    <w:rsid w:val="0087603D"/>
    <w:rsid w:val="008761C1"/>
    <w:rsid w:val="00876368"/>
    <w:rsid w:val="0087654F"/>
    <w:rsid w:val="00876A1D"/>
    <w:rsid w:val="00876AB8"/>
    <w:rsid w:val="008771DB"/>
    <w:rsid w:val="008773E9"/>
    <w:rsid w:val="00877B4C"/>
    <w:rsid w:val="0088041F"/>
    <w:rsid w:val="008809B0"/>
    <w:rsid w:val="00881041"/>
    <w:rsid w:val="008810E0"/>
    <w:rsid w:val="00881534"/>
    <w:rsid w:val="00881968"/>
    <w:rsid w:val="00881B29"/>
    <w:rsid w:val="0088253C"/>
    <w:rsid w:val="00882CEC"/>
    <w:rsid w:val="00882FBE"/>
    <w:rsid w:val="00883C91"/>
    <w:rsid w:val="00883F44"/>
    <w:rsid w:val="0088464D"/>
    <w:rsid w:val="00884F4A"/>
    <w:rsid w:val="008851DD"/>
    <w:rsid w:val="008856A5"/>
    <w:rsid w:val="00885BB5"/>
    <w:rsid w:val="00886373"/>
    <w:rsid w:val="00886709"/>
    <w:rsid w:val="00886D3A"/>
    <w:rsid w:val="0088739B"/>
    <w:rsid w:val="008873C7"/>
    <w:rsid w:val="008877A5"/>
    <w:rsid w:val="00887831"/>
    <w:rsid w:val="00887E00"/>
    <w:rsid w:val="0089027F"/>
    <w:rsid w:val="00890576"/>
    <w:rsid w:val="0089060E"/>
    <w:rsid w:val="0089094F"/>
    <w:rsid w:val="00890FAF"/>
    <w:rsid w:val="00891355"/>
    <w:rsid w:val="008915F1"/>
    <w:rsid w:val="0089178F"/>
    <w:rsid w:val="00891986"/>
    <w:rsid w:val="00891FD2"/>
    <w:rsid w:val="0089223E"/>
    <w:rsid w:val="00892536"/>
    <w:rsid w:val="008928CB"/>
    <w:rsid w:val="0089296A"/>
    <w:rsid w:val="00892CB2"/>
    <w:rsid w:val="00892CD2"/>
    <w:rsid w:val="00893271"/>
    <w:rsid w:val="00893E1F"/>
    <w:rsid w:val="00894458"/>
    <w:rsid w:val="00894554"/>
    <w:rsid w:val="00894A00"/>
    <w:rsid w:val="00894ED2"/>
    <w:rsid w:val="008950FF"/>
    <w:rsid w:val="00895445"/>
    <w:rsid w:val="0089570E"/>
    <w:rsid w:val="00895DD1"/>
    <w:rsid w:val="00895DD5"/>
    <w:rsid w:val="00895E67"/>
    <w:rsid w:val="00895F4E"/>
    <w:rsid w:val="00896466"/>
    <w:rsid w:val="00896618"/>
    <w:rsid w:val="00896654"/>
    <w:rsid w:val="0089678F"/>
    <w:rsid w:val="0089690B"/>
    <w:rsid w:val="00896972"/>
    <w:rsid w:val="00896D19"/>
    <w:rsid w:val="00897354"/>
    <w:rsid w:val="008976F9"/>
    <w:rsid w:val="008977D1"/>
    <w:rsid w:val="00897CD8"/>
    <w:rsid w:val="008A0BB7"/>
    <w:rsid w:val="008A0DE5"/>
    <w:rsid w:val="008A0E12"/>
    <w:rsid w:val="008A0F2C"/>
    <w:rsid w:val="008A1054"/>
    <w:rsid w:val="008A125F"/>
    <w:rsid w:val="008A19B2"/>
    <w:rsid w:val="008A1BAC"/>
    <w:rsid w:val="008A1E99"/>
    <w:rsid w:val="008A2524"/>
    <w:rsid w:val="008A25A0"/>
    <w:rsid w:val="008A25EE"/>
    <w:rsid w:val="008A2BB8"/>
    <w:rsid w:val="008A3598"/>
    <w:rsid w:val="008A3A46"/>
    <w:rsid w:val="008A3AA2"/>
    <w:rsid w:val="008A428C"/>
    <w:rsid w:val="008A4324"/>
    <w:rsid w:val="008A44EB"/>
    <w:rsid w:val="008A4758"/>
    <w:rsid w:val="008A52FA"/>
    <w:rsid w:val="008A5DF6"/>
    <w:rsid w:val="008A5F0A"/>
    <w:rsid w:val="008A6610"/>
    <w:rsid w:val="008A6A07"/>
    <w:rsid w:val="008A6E5F"/>
    <w:rsid w:val="008A7239"/>
    <w:rsid w:val="008A769D"/>
    <w:rsid w:val="008A7A6D"/>
    <w:rsid w:val="008A7DDA"/>
    <w:rsid w:val="008B0665"/>
    <w:rsid w:val="008B06CF"/>
    <w:rsid w:val="008B0746"/>
    <w:rsid w:val="008B0851"/>
    <w:rsid w:val="008B0937"/>
    <w:rsid w:val="008B1BA4"/>
    <w:rsid w:val="008B1DA3"/>
    <w:rsid w:val="008B1EE9"/>
    <w:rsid w:val="008B2297"/>
    <w:rsid w:val="008B24BE"/>
    <w:rsid w:val="008B2D49"/>
    <w:rsid w:val="008B2FF0"/>
    <w:rsid w:val="008B32E9"/>
    <w:rsid w:val="008B43D0"/>
    <w:rsid w:val="008B445E"/>
    <w:rsid w:val="008B44C8"/>
    <w:rsid w:val="008B4CAC"/>
    <w:rsid w:val="008B4DC6"/>
    <w:rsid w:val="008B4F48"/>
    <w:rsid w:val="008B52E3"/>
    <w:rsid w:val="008B5856"/>
    <w:rsid w:val="008B609A"/>
    <w:rsid w:val="008B609D"/>
    <w:rsid w:val="008B619D"/>
    <w:rsid w:val="008B6E70"/>
    <w:rsid w:val="008B6F4A"/>
    <w:rsid w:val="008B7DEF"/>
    <w:rsid w:val="008C0346"/>
    <w:rsid w:val="008C05F0"/>
    <w:rsid w:val="008C072B"/>
    <w:rsid w:val="008C0D02"/>
    <w:rsid w:val="008C109A"/>
    <w:rsid w:val="008C1407"/>
    <w:rsid w:val="008C1470"/>
    <w:rsid w:val="008C1AD8"/>
    <w:rsid w:val="008C34DA"/>
    <w:rsid w:val="008C3D50"/>
    <w:rsid w:val="008C47F2"/>
    <w:rsid w:val="008C505B"/>
    <w:rsid w:val="008C56B7"/>
    <w:rsid w:val="008C5C33"/>
    <w:rsid w:val="008C5D63"/>
    <w:rsid w:val="008C5DD1"/>
    <w:rsid w:val="008C619C"/>
    <w:rsid w:val="008C6692"/>
    <w:rsid w:val="008C6A1C"/>
    <w:rsid w:val="008C6CD5"/>
    <w:rsid w:val="008C6DAA"/>
    <w:rsid w:val="008C710C"/>
    <w:rsid w:val="008C744B"/>
    <w:rsid w:val="008C77A9"/>
    <w:rsid w:val="008C7A31"/>
    <w:rsid w:val="008C7AAA"/>
    <w:rsid w:val="008D03A9"/>
    <w:rsid w:val="008D0651"/>
    <w:rsid w:val="008D0954"/>
    <w:rsid w:val="008D1207"/>
    <w:rsid w:val="008D15EF"/>
    <w:rsid w:val="008D1A13"/>
    <w:rsid w:val="008D281D"/>
    <w:rsid w:val="008D2A04"/>
    <w:rsid w:val="008D343A"/>
    <w:rsid w:val="008D360B"/>
    <w:rsid w:val="008D4247"/>
    <w:rsid w:val="008D44B7"/>
    <w:rsid w:val="008D457F"/>
    <w:rsid w:val="008D4907"/>
    <w:rsid w:val="008D4ACA"/>
    <w:rsid w:val="008D4E35"/>
    <w:rsid w:val="008D5884"/>
    <w:rsid w:val="008D6109"/>
    <w:rsid w:val="008D6F6F"/>
    <w:rsid w:val="008D6F75"/>
    <w:rsid w:val="008D7590"/>
    <w:rsid w:val="008E0145"/>
    <w:rsid w:val="008E0311"/>
    <w:rsid w:val="008E0C0E"/>
    <w:rsid w:val="008E151F"/>
    <w:rsid w:val="008E2172"/>
    <w:rsid w:val="008E2436"/>
    <w:rsid w:val="008E27FC"/>
    <w:rsid w:val="008E2BED"/>
    <w:rsid w:val="008E31E1"/>
    <w:rsid w:val="008E349F"/>
    <w:rsid w:val="008E3565"/>
    <w:rsid w:val="008E3885"/>
    <w:rsid w:val="008E3A92"/>
    <w:rsid w:val="008E3AC7"/>
    <w:rsid w:val="008E3C54"/>
    <w:rsid w:val="008E3EBA"/>
    <w:rsid w:val="008E3FA9"/>
    <w:rsid w:val="008E4810"/>
    <w:rsid w:val="008E49DC"/>
    <w:rsid w:val="008E4C51"/>
    <w:rsid w:val="008E4E31"/>
    <w:rsid w:val="008E571F"/>
    <w:rsid w:val="008E5AB4"/>
    <w:rsid w:val="008E5D61"/>
    <w:rsid w:val="008E5F96"/>
    <w:rsid w:val="008E5FB5"/>
    <w:rsid w:val="008E661B"/>
    <w:rsid w:val="008E66B3"/>
    <w:rsid w:val="008E6A8D"/>
    <w:rsid w:val="008E71E8"/>
    <w:rsid w:val="008E730A"/>
    <w:rsid w:val="008F1076"/>
    <w:rsid w:val="008F159B"/>
    <w:rsid w:val="008F16B1"/>
    <w:rsid w:val="008F1725"/>
    <w:rsid w:val="008F1992"/>
    <w:rsid w:val="008F19AD"/>
    <w:rsid w:val="008F19D2"/>
    <w:rsid w:val="008F1F6E"/>
    <w:rsid w:val="008F1FDF"/>
    <w:rsid w:val="008F2247"/>
    <w:rsid w:val="008F23FB"/>
    <w:rsid w:val="008F2725"/>
    <w:rsid w:val="008F2754"/>
    <w:rsid w:val="008F2823"/>
    <w:rsid w:val="008F2AB5"/>
    <w:rsid w:val="008F30E6"/>
    <w:rsid w:val="008F30FF"/>
    <w:rsid w:val="008F3779"/>
    <w:rsid w:val="008F3A51"/>
    <w:rsid w:val="008F3BF4"/>
    <w:rsid w:val="008F3CF4"/>
    <w:rsid w:val="008F3FC7"/>
    <w:rsid w:val="008F404F"/>
    <w:rsid w:val="008F419D"/>
    <w:rsid w:val="008F51D4"/>
    <w:rsid w:val="008F5401"/>
    <w:rsid w:val="008F5596"/>
    <w:rsid w:val="008F5F0D"/>
    <w:rsid w:val="008F68B0"/>
    <w:rsid w:val="008F6C00"/>
    <w:rsid w:val="008F6FA0"/>
    <w:rsid w:val="008F70C0"/>
    <w:rsid w:val="008F71BB"/>
    <w:rsid w:val="008F72B4"/>
    <w:rsid w:val="008F739C"/>
    <w:rsid w:val="008F745E"/>
    <w:rsid w:val="008F7A8E"/>
    <w:rsid w:val="008F7B5E"/>
    <w:rsid w:val="008F7B92"/>
    <w:rsid w:val="008F7D2F"/>
    <w:rsid w:val="009010C8"/>
    <w:rsid w:val="009010FE"/>
    <w:rsid w:val="009014B4"/>
    <w:rsid w:val="00901D38"/>
    <w:rsid w:val="00901E15"/>
    <w:rsid w:val="0090218B"/>
    <w:rsid w:val="00902947"/>
    <w:rsid w:val="00902D1E"/>
    <w:rsid w:val="00902EA9"/>
    <w:rsid w:val="00903001"/>
    <w:rsid w:val="009030E4"/>
    <w:rsid w:val="009032DC"/>
    <w:rsid w:val="0090341A"/>
    <w:rsid w:val="00903972"/>
    <w:rsid w:val="00904105"/>
    <w:rsid w:val="00904907"/>
    <w:rsid w:val="00904A30"/>
    <w:rsid w:val="00904CBD"/>
    <w:rsid w:val="009058BC"/>
    <w:rsid w:val="00905C41"/>
    <w:rsid w:val="00906031"/>
    <w:rsid w:val="0090630B"/>
    <w:rsid w:val="00906A9D"/>
    <w:rsid w:val="0090704D"/>
    <w:rsid w:val="009071CC"/>
    <w:rsid w:val="009078B0"/>
    <w:rsid w:val="0091005F"/>
    <w:rsid w:val="00910E6D"/>
    <w:rsid w:val="0091135F"/>
    <w:rsid w:val="0091178F"/>
    <w:rsid w:val="00911B53"/>
    <w:rsid w:val="00911D3B"/>
    <w:rsid w:val="00912509"/>
    <w:rsid w:val="00912A47"/>
    <w:rsid w:val="00912B7B"/>
    <w:rsid w:val="009130DE"/>
    <w:rsid w:val="0091336B"/>
    <w:rsid w:val="009135EC"/>
    <w:rsid w:val="0091372F"/>
    <w:rsid w:val="009137F4"/>
    <w:rsid w:val="009141E9"/>
    <w:rsid w:val="0091442C"/>
    <w:rsid w:val="00914442"/>
    <w:rsid w:val="009148EC"/>
    <w:rsid w:val="00914F13"/>
    <w:rsid w:val="00916298"/>
    <w:rsid w:val="00916C9A"/>
    <w:rsid w:val="00916FC5"/>
    <w:rsid w:val="009171FC"/>
    <w:rsid w:val="009172F5"/>
    <w:rsid w:val="009177E3"/>
    <w:rsid w:val="00917B95"/>
    <w:rsid w:val="00920192"/>
    <w:rsid w:val="00920196"/>
    <w:rsid w:val="00920250"/>
    <w:rsid w:val="0092127C"/>
    <w:rsid w:val="00921E3A"/>
    <w:rsid w:val="0092357B"/>
    <w:rsid w:val="009235DC"/>
    <w:rsid w:val="009236D5"/>
    <w:rsid w:val="009238B9"/>
    <w:rsid w:val="00923EE2"/>
    <w:rsid w:val="00923F67"/>
    <w:rsid w:val="00924275"/>
    <w:rsid w:val="00924559"/>
    <w:rsid w:val="00924730"/>
    <w:rsid w:val="00924C1E"/>
    <w:rsid w:val="00925650"/>
    <w:rsid w:val="0092592D"/>
    <w:rsid w:val="00925ED0"/>
    <w:rsid w:val="0092644C"/>
    <w:rsid w:val="00926A8B"/>
    <w:rsid w:val="00927021"/>
    <w:rsid w:val="00927234"/>
    <w:rsid w:val="00927510"/>
    <w:rsid w:val="0092755F"/>
    <w:rsid w:val="00927670"/>
    <w:rsid w:val="00927927"/>
    <w:rsid w:val="009307ED"/>
    <w:rsid w:val="00930ACB"/>
    <w:rsid w:val="00930D57"/>
    <w:rsid w:val="0093150D"/>
    <w:rsid w:val="0093237C"/>
    <w:rsid w:val="009326C0"/>
    <w:rsid w:val="00932AF2"/>
    <w:rsid w:val="00932EF7"/>
    <w:rsid w:val="009330C5"/>
    <w:rsid w:val="00933151"/>
    <w:rsid w:val="009343C8"/>
    <w:rsid w:val="00934DFB"/>
    <w:rsid w:val="00935A56"/>
    <w:rsid w:val="00935C7F"/>
    <w:rsid w:val="00935E07"/>
    <w:rsid w:val="0093662A"/>
    <w:rsid w:val="009374EB"/>
    <w:rsid w:val="0093767B"/>
    <w:rsid w:val="00937770"/>
    <w:rsid w:val="009377A3"/>
    <w:rsid w:val="0093798C"/>
    <w:rsid w:val="00937995"/>
    <w:rsid w:val="00937B87"/>
    <w:rsid w:val="009419E2"/>
    <w:rsid w:val="00941C7A"/>
    <w:rsid w:val="00941F26"/>
    <w:rsid w:val="009427EE"/>
    <w:rsid w:val="00942B46"/>
    <w:rsid w:val="009430C4"/>
    <w:rsid w:val="009438AE"/>
    <w:rsid w:val="00943958"/>
    <w:rsid w:val="00943A1C"/>
    <w:rsid w:val="00943A4C"/>
    <w:rsid w:val="00943F49"/>
    <w:rsid w:val="009441E4"/>
    <w:rsid w:val="0094484B"/>
    <w:rsid w:val="009451F2"/>
    <w:rsid w:val="00945F55"/>
    <w:rsid w:val="009463BA"/>
    <w:rsid w:val="00946856"/>
    <w:rsid w:val="00946C06"/>
    <w:rsid w:val="00946CC6"/>
    <w:rsid w:val="00946CCA"/>
    <w:rsid w:val="00947F37"/>
    <w:rsid w:val="00947F4A"/>
    <w:rsid w:val="00947FE9"/>
    <w:rsid w:val="00950027"/>
    <w:rsid w:val="0095024D"/>
    <w:rsid w:val="00950B8F"/>
    <w:rsid w:val="00950BF4"/>
    <w:rsid w:val="00950D10"/>
    <w:rsid w:val="00950DC5"/>
    <w:rsid w:val="00950F38"/>
    <w:rsid w:val="00951206"/>
    <w:rsid w:val="00951789"/>
    <w:rsid w:val="00951DD1"/>
    <w:rsid w:val="00951EBA"/>
    <w:rsid w:val="009528EA"/>
    <w:rsid w:val="00953007"/>
    <w:rsid w:val="0095363E"/>
    <w:rsid w:val="00953CBA"/>
    <w:rsid w:val="00954361"/>
    <w:rsid w:val="009548E2"/>
    <w:rsid w:val="00955740"/>
    <w:rsid w:val="00955765"/>
    <w:rsid w:val="009557A1"/>
    <w:rsid w:val="0095584F"/>
    <w:rsid w:val="009558A7"/>
    <w:rsid w:val="009559AD"/>
    <w:rsid w:val="00955CE0"/>
    <w:rsid w:val="00955E6D"/>
    <w:rsid w:val="00956085"/>
    <w:rsid w:val="00956180"/>
    <w:rsid w:val="00956523"/>
    <w:rsid w:val="009566D1"/>
    <w:rsid w:val="00956B44"/>
    <w:rsid w:val="00956B97"/>
    <w:rsid w:val="00957899"/>
    <w:rsid w:val="00957CBB"/>
    <w:rsid w:val="0096010F"/>
    <w:rsid w:val="009601A6"/>
    <w:rsid w:val="009608FE"/>
    <w:rsid w:val="0096179A"/>
    <w:rsid w:val="00962B5E"/>
    <w:rsid w:val="00962DA0"/>
    <w:rsid w:val="00962E7E"/>
    <w:rsid w:val="00962F45"/>
    <w:rsid w:val="0096336E"/>
    <w:rsid w:val="00963FFF"/>
    <w:rsid w:val="0096474A"/>
    <w:rsid w:val="009648B7"/>
    <w:rsid w:val="0096584B"/>
    <w:rsid w:val="00965875"/>
    <w:rsid w:val="00965A43"/>
    <w:rsid w:val="00966107"/>
    <w:rsid w:val="00966324"/>
    <w:rsid w:val="009664C7"/>
    <w:rsid w:val="00966701"/>
    <w:rsid w:val="00966EB8"/>
    <w:rsid w:val="009670C7"/>
    <w:rsid w:val="0096717E"/>
    <w:rsid w:val="00967326"/>
    <w:rsid w:val="00967385"/>
    <w:rsid w:val="0096744C"/>
    <w:rsid w:val="0096765C"/>
    <w:rsid w:val="00967B42"/>
    <w:rsid w:val="0097023C"/>
    <w:rsid w:val="009703D5"/>
    <w:rsid w:val="0097049C"/>
    <w:rsid w:val="009707D7"/>
    <w:rsid w:val="00970A78"/>
    <w:rsid w:val="00970CFD"/>
    <w:rsid w:val="00970F6F"/>
    <w:rsid w:val="00970FA9"/>
    <w:rsid w:val="009711F8"/>
    <w:rsid w:val="009713D4"/>
    <w:rsid w:val="0097146C"/>
    <w:rsid w:val="00971986"/>
    <w:rsid w:val="0097232F"/>
    <w:rsid w:val="009730E7"/>
    <w:rsid w:val="0097322E"/>
    <w:rsid w:val="00973551"/>
    <w:rsid w:val="00973BC2"/>
    <w:rsid w:val="009744C9"/>
    <w:rsid w:val="00974823"/>
    <w:rsid w:val="0097483D"/>
    <w:rsid w:val="0097561E"/>
    <w:rsid w:val="00975AED"/>
    <w:rsid w:val="009760B2"/>
    <w:rsid w:val="00976721"/>
    <w:rsid w:val="00976791"/>
    <w:rsid w:val="00976848"/>
    <w:rsid w:val="009768D1"/>
    <w:rsid w:val="009772C3"/>
    <w:rsid w:val="0097735A"/>
    <w:rsid w:val="00977FDF"/>
    <w:rsid w:val="00980315"/>
    <w:rsid w:val="009803C2"/>
    <w:rsid w:val="00980E52"/>
    <w:rsid w:val="0098155B"/>
    <w:rsid w:val="009816B3"/>
    <w:rsid w:val="009818CC"/>
    <w:rsid w:val="00981A0B"/>
    <w:rsid w:val="0098214A"/>
    <w:rsid w:val="009821F7"/>
    <w:rsid w:val="00982F57"/>
    <w:rsid w:val="00982FEE"/>
    <w:rsid w:val="00983237"/>
    <w:rsid w:val="0098332A"/>
    <w:rsid w:val="00983CE8"/>
    <w:rsid w:val="00983EDB"/>
    <w:rsid w:val="00984007"/>
    <w:rsid w:val="0098454A"/>
    <w:rsid w:val="0098477C"/>
    <w:rsid w:val="00984FA3"/>
    <w:rsid w:val="009855FB"/>
    <w:rsid w:val="0098565A"/>
    <w:rsid w:val="00986253"/>
    <w:rsid w:val="009866F9"/>
    <w:rsid w:val="009868B8"/>
    <w:rsid w:val="00986997"/>
    <w:rsid w:val="00986F38"/>
    <w:rsid w:val="009871CC"/>
    <w:rsid w:val="00987DCC"/>
    <w:rsid w:val="009905DA"/>
    <w:rsid w:val="0099073C"/>
    <w:rsid w:val="0099161C"/>
    <w:rsid w:val="009923EF"/>
    <w:rsid w:val="00992763"/>
    <w:rsid w:val="00992C64"/>
    <w:rsid w:val="00992E18"/>
    <w:rsid w:val="00993981"/>
    <w:rsid w:val="0099484B"/>
    <w:rsid w:val="00994B35"/>
    <w:rsid w:val="00995149"/>
    <w:rsid w:val="009955BB"/>
    <w:rsid w:val="00995C32"/>
    <w:rsid w:val="0099619E"/>
    <w:rsid w:val="009961E0"/>
    <w:rsid w:val="00996397"/>
    <w:rsid w:val="00996C85"/>
    <w:rsid w:val="009970B7"/>
    <w:rsid w:val="009971A7"/>
    <w:rsid w:val="009978BD"/>
    <w:rsid w:val="00997E82"/>
    <w:rsid w:val="009A011C"/>
    <w:rsid w:val="009A027C"/>
    <w:rsid w:val="009A04C8"/>
    <w:rsid w:val="009A04E6"/>
    <w:rsid w:val="009A04F4"/>
    <w:rsid w:val="009A053A"/>
    <w:rsid w:val="009A064D"/>
    <w:rsid w:val="009A0ADD"/>
    <w:rsid w:val="009A0F11"/>
    <w:rsid w:val="009A1624"/>
    <w:rsid w:val="009A1B5A"/>
    <w:rsid w:val="009A2080"/>
    <w:rsid w:val="009A261D"/>
    <w:rsid w:val="009A29E5"/>
    <w:rsid w:val="009A3008"/>
    <w:rsid w:val="009A30EC"/>
    <w:rsid w:val="009A31B7"/>
    <w:rsid w:val="009A35CB"/>
    <w:rsid w:val="009A377D"/>
    <w:rsid w:val="009A393B"/>
    <w:rsid w:val="009A395C"/>
    <w:rsid w:val="009A43C9"/>
    <w:rsid w:val="009A4A6F"/>
    <w:rsid w:val="009A4C5B"/>
    <w:rsid w:val="009A5EE3"/>
    <w:rsid w:val="009A62E1"/>
    <w:rsid w:val="009A63CF"/>
    <w:rsid w:val="009A6671"/>
    <w:rsid w:val="009A667B"/>
    <w:rsid w:val="009A6C5D"/>
    <w:rsid w:val="009A6DBA"/>
    <w:rsid w:val="009A6F9F"/>
    <w:rsid w:val="009A75B6"/>
    <w:rsid w:val="009A785C"/>
    <w:rsid w:val="009A7CC5"/>
    <w:rsid w:val="009A7F13"/>
    <w:rsid w:val="009B0789"/>
    <w:rsid w:val="009B0A62"/>
    <w:rsid w:val="009B122D"/>
    <w:rsid w:val="009B132D"/>
    <w:rsid w:val="009B15D1"/>
    <w:rsid w:val="009B166F"/>
    <w:rsid w:val="009B1A71"/>
    <w:rsid w:val="009B1E90"/>
    <w:rsid w:val="009B21AB"/>
    <w:rsid w:val="009B2498"/>
    <w:rsid w:val="009B2E2E"/>
    <w:rsid w:val="009B3323"/>
    <w:rsid w:val="009B3CE3"/>
    <w:rsid w:val="009B459A"/>
    <w:rsid w:val="009B48A2"/>
    <w:rsid w:val="009B5767"/>
    <w:rsid w:val="009B5D0B"/>
    <w:rsid w:val="009B64C3"/>
    <w:rsid w:val="009B67DB"/>
    <w:rsid w:val="009B6968"/>
    <w:rsid w:val="009B69C2"/>
    <w:rsid w:val="009B6A07"/>
    <w:rsid w:val="009B6FA4"/>
    <w:rsid w:val="009B776B"/>
    <w:rsid w:val="009B7ED9"/>
    <w:rsid w:val="009C04B7"/>
    <w:rsid w:val="009C111D"/>
    <w:rsid w:val="009C1884"/>
    <w:rsid w:val="009C195E"/>
    <w:rsid w:val="009C1B48"/>
    <w:rsid w:val="009C1F98"/>
    <w:rsid w:val="009C33CA"/>
    <w:rsid w:val="009C3C6C"/>
    <w:rsid w:val="009C413F"/>
    <w:rsid w:val="009C4966"/>
    <w:rsid w:val="009C5425"/>
    <w:rsid w:val="009C5670"/>
    <w:rsid w:val="009C5897"/>
    <w:rsid w:val="009C5AD9"/>
    <w:rsid w:val="009C5CB7"/>
    <w:rsid w:val="009C6556"/>
    <w:rsid w:val="009C6557"/>
    <w:rsid w:val="009C6614"/>
    <w:rsid w:val="009C6739"/>
    <w:rsid w:val="009C6775"/>
    <w:rsid w:val="009C6A78"/>
    <w:rsid w:val="009C70D8"/>
    <w:rsid w:val="009C71BD"/>
    <w:rsid w:val="009C73AB"/>
    <w:rsid w:val="009C7763"/>
    <w:rsid w:val="009C7E19"/>
    <w:rsid w:val="009C7E92"/>
    <w:rsid w:val="009C7F1F"/>
    <w:rsid w:val="009D0430"/>
    <w:rsid w:val="009D08EA"/>
    <w:rsid w:val="009D16B2"/>
    <w:rsid w:val="009D1F66"/>
    <w:rsid w:val="009D2ACF"/>
    <w:rsid w:val="009D2E28"/>
    <w:rsid w:val="009D2F66"/>
    <w:rsid w:val="009D35D9"/>
    <w:rsid w:val="009D3890"/>
    <w:rsid w:val="009D38E6"/>
    <w:rsid w:val="009D3909"/>
    <w:rsid w:val="009D3F7E"/>
    <w:rsid w:val="009D4A5B"/>
    <w:rsid w:val="009D57A3"/>
    <w:rsid w:val="009D5E39"/>
    <w:rsid w:val="009D6457"/>
    <w:rsid w:val="009D658C"/>
    <w:rsid w:val="009D67F4"/>
    <w:rsid w:val="009D68C7"/>
    <w:rsid w:val="009D6C39"/>
    <w:rsid w:val="009D71E4"/>
    <w:rsid w:val="009D7D0E"/>
    <w:rsid w:val="009D7D4E"/>
    <w:rsid w:val="009E02FB"/>
    <w:rsid w:val="009E0646"/>
    <w:rsid w:val="009E0662"/>
    <w:rsid w:val="009E07DF"/>
    <w:rsid w:val="009E0EAB"/>
    <w:rsid w:val="009E11DF"/>
    <w:rsid w:val="009E151F"/>
    <w:rsid w:val="009E1591"/>
    <w:rsid w:val="009E1D2E"/>
    <w:rsid w:val="009E1FFC"/>
    <w:rsid w:val="009E2160"/>
    <w:rsid w:val="009E2D8A"/>
    <w:rsid w:val="009E2D96"/>
    <w:rsid w:val="009E3522"/>
    <w:rsid w:val="009E3A9E"/>
    <w:rsid w:val="009E3F48"/>
    <w:rsid w:val="009E3FB2"/>
    <w:rsid w:val="009E40DA"/>
    <w:rsid w:val="009E41B3"/>
    <w:rsid w:val="009E439A"/>
    <w:rsid w:val="009E43F5"/>
    <w:rsid w:val="009E44D8"/>
    <w:rsid w:val="009E4A64"/>
    <w:rsid w:val="009E4CC8"/>
    <w:rsid w:val="009E5976"/>
    <w:rsid w:val="009E631D"/>
    <w:rsid w:val="009E639E"/>
    <w:rsid w:val="009E652C"/>
    <w:rsid w:val="009E6ACD"/>
    <w:rsid w:val="009E6B11"/>
    <w:rsid w:val="009F00EA"/>
    <w:rsid w:val="009F0786"/>
    <w:rsid w:val="009F0945"/>
    <w:rsid w:val="009F1188"/>
    <w:rsid w:val="009F174A"/>
    <w:rsid w:val="009F1A44"/>
    <w:rsid w:val="009F1ABD"/>
    <w:rsid w:val="009F1D9B"/>
    <w:rsid w:val="009F2016"/>
    <w:rsid w:val="009F20E3"/>
    <w:rsid w:val="009F21F5"/>
    <w:rsid w:val="009F2844"/>
    <w:rsid w:val="009F38C6"/>
    <w:rsid w:val="009F397D"/>
    <w:rsid w:val="009F3C68"/>
    <w:rsid w:val="009F3F75"/>
    <w:rsid w:val="009F3FC4"/>
    <w:rsid w:val="009F4B99"/>
    <w:rsid w:val="009F5B93"/>
    <w:rsid w:val="009F5F8C"/>
    <w:rsid w:val="009F5FD9"/>
    <w:rsid w:val="009F6188"/>
    <w:rsid w:val="009F6A9A"/>
    <w:rsid w:val="009F6BC8"/>
    <w:rsid w:val="009F6F14"/>
    <w:rsid w:val="009F7B3B"/>
    <w:rsid w:val="009F7BD5"/>
    <w:rsid w:val="00A00765"/>
    <w:rsid w:val="00A007C1"/>
    <w:rsid w:val="00A00A04"/>
    <w:rsid w:val="00A00B89"/>
    <w:rsid w:val="00A00D4C"/>
    <w:rsid w:val="00A0129F"/>
    <w:rsid w:val="00A01417"/>
    <w:rsid w:val="00A01F3F"/>
    <w:rsid w:val="00A0202D"/>
    <w:rsid w:val="00A02357"/>
    <w:rsid w:val="00A025C5"/>
    <w:rsid w:val="00A02D55"/>
    <w:rsid w:val="00A039F9"/>
    <w:rsid w:val="00A03DF5"/>
    <w:rsid w:val="00A03E09"/>
    <w:rsid w:val="00A040FF"/>
    <w:rsid w:val="00A044B5"/>
    <w:rsid w:val="00A05A25"/>
    <w:rsid w:val="00A05F4D"/>
    <w:rsid w:val="00A0630D"/>
    <w:rsid w:val="00A06706"/>
    <w:rsid w:val="00A0685E"/>
    <w:rsid w:val="00A069BA"/>
    <w:rsid w:val="00A06AD3"/>
    <w:rsid w:val="00A070C3"/>
    <w:rsid w:val="00A07212"/>
    <w:rsid w:val="00A0779C"/>
    <w:rsid w:val="00A07A8D"/>
    <w:rsid w:val="00A1034B"/>
    <w:rsid w:val="00A1073B"/>
    <w:rsid w:val="00A10997"/>
    <w:rsid w:val="00A10D7E"/>
    <w:rsid w:val="00A11B61"/>
    <w:rsid w:val="00A11DB1"/>
    <w:rsid w:val="00A123D0"/>
    <w:rsid w:val="00A12FE0"/>
    <w:rsid w:val="00A13435"/>
    <w:rsid w:val="00A1357A"/>
    <w:rsid w:val="00A13623"/>
    <w:rsid w:val="00A138F7"/>
    <w:rsid w:val="00A13F31"/>
    <w:rsid w:val="00A14815"/>
    <w:rsid w:val="00A14AAC"/>
    <w:rsid w:val="00A1546E"/>
    <w:rsid w:val="00A156C5"/>
    <w:rsid w:val="00A159CA"/>
    <w:rsid w:val="00A160B2"/>
    <w:rsid w:val="00A16749"/>
    <w:rsid w:val="00A17E2A"/>
    <w:rsid w:val="00A201F4"/>
    <w:rsid w:val="00A202DC"/>
    <w:rsid w:val="00A2054D"/>
    <w:rsid w:val="00A205E3"/>
    <w:rsid w:val="00A20A20"/>
    <w:rsid w:val="00A20F44"/>
    <w:rsid w:val="00A20F7B"/>
    <w:rsid w:val="00A21099"/>
    <w:rsid w:val="00A2159E"/>
    <w:rsid w:val="00A21684"/>
    <w:rsid w:val="00A217F0"/>
    <w:rsid w:val="00A2197B"/>
    <w:rsid w:val="00A219D7"/>
    <w:rsid w:val="00A21A2B"/>
    <w:rsid w:val="00A21F7A"/>
    <w:rsid w:val="00A22250"/>
    <w:rsid w:val="00A222C0"/>
    <w:rsid w:val="00A22789"/>
    <w:rsid w:val="00A229C2"/>
    <w:rsid w:val="00A231E0"/>
    <w:rsid w:val="00A234DE"/>
    <w:rsid w:val="00A235DF"/>
    <w:rsid w:val="00A239CD"/>
    <w:rsid w:val="00A23A3D"/>
    <w:rsid w:val="00A23B39"/>
    <w:rsid w:val="00A23BE0"/>
    <w:rsid w:val="00A249C7"/>
    <w:rsid w:val="00A24A11"/>
    <w:rsid w:val="00A24BCE"/>
    <w:rsid w:val="00A24E64"/>
    <w:rsid w:val="00A24F03"/>
    <w:rsid w:val="00A25375"/>
    <w:rsid w:val="00A2594C"/>
    <w:rsid w:val="00A25B00"/>
    <w:rsid w:val="00A2653D"/>
    <w:rsid w:val="00A2659A"/>
    <w:rsid w:val="00A26D0F"/>
    <w:rsid w:val="00A26E3D"/>
    <w:rsid w:val="00A273D3"/>
    <w:rsid w:val="00A27696"/>
    <w:rsid w:val="00A277B8"/>
    <w:rsid w:val="00A27956"/>
    <w:rsid w:val="00A27A2F"/>
    <w:rsid w:val="00A27C68"/>
    <w:rsid w:val="00A27F85"/>
    <w:rsid w:val="00A303E0"/>
    <w:rsid w:val="00A30630"/>
    <w:rsid w:val="00A3136C"/>
    <w:rsid w:val="00A3154C"/>
    <w:rsid w:val="00A319C6"/>
    <w:rsid w:val="00A31F7B"/>
    <w:rsid w:val="00A322CA"/>
    <w:rsid w:val="00A326A6"/>
    <w:rsid w:val="00A328E3"/>
    <w:rsid w:val="00A32AB5"/>
    <w:rsid w:val="00A33788"/>
    <w:rsid w:val="00A33800"/>
    <w:rsid w:val="00A33E00"/>
    <w:rsid w:val="00A33F61"/>
    <w:rsid w:val="00A340A7"/>
    <w:rsid w:val="00A342E3"/>
    <w:rsid w:val="00A34BB2"/>
    <w:rsid w:val="00A352A5"/>
    <w:rsid w:val="00A35C14"/>
    <w:rsid w:val="00A35C6B"/>
    <w:rsid w:val="00A35FCB"/>
    <w:rsid w:val="00A36344"/>
    <w:rsid w:val="00A36D6A"/>
    <w:rsid w:val="00A37022"/>
    <w:rsid w:val="00A377E9"/>
    <w:rsid w:val="00A37B1B"/>
    <w:rsid w:val="00A37D02"/>
    <w:rsid w:val="00A37E92"/>
    <w:rsid w:val="00A40085"/>
    <w:rsid w:val="00A40368"/>
    <w:rsid w:val="00A4040C"/>
    <w:rsid w:val="00A405B4"/>
    <w:rsid w:val="00A4067B"/>
    <w:rsid w:val="00A410C9"/>
    <w:rsid w:val="00A418DC"/>
    <w:rsid w:val="00A41B89"/>
    <w:rsid w:val="00A41BFF"/>
    <w:rsid w:val="00A41F8E"/>
    <w:rsid w:val="00A42630"/>
    <w:rsid w:val="00A4264F"/>
    <w:rsid w:val="00A42C5F"/>
    <w:rsid w:val="00A43944"/>
    <w:rsid w:val="00A43BB0"/>
    <w:rsid w:val="00A43D86"/>
    <w:rsid w:val="00A43E09"/>
    <w:rsid w:val="00A443AC"/>
    <w:rsid w:val="00A45052"/>
    <w:rsid w:val="00A46614"/>
    <w:rsid w:val="00A4745D"/>
    <w:rsid w:val="00A476EE"/>
    <w:rsid w:val="00A47B99"/>
    <w:rsid w:val="00A500D1"/>
    <w:rsid w:val="00A50602"/>
    <w:rsid w:val="00A5076B"/>
    <w:rsid w:val="00A51879"/>
    <w:rsid w:val="00A52258"/>
    <w:rsid w:val="00A5252E"/>
    <w:rsid w:val="00A527A0"/>
    <w:rsid w:val="00A53250"/>
    <w:rsid w:val="00A538E4"/>
    <w:rsid w:val="00A53E34"/>
    <w:rsid w:val="00A540B8"/>
    <w:rsid w:val="00A54401"/>
    <w:rsid w:val="00A54987"/>
    <w:rsid w:val="00A54D93"/>
    <w:rsid w:val="00A54FF9"/>
    <w:rsid w:val="00A5545C"/>
    <w:rsid w:val="00A556C7"/>
    <w:rsid w:val="00A5587F"/>
    <w:rsid w:val="00A55A25"/>
    <w:rsid w:val="00A565C0"/>
    <w:rsid w:val="00A56E79"/>
    <w:rsid w:val="00A56F2F"/>
    <w:rsid w:val="00A570DC"/>
    <w:rsid w:val="00A573E8"/>
    <w:rsid w:val="00A5792C"/>
    <w:rsid w:val="00A61C4B"/>
    <w:rsid w:val="00A622C8"/>
    <w:rsid w:val="00A6261F"/>
    <w:rsid w:val="00A63134"/>
    <w:rsid w:val="00A645FB"/>
    <w:rsid w:val="00A6475E"/>
    <w:rsid w:val="00A648B9"/>
    <w:rsid w:val="00A64F11"/>
    <w:rsid w:val="00A6518E"/>
    <w:rsid w:val="00A653DF"/>
    <w:rsid w:val="00A6572A"/>
    <w:rsid w:val="00A6575A"/>
    <w:rsid w:val="00A659D4"/>
    <w:rsid w:val="00A65BE9"/>
    <w:rsid w:val="00A65DD3"/>
    <w:rsid w:val="00A66831"/>
    <w:rsid w:val="00A66985"/>
    <w:rsid w:val="00A66BEB"/>
    <w:rsid w:val="00A66F15"/>
    <w:rsid w:val="00A6703E"/>
    <w:rsid w:val="00A67045"/>
    <w:rsid w:val="00A672A7"/>
    <w:rsid w:val="00A67498"/>
    <w:rsid w:val="00A676FC"/>
    <w:rsid w:val="00A67D92"/>
    <w:rsid w:val="00A67DA2"/>
    <w:rsid w:val="00A704E0"/>
    <w:rsid w:val="00A70B27"/>
    <w:rsid w:val="00A70EC3"/>
    <w:rsid w:val="00A710C2"/>
    <w:rsid w:val="00A71494"/>
    <w:rsid w:val="00A71BE3"/>
    <w:rsid w:val="00A71C47"/>
    <w:rsid w:val="00A71DB8"/>
    <w:rsid w:val="00A725AB"/>
    <w:rsid w:val="00A72C88"/>
    <w:rsid w:val="00A72D3A"/>
    <w:rsid w:val="00A72F37"/>
    <w:rsid w:val="00A7327A"/>
    <w:rsid w:val="00A73346"/>
    <w:rsid w:val="00A7353A"/>
    <w:rsid w:val="00A73738"/>
    <w:rsid w:val="00A7377B"/>
    <w:rsid w:val="00A73E06"/>
    <w:rsid w:val="00A73E4F"/>
    <w:rsid w:val="00A73F0E"/>
    <w:rsid w:val="00A74B9D"/>
    <w:rsid w:val="00A74EAB"/>
    <w:rsid w:val="00A75240"/>
    <w:rsid w:val="00A752D0"/>
    <w:rsid w:val="00A75474"/>
    <w:rsid w:val="00A7605E"/>
    <w:rsid w:val="00A76395"/>
    <w:rsid w:val="00A76992"/>
    <w:rsid w:val="00A769D8"/>
    <w:rsid w:val="00A772B1"/>
    <w:rsid w:val="00A77625"/>
    <w:rsid w:val="00A80081"/>
    <w:rsid w:val="00A806B2"/>
    <w:rsid w:val="00A808F2"/>
    <w:rsid w:val="00A810EA"/>
    <w:rsid w:val="00A811F4"/>
    <w:rsid w:val="00A8132B"/>
    <w:rsid w:val="00A81F92"/>
    <w:rsid w:val="00A822F5"/>
    <w:rsid w:val="00A82DFA"/>
    <w:rsid w:val="00A82E32"/>
    <w:rsid w:val="00A82EA2"/>
    <w:rsid w:val="00A82F4A"/>
    <w:rsid w:val="00A830C0"/>
    <w:rsid w:val="00A8326A"/>
    <w:rsid w:val="00A83B9D"/>
    <w:rsid w:val="00A83D2F"/>
    <w:rsid w:val="00A83D77"/>
    <w:rsid w:val="00A83EF5"/>
    <w:rsid w:val="00A83F2E"/>
    <w:rsid w:val="00A840C0"/>
    <w:rsid w:val="00A841AD"/>
    <w:rsid w:val="00A8444E"/>
    <w:rsid w:val="00A8519C"/>
    <w:rsid w:val="00A85230"/>
    <w:rsid w:val="00A85291"/>
    <w:rsid w:val="00A85457"/>
    <w:rsid w:val="00A85930"/>
    <w:rsid w:val="00A85C24"/>
    <w:rsid w:val="00A867DC"/>
    <w:rsid w:val="00A8680F"/>
    <w:rsid w:val="00A86AB7"/>
    <w:rsid w:val="00A86E01"/>
    <w:rsid w:val="00A87B7A"/>
    <w:rsid w:val="00A90038"/>
    <w:rsid w:val="00A90730"/>
    <w:rsid w:val="00A912A1"/>
    <w:rsid w:val="00A91AD4"/>
    <w:rsid w:val="00A9200A"/>
    <w:rsid w:val="00A920FE"/>
    <w:rsid w:val="00A9231A"/>
    <w:rsid w:val="00A923F5"/>
    <w:rsid w:val="00A92856"/>
    <w:rsid w:val="00A92B23"/>
    <w:rsid w:val="00A93016"/>
    <w:rsid w:val="00A9368C"/>
    <w:rsid w:val="00A93A5F"/>
    <w:rsid w:val="00A93C94"/>
    <w:rsid w:val="00A93E67"/>
    <w:rsid w:val="00A94BC3"/>
    <w:rsid w:val="00A94F85"/>
    <w:rsid w:val="00A9564F"/>
    <w:rsid w:val="00A95DD3"/>
    <w:rsid w:val="00A967C0"/>
    <w:rsid w:val="00A96BDA"/>
    <w:rsid w:val="00A972C0"/>
    <w:rsid w:val="00A976F4"/>
    <w:rsid w:val="00AA02FA"/>
    <w:rsid w:val="00AA0385"/>
    <w:rsid w:val="00AA0853"/>
    <w:rsid w:val="00AA0931"/>
    <w:rsid w:val="00AA0E03"/>
    <w:rsid w:val="00AA0E51"/>
    <w:rsid w:val="00AA15F4"/>
    <w:rsid w:val="00AA1FC5"/>
    <w:rsid w:val="00AA2081"/>
    <w:rsid w:val="00AA222D"/>
    <w:rsid w:val="00AA238F"/>
    <w:rsid w:val="00AA3A68"/>
    <w:rsid w:val="00AA3E26"/>
    <w:rsid w:val="00AA4BDA"/>
    <w:rsid w:val="00AA50EA"/>
    <w:rsid w:val="00AA525B"/>
    <w:rsid w:val="00AA5480"/>
    <w:rsid w:val="00AA6073"/>
    <w:rsid w:val="00AA644B"/>
    <w:rsid w:val="00AA69A4"/>
    <w:rsid w:val="00AA69BF"/>
    <w:rsid w:val="00AA6C16"/>
    <w:rsid w:val="00AA6F1B"/>
    <w:rsid w:val="00AA77E6"/>
    <w:rsid w:val="00AB006F"/>
    <w:rsid w:val="00AB027D"/>
    <w:rsid w:val="00AB05B6"/>
    <w:rsid w:val="00AB07BC"/>
    <w:rsid w:val="00AB0B95"/>
    <w:rsid w:val="00AB0D69"/>
    <w:rsid w:val="00AB0E2F"/>
    <w:rsid w:val="00AB1A87"/>
    <w:rsid w:val="00AB1C8B"/>
    <w:rsid w:val="00AB226B"/>
    <w:rsid w:val="00AB33F2"/>
    <w:rsid w:val="00AB3751"/>
    <w:rsid w:val="00AB396A"/>
    <w:rsid w:val="00AB3D1C"/>
    <w:rsid w:val="00AB4EC6"/>
    <w:rsid w:val="00AB548C"/>
    <w:rsid w:val="00AB59F0"/>
    <w:rsid w:val="00AB5E0C"/>
    <w:rsid w:val="00AB5EC9"/>
    <w:rsid w:val="00AB647B"/>
    <w:rsid w:val="00AB6924"/>
    <w:rsid w:val="00AB6D32"/>
    <w:rsid w:val="00AB740C"/>
    <w:rsid w:val="00AB767A"/>
    <w:rsid w:val="00AB76AD"/>
    <w:rsid w:val="00AB7FAF"/>
    <w:rsid w:val="00AC0315"/>
    <w:rsid w:val="00AC0851"/>
    <w:rsid w:val="00AC0BE3"/>
    <w:rsid w:val="00AC0D68"/>
    <w:rsid w:val="00AC34F9"/>
    <w:rsid w:val="00AC3828"/>
    <w:rsid w:val="00AC3946"/>
    <w:rsid w:val="00AC4200"/>
    <w:rsid w:val="00AC4BA4"/>
    <w:rsid w:val="00AC4D70"/>
    <w:rsid w:val="00AC52AC"/>
    <w:rsid w:val="00AC5942"/>
    <w:rsid w:val="00AC5C6A"/>
    <w:rsid w:val="00AC6199"/>
    <w:rsid w:val="00AC6729"/>
    <w:rsid w:val="00AC681D"/>
    <w:rsid w:val="00AC6C25"/>
    <w:rsid w:val="00AC6E77"/>
    <w:rsid w:val="00AC7FDB"/>
    <w:rsid w:val="00AD0602"/>
    <w:rsid w:val="00AD0CFC"/>
    <w:rsid w:val="00AD11C6"/>
    <w:rsid w:val="00AD2098"/>
    <w:rsid w:val="00AD261C"/>
    <w:rsid w:val="00AD2A6B"/>
    <w:rsid w:val="00AD2AD5"/>
    <w:rsid w:val="00AD3B02"/>
    <w:rsid w:val="00AD3B71"/>
    <w:rsid w:val="00AD3D3F"/>
    <w:rsid w:val="00AD4216"/>
    <w:rsid w:val="00AD441A"/>
    <w:rsid w:val="00AD45F8"/>
    <w:rsid w:val="00AD483E"/>
    <w:rsid w:val="00AD4A09"/>
    <w:rsid w:val="00AD4B0E"/>
    <w:rsid w:val="00AD4BB6"/>
    <w:rsid w:val="00AD4E22"/>
    <w:rsid w:val="00AD502D"/>
    <w:rsid w:val="00AD58B2"/>
    <w:rsid w:val="00AD5AED"/>
    <w:rsid w:val="00AD6097"/>
    <w:rsid w:val="00AD6397"/>
    <w:rsid w:val="00AD63BC"/>
    <w:rsid w:val="00AD690F"/>
    <w:rsid w:val="00AD6C25"/>
    <w:rsid w:val="00AD6DC5"/>
    <w:rsid w:val="00AD6EA9"/>
    <w:rsid w:val="00AD7767"/>
    <w:rsid w:val="00AD7880"/>
    <w:rsid w:val="00AD79E6"/>
    <w:rsid w:val="00AD7A11"/>
    <w:rsid w:val="00AE007D"/>
    <w:rsid w:val="00AE0150"/>
    <w:rsid w:val="00AE05E3"/>
    <w:rsid w:val="00AE134B"/>
    <w:rsid w:val="00AE15F1"/>
    <w:rsid w:val="00AE16AF"/>
    <w:rsid w:val="00AE1E70"/>
    <w:rsid w:val="00AE1F42"/>
    <w:rsid w:val="00AE2138"/>
    <w:rsid w:val="00AE2885"/>
    <w:rsid w:val="00AE2975"/>
    <w:rsid w:val="00AE3AB7"/>
    <w:rsid w:val="00AE3BC7"/>
    <w:rsid w:val="00AE3C9E"/>
    <w:rsid w:val="00AE428A"/>
    <w:rsid w:val="00AE49A3"/>
    <w:rsid w:val="00AE4A44"/>
    <w:rsid w:val="00AE4EDD"/>
    <w:rsid w:val="00AE52D0"/>
    <w:rsid w:val="00AE535F"/>
    <w:rsid w:val="00AE5360"/>
    <w:rsid w:val="00AE5415"/>
    <w:rsid w:val="00AE5A96"/>
    <w:rsid w:val="00AE5AFC"/>
    <w:rsid w:val="00AE6362"/>
    <w:rsid w:val="00AE6904"/>
    <w:rsid w:val="00AE69E3"/>
    <w:rsid w:val="00AE6DB6"/>
    <w:rsid w:val="00AE7A72"/>
    <w:rsid w:val="00AE7E6A"/>
    <w:rsid w:val="00AF04D9"/>
    <w:rsid w:val="00AF0F6F"/>
    <w:rsid w:val="00AF1315"/>
    <w:rsid w:val="00AF1585"/>
    <w:rsid w:val="00AF16CF"/>
    <w:rsid w:val="00AF2364"/>
    <w:rsid w:val="00AF2530"/>
    <w:rsid w:val="00AF26FF"/>
    <w:rsid w:val="00AF2763"/>
    <w:rsid w:val="00AF3735"/>
    <w:rsid w:val="00AF384B"/>
    <w:rsid w:val="00AF3C2E"/>
    <w:rsid w:val="00AF3C95"/>
    <w:rsid w:val="00AF3DFE"/>
    <w:rsid w:val="00AF461B"/>
    <w:rsid w:val="00AF47C9"/>
    <w:rsid w:val="00AF4AC3"/>
    <w:rsid w:val="00AF4CA5"/>
    <w:rsid w:val="00AF53E1"/>
    <w:rsid w:val="00AF628A"/>
    <w:rsid w:val="00AF636D"/>
    <w:rsid w:val="00AF63BD"/>
    <w:rsid w:val="00AF6525"/>
    <w:rsid w:val="00AF712D"/>
    <w:rsid w:val="00AF719E"/>
    <w:rsid w:val="00AF74B0"/>
    <w:rsid w:val="00AF76BE"/>
    <w:rsid w:val="00AF7735"/>
    <w:rsid w:val="00AF7D4B"/>
    <w:rsid w:val="00B0035F"/>
    <w:rsid w:val="00B00634"/>
    <w:rsid w:val="00B00B4C"/>
    <w:rsid w:val="00B00EED"/>
    <w:rsid w:val="00B0106D"/>
    <w:rsid w:val="00B012A0"/>
    <w:rsid w:val="00B02031"/>
    <w:rsid w:val="00B02FF0"/>
    <w:rsid w:val="00B03146"/>
    <w:rsid w:val="00B0389A"/>
    <w:rsid w:val="00B03A6D"/>
    <w:rsid w:val="00B04142"/>
    <w:rsid w:val="00B0463B"/>
    <w:rsid w:val="00B04955"/>
    <w:rsid w:val="00B051AA"/>
    <w:rsid w:val="00B0590D"/>
    <w:rsid w:val="00B05C04"/>
    <w:rsid w:val="00B07571"/>
    <w:rsid w:val="00B07913"/>
    <w:rsid w:val="00B07928"/>
    <w:rsid w:val="00B0797E"/>
    <w:rsid w:val="00B07BE8"/>
    <w:rsid w:val="00B07F30"/>
    <w:rsid w:val="00B10177"/>
    <w:rsid w:val="00B10260"/>
    <w:rsid w:val="00B1045A"/>
    <w:rsid w:val="00B1045E"/>
    <w:rsid w:val="00B10620"/>
    <w:rsid w:val="00B109FC"/>
    <w:rsid w:val="00B11B0C"/>
    <w:rsid w:val="00B11B7F"/>
    <w:rsid w:val="00B12024"/>
    <w:rsid w:val="00B12154"/>
    <w:rsid w:val="00B12CAF"/>
    <w:rsid w:val="00B1328B"/>
    <w:rsid w:val="00B13525"/>
    <w:rsid w:val="00B13838"/>
    <w:rsid w:val="00B13A83"/>
    <w:rsid w:val="00B141B3"/>
    <w:rsid w:val="00B14581"/>
    <w:rsid w:val="00B1510C"/>
    <w:rsid w:val="00B15327"/>
    <w:rsid w:val="00B15913"/>
    <w:rsid w:val="00B15EAC"/>
    <w:rsid w:val="00B1783F"/>
    <w:rsid w:val="00B1790E"/>
    <w:rsid w:val="00B17A3E"/>
    <w:rsid w:val="00B17ECE"/>
    <w:rsid w:val="00B2001B"/>
    <w:rsid w:val="00B21B5D"/>
    <w:rsid w:val="00B233DE"/>
    <w:rsid w:val="00B2355C"/>
    <w:rsid w:val="00B23641"/>
    <w:rsid w:val="00B248B2"/>
    <w:rsid w:val="00B249C4"/>
    <w:rsid w:val="00B24C89"/>
    <w:rsid w:val="00B24D32"/>
    <w:rsid w:val="00B24F7B"/>
    <w:rsid w:val="00B2566A"/>
    <w:rsid w:val="00B25C85"/>
    <w:rsid w:val="00B26802"/>
    <w:rsid w:val="00B274A2"/>
    <w:rsid w:val="00B27610"/>
    <w:rsid w:val="00B27716"/>
    <w:rsid w:val="00B27FA1"/>
    <w:rsid w:val="00B301E2"/>
    <w:rsid w:val="00B30F9F"/>
    <w:rsid w:val="00B31090"/>
    <w:rsid w:val="00B310D8"/>
    <w:rsid w:val="00B31130"/>
    <w:rsid w:val="00B31586"/>
    <w:rsid w:val="00B315D6"/>
    <w:rsid w:val="00B31652"/>
    <w:rsid w:val="00B318AE"/>
    <w:rsid w:val="00B31BAA"/>
    <w:rsid w:val="00B31EAA"/>
    <w:rsid w:val="00B32306"/>
    <w:rsid w:val="00B3251B"/>
    <w:rsid w:val="00B33375"/>
    <w:rsid w:val="00B33678"/>
    <w:rsid w:val="00B3399F"/>
    <w:rsid w:val="00B33E6F"/>
    <w:rsid w:val="00B3412C"/>
    <w:rsid w:val="00B34522"/>
    <w:rsid w:val="00B34CC4"/>
    <w:rsid w:val="00B3567E"/>
    <w:rsid w:val="00B36D27"/>
    <w:rsid w:val="00B36DD8"/>
    <w:rsid w:val="00B373F8"/>
    <w:rsid w:val="00B3786E"/>
    <w:rsid w:val="00B37D09"/>
    <w:rsid w:val="00B408C8"/>
    <w:rsid w:val="00B40B0E"/>
    <w:rsid w:val="00B414F8"/>
    <w:rsid w:val="00B4169D"/>
    <w:rsid w:val="00B41E88"/>
    <w:rsid w:val="00B421B5"/>
    <w:rsid w:val="00B422E5"/>
    <w:rsid w:val="00B4254F"/>
    <w:rsid w:val="00B42973"/>
    <w:rsid w:val="00B42A14"/>
    <w:rsid w:val="00B4302A"/>
    <w:rsid w:val="00B434C4"/>
    <w:rsid w:val="00B43850"/>
    <w:rsid w:val="00B43E7E"/>
    <w:rsid w:val="00B43ECB"/>
    <w:rsid w:val="00B44863"/>
    <w:rsid w:val="00B449CE"/>
    <w:rsid w:val="00B44AB5"/>
    <w:rsid w:val="00B44CEB"/>
    <w:rsid w:val="00B44F4B"/>
    <w:rsid w:val="00B44FCE"/>
    <w:rsid w:val="00B45134"/>
    <w:rsid w:val="00B45265"/>
    <w:rsid w:val="00B454C5"/>
    <w:rsid w:val="00B45BDE"/>
    <w:rsid w:val="00B46CEA"/>
    <w:rsid w:val="00B475F3"/>
    <w:rsid w:val="00B47716"/>
    <w:rsid w:val="00B47D23"/>
    <w:rsid w:val="00B47DF5"/>
    <w:rsid w:val="00B50149"/>
    <w:rsid w:val="00B50B51"/>
    <w:rsid w:val="00B50CAD"/>
    <w:rsid w:val="00B50E88"/>
    <w:rsid w:val="00B51184"/>
    <w:rsid w:val="00B512F8"/>
    <w:rsid w:val="00B51350"/>
    <w:rsid w:val="00B51359"/>
    <w:rsid w:val="00B5158E"/>
    <w:rsid w:val="00B51626"/>
    <w:rsid w:val="00B51927"/>
    <w:rsid w:val="00B51DC0"/>
    <w:rsid w:val="00B52099"/>
    <w:rsid w:val="00B525ED"/>
    <w:rsid w:val="00B53517"/>
    <w:rsid w:val="00B53547"/>
    <w:rsid w:val="00B54076"/>
    <w:rsid w:val="00B5432C"/>
    <w:rsid w:val="00B54348"/>
    <w:rsid w:val="00B54461"/>
    <w:rsid w:val="00B544D5"/>
    <w:rsid w:val="00B54755"/>
    <w:rsid w:val="00B5495A"/>
    <w:rsid w:val="00B54B3B"/>
    <w:rsid w:val="00B54FB1"/>
    <w:rsid w:val="00B55690"/>
    <w:rsid w:val="00B55A71"/>
    <w:rsid w:val="00B55BDD"/>
    <w:rsid w:val="00B5613C"/>
    <w:rsid w:val="00B562B9"/>
    <w:rsid w:val="00B565BD"/>
    <w:rsid w:val="00B567C7"/>
    <w:rsid w:val="00B56D27"/>
    <w:rsid w:val="00B572CC"/>
    <w:rsid w:val="00B575F2"/>
    <w:rsid w:val="00B578F6"/>
    <w:rsid w:val="00B579D9"/>
    <w:rsid w:val="00B57EA4"/>
    <w:rsid w:val="00B60159"/>
    <w:rsid w:val="00B601E7"/>
    <w:rsid w:val="00B605DA"/>
    <w:rsid w:val="00B60C22"/>
    <w:rsid w:val="00B60E5F"/>
    <w:rsid w:val="00B6127A"/>
    <w:rsid w:val="00B6142A"/>
    <w:rsid w:val="00B619EE"/>
    <w:rsid w:val="00B622A8"/>
    <w:rsid w:val="00B63295"/>
    <w:rsid w:val="00B63583"/>
    <w:rsid w:val="00B637BB"/>
    <w:rsid w:val="00B63BE0"/>
    <w:rsid w:val="00B63C4C"/>
    <w:rsid w:val="00B64049"/>
    <w:rsid w:val="00B6447E"/>
    <w:rsid w:val="00B645A0"/>
    <w:rsid w:val="00B64E35"/>
    <w:rsid w:val="00B65404"/>
    <w:rsid w:val="00B656D2"/>
    <w:rsid w:val="00B659E1"/>
    <w:rsid w:val="00B65CBC"/>
    <w:rsid w:val="00B66456"/>
    <w:rsid w:val="00B666E3"/>
    <w:rsid w:val="00B6681D"/>
    <w:rsid w:val="00B669A6"/>
    <w:rsid w:val="00B66E51"/>
    <w:rsid w:val="00B67005"/>
    <w:rsid w:val="00B675E5"/>
    <w:rsid w:val="00B679DC"/>
    <w:rsid w:val="00B67BF4"/>
    <w:rsid w:val="00B704D9"/>
    <w:rsid w:val="00B70968"/>
    <w:rsid w:val="00B7103C"/>
    <w:rsid w:val="00B710EB"/>
    <w:rsid w:val="00B713FD"/>
    <w:rsid w:val="00B71F2B"/>
    <w:rsid w:val="00B722D5"/>
    <w:rsid w:val="00B7235D"/>
    <w:rsid w:val="00B72B6A"/>
    <w:rsid w:val="00B72D23"/>
    <w:rsid w:val="00B72DCD"/>
    <w:rsid w:val="00B73591"/>
    <w:rsid w:val="00B7362F"/>
    <w:rsid w:val="00B73D5C"/>
    <w:rsid w:val="00B7427C"/>
    <w:rsid w:val="00B7473D"/>
    <w:rsid w:val="00B74999"/>
    <w:rsid w:val="00B74B92"/>
    <w:rsid w:val="00B74DB8"/>
    <w:rsid w:val="00B74ECE"/>
    <w:rsid w:val="00B75A3F"/>
    <w:rsid w:val="00B75BA9"/>
    <w:rsid w:val="00B75C93"/>
    <w:rsid w:val="00B764D5"/>
    <w:rsid w:val="00B76E3D"/>
    <w:rsid w:val="00B7755C"/>
    <w:rsid w:val="00B77743"/>
    <w:rsid w:val="00B8015E"/>
    <w:rsid w:val="00B80311"/>
    <w:rsid w:val="00B80709"/>
    <w:rsid w:val="00B8082C"/>
    <w:rsid w:val="00B80C30"/>
    <w:rsid w:val="00B80DE7"/>
    <w:rsid w:val="00B81508"/>
    <w:rsid w:val="00B82384"/>
    <w:rsid w:val="00B8239E"/>
    <w:rsid w:val="00B824C0"/>
    <w:rsid w:val="00B8288E"/>
    <w:rsid w:val="00B82CCB"/>
    <w:rsid w:val="00B82FDC"/>
    <w:rsid w:val="00B8318E"/>
    <w:rsid w:val="00B834DB"/>
    <w:rsid w:val="00B83649"/>
    <w:rsid w:val="00B83E10"/>
    <w:rsid w:val="00B8417C"/>
    <w:rsid w:val="00B84332"/>
    <w:rsid w:val="00B84393"/>
    <w:rsid w:val="00B845E1"/>
    <w:rsid w:val="00B846C6"/>
    <w:rsid w:val="00B84BE0"/>
    <w:rsid w:val="00B84C4C"/>
    <w:rsid w:val="00B851D0"/>
    <w:rsid w:val="00B85517"/>
    <w:rsid w:val="00B85604"/>
    <w:rsid w:val="00B857D7"/>
    <w:rsid w:val="00B85B40"/>
    <w:rsid w:val="00B86168"/>
    <w:rsid w:val="00B867B1"/>
    <w:rsid w:val="00B86BA4"/>
    <w:rsid w:val="00B86BB0"/>
    <w:rsid w:val="00B87115"/>
    <w:rsid w:val="00B8778B"/>
    <w:rsid w:val="00B87A00"/>
    <w:rsid w:val="00B90540"/>
    <w:rsid w:val="00B908E3"/>
    <w:rsid w:val="00B9092F"/>
    <w:rsid w:val="00B90CE4"/>
    <w:rsid w:val="00B914F3"/>
    <w:rsid w:val="00B9231D"/>
    <w:rsid w:val="00B92708"/>
    <w:rsid w:val="00B92EAB"/>
    <w:rsid w:val="00B934E9"/>
    <w:rsid w:val="00B9363E"/>
    <w:rsid w:val="00B93A06"/>
    <w:rsid w:val="00B93FF2"/>
    <w:rsid w:val="00B94936"/>
    <w:rsid w:val="00B94BAD"/>
    <w:rsid w:val="00B9517D"/>
    <w:rsid w:val="00B9572A"/>
    <w:rsid w:val="00B961C1"/>
    <w:rsid w:val="00B96699"/>
    <w:rsid w:val="00B966DA"/>
    <w:rsid w:val="00B970E3"/>
    <w:rsid w:val="00B9793A"/>
    <w:rsid w:val="00B97964"/>
    <w:rsid w:val="00BA0156"/>
    <w:rsid w:val="00BA04A2"/>
    <w:rsid w:val="00BA0992"/>
    <w:rsid w:val="00BA0A08"/>
    <w:rsid w:val="00BA0B57"/>
    <w:rsid w:val="00BA0C8D"/>
    <w:rsid w:val="00BA0DD2"/>
    <w:rsid w:val="00BA0E15"/>
    <w:rsid w:val="00BA1571"/>
    <w:rsid w:val="00BA1A6F"/>
    <w:rsid w:val="00BA1B8D"/>
    <w:rsid w:val="00BA24A2"/>
    <w:rsid w:val="00BA28ED"/>
    <w:rsid w:val="00BA2903"/>
    <w:rsid w:val="00BA2BC2"/>
    <w:rsid w:val="00BA2F11"/>
    <w:rsid w:val="00BA3253"/>
    <w:rsid w:val="00BA3B79"/>
    <w:rsid w:val="00BA3C47"/>
    <w:rsid w:val="00BA4241"/>
    <w:rsid w:val="00BA43DA"/>
    <w:rsid w:val="00BA48EA"/>
    <w:rsid w:val="00BA4AF3"/>
    <w:rsid w:val="00BA4DF0"/>
    <w:rsid w:val="00BA529E"/>
    <w:rsid w:val="00BA5873"/>
    <w:rsid w:val="00BA60D5"/>
    <w:rsid w:val="00BA6983"/>
    <w:rsid w:val="00BA7007"/>
    <w:rsid w:val="00BA75AA"/>
    <w:rsid w:val="00BA777C"/>
    <w:rsid w:val="00BB0296"/>
    <w:rsid w:val="00BB0E15"/>
    <w:rsid w:val="00BB1227"/>
    <w:rsid w:val="00BB12C3"/>
    <w:rsid w:val="00BB1300"/>
    <w:rsid w:val="00BB2513"/>
    <w:rsid w:val="00BB2832"/>
    <w:rsid w:val="00BB2C86"/>
    <w:rsid w:val="00BB3005"/>
    <w:rsid w:val="00BB352A"/>
    <w:rsid w:val="00BB387A"/>
    <w:rsid w:val="00BB4413"/>
    <w:rsid w:val="00BB58D0"/>
    <w:rsid w:val="00BB5B52"/>
    <w:rsid w:val="00BB5D41"/>
    <w:rsid w:val="00BB5E0D"/>
    <w:rsid w:val="00BB6423"/>
    <w:rsid w:val="00BB6860"/>
    <w:rsid w:val="00BB6CA2"/>
    <w:rsid w:val="00BB7E1D"/>
    <w:rsid w:val="00BB7E7A"/>
    <w:rsid w:val="00BB7F0D"/>
    <w:rsid w:val="00BC0169"/>
    <w:rsid w:val="00BC045A"/>
    <w:rsid w:val="00BC0938"/>
    <w:rsid w:val="00BC125C"/>
    <w:rsid w:val="00BC1803"/>
    <w:rsid w:val="00BC1C4C"/>
    <w:rsid w:val="00BC1DA2"/>
    <w:rsid w:val="00BC1E75"/>
    <w:rsid w:val="00BC1F54"/>
    <w:rsid w:val="00BC269E"/>
    <w:rsid w:val="00BC2A61"/>
    <w:rsid w:val="00BC2C53"/>
    <w:rsid w:val="00BC2D27"/>
    <w:rsid w:val="00BC2D98"/>
    <w:rsid w:val="00BC414A"/>
    <w:rsid w:val="00BC45E0"/>
    <w:rsid w:val="00BC4789"/>
    <w:rsid w:val="00BC4BD1"/>
    <w:rsid w:val="00BC4CC1"/>
    <w:rsid w:val="00BC5139"/>
    <w:rsid w:val="00BC525A"/>
    <w:rsid w:val="00BC5580"/>
    <w:rsid w:val="00BC56A3"/>
    <w:rsid w:val="00BC6538"/>
    <w:rsid w:val="00BC6D58"/>
    <w:rsid w:val="00BC71D2"/>
    <w:rsid w:val="00BC735C"/>
    <w:rsid w:val="00BC77B2"/>
    <w:rsid w:val="00BC78B6"/>
    <w:rsid w:val="00BC7CA3"/>
    <w:rsid w:val="00BC7CF0"/>
    <w:rsid w:val="00BD0977"/>
    <w:rsid w:val="00BD0F3A"/>
    <w:rsid w:val="00BD1514"/>
    <w:rsid w:val="00BD178B"/>
    <w:rsid w:val="00BD18A0"/>
    <w:rsid w:val="00BD1C7C"/>
    <w:rsid w:val="00BD27B7"/>
    <w:rsid w:val="00BD3207"/>
    <w:rsid w:val="00BD32D8"/>
    <w:rsid w:val="00BD33B6"/>
    <w:rsid w:val="00BD3435"/>
    <w:rsid w:val="00BD3D28"/>
    <w:rsid w:val="00BD40AE"/>
    <w:rsid w:val="00BD4453"/>
    <w:rsid w:val="00BD4944"/>
    <w:rsid w:val="00BD4EC6"/>
    <w:rsid w:val="00BD505F"/>
    <w:rsid w:val="00BD535E"/>
    <w:rsid w:val="00BD630B"/>
    <w:rsid w:val="00BD6E38"/>
    <w:rsid w:val="00BD6E9A"/>
    <w:rsid w:val="00BD7C66"/>
    <w:rsid w:val="00BD7E62"/>
    <w:rsid w:val="00BD7F50"/>
    <w:rsid w:val="00BE01BE"/>
    <w:rsid w:val="00BE091B"/>
    <w:rsid w:val="00BE1121"/>
    <w:rsid w:val="00BE1129"/>
    <w:rsid w:val="00BE1393"/>
    <w:rsid w:val="00BE14FB"/>
    <w:rsid w:val="00BE1A86"/>
    <w:rsid w:val="00BE2315"/>
    <w:rsid w:val="00BE24B3"/>
    <w:rsid w:val="00BE32ED"/>
    <w:rsid w:val="00BE32FC"/>
    <w:rsid w:val="00BE374E"/>
    <w:rsid w:val="00BE3974"/>
    <w:rsid w:val="00BE3C51"/>
    <w:rsid w:val="00BE439D"/>
    <w:rsid w:val="00BE46E3"/>
    <w:rsid w:val="00BE4A2C"/>
    <w:rsid w:val="00BE561F"/>
    <w:rsid w:val="00BE5735"/>
    <w:rsid w:val="00BE5824"/>
    <w:rsid w:val="00BE6859"/>
    <w:rsid w:val="00BE68BE"/>
    <w:rsid w:val="00BE6A5B"/>
    <w:rsid w:val="00BE708A"/>
    <w:rsid w:val="00BE7172"/>
    <w:rsid w:val="00BF05C5"/>
    <w:rsid w:val="00BF0722"/>
    <w:rsid w:val="00BF0C2F"/>
    <w:rsid w:val="00BF0F84"/>
    <w:rsid w:val="00BF13F7"/>
    <w:rsid w:val="00BF16DE"/>
    <w:rsid w:val="00BF1882"/>
    <w:rsid w:val="00BF1CEF"/>
    <w:rsid w:val="00BF1DD3"/>
    <w:rsid w:val="00BF2432"/>
    <w:rsid w:val="00BF28A7"/>
    <w:rsid w:val="00BF2DF3"/>
    <w:rsid w:val="00BF3281"/>
    <w:rsid w:val="00BF35D0"/>
    <w:rsid w:val="00BF3967"/>
    <w:rsid w:val="00BF3A42"/>
    <w:rsid w:val="00BF3CD6"/>
    <w:rsid w:val="00BF46FB"/>
    <w:rsid w:val="00BF489A"/>
    <w:rsid w:val="00BF4E82"/>
    <w:rsid w:val="00BF5466"/>
    <w:rsid w:val="00BF5AFA"/>
    <w:rsid w:val="00BF5D10"/>
    <w:rsid w:val="00BF67D5"/>
    <w:rsid w:val="00BF6E45"/>
    <w:rsid w:val="00BF71B4"/>
    <w:rsid w:val="00BF76F6"/>
    <w:rsid w:val="00BF7782"/>
    <w:rsid w:val="00BF78F7"/>
    <w:rsid w:val="00BF7A3F"/>
    <w:rsid w:val="00C00562"/>
    <w:rsid w:val="00C009FC"/>
    <w:rsid w:val="00C00B9A"/>
    <w:rsid w:val="00C00C57"/>
    <w:rsid w:val="00C00ECE"/>
    <w:rsid w:val="00C017DB"/>
    <w:rsid w:val="00C01E1F"/>
    <w:rsid w:val="00C0202A"/>
    <w:rsid w:val="00C0229D"/>
    <w:rsid w:val="00C025EB"/>
    <w:rsid w:val="00C02A31"/>
    <w:rsid w:val="00C031B4"/>
    <w:rsid w:val="00C03CF8"/>
    <w:rsid w:val="00C0400F"/>
    <w:rsid w:val="00C0416A"/>
    <w:rsid w:val="00C0471D"/>
    <w:rsid w:val="00C05017"/>
    <w:rsid w:val="00C05735"/>
    <w:rsid w:val="00C06004"/>
    <w:rsid w:val="00C06337"/>
    <w:rsid w:val="00C066E5"/>
    <w:rsid w:val="00C06DE9"/>
    <w:rsid w:val="00C0713F"/>
    <w:rsid w:val="00C07143"/>
    <w:rsid w:val="00C07B86"/>
    <w:rsid w:val="00C103DE"/>
    <w:rsid w:val="00C104F7"/>
    <w:rsid w:val="00C10932"/>
    <w:rsid w:val="00C111A1"/>
    <w:rsid w:val="00C1158E"/>
    <w:rsid w:val="00C11C3C"/>
    <w:rsid w:val="00C11FB8"/>
    <w:rsid w:val="00C1216C"/>
    <w:rsid w:val="00C121A0"/>
    <w:rsid w:val="00C1240C"/>
    <w:rsid w:val="00C12527"/>
    <w:rsid w:val="00C128BE"/>
    <w:rsid w:val="00C12BF2"/>
    <w:rsid w:val="00C12C9C"/>
    <w:rsid w:val="00C12D0F"/>
    <w:rsid w:val="00C12D36"/>
    <w:rsid w:val="00C13B80"/>
    <w:rsid w:val="00C13FA8"/>
    <w:rsid w:val="00C14296"/>
    <w:rsid w:val="00C150DB"/>
    <w:rsid w:val="00C15C82"/>
    <w:rsid w:val="00C15DBC"/>
    <w:rsid w:val="00C16632"/>
    <w:rsid w:val="00C1685C"/>
    <w:rsid w:val="00C1687D"/>
    <w:rsid w:val="00C16B12"/>
    <w:rsid w:val="00C16C66"/>
    <w:rsid w:val="00C16D6C"/>
    <w:rsid w:val="00C17643"/>
    <w:rsid w:val="00C176DA"/>
    <w:rsid w:val="00C17954"/>
    <w:rsid w:val="00C17977"/>
    <w:rsid w:val="00C20052"/>
    <w:rsid w:val="00C204A4"/>
    <w:rsid w:val="00C20602"/>
    <w:rsid w:val="00C20BFB"/>
    <w:rsid w:val="00C20EE5"/>
    <w:rsid w:val="00C213C4"/>
    <w:rsid w:val="00C214CD"/>
    <w:rsid w:val="00C218A9"/>
    <w:rsid w:val="00C21BC8"/>
    <w:rsid w:val="00C21F57"/>
    <w:rsid w:val="00C220A5"/>
    <w:rsid w:val="00C2215B"/>
    <w:rsid w:val="00C2226D"/>
    <w:rsid w:val="00C2260C"/>
    <w:rsid w:val="00C22AC6"/>
    <w:rsid w:val="00C22AF5"/>
    <w:rsid w:val="00C22E3F"/>
    <w:rsid w:val="00C22F2C"/>
    <w:rsid w:val="00C22F84"/>
    <w:rsid w:val="00C23448"/>
    <w:rsid w:val="00C2369A"/>
    <w:rsid w:val="00C23D5D"/>
    <w:rsid w:val="00C24699"/>
    <w:rsid w:val="00C24E8E"/>
    <w:rsid w:val="00C2581A"/>
    <w:rsid w:val="00C25E2B"/>
    <w:rsid w:val="00C260C8"/>
    <w:rsid w:val="00C26120"/>
    <w:rsid w:val="00C26719"/>
    <w:rsid w:val="00C26E32"/>
    <w:rsid w:val="00C277A9"/>
    <w:rsid w:val="00C3047D"/>
    <w:rsid w:val="00C30A82"/>
    <w:rsid w:val="00C31472"/>
    <w:rsid w:val="00C31AF9"/>
    <w:rsid w:val="00C32072"/>
    <w:rsid w:val="00C3242F"/>
    <w:rsid w:val="00C33055"/>
    <w:rsid w:val="00C3387C"/>
    <w:rsid w:val="00C338F4"/>
    <w:rsid w:val="00C339B7"/>
    <w:rsid w:val="00C33C89"/>
    <w:rsid w:val="00C33E96"/>
    <w:rsid w:val="00C33F1C"/>
    <w:rsid w:val="00C3410E"/>
    <w:rsid w:val="00C34464"/>
    <w:rsid w:val="00C3458A"/>
    <w:rsid w:val="00C3458E"/>
    <w:rsid w:val="00C35194"/>
    <w:rsid w:val="00C353C6"/>
    <w:rsid w:val="00C35FE6"/>
    <w:rsid w:val="00C36264"/>
    <w:rsid w:val="00C371D2"/>
    <w:rsid w:val="00C3784A"/>
    <w:rsid w:val="00C37B4F"/>
    <w:rsid w:val="00C37D9C"/>
    <w:rsid w:val="00C40C51"/>
    <w:rsid w:val="00C40CC2"/>
    <w:rsid w:val="00C415A6"/>
    <w:rsid w:val="00C41F2B"/>
    <w:rsid w:val="00C42204"/>
    <w:rsid w:val="00C42223"/>
    <w:rsid w:val="00C4239A"/>
    <w:rsid w:val="00C42E4B"/>
    <w:rsid w:val="00C4379D"/>
    <w:rsid w:val="00C43881"/>
    <w:rsid w:val="00C439ED"/>
    <w:rsid w:val="00C44146"/>
    <w:rsid w:val="00C4449D"/>
    <w:rsid w:val="00C448E6"/>
    <w:rsid w:val="00C44B4A"/>
    <w:rsid w:val="00C44B79"/>
    <w:rsid w:val="00C44DB9"/>
    <w:rsid w:val="00C44E0F"/>
    <w:rsid w:val="00C4583C"/>
    <w:rsid w:val="00C45B75"/>
    <w:rsid w:val="00C45FE4"/>
    <w:rsid w:val="00C467F7"/>
    <w:rsid w:val="00C46AB9"/>
    <w:rsid w:val="00C46B08"/>
    <w:rsid w:val="00C46B17"/>
    <w:rsid w:val="00C470BD"/>
    <w:rsid w:val="00C474A5"/>
    <w:rsid w:val="00C47E41"/>
    <w:rsid w:val="00C47FAB"/>
    <w:rsid w:val="00C50C9B"/>
    <w:rsid w:val="00C5126A"/>
    <w:rsid w:val="00C5139D"/>
    <w:rsid w:val="00C52367"/>
    <w:rsid w:val="00C52E66"/>
    <w:rsid w:val="00C53963"/>
    <w:rsid w:val="00C53F40"/>
    <w:rsid w:val="00C5413A"/>
    <w:rsid w:val="00C548DB"/>
    <w:rsid w:val="00C54953"/>
    <w:rsid w:val="00C554BF"/>
    <w:rsid w:val="00C55975"/>
    <w:rsid w:val="00C55B64"/>
    <w:rsid w:val="00C55E91"/>
    <w:rsid w:val="00C57769"/>
    <w:rsid w:val="00C57808"/>
    <w:rsid w:val="00C5796C"/>
    <w:rsid w:val="00C57E52"/>
    <w:rsid w:val="00C57E59"/>
    <w:rsid w:val="00C6000E"/>
    <w:rsid w:val="00C60958"/>
    <w:rsid w:val="00C617F8"/>
    <w:rsid w:val="00C61B5A"/>
    <w:rsid w:val="00C61B95"/>
    <w:rsid w:val="00C61CF1"/>
    <w:rsid w:val="00C63C1D"/>
    <w:rsid w:val="00C646EA"/>
    <w:rsid w:val="00C6498F"/>
    <w:rsid w:val="00C64BCA"/>
    <w:rsid w:val="00C64D92"/>
    <w:rsid w:val="00C65576"/>
    <w:rsid w:val="00C656C7"/>
    <w:rsid w:val="00C65761"/>
    <w:rsid w:val="00C65835"/>
    <w:rsid w:val="00C65BE3"/>
    <w:rsid w:val="00C65F3E"/>
    <w:rsid w:val="00C65F89"/>
    <w:rsid w:val="00C65FC8"/>
    <w:rsid w:val="00C65FCB"/>
    <w:rsid w:val="00C662AE"/>
    <w:rsid w:val="00C6643C"/>
    <w:rsid w:val="00C666F7"/>
    <w:rsid w:val="00C66AF2"/>
    <w:rsid w:val="00C66D8C"/>
    <w:rsid w:val="00C66DF3"/>
    <w:rsid w:val="00C6720B"/>
    <w:rsid w:val="00C673A3"/>
    <w:rsid w:val="00C673E0"/>
    <w:rsid w:val="00C6768A"/>
    <w:rsid w:val="00C67B38"/>
    <w:rsid w:val="00C67ED4"/>
    <w:rsid w:val="00C704D0"/>
    <w:rsid w:val="00C70CE2"/>
    <w:rsid w:val="00C70D9E"/>
    <w:rsid w:val="00C70FE0"/>
    <w:rsid w:val="00C712DD"/>
    <w:rsid w:val="00C71358"/>
    <w:rsid w:val="00C71C4F"/>
    <w:rsid w:val="00C71CB7"/>
    <w:rsid w:val="00C724E8"/>
    <w:rsid w:val="00C725D1"/>
    <w:rsid w:val="00C72A5D"/>
    <w:rsid w:val="00C72D33"/>
    <w:rsid w:val="00C73463"/>
    <w:rsid w:val="00C73E13"/>
    <w:rsid w:val="00C740C8"/>
    <w:rsid w:val="00C7430B"/>
    <w:rsid w:val="00C7437B"/>
    <w:rsid w:val="00C74590"/>
    <w:rsid w:val="00C748CD"/>
    <w:rsid w:val="00C74ED8"/>
    <w:rsid w:val="00C750F1"/>
    <w:rsid w:val="00C7514D"/>
    <w:rsid w:val="00C754D9"/>
    <w:rsid w:val="00C75C40"/>
    <w:rsid w:val="00C75FAA"/>
    <w:rsid w:val="00C7621D"/>
    <w:rsid w:val="00C763A8"/>
    <w:rsid w:val="00C765AF"/>
    <w:rsid w:val="00C76F4E"/>
    <w:rsid w:val="00C77050"/>
    <w:rsid w:val="00C770C1"/>
    <w:rsid w:val="00C77527"/>
    <w:rsid w:val="00C77892"/>
    <w:rsid w:val="00C77CC7"/>
    <w:rsid w:val="00C77D2C"/>
    <w:rsid w:val="00C802C1"/>
    <w:rsid w:val="00C80724"/>
    <w:rsid w:val="00C808A8"/>
    <w:rsid w:val="00C80FD8"/>
    <w:rsid w:val="00C8178E"/>
    <w:rsid w:val="00C81925"/>
    <w:rsid w:val="00C820C0"/>
    <w:rsid w:val="00C82176"/>
    <w:rsid w:val="00C821E9"/>
    <w:rsid w:val="00C822C4"/>
    <w:rsid w:val="00C831D6"/>
    <w:rsid w:val="00C8331D"/>
    <w:rsid w:val="00C8385C"/>
    <w:rsid w:val="00C8439A"/>
    <w:rsid w:val="00C84E0A"/>
    <w:rsid w:val="00C85556"/>
    <w:rsid w:val="00C858B3"/>
    <w:rsid w:val="00C85A03"/>
    <w:rsid w:val="00C85D50"/>
    <w:rsid w:val="00C85FE3"/>
    <w:rsid w:val="00C862AC"/>
    <w:rsid w:val="00C86524"/>
    <w:rsid w:val="00C867F1"/>
    <w:rsid w:val="00C86E1F"/>
    <w:rsid w:val="00C87089"/>
    <w:rsid w:val="00C87097"/>
    <w:rsid w:val="00C871D6"/>
    <w:rsid w:val="00C8762E"/>
    <w:rsid w:val="00C877F1"/>
    <w:rsid w:val="00C87BD3"/>
    <w:rsid w:val="00C87DCF"/>
    <w:rsid w:val="00C90358"/>
    <w:rsid w:val="00C9134D"/>
    <w:rsid w:val="00C91E1C"/>
    <w:rsid w:val="00C9206F"/>
    <w:rsid w:val="00C928FC"/>
    <w:rsid w:val="00C92946"/>
    <w:rsid w:val="00C92D33"/>
    <w:rsid w:val="00C9366E"/>
    <w:rsid w:val="00C937A7"/>
    <w:rsid w:val="00C93CB4"/>
    <w:rsid w:val="00C93CE7"/>
    <w:rsid w:val="00C9431E"/>
    <w:rsid w:val="00C94331"/>
    <w:rsid w:val="00C9435E"/>
    <w:rsid w:val="00C94D08"/>
    <w:rsid w:val="00C94D0F"/>
    <w:rsid w:val="00C94DED"/>
    <w:rsid w:val="00C95374"/>
    <w:rsid w:val="00C95407"/>
    <w:rsid w:val="00C95CCA"/>
    <w:rsid w:val="00C962A1"/>
    <w:rsid w:val="00C96C5B"/>
    <w:rsid w:val="00C96DFE"/>
    <w:rsid w:val="00C97223"/>
    <w:rsid w:val="00C97415"/>
    <w:rsid w:val="00C97867"/>
    <w:rsid w:val="00CA0882"/>
    <w:rsid w:val="00CA09B5"/>
    <w:rsid w:val="00CA0B60"/>
    <w:rsid w:val="00CA0FBE"/>
    <w:rsid w:val="00CA1C12"/>
    <w:rsid w:val="00CA2054"/>
    <w:rsid w:val="00CA247A"/>
    <w:rsid w:val="00CA2ACF"/>
    <w:rsid w:val="00CA2CA5"/>
    <w:rsid w:val="00CA32B3"/>
    <w:rsid w:val="00CA3552"/>
    <w:rsid w:val="00CA4188"/>
    <w:rsid w:val="00CA4399"/>
    <w:rsid w:val="00CA5A4B"/>
    <w:rsid w:val="00CA5B65"/>
    <w:rsid w:val="00CA5BF5"/>
    <w:rsid w:val="00CA5CCB"/>
    <w:rsid w:val="00CA5D90"/>
    <w:rsid w:val="00CA5DB0"/>
    <w:rsid w:val="00CA64E3"/>
    <w:rsid w:val="00CA6573"/>
    <w:rsid w:val="00CA674B"/>
    <w:rsid w:val="00CA6C00"/>
    <w:rsid w:val="00CA7255"/>
    <w:rsid w:val="00CA72E3"/>
    <w:rsid w:val="00CA7F0E"/>
    <w:rsid w:val="00CB05FB"/>
    <w:rsid w:val="00CB078E"/>
    <w:rsid w:val="00CB0D87"/>
    <w:rsid w:val="00CB1331"/>
    <w:rsid w:val="00CB136C"/>
    <w:rsid w:val="00CB17ED"/>
    <w:rsid w:val="00CB1875"/>
    <w:rsid w:val="00CB1E0B"/>
    <w:rsid w:val="00CB2516"/>
    <w:rsid w:val="00CB27DB"/>
    <w:rsid w:val="00CB3869"/>
    <w:rsid w:val="00CB4C57"/>
    <w:rsid w:val="00CB5078"/>
    <w:rsid w:val="00CB5348"/>
    <w:rsid w:val="00CB5355"/>
    <w:rsid w:val="00CB53CD"/>
    <w:rsid w:val="00CB5552"/>
    <w:rsid w:val="00CB5AFD"/>
    <w:rsid w:val="00CB5E4E"/>
    <w:rsid w:val="00CB6018"/>
    <w:rsid w:val="00CB6270"/>
    <w:rsid w:val="00CB6440"/>
    <w:rsid w:val="00CB7231"/>
    <w:rsid w:val="00CB7856"/>
    <w:rsid w:val="00CB7EC9"/>
    <w:rsid w:val="00CC006A"/>
    <w:rsid w:val="00CC030B"/>
    <w:rsid w:val="00CC041B"/>
    <w:rsid w:val="00CC0429"/>
    <w:rsid w:val="00CC0680"/>
    <w:rsid w:val="00CC0CD5"/>
    <w:rsid w:val="00CC0FBE"/>
    <w:rsid w:val="00CC101E"/>
    <w:rsid w:val="00CC1101"/>
    <w:rsid w:val="00CC1397"/>
    <w:rsid w:val="00CC151E"/>
    <w:rsid w:val="00CC1A6C"/>
    <w:rsid w:val="00CC1B0F"/>
    <w:rsid w:val="00CC2466"/>
    <w:rsid w:val="00CC28E8"/>
    <w:rsid w:val="00CC2C2E"/>
    <w:rsid w:val="00CC2CF1"/>
    <w:rsid w:val="00CC2CF8"/>
    <w:rsid w:val="00CC3001"/>
    <w:rsid w:val="00CC31A0"/>
    <w:rsid w:val="00CC32D2"/>
    <w:rsid w:val="00CC343F"/>
    <w:rsid w:val="00CC347A"/>
    <w:rsid w:val="00CC35E4"/>
    <w:rsid w:val="00CC36FF"/>
    <w:rsid w:val="00CC3B8C"/>
    <w:rsid w:val="00CC3FD4"/>
    <w:rsid w:val="00CC4734"/>
    <w:rsid w:val="00CC4A66"/>
    <w:rsid w:val="00CC4DA0"/>
    <w:rsid w:val="00CC5373"/>
    <w:rsid w:val="00CC5376"/>
    <w:rsid w:val="00CC5498"/>
    <w:rsid w:val="00CC54EE"/>
    <w:rsid w:val="00CC5658"/>
    <w:rsid w:val="00CC57D1"/>
    <w:rsid w:val="00CC5ADF"/>
    <w:rsid w:val="00CC6307"/>
    <w:rsid w:val="00CC66BA"/>
    <w:rsid w:val="00CC66E8"/>
    <w:rsid w:val="00CC6751"/>
    <w:rsid w:val="00CC6957"/>
    <w:rsid w:val="00CC6A86"/>
    <w:rsid w:val="00CC6AB2"/>
    <w:rsid w:val="00CC6DAA"/>
    <w:rsid w:val="00CC6EB5"/>
    <w:rsid w:val="00CC7021"/>
    <w:rsid w:val="00CC7296"/>
    <w:rsid w:val="00CC7343"/>
    <w:rsid w:val="00CC796C"/>
    <w:rsid w:val="00CC7EE6"/>
    <w:rsid w:val="00CD0B3C"/>
    <w:rsid w:val="00CD0BA8"/>
    <w:rsid w:val="00CD1872"/>
    <w:rsid w:val="00CD19C0"/>
    <w:rsid w:val="00CD22F3"/>
    <w:rsid w:val="00CD244A"/>
    <w:rsid w:val="00CD25C7"/>
    <w:rsid w:val="00CD3182"/>
    <w:rsid w:val="00CD34B5"/>
    <w:rsid w:val="00CD5213"/>
    <w:rsid w:val="00CD55AE"/>
    <w:rsid w:val="00CD56F7"/>
    <w:rsid w:val="00CD6629"/>
    <w:rsid w:val="00CD6EAA"/>
    <w:rsid w:val="00CD716C"/>
    <w:rsid w:val="00CD738B"/>
    <w:rsid w:val="00CD77BD"/>
    <w:rsid w:val="00CD7944"/>
    <w:rsid w:val="00CD7B8F"/>
    <w:rsid w:val="00CD7C99"/>
    <w:rsid w:val="00CD7CE5"/>
    <w:rsid w:val="00CD7EE5"/>
    <w:rsid w:val="00CD7F6D"/>
    <w:rsid w:val="00CE079B"/>
    <w:rsid w:val="00CE07C3"/>
    <w:rsid w:val="00CE0C44"/>
    <w:rsid w:val="00CE0E70"/>
    <w:rsid w:val="00CE1540"/>
    <w:rsid w:val="00CE1AB6"/>
    <w:rsid w:val="00CE27DE"/>
    <w:rsid w:val="00CE2A3C"/>
    <w:rsid w:val="00CE2D20"/>
    <w:rsid w:val="00CE2E73"/>
    <w:rsid w:val="00CE2F72"/>
    <w:rsid w:val="00CE335C"/>
    <w:rsid w:val="00CE3C32"/>
    <w:rsid w:val="00CE3EB7"/>
    <w:rsid w:val="00CE3F77"/>
    <w:rsid w:val="00CE3FA2"/>
    <w:rsid w:val="00CE4CFE"/>
    <w:rsid w:val="00CE50AD"/>
    <w:rsid w:val="00CE524C"/>
    <w:rsid w:val="00CE536B"/>
    <w:rsid w:val="00CE5599"/>
    <w:rsid w:val="00CE5961"/>
    <w:rsid w:val="00CE5C96"/>
    <w:rsid w:val="00CE67DE"/>
    <w:rsid w:val="00CE6CD0"/>
    <w:rsid w:val="00CE7048"/>
    <w:rsid w:val="00CE7630"/>
    <w:rsid w:val="00CE7A04"/>
    <w:rsid w:val="00CE7A3A"/>
    <w:rsid w:val="00CE7B19"/>
    <w:rsid w:val="00CF0A65"/>
    <w:rsid w:val="00CF0E88"/>
    <w:rsid w:val="00CF1199"/>
    <w:rsid w:val="00CF136A"/>
    <w:rsid w:val="00CF13A8"/>
    <w:rsid w:val="00CF1723"/>
    <w:rsid w:val="00CF1AD7"/>
    <w:rsid w:val="00CF1BD4"/>
    <w:rsid w:val="00CF1EB1"/>
    <w:rsid w:val="00CF1EC4"/>
    <w:rsid w:val="00CF2639"/>
    <w:rsid w:val="00CF30DA"/>
    <w:rsid w:val="00CF327A"/>
    <w:rsid w:val="00CF3677"/>
    <w:rsid w:val="00CF4113"/>
    <w:rsid w:val="00CF45C8"/>
    <w:rsid w:val="00CF4AF0"/>
    <w:rsid w:val="00CF4D83"/>
    <w:rsid w:val="00CF5993"/>
    <w:rsid w:val="00CF6094"/>
    <w:rsid w:val="00CF620E"/>
    <w:rsid w:val="00CF65A9"/>
    <w:rsid w:val="00CF6B16"/>
    <w:rsid w:val="00CF6D26"/>
    <w:rsid w:val="00CF6F4D"/>
    <w:rsid w:val="00CF6FE7"/>
    <w:rsid w:val="00CF713F"/>
    <w:rsid w:val="00CF778C"/>
    <w:rsid w:val="00CF797E"/>
    <w:rsid w:val="00CF7AF7"/>
    <w:rsid w:val="00CF7BF7"/>
    <w:rsid w:val="00CF7FD1"/>
    <w:rsid w:val="00D00104"/>
    <w:rsid w:val="00D004A5"/>
    <w:rsid w:val="00D0137D"/>
    <w:rsid w:val="00D019B2"/>
    <w:rsid w:val="00D01ABE"/>
    <w:rsid w:val="00D02E57"/>
    <w:rsid w:val="00D036C7"/>
    <w:rsid w:val="00D03CE6"/>
    <w:rsid w:val="00D0471E"/>
    <w:rsid w:val="00D04865"/>
    <w:rsid w:val="00D048E2"/>
    <w:rsid w:val="00D0497C"/>
    <w:rsid w:val="00D04CB5"/>
    <w:rsid w:val="00D04F46"/>
    <w:rsid w:val="00D05659"/>
    <w:rsid w:val="00D057D2"/>
    <w:rsid w:val="00D0599B"/>
    <w:rsid w:val="00D059D0"/>
    <w:rsid w:val="00D06C28"/>
    <w:rsid w:val="00D07F9F"/>
    <w:rsid w:val="00D07FC2"/>
    <w:rsid w:val="00D10250"/>
    <w:rsid w:val="00D10513"/>
    <w:rsid w:val="00D10A96"/>
    <w:rsid w:val="00D10BF6"/>
    <w:rsid w:val="00D10FCF"/>
    <w:rsid w:val="00D11CFF"/>
    <w:rsid w:val="00D11D96"/>
    <w:rsid w:val="00D11E1A"/>
    <w:rsid w:val="00D12281"/>
    <w:rsid w:val="00D126E7"/>
    <w:rsid w:val="00D12A71"/>
    <w:rsid w:val="00D12C00"/>
    <w:rsid w:val="00D1337F"/>
    <w:rsid w:val="00D137BB"/>
    <w:rsid w:val="00D142FD"/>
    <w:rsid w:val="00D14574"/>
    <w:rsid w:val="00D14AC0"/>
    <w:rsid w:val="00D15C0D"/>
    <w:rsid w:val="00D15FAB"/>
    <w:rsid w:val="00D16189"/>
    <w:rsid w:val="00D16240"/>
    <w:rsid w:val="00D165F6"/>
    <w:rsid w:val="00D16665"/>
    <w:rsid w:val="00D20197"/>
    <w:rsid w:val="00D20737"/>
    <w:rsid w:val="00D21132"/>
    <w:rsid w:val="00D21867"/>
    <w:rsid w:val="00D21DB0"/>
    <w:rsid w:val="00D21E3A"/>
    <w:rsid w:val="00D2264D"/>
    <w:rsid w:val="00D228DB"/>
    <w:rsid w:val="00D229C6"/>
    <w:rsid w:val="00D22D16"/>
    <w:rsid w:val="00D23C8F"/>
    <w:rsid w:val="00D23F49"/>
    <w:rsid w:val="00D24542"/>
    <w:rsid w:val="00D2463B"/>
    <w:rsid w:val="00D24663"/>
    <w:rsid w:val="00D24687"/>
    <w:rsid w:val="00D24900"/>
    <w:rsid w:val="00D24ABE"/>
    <w:rsid w:val="00D2567F"/>
    <w:rsid w:val="00D2569A"/>
    <w:rsid w:val="00D256E5"/>
    <w:rsid w:val="00D25C7A"/>
    <w:rsid w:val="00D262BC"/>
    <w:rsid w:val="00D26A11"/>
    <w:rsid w:val="00D2712F"/>
    <w:rsid w:val="00D27CF6"/>
    <w:rsid w:val="00D3021B"/>
    <w:rsid w:val="00D30284"/>
    <w:rsid w:val="00D30333"/>
    <w:rsid w:val="00D3034A"/>
    <w:rsid w:val="00D308F9"/>
    <w:rsid w:val="00D30DEF"/>
    <w:rsid w:val="00D30FF3"/>
    <w:rsid w:val="00D31454"/>
    <w:rsid w:val="00D315FE"/>
    <w:rsid w:val="00D3177E"/>
    <w:rsid w:val="00D318D5"/>
    <w:rsid w:val="00D31A9F"/>
    <w:rsid w:val="00D327B2"/>
    <w:rsid w:val="00D32D88"/>
    <w:rsid w:val="00D33171"/>
    <w:rsid w:val="00D3372C"/>
    <w:rsid w:val="00D337AB"/>
    <w:rsid w:val="00D341C1"/>
    <w:rsid w:val="00D3550C"/>
    <w:rsid w:val="00D3553B"/>
    <w:rsid w:val="00D356FF"/>
    <w:rsid w:val="00D35D99"/>
    <w:rsid w:val="00D35E9F"/>
    <w:rsid w:val="00D35F5D"/>
    <w:rsid w:val="00D35F70"/>
    <w:rsid w:val="00D36336"/>
    <w:rsid w:val="00D36D25"/>
    <w:rsid w:val="00D36D4C"/>
    <w:rsid w:val="00D373F5"/>
    <w:rsid w:val="00D37A1B"/>
    <w:rsid w:val="00D37E13"/>
    <w:rsid w:val="00D401D4"/>
    <w:rsid w:val="00D403F3"/>
    <w:rsid w:val="00D405F8"/>
    <w:rsid w:val="00D40AB5"/>
    <w:rsid w:val="00D41506"/>
    <w:rsid w:val="00D41644"/>
    <w:rsid w:val="00D41935"/>
    <w:rsid w:val="00D4207F"/>
    <w:rsid w:val="00D424E3"/>
    <w:rsid w:val="00D425B5"/>
    <w:rsid w:val="00D425E5"/>
    <w:rsid w:val="00D43173"/>
    <w:rsid w:val="00D432E9"/>
    <w:rsid w:val="00D43512"/>
    <w:rsid w:val="00D43582"/>
    <w:rsid w:val="00D43EBE"/>
    <w:rsid w:val="00D43EF1"/>
    <w:rsid w:val="00D440CA"/>
    <w:rsid w:val="00D440CC"/>
    <w:rsid w:val="00D44538"/>
    <w:rsid w:val="00D45E7A"/>
    <w:rsid w:val="00D461F9"/>
    <w:rsid w:val="00D4636D"/>
    <w:rsid w:val="00D466B4"/>
    <w:rsid w:val="00D46B51"/>
    <w:rsid w:val="00D4721E"/>
    <w:rsid w:val="00D47223"/>
    <w:rsid w:val="00D4763F"/>
    <w:rsid w:val="00D47A3F"/>
    <w:rsid w:val="00D47E8D"/>
    <w:rsid w:val="00D47EA8"/>
    <w:rsid w:val="00D50EB0"/>
    <w:rsid w:val="00D50EF7"/>
    <w:rsid w:val="00D510BF"/>
    <w:rsid w:val="00D51B61"/>
    <w:rsid w:val="00D5279E"/>
    <w:rsid w:val="00D52B2C"/>
    <w:rsid w:val="00D53301"/>
    <w:rsid w:val="00D5423A"/>
    <w:rsid w:val="00D54EE1"/>
    <w:rsid w:val="00D54F93"/>
    <w:rsid w:val="00D550A4"/>
    <w:rsid w:val="00D5525C"/>
    <w:rsid w:val="00D55302"/>
    <w:rsid w:val="00D56491"/>
    <w:rsid w:val="00D56509"/>
    <w:rsid w:val="00D56BF2"/>
    <w:rsid w:val="00D5716C"/>
    <w:rsid w:val="00D57729"/>
    <w:rsid w:val="00D6018C"/>
    <w:rsid w:val="00D602B6"/>
    <w:rsid w:val="00D613C8"/>
    <w:rsid w:val="00D61712"/>
    <w:rsid w:val="00D61B88"/>
    <w:rsid w:val="00D61F51"/>
    <w:rsid w:val="00D6205F"/>
    <w:rsid w:val="00D62175"/>
    <w:rsid w:val="00D622F4"/>
    <w:rsid w:val="00D6279A"/>
    <w:rsid w:val="00D62AB4"/>
    <w:rsid w:val="00D62C69"/>
    <w:rsid w:val="00D62FA2"/>
    <w:rsid w:val="00D6319F"/>
    <w:rsid w:val="00D631BA"/>
    <w:rsid w:val="00D63FC0"/>
    <w:rsid w:val="00D65201"/>
    <w:rsid w:val="00D65359"/>
    <w:rsid w:val="00D65677"/>
    <w:rsid w:val="00D65E18"/>
    <w:rsid w:val="00D661CC"/>
    <w:rsid w:val="00D677C1"/>
    <w:rsid w:val="00D70492"/>
    <w:rsid w:val="00D70F56"/>
    <w:rsid w:val="00D71169"/>
    <w:rsid w:val="00D71BD7"/>
    <w:rsid w:val="00D71CD4"/>
    <w:rsid w:val="00D71EE9"/>
    <w:rsid w:val="00D7225E"/>
    <w:rsid w:val="00D724F4"/>
    <w:rsid w:val="00D72E0B"/>
    <w:rsid w:val="00D72EC7"/>
    <w:rsid w:val="00D73624"/>
    <w:rsid w:val="00D73927"/>
    <w:rsid w:val="00D73E99"/>
    <w:rsid w:val="00D741E8"/>
    <w:rsid w:val="00D74C4D"/>
    <w:rsid w:val="00D74D7D"/>
    <w:rsid w:val="00D75173"/>
    <w:rsid w:val="00D753DD"/>
    <w:rsid w:val="00D757CB"/>
    <w:rsid w:val="00D761F0"/>
    <w:rsid w:val="00D76214"/>
    <w:rsid w:val="00D76818"/>
    <w:rsid w:val="00D76A15"/>
    <w:rsid w:val="00D76FF5"/>
    <w:rsid w:val="00D771FE"/>
    <w:rsid w:val="00D7722F"/>
    <w:rsid w:val="00D7747C"/>
    <w:rsid w:val="00D77705"/>
    <w:rsid w:val="00D800CD"/>
    <w:rsid w:val="00D8038B"/>
    <w:rsid w:val="00D8048B"/>
    <w:rsid w:val="00D8090E"/>
    <w:rsid w:val="00D80A44"/>
    <w:rsid w:val="00D80F8C"/>
    <w:rsid w:val="00D815E8"/>
    <w:rsid w:val="00D81D02"/>
    <w:rsid w:val="00D82006"/>
    <w:rsid w:val="00D8202F"/>
    <w:rsid w:val="00D82505"/>
    <w:rsid w:val="00D82592"/>
    <w:rsid w:val="00D82BEA"/>
    <w:rsid w:val="00D82C81"/>
    <w:rsid w:val="00D82CA0"/>
    <w:rsid w:val="00D82E59"/>
    <w:rsid w:val="00D83027"/>
    <w:rsid w:val="00D83698"/>
    <w:rsid w:val="00D838A6"/>
    <w:rsid w:val="00D83BF2"/>
    <w:rsid w:val="00D8430D"/>
    <w:rsid w:val="00D846B7"/>
    <w:rsid w:val="00D8495E"/>
    <w:rsid w:val="00D84CDE"/>
    <w:rsid w:val="00D851BA"/>
    <w:rsid w:val="00D8566C"/>
    <w:rsid w:val="00D8589F"/>
    <w:rsid w:val="00D858F9"/>
    <w:rsid w:val="00D85D1F"/>
    <w:rsid w:val="00D86C39"/>
    <w:rsid w:val="00D87F63"/>
    <w:rsid w:val="00D87F8B"/>
    <w:rsid w:val="00D87FBD"/>
    <w:rsid w:val="00D9072B"/>
    <w:rsid w:val="00D9140B"/>
    <w:rsid w:val="00D91692"/>
    <w:rsid w:val="00D917BA"/>
    <w:rsid w:val="00D91B33"/>
    <w:rsid w:val="00D91B50"/>
    <w:rsid w:val="00D91B51"/>
    <w:rsid w:val="00D92115"/>
    <w:rsid w:val="00D9213C"/>
    <w:rsid w:val="00D92514"/>
    <w:rsid w:val="00D92615"/>
    <w:rsid w:val="00D92DB9"/>
    <w:rsid w:val="00D934A6"/>
    <w:rsid w:val="00D93B4E"/>
    <w:rsid w:val="00D942CD"/>
    <w:rsid w:val="00D945E1"/>
    <w:rsid w:val="00D94741"/>
    <w:rsid w:val="00D9492B"/>
    <w:rsid w:val="00D954A9"/>
    <w:rsid w:val="00D955C3"/>
    <w:rsid w:val="00D959F4"/>
    <w:rsid w:val="00D96138"/>
    <w:rsid w:val="00D96747"/>
    <w:rsid w:val="00D96832"/>
    <w:rsid w:val="00D970EA"/>
    <w:rsid w:val="00D97C02"/>
    <w:rsid w:val="00DA015C"/>
    <w:rsid w:val="00DA075C"/>
    <w:rsid w:val="00DA0A5D"/>
    <w:rsid w:val="00DA0AB0"/>
    <w:rsid w:val="00DA0C99"/>
    <w:rsid w:val="00DA0C9E"/>
    <w:rsid w:val="00DA0F22"/>
    <w:rsid w:val="00DA0FAE"/>
    <w:rsid w:val="00DA0FDF"/>
    <w:rsid w:val="00DA17EE"/>
    <w:rsid w:val="00DA1A4F"/>
    <w:rsid w:val="00DA22AE"/>
    <w:rsid w:val="00DA247C"/>
    <w:rsid w:val="00DA2610"/>
    <w:rsid w:val="00DA2CB4"/>
    <w:rsid w:val="00DA2D79"/>
    <w:rsid w:val="00DA2ED8"/>
    <w:rsid w:val="00DA4193"/>
    <w:rsid w:val="00DA482D"/>
    <w:rsid w:val="00DA4BFD"/>
    <w:rsid w:val="00DA4D9E"/>
    <w:rsid w:val="00DA5376"/>
    <w:rsid w:val="00DA566A"/>
    <w:rsid w:val="00DA6277"/>
    <w:rsid w:val="00DA66E1"/>
    <w:rsid w:val="00DA6864"/>
    <w:rsid w:val="00DA6A0F"/>
    <w:rsid w:val="00DA6A45"/>
    <w:rsid w:val="00DA6CF9"/>
    <w:rsid w:val="00DA6DAF"/>
    <w:rsid w:val="00DA7010"/>
    <w:rsid w:val="00DA771C"/>
    <w:rsid w:val="00DA7D62"/>
    <w:rsid w:val="00DA7E64"/>
    <w:rsid w:val="00DB05A1"/>
    <w:rsid w:val="00DB0603"/>
    <w:rsid w:val="00DB075A"/>
    <w:rsid w:val="00DB07C8"/>
    <w:rsid w:val="00DB0ABC"/>
    <w:rsid w:val="00DB1531"/>
    <w:rsid w:val="00DB169A"/>
    <w:rsid w:val="00DB17C1"/>
    <w:rsid w:val="00DB1948"/>
    <w:rsid w:val="00DB194D"/>
    <w:rsid w:val="00DB1AB4"/>
    <w:rsid w:val="00DB2024"/>
    <w:rsid w:val="00DB224B"/>
    <w:rsid w:val="00DB23D4"/>
    <w:rsid w:val="00DB2409"/>
    <w:rsid w:val="00DB2411"/>
    <w:rsid w:val="00DB2586"/>
    <w:rsid w:val="00DB2639"/>
    <w:rsid w:val="00DB2AC3"/>
    <w:rsid w:val="00DB3697"/>
    <w:rsid w:val="00DB415C"/>
    <w:rsid w:val="00DB4266"/>
    <w:rsid w:val="00DB4B08"/>
    <w:rsid w:val="00DB5996"/>
    <w:rsid w:val="00DB5A6F"/>
    <w:rsid w:val="00DB5A78"/>
    <w:rsid w:val="00DB5EDE"/>
    <w:rsid w:val="00DB5F9B"/>
    <w:rsid w:val="00DB7739"/>
    <w:rsid w:val="00DB798D"/>
    <w:rsid w:val="00DC0278"/>
    <w:rsid w:val="00DC1755"/>
    <w:rsid w:val="00DC1F7F"/>
    <w:rsid w:val="00DC24EA"/>
    <w:rsid w:val="00DC2C27"/>
    <w:rsid w:val="00DC3085"/>
    <w:rsid w:val="00DC3648"/>
    <w:rsid w:val="00DC3BC2"/>
    <w:rsid w:val="00DC3E21"/>
    <w:rsid w:val="00DC4011"/>
    <w:rsid w:val="00DC419D"/>
    <w:rsid w:val="00DC4B1C"/>
    <w:rsid w:val="00DC4F4F"/>
    <w:rsid w:val="00DC4FDA"/>
    <w:rsid w:val="00DC58E6"/>
    <w:rsid w:val="00DC5AC2"/>
    <w:rsid w:val="00DC625C"/>
    <w:rsid w:val="00DC6563"/>
    <w:rsid w:val="00DC6C3D"/>
    <w:rsid w:val="00DC6F37"/>
    <w:rsid w:val="00DC76BD"/>
    <w:rsid w:val="00DC7997"/>
    <w:rsid w:val="00DC7D78"/>
    <w:rsid w:val="00DC7EC4"/>
    <w:rsid w:val="00DC7EF2"/>
    <w:rsid w:val="00DD02AF"/>
    <w:rsid w:val="00DD0EE5"/>
    <w:rsid w:val="00DD1038"/>
    <w:rsid w:val="00DD103E"/>
    <w:rsid w:val="00DD1403"/>
    <w:rsid w:val="00DD141B"/>
    <w:rsid w:val="00DD1A9F"/>
    <w:rsid w:val="00DD1B97"/>
    <w:rsid w:val="00DD1C51"/>
    <w:rsid w:val="00DD1F62"/>
    <w:rsid w:val="00DD21F0"/>
    <w:rsid w:val="00DD220D"/>
    <w:rsid w:val="00DD2A00"/>
    <w:rsid w:val="00DD2F71"/>
    <w:rsid w:val="00DD3557"/>
    <w:rsid w:val="00DD3D36"/>
    <w:rsid w:val="00DD40CF"/>
    <w:rsid w:val="00DD4708"/>
    <w:rsid w:val="00DD4C67"/>
    <w:rsid w:val="00DD5615"/>
    <w:rsid w:val="00DD5D79"/>
    <w:rsid w:val="00DD609C"/>
    <w:rsid w:val="00DD616F"/>
    <w:rsid w:val="00DD651B"/>
    <w:rsid w:val="00DD66A1"/>
    <w:rsid w:val="00DD69AC"/>
    <w:rsid w:val="00DE0560"/>
    <w:rsid w:val="00DE072D"/>
    <w:rsid w:val="00DE083A"/>
    <w:rsid w:val="00DE0B71"/>
    <w:rsid w:val="00DE0D32"/>
    <w:rsid w:val="00DE11B9"/>
    <w:rsid w:val="00DE167B"/>
    <w:rsid w:val="00DE1A0D"/>
    <w:rsid w:val="00DE1B45"/>
    <w:rsid w:val="00DE1E7F"/>
    <w:rsid w:val="00DE1EA6"/>
    <w:rsid w:val="00DE305C"/>
    <w:rsid w:val="00DE351A"/>
    <w:rsid w:val="00DE38D8"/>
    <w:rsid w:val="00DE3ECB"/>
    <w:rsid w:val="00DE3FB4"/>
    <w:rsid w:val="00DE41D5"/>
    <w:rsid w:val="00DE490F"/>
    <w:rsid w:val="00DE49CF"/>
    <w:rsid w:val="00DE4DB0"/>
    <w:rsid w:val="00DE4F6A"/>
    <w:rsid w:val="00DE5020"/>
    <w:rsid w:val="00DE54B5"/>
    <w:rsid w:val="00DE5933"/>
    <w:rsid w:val="00DE5A9B"/>
    <w:rsid w:val="00DE6B58"/>
    <w:rsid w:val="00DE6BB4"/>
    <w:rsid w:val="00DE7DAB"/>
    <w:rsid w:val="00DE7F1A"/>
    <w:rsid w:val="00DF00A2"/>
    <w:rsid w:val="00DF0D37"/>
    <w:rsid w:val="00DF1598"/>
    <w:rsid w:val="00DF1E33"/>
    <w:rsid w:val="00DF1F21"/>
    <w:rsid w:val="00DF1FE9"/>
    <w:rsid w:val="00DF2114"/>
    <w:rsid w:val="00DF2C71"/>
    <w:rsid w:val="00DF2DB7"/>
    <w:rsid w:val="00DF2F7D"/>
    <w:rsid w:val="00DF3102"/>
    <w:rsid w:val="00DF3397"/>
    <w:rsid w:val="00DF3434"/>
    <w:rsid w:val="00DF384B"/>
    <w:rsid w:val="00DF491E"/>
    <w:rsid w:val="00DF498E"/>
    <w:rsid w:val="00DF5083"/>
    <w:rsid w:val="00DF56B6"/>
    <w:rsid w:val="00DF57A8"/>
    <w:rsid w:val="00DF5F73"/>
    <w:rsid w:val="00DF6145"/>
    <w:rsid w:val="00DF61E9"/>
    <w:rsid w:val="00DF6A8C"/>
    <w:rsid w:val="00DF6C3F"/>
    <w:rsid w:val="00DF6D5E"/>
    <w:rsid w:val="00DF6DDE"/>
    <w:rsid w:val="00DF6FA3"/>
    <w:rsid w:val="00DF6FE7"/>
    <w:rsid w:val="00DF78B0"/>
    <w:rsid w:val="00DF7BEB"/>
    <w:rsid w:val="00DF7EDA"/>
    <w:rsid w:val="00DF7F2A"/>
    <w:rsid w:val="00E0007A"/>
    <w:rsid w:val="00E01009"/>
    <w:rsid w:val="00E0113B"/>
    <w:rsid w:val="00E01E9E"/>
    <w:rsid w:val="00E021F7"/>
    <w:rsid w:val="00E0227F"/>
    <w:rsid w:val="00E02515"/>
    <w:rsid w:val="00E0299F"/>
    <w:rsid w:val="00E02BF4"/>
    <w:rsid w:val="00E02C58"/>
    <w:rsid w:val="00E03292"/>
    <w:rsid w:val="00E03968"/>
    <w:rsid w:val="00E03AC6"/>
    <w:rsid w:val="00E03D76"/>
    <w:rsid w:val="00E041BC"/>
    <w:rsid w:val="00E04AF0"/>
    <w:rsid w:val="00E0506E"/>
    <w:rsid w:val="00E0537F"/>
    <w:rsid w:val="00E05A17"/>
    <w:rsid w:val="00E05D22"/>
    <w:rsid w:val="00E05E67"/>
    <w:rsid w:val="00E0654A"/>
    <w:rsid w:val="00E06FDF"/>
    <w:rsid w:val="00E07521"/>
    <w:rsid w:val="00E07C1C"/>
    <w:rsid w:val="00E07DC6"/>
    <w:rsid w:val="00E07ECE"/>
    <w:rsid w:val="00E10DF6"/>
    <w:rsid w:val="00E1100A"/>
    <w:rsid w:val="00E1100F"/>
    <w:rsid w:val="00E110D5"/>
    <w:rsid w:val="00E1162B"/>
    <w:rsid w:val="00E11DA8"/>
    <w:rsid w:val="00E11DE0"/>
    <w:rsid w:val="00E1218C"/>
    <w:rsid w:val="00E122F9"/>
    <w:rsid w:val="00E124D2"/>
    <w:rsid w:val="00E12A32"/>
    <w:rsid w:val="00E12DBE"/>
    <w:rsid w:val="00E12DE5"/>
    <w:rsid w:val="00E12FA9"/>
    <w:rsid w:val="00E13325"/>
    <w:rsid w:val="00E1358F"/>
    <w:rsid w:val="00E139D1"/>
    <w:rsid w:val="00E13EB8"/>
    <w:rsid w:val="00E13EF8"/>
    <w:rsid w:val="00E14D95"/>
    <w:rsid w:val="00E153B0"/>
    <w:rsid w:val="00E1580B"/>
    <w:rsid w:val="00E158FD"/>
    <w:rsid w:val="00E15C83"/>
    <w:rsid w:val="00E15FD3"/>
    <w:rsid w:val="00E1653F"/>
    <w:rsid w:val="00E1691D"/>
    <w:rsid w:val="00E16985"/>
    <w:rsid w:val="00E16A62"/>
    <w:rsid w:val="00E16C9C"/>
    <w:rsid w:val="00E1756A"/>
    <w:rsid w:val="00E17874"/>
    <w:rsid w:val="00E20488"/>
    <w:rsid w:val="00E20D4F"/>
    <w:rsid w:val="00E2103B"/>
    <w:rsid w:val="00E21495"/>
    <w:rsid w:val="00E2173C"/>
    <w:rsid w:val="00E2227F"/>
    <w:rsid w:val="00E223DA"/>
    <w:rsid w:val="00E22454"/>
    <w:rsid w:val="00E22A71"/>
    <w:rsid w:val="00E22CB0"/>
    <w:rsid w:val="00E2328B"/>
    <w:rsid w:val="00E23B0C"/>
    <w:rsid w:val="00E23BA7"/>
    <w:rsid w:val="00E24EA9"/>
    <w:rsid w:val="00E2514B"/>
    <w:rsid w:val="00E25563"/>
    <w:rsid w:val="00E25B71"/>
    <w:rsid w:val="00E25EC4"/>
    <w:rsid w:val="00E25FC9"/>
    <w:rsid w:val="00E266D5"/>
    <w:rsid w:val="00E268D6"/>
    <w:rsid w:val="00E27408"/>
    <w:rsid w:val="00E27793"/>
    <w:rsid w:val="00E27A0B"/>
    <w:rsid w:val="00E27F47"/>
    <w:rsid w:val="00E305C6"/>
    <w:rsid w:val="00E3068B"/>
    <w:rsid w:val="00E3090B"/>
    <w:rsid w:val="00E30CBC"/>
    <w:rsid w:val="00E3152D"/>
    <w:rsid w:val="00E31539"/>
    <w:rsid w:val="00E319FA"/>
    <w:rsid w:val="00E327BB"/>
    <w:rsid w:val="00E32E96"/>
    <w:rsid w:val="00E33082"/>
    <w:rsid w:val="00E333A8"/>
    <w:rsid w:val="00E3378D"/>
    <w:rsid w:val="00E34878"/>
    <w:rsid w:val="00E34C5F"/>
    <w:rsid w:val="00E350E7"/>
    <w:rsid w:val="00E35147"/>
    <w:rsid w:val="00E35332"/>
    <w:rsid w:val="00E353E0"/>
    <w:rsid w:val="00E35736"/>
    <w:rsid w:val="00E35E5C"/>
    <w:rsid w:val="00E37663"/>
    <w:rsid w:val="00E3788C"/>
    <w:rsid w:val="00E37E48"/>
    <w:rsid w:val="00E40237"/>
    <w:rsid w:val="00E403F5"/>
    <w:rsid w:val="00E40A01"/>
    <w:rsid w:val="00E40BE2"/>
    <w:rsid w:val="00E40E5E"/>
    <w:rsid w:val="00E40F96"/>
    <w:rsid w:val="00E41222"/>
    <w:rsid w:val="00E41CF7"/>
    <w:rsid w:val="00E41D0C"/>
    <w:rsid w:val="00E42438"/>
    <w:rsid w:val="00E42460"/>
    <w:rsid w:val="00E42F5C"/>
    <w:rsid w:val="00E430B0"/>
    <w:rsid w:val="00E433A0"/>
    <w:rsid w:val="00E43DA4"/>
    <w:rsid w:val="00E4451D"/>
    <w:rsid w:val="00E44F6A"/>
    <w:rsid w:val="00E454A7"/>
    <w:rsid w:val="00E45533"/>
    <w:rsid w:val="00E45B74"/>
    <w:rsid w:val="00E461A7"/>
    <w:rsid w:val="00E467F4"/>
    <w:rsid w:val="00E46877"/>
    <w:rsid w:val="00E46C14"/>
    <w:rsid w:val="00E46EFA"/>
    <w:rsid w:val="00E4730C"/>
    <w:rsid w:val="00E47654"/>
    <w:rsid w:val="00E47822"/>
    <w:rsid w:val="00E47A9E"/>
    <w:rsid w:val="00E47DD0"/>
    <w:rsid w:val="00E47EA3"/>
    <w:rsid w:val="00E50AEB"/>
    <w:rsid w:val="00E50B13"/>
    <w:rsid w:val="00E50FBA"/>
    <w:rsid w:val="00E51667"/>
    <w:rsid w:val="00E527DE"/>
    <w:rsid w:val="00E52912"/>
    <w:rsid w:val="00E52A75"/>
    <w:rsid w:val="00E52C84"/>
    <w:rsid w:val="00E5303D"/>
    <w:rsid w:val="00E532EE"/>
    <w:rsid w:val="00E5382B"/>
    <w:rsid w:val="00E53C88"/>
    <w:rsid w:val="00E5443B"/>
    <w:rsid w:val="00E54B2A"/>
    <w:rsid w:val="00E54D52"/>
    <w:rsid w:val="00E55709"/>
    <w:rsid w:val="00E5603E"/>
    <w:rsid w:val="00E560CD"/>
    <w:rsid w:val="00E561EF"/>
    <w:rsid w:val="00E5664A"/>
    <w:rsid w:val="00E56BE3"/>
    <w:rsid w:val="00E56E31"/>
    <w:rsid w:val="00E570AC"/>
    <w:rsid w:val="00E5720F"/>
    <w:rsid w:val="00E57287"/>
    <w:rsid w:val="00E574A1"/>
    <w:rsid w:val="00E57608"/>
    <w:rsid w:val="00E577B2"/>
    <w:rsid w:val="00E60C54"/>
    <w:rsid w:val="00E60EEE"/>
    <w:rsid w:val="00E61330"/>
    <w:rsid w:val="00E613D5"/>
    <w:rsid w:val="00E61854"/>
    <w:rsid w:val="00E61AE0"/>
    <w:rsid w:val="00E62A57"/>
    <w:rsid w:val="00E632CB"/>
    <w:rsid w:val="00E63452"/>
    <w:rsid w:val="00E6364F"/>
    <w:rsid w:val="00E63876"/>
    <w:rsid w:val="00E63B8B"/>
    <w:rsid w:val="00E63C0D"/>
    <w:rsid w:val="00E63D19"/>
    <w:rsid w:val="00E64EF1"/>
    <w:rsid w:val="00E65180"/>
    <w:rsid w:val="00E65675"/>
    <w:rsid w:val="00E65917"/>
    <w:rsid w:val="00E65A7B"/>
    <w:rsid w:val="00E65CCC"/>
    <w:rsid w:val="00E65F13"/>
    <w:rsid w:val="00E665A5"/>
    <w:rsid w:val="00E66721"/>
    <w:rsid w:val="00E668B2"/>
    <w:rsid w:val="00E66A11"/>
    <w:rsid w:val="00E66B6E"/>
    <w:rsid w:val="00E66C6F"/>
    <w:rsid w:val="00E66F01"/>
    <w:rsid w:val="00E66F64"/>
    <w:rsid w:val="00E674CF"/>
    <w:rsid w:val="00E67DF3"/>
    <w:rsid w:val="00E70298"/>
    <w:rsid w:val="00E7040D"/>
    <w:rsid w:val="00E707C9"/>
    <w:rsid w:val="00E70B14"/>
    <w:rsid w:val="00E70E8D"/>
    <w:rsid w:val="00E71E7D"/>
    <w:rsid w:val="00E71EDB"/>
    <w:rsid w:val="00E71F43"/>
    <w:rsid w:val="00E7267D"/>
    <w:rsid w:val="00E729D0"/>
    <w:rsid w:val="00E729F1"/>
    <w:rsid w:val="00E72C48"/>
    <w:rsid w:val="00E72C81"/>
    <w:rsid w:val="00E72D43"/>
    <w:rsid w:val="00E73C02"/>
    <w:rsid w:val="00E74044"/>
    <w:rsid w:val="00E74247"/>
    <w:rsid w:val="00E74BC4"/>
    <w:rsid w:val="00E754AC"/>
    <w:rsid w:val="00E756A1"/>
    <w:rsid w:val="00E75AC9"/>
    <w:rsid w:val="00E75E2C"/>
    <w:rsid w:val="00E76516"/>
    <w:rsid w:val="00E76781"/>
    <w:rsid w:val="00E7688A"/>
    <w:rsid w:val="00E769D1"/>
    <w:rsid w:val="00E773CE"/>
    <w:rsid w:val="00E7762D"/>
    <w:rsid w:val="00E77BA4"/>
    <w:rsid w:val="00E77D8C"/>
    <w:rsid w:val="00E80166"/>
    <w:rsid w:val="00E80297"/>
    <w:rsid w:val="00E8030D"/>
    <w:rsid w:val="00E803BB"/>
    <w:rsid w:val="00E80AEE"/>
    <w:rsid w:val="00E8126A"/>
    <w:rsid w:val="00E81459"/>
    <w:rsid w:val="00E81A5B"/>
    <w:rsid w:val="00E81B2B"/>
    <w:rsid w:val="00E8221B"/>
    <w:rsid w:val="00E82319"/>
    <w:rsid w:val="00E825A4"/>
    <w:rsid w:val="00E829AE"/>
    <w:rsid w:val="00E832DE"/>
    <w:rsid w:val="00E834F7"/>
    <w:rsid w:val="00E83930"/>
    <w:rsid w:val="00E83B17"/>
    <w:rsid w:val="00E83B94"/>
    <w:rsid w:val="00E83C3E"/>
    <w:rsid w:val="00E843EC"/>
    <w:rsid w:val="00E8445B"/>
    <w:rsid w:val="00E84C5C"/>
    <w:rsid w:val="00E84F3A"/>
    <w:rsid w:val="00E853D9"/>
    <w:rsid w:val="00E85D6D"/>
    <w:rsid w:val="00E86902"/>
    <w:rsid w:val="00E86DEA"/>
    <w:rsid w:val="00E87431"/>
    <w:rsid w:val="00E87A4D"/>
    <w:rsid w:val="00E908FA"/>
    <w:rsid w:val="00E9091E"/>
    <w:rsid w:val="00E909E5"/>
    <w:rsid w:val="00E911F8"/>
    <w:rsid w:val="00E915B3"/>
    <w:rsid w:val="00E91FFD"/>
    <w:rsid w:val="00E920CF"/>
    <w:rsid w:val="00E920F6"/>
    <w:rsid w:val="00E927C9"/>
    <w:rsid w:val="00E928C0"/>
    <w:rsid w:val="00E93226"/>
    <w:rsid w:val="00E9333A"/>
    <w:rsid w:val="00E93344"/>
    <w:rsid w:val="00E937DE"/>
    <w:rsid w:val="00E93E4E"/>
    <w:rsid w:val="00E944B0"/>
    <w:rsid w:val="00E94CAC"/>
    <w:rsid w:val="00E94D9B"/>
    <w:rsid w:val="00E94E86"/>
    <w:rsid w:val="00E94F31"/>
    <w:rsid w:val="00E94FE1"/>
    <w:rsid w:val="00E9535F"/>
    <w:rsid w:val="00E95D75"/>
    <w:rsid w:val="00E95FD3"/>
    <w:rsid w:val="00E9618A"/>
    <w:rsid w:val="00E9643D"/>
    <w:rsid w:val="00E96BAA"/>
    <w:rsid w:val="00E96E78"/>
    <w:rsid w:val="00E972A9"/>
    <w:rsid w:val="00E97CF5"/>
    <w:rsid w:val="00EA04A4"/>
    <w:rsid w:val="00EA070B"/>
    <w:rsid w:val="00EA0C0B"/>
    <w:rsid w:val="00EA1F56"/>
    <w:rsid w:val="00EA2067"/>
    <w:rsid w:val="00EA293B"/>
    <w:rsid w:val="00EA2978"/>
    <w:rsid w:val="00EA2E4A"/>
    <w:rsid w:val="00EA2ED5"/>
    <w:rsid w:val="00EA34FE"/>
    <w:rsid w:val="00EA36A2"/>
    <w:rsid w:val="00EA3C8A"/>
    <w:rsid w:val="00EA3D14"/>
    <w:rsid w:val="00EA4E7C"/>
    <w:rsid w:val="00EA555A"/>
    <w:rsid w:val="00EA55FB"/>
    <w:rsid w:val="00EA5DA1"/>
    <w:rsid w:val="00EA5E46"/>
    <w:rsid w:val="00EA6132"/>
    <w:rsid w:val="00EA63EB"/>
    <w:rsid w:val="00EA6725"/>
    <w:rsid w:val="00EA69DA"/>
    <w:rsid w:val="00EA723A"/>
    <w:rsid w:val="00EA7345"/>
    <w:rsid w:val="00EA73F5"/>
    <w:rsid w:val="00EB00F8"/>
    <w:rsid w:val="00EB0204"/>
    <w:rsid w:val="00EB070C"/>
    <w:rsid w:val="00EB17A8"/>
    <w:rsid w:val="00EB190E"/>
    <w:rsid w:val="00EB1B12"/>
    <w:rsid w:val="00EB23A6"/>
    <w:rsid w:val="00EB2581"/>
    <w:rsid w:val="00EB26F3"/>
    <w:rsid w:val="00EB271B"/>
    <w:rsid w:val="00EB3439"/>
    <w:rsid w:val="00EB3A7B"/>
    <w:rsid w:val="00EB493F"/>
    <w:rsid w:val="00EB4BA8"/>
    <w:rsid w:val="00EB4D2F"/>
    <w:rsid w:val="00EB6004"/>
    <w:rsid w:val="00EB636A"/>
    <w:rsid w:val="00EB6E2E"/>
    <w:rsid w:val="00EB70E6"/>
    <w:rsid w:val="00EB74C4"/>
    <w:rsid w:val="00EB7968"/>
    <w:rsid w:val="00EB7C70"/>
    <w:rsid w:val="00EB7C92"/>
    <w:rsid w:val="00EB7DB4"/>
    <w:rsid w:val="00EC00CD"/>
    <w:rsid w:val="00EC06B3"/>
    <w:rsid w:val="00EC18FB"/>
    <w:rsid w:val="00EC3190"/>
    <w:rsid w:val="00EC33B2"/>
    <w:rsid w:val="00EC3B63"/>
    <w:rsid w:val="00EC3CFA"/>
    <w:rsid w:val="00EC4993"/>
    <w:rsid w:val="00EC4AEA"/>
    <w:rsid w:val="00EC51ED"/>
    <w:rsid w:val="00EC53D0"/>
    <w:rsid w:val="00EC58E1"/>
    <w:rsid w:val="00EC592A"/>
    <w:rsid w:val="00EC59B4"/>
    <w:rsid w:val="00EC6EE4"/>
    <w:rsid w:val="00EC707A"/>
    <w:rsid w:val="00EC71FD"/>
    <w:rsid w:val="00EC78AA"/>
    <w:rsid w:val="00EC79AF"/>
    <w:rsid w:val="00EC7CAE"/>
    <w:rsid w:val="00ED006F"/>
    <w:rsid w:val="00ED010C"/>
    <w:rsid w:val="00ED0D13"/>
    <w:rsid w:val="00ED0F39"/>
    <w:rsid w:val="00ED1201"/>
    <w:rsid w:val="00ED1491"/>
    <w:rsid w:val="00ED14FB"/>
    <w:rsid w:val="00ED1B90"/>
    <w:rsid w:val="00ED24B8"/>
    <w:rsid w:val="00ED2570"/>
    <w:rsid w:val="00ED2580"/>
    <w:rsid w:val="00ED259B"/>
    <w:rsid w:val="00ED2715"/>
    <w:rsid w:val="00ED29A1"/>
    <w:rsid w:val="00ED2AA6"/>
    <w:rsid w:val="00ED2CD1"/>
    <w:rsid w:val="00ED2F22"/>
    <w:rsid w:val="00ED3058"/>
    <w:rsid w:val="00ED3268"/>
    <w:rsid w:val="00ED3BA5"/>
    <w:rsid w:val="00ED4435"/>
    <w:rsid w:val="00ED471C"/>
    <w:rsid w:val="00ED4E7E"/>
    <w:rsid w:val="00ED54C6"/>
    <w:rsid w:val="00ED6153"/>
    <w:rsid w:val="00ED6871"/>
    <w:rsid w:val="00ED6C06"/>
    <w:rsid w:val="00ED7046"/>
    <w:rsid w:val="00ED72A6"/>
    <w:rsid w:val="00EE040D"/>
    <w:rsid w:val="00EE107F"/>
    <w:rsid w:val="00EE119A"/>
    <w:rsid w:val="00EE15BE"/>
    <w:rsid w:val="00EE185B"/>
    <w:rsid w:val="00EE1BC5"/>
    <w:rsid w:val="00EE21B0"/>
    <w:rsid w:val="00EE255F"/>
    <w:rsid w:val="00EE2C69"/>
    <w:rsid w:val="00EE3968"/>
    <w:rsid w:val="00EE4075"/>
    <w:rsid w:val="00EE414F"/>
    <w:rsid w:val="00EE4BC0"/>
    <w:rsid w:val="00EE4FAE"/>
    <w:rsid w:val="00EE52B1"/>
    <w:rsid w:val="00EE563C"/>
    <w:rsid w:val="00EE57DE"/>
    <w:rsid w:val="00EE5D8C"/>
    <w:rsid w:val="00EE5DB7"/>
    <w:rsid w:val="00EE61F5"/>
    <w:rsid w:val="00EE62C0"/>
    <w:rsid w:val="00EE676A"/>
    <w:rsid w:val="00EE6CF5"/>
    <w:rsid w:val="00EE7E22"/>
    <w:rsid w:val="00EE7FA0"/>
    <w:rsid w:val="00EF01EA"/>
    <w:rsid w:val="00EF07EA"/>
    <w:rsid w:val="00EF0D81"/>
    <w:rsid w:val="00EF0DDE"/>
    <w:rsid w:val="00EF0EEC"/>
    <w:rsid w:val="00EF124D"/>
    <w:rsid w:val="00EF1992"/>
    <w:rsid w:val="00EF2339"/>
    <w:rsid w:val="00EF28D6"/>
    <w:rsid w:val="00EF291C"/>
    <w:rsid w:val="00EF29C4"/>
    <w:rsid w:val="00EF2C8B"/>
    <w:rsid w:val="00EF30D4"/>
    <w:rsid w:val="00EF3562"/>
    <w:rsid w:val="00EF36A7"/>
    <w:rsid w:val="00EF39FB"/>
    <w:rsid w:val="00EF49B5"/>
    <w:rsid w:val="00EF49FE"/>
    <w:rsid w:val="00EF4C54"/>
    <w:rsid w:val="00EF4E05"/>
    <w:rsid w:val="00EF51FB"/>
    <w:rsid w:val="00EF55E8"/>
    <w:rsid w:val="00EF5C78"/>
    <w:rsid w:val="00EF5E5F"/>
    <w:rsid w:val="00EF61DB"/>
    <w:rsid w:val="00EF6312"/>
    <w:rsid w:val="00EF650E"/>
    <w:rsid w:val="00EF68EE"/>
    <w:rsid w:val="00EF6C98"/>
    <w:rsid w:val="00EF6FCD"/>
    <w:rsid w:val="00EF724D"/>
    <w:rsid w:val="00EF73AF"/>
    <w:rsid w:val="00EF7AB9"/>
    <w:rsid w:val="00F00033"/>
    <w:rsid w:val="00F00794"/>
    <w:rsid w:val="00F00B97"/>
    <w:rsid w:val="00F00E2E"/>
    <w:rsid w:val="00F012AD"/>
    <w:rsid w:val="00F014C5"/>
    <w:rsid w:val="00F01634"/>
    <w:rsid w:val="00F018DD"/>
    <w:rsid w:val="00F01A27"/>
    <w:rsid w:val="00F01A74"/>
    <w:rsid w:val="00F01B51"/>
    <w:rsid w:val="00F02001"/>
    <w:rsid w:val="00F025CD"/>
    <w:rsid w:val="00F025E4"/>
    <w:rsid w:val="00F02931"/>
    <w:rsid w:val="00F03CCB"/>
    <w:rsid w:val="00F04952"/>
    <w:rsid w:val="00F04A3F"/>
    <w:rsid w:val="00F04C01"/>
    <w:rsid w:val="00F04D1F"/>
    <w:rsid w:val="00F053AC"/>
    <w:rsid w:val="00F05705"/>
    <w:rsid w:val="00F05B35"/>
    <w:rsid w:val="00F05D91"/>
    <w:rsid w:val="00F0692A"/>
    <w:rsid w:val="00F06B86"/>
    <w:rsid w:val="00F06DA1"/>
    <w:rsid w:val="00F06F9C"/>
    <w:rsid w:val="00F1010E"/>
    <w:rsid w:val="00F10154"/>
    <w:rsid w:val="00F10325"/>
    <w:rsid w:val="00F10792"/>
    <w:rsid w:val="00F10D53"/>
    <w:rsid w:val="00F10E0B"/>
    <w:rsid w:val="00F10FD3"/>
    <w:rsid w:val="00F1141A"/>
    <w:rsid w:val="00F116E0"/>
    <w:rsid w:val="00F11C39"/>
    <w:rsid w:val="00F11C9A"/>
    <w:rsid w:val="00F11F35"/>
    <w:rsid w:val="00F1245B"/>
    <w:rsid w:val="00F12D25"/>
    <w:rsid w:val="00F1333C"/>
    <w:rsid w:val="00F1358B"/>
    <w:rsid w:val="00F13EB6"/>
    <w:rsid w:val="00F14026"/>
    <w:rsid w:val="00F14368"/>
    <w:rsid w:val="00F150D7"/>
    <w:rsid w:val="00F15375"/>
    <w:rsid w:val="00F155A8"/>
    <w:rsid w:val="00F1560C"/>
    <w:rsid w:val="00F1596D"/>
    <w:rsid w:val="00F15A69"/>
    <w:rsid w:val="00F15F56"/>
    <w:rsid w:val="00F1652C"/>
    <w:rsid w:val="00F168B4"/>
    <w:rsid w:val="00F201A4"/>
    <w:rsid w:val="00F20215"/>
    <w:rsid w:val="00F2070B"/>
    <w:rsid w:val="00F210BF"/>
    <w:rsid w:val="00F211D8"/>
    <w:rsid w:val="00F2147C"/>
    <w:rsid w:val="00F21661"/>
    <w:rsid w:val="00F217C1"/>
    <w:rsid w:val="00F21BE4"/>
    <w:rsid w:val="00F226FE"/>
    <w:rsid w:val="00F228B7"/>
    <w:rsid w:val="00F231DD"/>
    <w:rsid w:val="00F232EE"/>
    <w:rsid w:val="00F2343E"/>
    <w:rsid w:val="00F2362E"/>
    <w:rsid w:val="00F23B86"/>
    <w:rsid w:val="00F23CC7"/>
    <w:rsid w:val="00F23EFA"/>
    <w:rsid w:val="00F24A59"/>
    <w:rsid w:val="00F24D71"/>
    <w:rsid w:val="00F253A9"/>
    <w:rsid w:val="00F25952"/>
    <w:rsid w:val="00F25CE6"/>
    <w:rsid w:val="00F26484"/>
    <w:rsid w:val="00F265C1"/>
    <w:rsid w:val="00F27401"/>
    <w:rsid w:val="00F279E0"/>
    <w:rsid w:val="00F279E6"/>
    <w:rsid w:val="00F27DC9"/>
    <w:rsid w:val="00F30609"/>
    <w:rsid w:val="00F307AA"/>
    <w:rsid w:val="00F30B3B"/>
    <w:rsid w:val="00F30C02"/>
    <w:rsid w:val="00F31458"/>
    <w:rsid w:val="00F318A7"/>
    <w:rsid w:val="00F31901"/>
    <w:rsid w:val="00F32855"/>
    <w:rsid w:val="00F32A23"/>
    <w:rsid w:val="00F33336"/>
    <w:rsid w:val="00F33539"/>
    <w:rsid w:val="00F33CB8"/>
    <w:rsid w:val="00F3424F"/>
    <w:rsid w:val="00F342EA"/>
    <w:rsid w:val="00F34320"/>
    <w:rsid w:val="00F34694"/>
    <w:rsid w:val="00F34784"/>
    <w:rsid w:val="00F34999"/>
    <w:rsid w:val="00F34B44"/>
    <w:rsid w:val="00F35A95"/>
    <w:rsid w:val="00F35DFF"/>
    <w:rsid w:val="00F35E55"/>
    <w:rsid w:val="00F36006"/>
    <w:rsid w:val="00F3678F"/>
    <w:rsid w:val="00F3688A"/>
    <w:rsid w:val="00F368CB"/>
    <w:rsid w:val="00F369A7"/>
    <w:rsid w:val="00F36F10"/>
    <w:rsid w:val="00F37777"/>
    <w:rsid w:val="00F40104"/>
    <w:rsid w:val="00F40289"/>
    <w:rsid w:val="00F40496"/>
    <w:rsid w:val="00F4076F"/>
    <w:rsid w:val="00F40B64"/>
    <w:rsid w:val="00F40D14"/>
    <w:rsid w:val="00F40D61"/>
    <w:rsid w:val="00F4103F"/>
    <w:rsid w:val="00F41405"/>
    <w:rsid w:val="00F41C8F"/>
    <w:rsid w:val="00F429DF"/>
    <w:rsid w:val="00F435E2"/>
    <w:rsid w:val="00F43670"/>
    <w:rsid w:val="00F43D1D"/>
    <w:rsid w:val="00F446F5"/>
    <w:rsid w:val="00F4498A"/>
    <w:rsid w:val="00F455B8"/>
    <w:rsid w:val="00F45757"/>
    <w:rsid w:val="00F45B9D"/>
    <w:rsid w:val="00F45D08"/>
    <w:rsid w:val="00F45D58"/>
    <w:rsid w:val="00F46187"/>
    <w:rsid w:val="00F46256"/>
    <w:rsid w:val="00F4656A"/>
    <w:rsid w:val="00F46A8F"/>
    <w:rsid w:val="00F46E94"/>
    <w:rsid w:val="00F46ECD"/>
    <w:rsid w:val="00F478C6"/>
    <w:rsid w:val="00F50205"/>
    <w:rsid w:val="00F508F3"/>
    <w:rsid w:val="00F50A49"/>
    <w:rsid w:val="00F50C7D"/>
    <w:rsid w:val="00F51A4F"/>
    <w:rsid w:val="00F52021"/>
    <w:rsid w:val="00F527C5"/>
    <w:rsid w:val="00F529F7"/>
    <w:rsid w:val="00F5310B"/>
    <w:rsid w:val="00F5324B"/>
    <w:rsid w:val="00F53AFD"/>
    <w:rsid w:val="00F54691"/>
    <w:rsid w:val="00F554E6"/>
    <w:rsid w:val="00F55668"/>
    <w:rsid w:val="00F55691"/>
    <w:rsid w:val="00F556F4"/>
    <w:rsid w:val="00F55C3D"/>
    <w:rsid w:val="00F55EA7"/>
    <w:rsid w:val="00F56483"/>
    <w:rsid w:val="00F56611"/>
    <w:rsid w:val="00F567B9"/>
    <w:rsid w:val="00F56ACE"/>
    <w:rsid w:val="00F56D98"/>
    <w:rsid w:val="00F577C8"/>
    <w:rsid w:val="00F57A72"/>
    <w:rsid w:val="00F57D6F"/>
    <w:rsid w:val="00F60F79"/>
    <w:rsid w:val="00F60F86"/>
    <w:rsid w:val="00F6127E"/>
    <w:rsid w:val="00F61396"/>
    <w:rsid w:val="00F614F4"/>
    <w:rsid w:val="00F619FB"/>
    <w:rsid w:val="00F61D02"/>
    <w:rsid w:val="00F61F57"/>
    <w:rsid w:val="00F62341"/>
    <w:rsid w:val="00F62AB1"/>
    <w:rsid w:val="00F6351F"/>
    <w:rsid w:val="00F63701"/>
    <w:rsid w:val="00F63B02"/>
    <w:rsid w:val="00F63BAC"/>
    <w:rsid w:val="00F65188"/>
    <w:rsid w:val="00F65215"/>
    <w:rsid w:val="00F659C8"/>
    <w:rsid w:val="00F65AE3"/>
    <w:rsid w:val="00F660D6"/>
    <w:rsid w:val="00F66737"/>
    <w:rsid w:val="00F677CD"/>
    <w:rsid w:val="00F67E49"/>
    <w:rsid w:val="00F67F1E"/>
    <w:rsid w:val="00F708D3"/>
    <w:rsid w:val="00F70B1A"/>
    <w:rsid w:val="00F70F7E"/>
    <w:rsid w:val="00F71613"/>
    <w:rsid w:val="00F716D3"/>
    <w:rsid w:val="00F7175D"/>
    <w:rsid w:val="00F717F1"/>
    <w:rsid w:val="00F719CD"/>
    <w:rsid w:val="00F72120"/>
    <w:rsid w:val="00F72484"/>
    <w:rsid w:val="00F72924"/>
    <w:rsid w:val="00F72CFF"/>
    <w:rsid w:val="00F738EA"/>
    <w:rsid w:val="00F745C5"/>
    <w:rsid w:val="00F74DE2"/>
    <w:rsid w:val="00F75658"/>
    <w:rsid w:val="00F75829"/>
    <w:rsid w:val="00F75ACB"/>
    <w:rsid w:val="00F760FD"/>
    <w:rsid w:val="00F7638B"/>
    <w:rsid w:val="00F764D9"/>
    <w:rsid w:val="00F76B27"/>
    <w:rsid w:val="00F778A0"/>
    <w:rsid w:val="00F77AB3"/>
    <w:rsid w:val="00F77C12"/>
    <w:rsid w:val="00F77D4F"/>
    <w:rsid w:val="00F77EC9"/>
    <w:rsid w:val="00F80025"/>
    <w:rsid w:val="00F800E7"/>
    <w:rsid w:val="00F802B0"/>
    <w:rsid w:val="00F80364"/>
    <w:rsid w:val="00F80A54"/>
    <w:rsid w:val="00F80ADB"/>
    <w:rsid w:val="00F80AEC"/>
    <w:rsid w:val="00F8122B"/>
    <w:rsid w:val="00F8125D"/>
    <w:rsid w:val="00F81281"/>
    <w:rsid w:val="00F816AE"/>
    <w:rsid w:val="00F818EF"/>
    <w:rsid w:val="00F81BD1"/>
    <w:rsid w:val="00F81DDF"/>
    <w:rsid w:val="00F81ECF"/>
    <w:rsid w:val="00F82304"/>
    <w:rsid w:val="00F82EC5"/>
    <w:rsid w:val="00F8330D"/>
    <w:rsid w:val="00F83356"/>
    <w:rsid w:val="00F835EF"/>
    <w:rsid w:val="00F83772"/>
    <w:rsid w:val="00F83862"/>
    <w:rsid w:val="00F84464"/>
    <w:rsid w:val="00F851B5"/>
    <w:rsid w:val="00F851C9"/>
    <w:rsid w:val="00F852BE"/>
    <w:rsid w:val="00F86157"/>
    <w:rsid w:val="00F87350"/>
    <w:rsid w:val="00F873B4"/>
    <w:rsid w:val="00F87542"/>
    <w:rsid w:val="00F87701"/>
    <w:rsid w:val="00F87BD7"/>
    <w:rsid w:val="00F9021C"/>
    <w:rsid w:val="00F90856"/>
    <w:rsid w:val="00F912A1"/>
    <w:rsid w:val="00F91578"/>
    <w:rsid w:val="00F91637"/>
    <w:rsid w:val="00F91655"/>
    <w:rsid w:val="00F9171C"/>
    <w:rsid w:val="00F91816"/>
    <w:rsid w:val="00F92C63"/>
    <w:rsid w:val="00F92FDE"/>
    <w:rsid w:val="00F931F6"/>
    <w:rsid w:val="00F939FF"/>
    <w:rsid w:val="00F93C94"/>
    <w:rsid w:val="00F93D36"/>
    <w:rsid w:val="00F93F81"/>
    <w:rsid w:val="00F94137"/>
    <w:rsid w:val="00F94419"/>
    <w:rsid w:val="00F946B9"/>
    <w:rsid w:val="00F94942"/>
    <w:rsid w:val="00F95A7E"/>
    <w:rsid w:val="00F95EA4"/>
    <w:rsid w:val="00F96111"/>
    <w:rsid w:val="00F963C9"/>
    <w:rsid w:val="00F96F5E"/>
    <w:rsid w:val="00F96F65"/>
    <w:rsid w:val="00F96F69"/>
    <w:rsid w:val="00F970A9"/>
    <w:rsid w:val="00F9761E"/>
    <w:rsid w:val="00F97A58"/>
    <w:rsid w:val="00F97F36"/>
    <w:rsid w:val="00FA028C"/>
    <w:rsid w:val="00FA0784"/>
    <w:rsid w:val="00FA0C67"/>
    <w:rsid w:val="00FA1100"/>
    <w:rsid w:val="00FA111F"/>
    <w:rsid w:val="00FA1231"/>
    <w:rsid w:val="00FA17D4"/>
    <w:rsid w:val="00FA1C06"/>
    <w:rsid w:val="00FA210D"/>
    <w:rsid w:val="00FA2A8F"/>
    <w:rsid w:val="00FA2F64"/>
    <w:rsid w:val="00FA3AE1"/>
    <w:rsid w:val="00FA3E1E"/>
    <w:rsid w:val="00FA4232"/>
    <w:rsid w:val="00FA50E5"/>
    <w:rsid w:val="00FA5207"/>
    <w:rsid w:val="00FA5309"/>
    <w:rsid w:val="00FA5721"/>
    <w:rsid w:val="00FA58E8"/>
    <w:rsid w:val="00FA6EE0"/>
    <w:rsid w:val="00FA7644"/>
    <w:rsid w:val="00FA76F2"/>
    <w:rsid w:val="00FA7752"/>
    <w:rsid w:val="00FA7872"/>
    <w:rsid w:val="00FB0005"/>
    <w:rsid w:val="00FB005C"/>
    <w:rsid w:val="00FB0087"/>
    <w:rsid w:val="00FB02E8"/>
    <w:rsid w:val="00FB0452"/>
    <w:rsid w:val="00FB0933"/>
    <w:rsid w:val="00FB100F"/>
    <w:rsid w:val="00FB142A"/>
    <w:rsid w:val="00FB1D11"/>
    <w:rsid w:val="00FB2303"/>
    <w:rsid w:val="00FB26D0"/>
    <w:rsid w:val="00FB2A10"/>
    <w:rsid w:val="00FB2B26"/>
    <w:rsid w:val="00FB2B30"/>
    <w:rsid w:val="00FB2B43"/>
    <w:rsid w:val="00FB2CA7"/>
    <w:rsid w:val="00FB40F2"/>
    <w:rsid w:val="00FB4102"/>
    <w:rsid w:val="00FB4380"/>
    <w:rsid w:val="00FB446E"/>
    <w:rsid w:val="00FB4584"/>
    <w:rsid w:val="00FB47D6"/>
    <w:rsid w:val="00FB50BA"/>
    <w:rsid w:val="00FB5326"/>
    <w:rsid w:val="00FB5666"/>
    <w:rsid w:val="00FB591A"/>
    <w:rsid w:val="00FB5CBA"/>
    <w:rsid w:val="00FB5CF7"/>
    <w:rsid w:val="00FB5E31"/>
    <w:rsid w:val="00FB62F1"/>
    <w:rsid w:val="00FB65E2"/>
    <w:rsid w:val="00FB6A3D"/>
    <w:rsid w:val="00FB6E84"/>
    <w:rsid w:val="00FB7013"/>
    <w:rsid w:val="00FB7505"/>
    <w:rsid w:val="00FB76BD"/>
    <w:rsid w:val="00FB7AB6"/>
    <w:rsid w:val="00FB7D94"/>
    <w:rsid w:val="00FB7F95"/>
    <w:rsid w:val="00FC05F7"/>
    <w:rsid w:val="00FC0692"/>
    <w:rsid w:val="00FC075C"/>
    <w:rsid w:val="00FC0AC0"/>
    <w:rsid w:val="00FC0C9D"/>
    <w:rsid w:val="00FC0CA5"/>
    <w:rsid w:val="00FC0DAB"/>
    <w:rsid w:val="00FC1210"/>
    <w:rsid w:val="00FC1530"/>
    <w:rsid w:val="00FC1599"/>
    <w:rsid w:val="00FC15BF"/>
    <w:rsid w:val="00FC1D66"/>
    <w:rsid w:val="00FC20E8"/>
    <w:rsid w:val="00FC2D4B"/>
    <w:rsid w:val="00FC3482"/>
    <w:rsid w:val="00FC3E25"/>
    <w:rsid w:val="00FC4260"/>
    <w:rsid w:val="00FC4BAC"/>
    <w:rsid w:val="00FC511C"/>
    <w:rsid w:val="00FC51DE"/>
    <w:rsid w:val="00FC56EF"/>
    <w:rsid w:val="00FC66A0"/>
    <w:rsid w:val="00FC71AC"/>
    <w:rsid w:val="00FC7EF5"/>
    <w:rsid w:val="00FD1BB3"/>
    <w:rsid w:val="00FD23C5"/>
    <w:rsid w:val="00FD2DAE"/>
    <w:rsid w:val="00FD2F02"/>
    <w:rsid w:val="00FD31C4"/>
    <w:rsid w:val="00FD33C3"/>
    <w:rsid w:val="00FD373D"/>
    <w:rsid w:val="00FD3F00"/>
    <w:rsid w:val="00FD3FBD"/>
    <w:rsid w:val="00FD4099"/>
    <w:rsid w:val="00FD42BD"/>
    <w:rsid w:val="00FD4BF8"/>
    <w:rsid w:val="00FD54C6"/>
    <w:rsid w:val="00FD5BDC"/>
    <w:rsid w:val="00FD5D7A"/>
    <w:rsid w:val="00FD7854"/>
    <w:rsid w:val="00FD7AFC"/>
    <w:rsid w:val="00FD7D1B"/>
    <w:rsid w:val="00FD7E52"/>
    <w:rsid w:val="00FD7E55"/>
    <w:rsid w:val="00FD7E83"/>
    <w:rsid w:val="00FE0180"/>
    <w:rsid w:val="00FE05FC"/>
    <w:rsid w:val="00FE062C"/>
    <w:rsid w:val="00FE0B67"/>
    <w:rsid w:val="00FE10EF"/>
    <w:rsid w:val="00FE1AB3"/>
    <w:rsid w:val="00FE1BD8"/>
    <w:rsid w:val="00FE1C4A"/>
    <w:rsid w:val="00FE1E29"/>
    <w:rsid w:val="00FE1F05"/>
    <w:rsid w:val="00FE20CA"/>
    <w:rsid w:val="00FE2817"/>
    <w:rsid w:val="00FE302A"/>
    <w:rsid w:val="00FE4673"/>
    <w:rsid w:val="00FE48F2"/>
    <w:rsid w:val="00FE4943"/>
    <w:rsid w:val="00FE4B2A"/>
    <w:rsid w:val="00FE531B"/>
    <w:rsid w:val="00FE548A"/>
    <w:rsid w:val="00FE5627"/>
    <w:rsid w:val="00FE56CB"/>
    <w:rsid w:val="00FE5707"/>
    <w:rsid w:val="00FE57BE"/>
    <w:rsid w:val="00FE62BE"/>
    <w:rsid w:val="00FE6469"/>
    <w:rsid w:val="00FE64FE"/>
    <w:rsid w:val="00FE6C62"/>
    <w:rsid w:val="00FE7685"/>
    <w:rsid w:val="00FE7AF9"/>
    <w:rsid w:val="00FF05F9"/>
    <w:rsid w:val="00FF07CD"/>
    <w:rsid w:val="00FF0837"/>
    <w:rsid w:val="00FF08B5"/>
    <w:rsid w:val="00FF0C01"/>
    <w:rsid w:val="00FF1CF7"/>
    <w:rsid w:val="00FF2194"/>
    <w:rsid w:val="00FF22FE"/>
    <w:rsid w:val="00FF24F9"/>
    <w:rsid w:val="00FF26C7"/>
    <w:rsid w:val="00FF2936"/>
    <w:rsid w:val="00FF2AEB"/>
    <w:rsid w:val="00FF2EEA"/>
    <w:rsid w:val="00FF330E"/>
    <w:rsid w:val="00FF35BA"/>
    <w:rsid w:val="00FF37F8"/>
    <w:rsid w:val="00FF3ADB"/>
    <w:rsid w:val="00FF40E7"/>
    <w:rsid w:val="00FF410E"/>
    <w:rsid w:val="00FF4AE2"/>
    <w:rsid w:val="00FF4F38"/>
    <w:rsid w:val="00FF53B2"/>
    <w:rsid w:val="00FF546A"/>
    <w:rsid w:val="00FF5530"/>
    <w:rsid w:val="00FF587E"/>
    <w:rsid w:val="00FF58C1"/>
    <w:rsid w:val="00FF6167"/>
    <w:rsid w:val="00FF6B0E"/>
    <w:rsid w:val="00FF6DE7"/>
    <w:rsid w:val="00FF6FD7"/>
    <w:rsid w:val="00FF769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E5F"/>
    <w:pPr>
      <w:spacing w:line="360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50691"/>
    <w:pPr>
      <w:spacing w:before="100" w:beforeAutospacing="1" w:after="100" w:afterAutospacing="1" w:line="300" w:lineRule="exact"/>
    </w:pPr>
    <w:rPr>
      <w:lang w:val="de-DE" w:eastAsia="de-DE"/>
    </w:rPr>
  </w:style>
  <w:style w:type="paragraph" w:customStyle="1" w:styleId="StyleGME-PRBodyTextVerdana10ptNoirInterligneExactem">
    <w:name w:val="Style GME-PR Body Text + Verdana 10 pt Noir Interligne : Exactem..."/>
    <w:basedOn w:val="Standard"/>
    <w:rsid w:val="00FB62F1"/>
    <w:pPr>
      <w:spacing w:line="280" w:lineRule="exact"/>
    </w:pPr>
    <w:rPr>
      <w:color w:val="000000"/>
      <w:lang w:eastAsia="de-DE"/>
    </w:rPr>
  </w:style>
  <w:style w:type="paragraph" w:customStyle="1" w:styleId="StyleVerdanaInterligneExactement14pt">
    <w:name w:val="Style Verdana Interligne : Exactement 14 pt"/>
    <w:basedOn w:val="Standard"/>
    <w:rsid w:val="00FB62F1"/>
    <w:pPr>
      <w:spacing w:line="280" w:lineRule="exact"/>
    </w:pPr>
    <w:rPr>
      <w:lang w:eastAsia="de-DE"/>
    </w:rPr>
  </w:style>
  <w:style w:type="character" w:customStyle="1" w:styleId="StyleVerdana">
    <w:name w:val="Style Verdana"/>
    <w:basedOn w:val="Absatz-Standardschriftart"/>
    <w:rsid w:val="00FB62F1"/>
    <w:rPr>
      <w:rFonts w:ascii="Verdana" w:hAnsi="Verdana"/>
      <w:lang w:val="fr-FR"/>
    </w:rPr>
  </w:style>
  <w:style w:type="paragraph" w:customStyle="1" w:styleId="StyleEn-tteNoir">
    <w:name w:val="Style En-tête + Noir"/>
    <w:basedOn w:val="Kopfzeile"/>
    <w:rsid w:val="00FB62F1"/>
    <w:rPr>
      <w:color w:val="000000"/>
    </w:rPr>
  </w:style>
  <w:style w:type="paragraph" w:styleId="Kopfzeile">
    <w:name w:val="header"/>
    <w:basedOn w:val="Standard"/>
    <w:link w:val="KopfzeileZchn"/>
    <w:rsid w:val="00FB62F1"/>
    <w:pPr>
      <w:tabs>
        <w:tab w:val="center" w:pos="4536"/>
        <w:tab w:val="right" w:pos="9072"/>
      </w:tabs>
    </w:pPr>
  </w:style>
  <w:style w:type="paragraph" w:customStyle="1" w:styleId="StyleEn-tteNoir1">
    <w:name w:val="Style En-tête + Noir1"/>
    <w:basedOn w:val="Kopfzeile"/>
    <w:rsid w:val="00FB62F1"/>
    <w:rPr>
      <w:color w:val="000000"/>
    </w:rPr>
  </w:style>
  <w:style w:type="paragraph" w:styleId="Fuzeile">
    <w:name w:val="footer"/>
    <w:aliases w:val="Footer Arial,Opel Media Information"/>
    <w:basedOn w:val="Standard"/>
    <w:link w:val="FuzeileZchn"/>
    <w:rsid w:val="006C7B27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6C7B27"/>
    <w:rPr>
      <w:color w:val="0000FF"/>
      <w:u w:val="single"/>
    </w:rPr>
  </w:style>
  <w:style w:type="character" w:styleId="Seitenzahl">
    <w:name w:val="page number"/>
    <w:basedOn w:val="Absatz-Standardschriftart"/>
    <w:rsid w:val="006C7B27"/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6C7B27"/>
    <w:rPr>
      <w:rFonts w:ascii="Arial" w:hAnsi="Arial"/>
      <w:sz w:val="13"/>
      <w:szCs w:val="24"/>
      <w:lang w:val="fr-FR" w:eastAsia="en-US" w:bidi="ar-SA"/>
    </w:rPr>
  </w:style>
  <w:style w:type="character" w:customStyle="1" w:styleId="KopfzeileZchn">
    <w:name w:val="Kopfzeile Zchn"/>
    <w:basedOn w:val="Absatz-Standardschriftart"/>
    <w:link w:val="Kopfzeile"/>
    <w:rsid w:val="006C7B27"/>
    <w:rPr>
      <w:rFonts w:ascii="Verdana" w:hAnsi="Verdana"/>
      <w:lang w:val="fr-FR" w:eastAsia="de-DE" w:bidi="ar-SA"/>
    </w:rPr>
  </w:style>
  <w:style w:type="paragraph" w:styleId="Listenabsatz">
    <w:name w:val="List Paragraph"/>
    <w:basedOn w:val="Standard"/>
    <w:uiPriority w:val="34"/>
    <w:qFormat/>
    <w:rsid w:val="00CE0C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86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6E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E5F"/>
    <w:pPr>
      <w:spacing w:line="360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50691"/>
    <w:pPr>
      <w:spacing w:before="100" w:beforeAutospacing="1" w:after="100" w:afterAutospacing="1" w:line="300" w:lineRule="exact"/>
    </w:pPr>
    <w:rPr>
      <w:lang w:val="de-DE" w:eastAsia="de-DE"/>
    </w:rPr>
  </w:style>
  <w:style w:type="paragraph" w:customStyle="1" w:styleId="StyleGME-PRBodyTextVerdana10ptNoirInterligneExactem">
    <w:name w:val="Style GME-PR Body Text + Verdana 10 pt Noir Interligne : Exactem..."/>
    <w:basedOn w:val="Standard"/>
    <w:rsid w:val="00FB62F1"/>
    <w:pPr>
      <w:spacing w:line="280" w:lineRule="exact"/>
    </w:pPr>
    <w:rPr>
      <w:color w:val="000000"/>
      <w:lang w:eastAsia="de-DE"/>
    </w:rPr>
  </w:style>
  <w:style w:type="paragraph" w:customStyle="1" w:styleId="StyleVerdanaInterligneExactement14pt">
    <w:name w:val="Style Verdana Interligne : Exactement 14 pt"/>
    <w:basedOn w:val="Standard"/>
    <w:rsid w:val="00FB62F1"/>
    <w:pPr>
      <w:spacing w:line="280" w:lineRule="exact"/>
    </w:pPr>
    <w:rPr>
      <w:lang w:eastAsia="de-DE"/>
    </w:rPr>
  </w:style>
  <w:style w:type="character" w:customStyle="1" w:styleId="StyleVerdana">
    <w:name w:val="Style Verdana"/>
    <w:basedOn w:val="Absatz-Standardschriftart"/>
    <w:rsid w:val="00FB62F1"/>
    <w:rPr>
      <w:rFonts w:ascii="Verdana" w:hAnsi="Verdana"/>
      <w:lang w:val="fr-FR"/>
    </w:rPr>
  </w:style>
  <w:style w:type="paragraph" w:customStyle="1" w:styleId="StyleEn-tteNoir">
    <w:name w:val="Style En-tête + Noir"/>
    <w:basedOn w:val="Kopfzeile"/>
    <w:rsid w:val="00FB62F1"/>
    <w:rPr>
      <w:color w:val="000000"/>
    </w:rPr>
  </w:style>
  <w:style w:type="paragraph" w:styleId="Kopfzeile">
    <w:name w:val="header"/>
    <w:basedOn w:val="Standard"/>
    <w:link w:val="KopfzeileZchn"/>
    <w:rsid w:val="00FB62F1"/>
    <w:pPr>
      <w:tabs>
        <w:tab w:val="center" w:pos="4536"/>
        <w:tab w:val="right" w:pos="9072"/>
      </w:tabs>
    </w:pPr>
  </w:style>
  <w:style w:type="paragraph" w:customStyle="1" w:styleId="StyleEn-tteNoir1">
    <w:name w:val="Style En-tête + Noir1"/>
    <w:basedOn w:val="Kopfzeile"/>
    <w:rsid w:val="00FB62F1"/>
    <w:rPr>
      <w:color w:val="000000"/>
    </w:rPr>
  </w:style>
  <w:style w:type="paragraph" w:styleId="Fuzeile">
    <w:name w:val="footer"/>
    <w:aliases w:val="Footer Arial,Opel Media Information"/>
    <w:basedOn w:val="Standard"/>
    <w:link w:val="FuzeileZchn"/>
    <w:rsid w:val="006C7B27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6C7B27"/>
    <w:rPr>
      <w:color w:val="0000FF"/>
      <w:u w:val="single"/>
    </w:rPr>
  </w:style>
  <w:style w:type="character" w:styleId="Seitenzahl">
    <w:name w:val="page number"/>
    <w:basedOn w:val="Absatz-Standardschriftart"/>
    <w:rsid w:val="006C7B27"/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6C7B27"/>
    <w:rPr>
      <w:rFonts w:ascii="Arial" w:hAnsi="Arial"/>
      <w:sz w:val="13"/>
      <w:szCs w:val="24"/>
      <w:lang w:val="fr-FR" w:eastAsia="en-US" w:bidi="ar-SA"/>
    </w:rPr>
  </w:style>
  <w:style w:type="character" w:customStyle="1" w:styleId="KopfzeileZchn">
    <w:name w:val="Kopfzeile Zchn"/>
    <w:basedOn w:val="Absatz-Standardschriftart"/>
    <w:link w:val="Kopfzeile"/>
    <w:rsid w:val="006C7B27"/>
    <w:rPr>
      <w:rFonts w:ascii="Verdana" w:hAnsi="Verdana"/>
      <w:lang w:val="fr-FR" w:eastAsia="de-DE" w:bidi="ar-SA"/>
    </w:rPr>
  </w:style>
  <w:style w:type="paragraph" w:styleId="Listenabsatz">
    <w:name w:val="List Paragraph"/>
    <w:basedOn w:val="Standard"/>
    <w:uiPriority w:val="34"/>
    <w:qFormat/>
    <w:rsid w:val="00CE0C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86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6E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opel.fr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goire.vitry@ope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edia.opel.de/media/fr/fr/opel/vehicles/insignia-grand-sport/20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vent.motorpresse.de/rallyes/silvretta-classic/2254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Opel%20Media%20Fr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FB5D-0FDE-4E24-BE53-F2A9D835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Opel Media France.dotx</Template>
  <TotalTime>0</TotalTime>
  <Pages>2</Pages>
  <Words>517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CPJ Autonet</Company>
  <LinksUpToDate>false</LinksUpToDate>
  <CharactersWithSpaces>3390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http://media.opel.fr/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Jolivet</dc:creator>
  <cp:lastModifiedBy>Friedmann, Irina</cp:lastModifiedBy>
  <cp:revision>2</cp:revision>
  <cp:lastPrinted>2017-06-27T12:35:00Z</cp:lastPrinted>
  <dcterms:created xsi:type="dcterms:W3CDTF">2017-06-27T13:07:00Z</dcterms:created>
  <dcterms:modified xsi:type="dcterms:W3CDTF">2017-06-27T13:07:00Z</dcterms:modified>
</cp:coreProperties>
</file>