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064042" w:rsidP="00FC5F04">
      <w:pPr>
        <w:jc w:val="both"/>
        <w:rPr>
          <w:szCs w:val="20"/>
        </w:rPr>
      </w:pPr>
      <w:r>
        <w:rPr>
          <w:szCs w:val="20"/>
        </w:rPr>
        <w:t>16</w:t>
      </w:r>
      <w:bookmarkStart w:id="0" w:name="_GoBack"/>
      <w:bookmarkEnd w:id="0"/>
      <w:r w:rsidR="00794210" w:rsidRPr="00794210">
        <w:rPr>
          <w:szCs w:val="20"/>
        </w:rPr>
        <w:t xml:space="preserve"> novembre 2017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4C0547" w:rsidP="00FC5F04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Vive</w:t>
      </w:r>
      <w:r w:rsidR="00794210" w:rsidRPr="00794210">
        <w:rPr>
          <w:b/>
          <w:sz w:val="26"/>
          <w:szCs w:val="26"/>
        </w:rPr>
        <w:t xml:space="preserve"> l’hiver</w:t>
      </w:r>
      <w:r w:rsidR="00E257F5">
        <w:rPr>
          <w:b/>
          <w:sz w:val="26"/>
          <w:szCs w:val="26"/>
        </w:rPr>
        <w:t> : ne p</w:t>
      </w:r>
      <w:r>
        <w:rPr>
          <w:b/>
          <w:sz w:val="26"/>
          <w:szCs w:val="26"/>
        </w:rPr>
        <w:t>lus avoir peur de la n</w:t>
      </w:r>
      <w:r w:rsidR="00E257F5">
        <w:rPr>
          <w:b/>
          <w:sz w:val="26"/>
          <w:szCs w:val="26"/>
        </w:rPr>
        <w:t xml:space="preserve">eige et </w:t>
      </w:r>
      <w:r>
        <w:rPr>
          <w:b/>
          <w:sz w:val="26"/>
          <w:szCs w:val="26"/>
        </w:rPr>
        <w:t xml:space="preserve">du </w:t>
      </w:r>
      <w:r w:rsidR="00E257F5">
        <w:rPr>
          <w:b/>
          <w:sz w:val="26"/>
          <w:szCs w:val="26"/>
        </w:rPr>
        <w:t>verglas a</w:t>
      </w:r>
      <w:r w:rsidR="00794210" w:rsidRPr="00794210">
        <w:rPr>
          <w:b/>
          <w:sz w:val="26"/>
          <w:szCs w:val="26"/>
        </w:rPr>
        <w:t>vec Opel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E257F5" w:rsidP="00FC5F04">
      <w:pPr>
        <w:pStyle w:val="Paragraphedeliste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Motricité préservée </w:t>
      </w:r>
      <w:r w:rsidR="00794210" w:rsidRPr="00794210">
        <w:rPr>
          <w:szCs w:val="20"/>
        </w:rPr>
        <w:t>sur surfaces glissantes</w:t>
      </w:r>
      <w:r>
        <w:rPr>
          <w:szCs w:val="20"/>
        </w:rPr>
        <w:t xml:space="preserve"> : </w:t>
      </w:r>
      <w:r w:rsidR="00794210" w:rsidRPr="00794210">
        <w:rPr>
          <w:szCs w:val="20"/>
        </w:rPr>
        <w:t>tra</w:t>
      </w:r>
      <w:r>
        <w:rPr>
          <w:szCs w:val="20"/>
        </w:rPr>
        <w:t>nsmiss</w:t>
      </w:r>
      <w:r w:rsidR="00794210" w:rsidRPr="00794210">
        <w:rPr>
          <w:szCs w:val="20"/>
        </w:rPr>
        <w:t xml:space="preserve">ion </w:t>
      </w:r>
      <w:r>
        <w:rPr>
          <w:szCs w:val="20"/>
        </w:rPr>
        <w:t xml:space="preserve">intégrale </w:t>
      </w:r>
      <w:r w:rsidR="00794210" w:rsidRPr="00794210">
        <w:rPr>
          <w:szCs w:val="20"/>
        </w:rPr>
        <w:t xml:space="preserve">adaptative </w:t>
      </w:r>
      <w:r w:rsidR="004C0547">
        <w:rPr>
          <w:szCs w:val="20"/>
        </w:rPr>
        <w:t xml:space="preserve">à </w:t>
      </w:r>
      <w:r>
        <w:rPr>
          <w:szCs w:val="20"/>
        </w:rPr>
        <w:t>vecteur de couple</w:t>
      </w:r>
    </w:p>
    <w:p w:rsidR="00794210" w:rsidRPr="00794210" w:rsidRDefault="00E257F5" w:rsidP="00FC5F04">
      <w:pPr>
        <w:pStyle w:val="Paragraphedeliste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Voir la nuit comme en plein jour : projecteurs </w:t>
      </w:r>
      <w:r w:rsidR="00794210" w:rsidRPr="00794210">
        <w:rPr>
          <w:szCs w:val="20"/>
        </w:rPr>
        <w:t>IntelliLux LED</w:t>
      </w:r>
      <w:r w:rsidR="00794210" w:rsidRPr="00E257F5">
        <w:rPr>
          <w:szCs w:val="20"/>
          <w:vertAlign w:val="superscript"/>
        </w:rPr>
        <w:t>®</w:t>
      </w:r>
      <w:r w:rsidR="00794210" w:rsidRPr="00794210">
        <w:rPr>
          <w:szCs w:val="20"/>
        </w:rPr>
        <w:t xml:space="preserve"> et full</w:t>
      </w:r>
      <w:r>
        <w:rPr>
          <w:szCs w:val="20"/>
        </w:rPr>
        <w:t xml:space="preserve"> </w:t>
      </w:r>
      <w:r w:rsidR="00794210" w:rsidRPr="00794210">
        <w:rPr>
          <w:szCs w:val="20"/>
        </w:rPr>
        <w:t>LED</w:t>
      </w:r>
    </w:p>
    <w:p w:rsidR="00794210" w:rsidRPr="00794210" w:rsidRDefault="004C0547" w:rsidP="00FC5F04">
      <w:pPr>
        <w:pStyle w:val="Paragraphedeliste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>Vue dégagée dès les premiers mètres</w:t>
      </w:r>
      <w:r w:rsidR="00E257F5">
        <w:rPr>
          <w:szCs w:val="20"/>
        </w:rPr>
        <w:t xml:space="preserve"> : </w:t>
      </w:r>
      <w:r w:rsidR="00794210" w:rsidRPr="00794210">
        <w:rPr>
          <w:szCs w:val="20"/>
        </w:rPr>
        <w:t>chauffage stationnaire et pare-brise chauffant</w:t>
      </w:r>
    </w:p>
    <w:p w:rsidR="00794210" w:rsidRPr="00794210" w:rsidRDefault="00E257F5" w:rsidP="00FC5F04">
      <w:pPr>
        <w:pStyle w:val="Paragraphedeliste"/>
        <w:numPr>
          <w:ilvl w:val="0"/>
          <w:numId w:val="1"/>
        </w:numPr>
        <w:jc w:val="both"/>
        <w:rPr>
          <w:szCs w:val="20"/>
        </w:rPr>
      </w:pPr>
      <w:r>
        <w:rPr>
          <w:szCs w:val="20"/>
        </w:rPr>
        <w:t xml:space="preserve">Chaleur douillette : </w:t>
      </w:r>
      <w:r w:rsidR="00794210" w:rsidRPr="00794210">
        <w:rPr>
          <w:szCs w:val="20"/>
        </w:rPr>
        <w:t xml:space="preserve">chauffage </w:t>
      </w:r>
      <w:r>
        <w:rPr>
          <w:szCs w:val="20"/>
        </w:rPr>
        <w:t>du</w:t>
      </w:r>
      <w:r w:rsidR="00794210" w:rsidRPr="00794210">
        <w:rPr>
          <w:szCs w:val="20"/>
        </w:rPr>
        <w:t xml:space="preserve"> volant ainsi que </w:t>
      </w:r>
      <w:r>
        <w:rPr>
          <w:szCs w:val="20"/>
        </w:rPr>
        <w:t>d</w:t>
      </w:r>
      <w:r w:rsidR="00794210" w:rsidRPr="00794210">
        <w:rPr>
          <w:szCs w:val="20"/>
        </w:rPr>
        <w:t>es sièges avant et arrière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794210" w:rsidP="00FC5F04">
      <w:pPr>
        <w:jc w:val="both"/>
        <w:rPr>
          <w:szCs w:val="20"/>
        </w:rPr>
      </w:pPr>
      <w:r w:rsidRPr="00794210">
        <w:rPr>
          <w:szCs w:val="20"/>
        </w:rPr>
        <w:t xml:space="preserve">Les nuits </w:t>
      </w:r>
      <w:r w:rsidR="004C0547">
        <w:rPr>
          <w:szCs w:val="20"/>
        </w:rPr>
        <w:t>s’</w:t>
      </w:r>
      <w:r w:rsidR="00EA498B">
        <w:rPr>
          <w:szCs w:val="20"/>
        </w:rPr>
        <w:t>allon</w:t>
      </w:r>
      <w:r w:rsidRPr="00794210">
        <w:rPr>
          <w:szCs w:val="20"/>
        </w:rPr>
        <w:t>g</w:t>
      </w:r>
      <w:r w:rsidR="00EA498B">
        <w:rPr>
          <w:szCs w:val="20"/>
        </w:rPr>
        <w:t>ent</w:t>
      </w:r>
      <w:r w:rsidRPr="00794210">
        <w:rPr>
          <w:szCs w:val="20"/>
        </w:rPr>
        <w:t xml:space="preserve">, </w:t>
      </w:r>
      <w:r w:rsidR="00EA498B">
        <w:rPr>
          <w:szCs w:val="20"/>
        </w:rPr>
        <w:t xml:space="preserve">les routes peuvent devenir glissantes ou verglacées. </w:t>
      </w:r>
      <w:r w:rsidRPr="00794210">
        <w:rPr>
          <w:szCs w:val="20"/>
        </w:rPr>
        <w:t xml:space="preserve">Il est grand temps de s’adapter aux températures et </w:t>
      </w:r>
      <w:r w:rsidR="00EA498B">
        <w:rPr>
          <w:szCs w:val="20"/>
        </w:rPr>
        <w:t>aux</w:t>
      </w:r>
      <w:r w:rsidRPr="00794210">
        <w:rPr>
          <w:szCs w:val="20"/>
        </w:rPr>
        <w:t xml:space="preserve"> conditions </w:t>
      </w:r>
      <w:r w:rsidR="00EA498B">
        <w:rPr>
          <w:szCs w:val="20"/>
        </w:rPr>
        <w:t>de roulage</w:t>
      </w:r>
      <w:r w:rsidRPr="00794210">
        <w:rPr>
          <w:szCs w:val="20"/>
        </w:rPr>
        <w:t xml:space="preserve"> </w:t>
      </w:r>
      <w:r w:rsidR="00EA498B" w:rsidRPr="00794210">
        <w:rPr>
          <w:szCs w:val="20"/>
        </w:rPr>
        <w:t>hivernales</w:t>
      </w:r>
      <w:r w:rsidR="004C0547">
        <w:rPr>
          <w:szCs w:val="20"/>
        </w:rPr>
        <w:t> :</w:t>
      </w:r>
      <w:r w:rsidRPr="00794210">
        <w:rPr>
          <w:szCs w:val="20"/>
        </w:rPr>
        <w:t xml:space="preserve"> </w:t>
      </w:r>
      <w:r w:rsidR="00EA498B">
        <w:rPr>
          <w:szCs w:val="20"/>
        </w:rPr>
        <w:t xml:space="preserve">tous </w:t>
      </w:r>
      <w:r w:rsidRPr="00794210">
        <w:rPr>
          <w:szCs w:val="20"/>
        </w:rPr>
        <w:t xml:space="preserve">ceux qui veulent </w:t>
      </w:r>
      <w:r w:rsidR="00EA498B">
        <w:rPr>
          <w:szCs w:val="20"/>
        </w:rPr>
        <w:t xml:space="preserve">aborder cette période sans appréhension </w:t>
      </w:r>
      <w:r w:rsidR="004C0547">
        <w:rPr>
          <w:szCs w:val="20"/>
        </w:rPr>
        <w:t>ont intérêt à</w:t>
      </w:r>
      <w:r w:rsidR="00EA498B">
        <w:rPr>
          <w:szCs w:val="20"/>
        </w:rPr>
        <w:t xml:space="preserve"> rouler en Opel. </w:t>
      </w:r>
      <w:r w:rsidRPr="00794210">
        <w:rPr>
          <w:szCs w:val="20"/>
        </w:rPr>
        <w:t>Avec leurs nombreu</w:t>
      </w:r>
      <w:r w:rsidR="00EA498B">
        <w:rPr>
          <w:szCs w:val="20"/>
        </w:rPr>
        <w:t>x équipements d</w:t>
      </w:r>
      <w:r w:rsidRPr="00794210">
        <w:rPr>
          <w:szCs w:val="20"/>
        </w:rPr>
        <w:t>e confort</w:t>
      </w:r>
      <w:r w:rsidR="00EA498B">
        <w:rPr>
          <w:szCs w:val="20"/>
        </w:rPr>
        <w:t xml:space="preserve"> et de sécurité</w:t>
      </w:r>
      <w:r w:rsidRPr="00794210">
        <w:rPr>
          <w:szCs w:val="20"/>
        </w:rPr>
        <w:t xml:space="preserve">, les voitures de Rüsselsheim contribuent à rendre </w:t>
      </w:r>
      <w:r w:rsidR="00EA498B">
        <w:rPr>
          <w:szCs w:val="20"/>
        </w:rPr>
        <w:t>la conduite d’</w:t>
      </w:r>
      <w:r w:rsidRPr="00794210">
        <w:rPr>
          <w:szCs w:val="20"/>
        </w:rPr>
        <w:t xml:space="preserve">hiver plus sûre et plus détendue. </w:t>
      </w:r>
      <w:r w:rsidR="00EA498B">
        <w:rPr>
          <w:szCs w:val="20"/>
        </w:rPr>
        <w:t xml:space="preserve">Grâce à la transmission </w:t>
      </w:r>
      <w:r w:rsidR="00EA498B" w:rsidRPr="00794210">
        <w:rPr>
          <w:szCs w:val="20"/>
        </w:rPr>
        <w:t xml:space="preserve">intégrale </w:t>
      </w:r>
      <w:r w:rsidR="00EA498B">
        <w:rPr>
          <w:szCs w:val="20"/>
        </w:rPr>
        <w:t>ad</w:t>
      </w:r>
      <w:r w:rsidRPr="00794210">
        <w:rPr>
          <w:szCs w:val="20"/>
        </w:rPr>
        <w:t>apt</w:t>
      </w:r>
      <w:r w:rsidR="00EA498B">
        <w:rPr>
          <w:szCs w:val="20"/>
        </w:rPr>
        <w:t>at</w:t>
      </w:r>
      <w:r w:rsidRPr="00794210">
        <w:rPr>
          <w:szCs w:val="20"/>
        </w:rPr>
        <w:t xml:space="preserve">ive (AWD), </w:t>
      </w:r>
      <w:r w:rsidR="00EA498B">
        <w:rPr>
          <w:szCs w:val="20"/>
        </w:rPr>
        <w:t xml:space="preserve">aux </w:t>
      </w:r>
      <w:r w:rsidRPr="00794210">
        <w:rPr>
          <w:szCs w:val="20"/>
        </w:rPr>
        <w:t>phares IntelliLux LED</w:t>
      </w:r>
      <w:r w:rsidRPr="004C0547">
        <w:rPr>
          <w:szCs w:val="20"/>
          <w:vertAlign w:val="superscript"/>
        </w:rPr>
        <w:t>®</w:t>
      </w:r>
      <w:r w:rsidRPr="00794210">
        <w:rPr>
          <w:szCs w:val="20"/>
        </w:rPr>
        <w:t xml:space="preserve"> et </w:t>
      </w:r>
      <w:r w:rsidR="00EA498B">
        <w:rPr>
          <w:szCs w:val="20"/>
        </w:rPr>
        <w:t xml:space="preserve">au </w:t>
      </w:r>
      <w:r w:rsidRPr="00794210">
        <w:rPr>
          <w:szCs w:val="20"/>
        </w:rPr>
        <w:t xml:space="preserve">volant chauffant, </w:t>
      </w:r>
      <w:r w:rsidR="00EA498B">
        <w:rPr>
          <w:szCs w:val="20"/>
        </w:rPr>
        <w:t>les</w:t>
      </w:r>
      <w:r w:rsidRPr="00794210">
        <w:rPr>
          <w:szCs w:val="20"/>
        </w:rPr>
        <w:t xml:space="preserve"> Opel sont prêtes </w:t>
      </w:r>
      <w:r w:rsidR="00EA498B">
        <w:rPr>
          <w:szCs w:val="20"/>
        </w:rPr>
        <w:t xml:space="preserve">pour affronter les pires conditions </w:t>
      </w:r>
      <w:r w:rsidRPr="00794210">
        <w:rPr>
          <w:szCs w:val="20"/>
        </w:rPr>
        <w:t xml:space="preserve">que l’hiver peut </w:t>
      </w:r>
      <w:r w:rsidR="00EA498B">
        <w:rPr>
          <w:szCs w:val="20"/>
        </w:rPr>
        <w:t>réserver</w:t>
      </w:r>
      <w:r w:rsidRPr="00794210">
        <w:rPr>
          <w:szCs w:val="20"/>
        </w:rPr>
        <w:t>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EA498B" w:rsidP="00FC5F04">
      <w:pPr>
        <w:jc w:val="both"/>
        <w:rPr>
          <w:b/>
          <w:szCs w:val="20"/>
        </w:rPr>
      </w:pPr>
      <w:r>
        <w:rPr>
          <w:b/>
          <w:szCs w:val="20"/>
        </w:rPr>
        <w:t>Garder</w:t>
      </w:r>
      <w:r w:rsidR="00794210" w:rsidRPr="00794210">
        <w:rPr>
          <w:b/>
          <w:szCs w:val="20"/>
        </w:rPr>
        <w:t xml:space="preserve"> </w:t>
      </w:r>
      <w:r>
        <w:rPr>
          <w:b/>
          <w:szCs w:val="20"/>
        </w:rPr>
        <w:t xml:space="preserve">de l’adhérence : </w:t>
      </w:r>
      <w:r w:rsidR="00794210" w:rsidRPr="00794210">
        <w:rPr>
          <w:b/>
          <w:szCs w:val="20"/>
        </w:rPr>
        <w:t xml:space="preserve">avec </w:t>
      </w:r>
      <w:r w:rsidR="004C0547">
        <w:rPr>
          <w:b/>
          <w:szCs w:val="20"/>
        </w:rPr>
        <w:t>de</w:t>
      </w:r>
      <w:r w:rsidR="00794210" w:rsidRPr="00794210">
        <w:rPr>
          <w:b/>
          <w:szCs w:val="20"/>
        </w:rPr>
        <w:t xml:space="preserve"> bons pneus et </w:t>
      </w:r>
      <w:r w:rsidR="004C0547">
        <w:rPr>
          <w:b/>
          <w:szCs w:val="20"/>
        </w:rPr>
        <w:t xml:space="preserve">un </w:t>
      </w:r>
      <w:r>
        <w:rPr>
          <w:b/>
          <w:szCs w:val="20"/>
        </w:rPr>
        <w:t>antipatinage</w:t>
      </w:r>
      <w:r w:rsidR="00794210" w:rsidRPr="00794210">
        <w:rPr>
          <w:b/>
          <w:szCs w:val="20"/>
        </w:rPr>
        <w:t xml:space="preserve"> intelligent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EA498B" w:rsidP="00FC5F04">
      <w:pPr>
        <w:jc w:val="both"/>
        <w:rPr>
          <w:szCs w:val="20"/>
        </w:rPr>
      </w:pPr>
      <w:r>
        <w:rPr>
          <w:szCs w:val="20"/>
        </w:rPr>
        <w:t>Les p</w:t>
      </w:r>
      <w:r w:rsidR="00794210" w:rsidRPr="00794210">
        <w:rPr>
          <w:szCs w:val="20"/>
        </w:rPr>
        <w:t xml:space="preserve">neus hiver </w:t>
      </w:r>
      <w:r w:rsidR="00BF4616">
        <w:rPr>
          <w:szCs w:val="20"/>
        </w:rPr>
        <w:t xml:space="preserve">permettent de </w:t>
      </w:r>
      <w:r w:rsidR="00794210" w:rsidRPr="00794210">
        <w:rPr>
          <w:szCs w:val="20"/>
        </w:rPr>
        <w:t xml:space="preserve">mieux </w:t>
      </w:r>
      <w:r w:rsidR="00BF4616">
        <w:rPr>
          <w:szCs w:val="20"/>
        </w:rPr>
        <w:t>garder le contact avec la route et autorisent de</w:t>
      </w:r>
      <w:r w:rsidR="00794210" w:rsidRPr="00794210">
        <w:rPr>
          <w:szCs w:val="20"/>
        </w:rPr>
        <w:t xml:space="preserve"> plus courtes distances de freinage dans la neige. </w:t>
      </w:r>
      <w:r w:rsidR="00BF4616">
        <w:rPr>
          <w:szCs w:val="20"/>
        </w:rPr>
        <w:t xml:space="preserve">Il faut prendre garde à conserver au moins </w:t>
      </w:r>
      <w:r w:rsidR="00BF4616" w:rsidRPr="00794210">
        <w:rPr>
          <w:szCs w:val="20"/>
        </w:rPr>
        <w:t xml:space="preserve">quatre à cinq millimètres </w:t>
      </w:r>
      <w:r w:rsidR="00BF4616">
        <w:rPr>
          <w:szCs w:val="20"/>
        </w:rPr>
        <w:t xml:space="preserve">de </w:t>
      </w:r>
      <w:r w:rsidR="00794210" w:rsidRPr="00794210">
        <w:rPr>
          <w:szCs w:val="20"/>
        </w:rPr>
        <w:t>profondeur de</w:t>
      </w:r>
      <w:r w:rsidR="00BF4616">
        <w:rPr>
          <w:szCs w:val="20"/>
        </w:rPr>
        <w:t xml:space="preserve">s sculptures, et ne pas faire durer ses </w:t>
      </w:r>
      <w:r w:rsidR="00794210" w:rsidRPr="00794210">
        <w:rPr>
          <w:szCs w:val="20"/>
        </w:rPr>
        <w:t xml:space="preserve">pneus </w:t>
      </w:r>
      <w:r w:rsidR="00BF4616">
        <w:rPr>
          <w:szCs w:val="20"/>
        </w:rPr>
        <w:t xml:space="preserve">au-delà de </w:t>
      </w:r>
      <w:r w:rsidR="00794210" w:rsidRPr="00794210">
        <w:rPr>
          <w:szCs w:val="20"/>
        </w:rPr>
        <w:t>six hivers.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777EE1" w:rsidP="00FC5F04">
      <w:pPr>
        <w:jc w:val="both"/>
        <w:rPr>
          <w:szCs w:val="20"/>
        </w:rPr>
      </w:pPr>
      <w:r>
        <w:rPr>
          <w:szCs w:val="20"/>
        </w:rPr>
        <w:t>S’il est important d’avoir de bons pneus pour rouler dès que la chaussée commence à devenir glissante, il est tout aussi essentiel de disposer de la meilleure motricité possible</w:t>
      </w:r>
      <w:r w:rsidR="00794210" w:rsidRPr="00794210">
        <w:rPr>
          <w:szCs w:val="20"/>
        </w:rPr>
        <w:t>. Selon le</w:t>
      </w:r>
      <w:r w:rsidR="00BF4616">
        <w:rPr>
          <w:szCs w:val="20"/>
        </w:rPr>
        <w:t>s</w:t>
      </w:r>
      <w:r w:rsidR="00794210" w:rsidRPr="00794210">
        <w:rPr>
          <w:szCs w:val="20"/>
        </w:rPr>
        <w:t xml:space="preserve"> modèle</w:t>
      </w:r>
      <w:r w:rsidR="00BF4616">
        <w:rPr>
          <w:szCs w:val="20"/>
        </w:rPr>
        <w:t>s</w:t>
      </w:r>
      <w:r w:rsidR="00794210" w:rsidRPr="00794210">
        <w:rPr>
          <w:szCs w:val="20"/>
        </w:rPr>
        <w:t xml:space="preserve">, Opel propose </w:t>
      </w:r>
      <w:r>
        <w:rPr>
          <w:szCs w:val="20"/>
        </w:rPr>
        <w:t xml:space="preserve">plusieurs </w:t>
      </w:r>
      <w:r w:rsidR="00794210" w:rsidRPr="00794210">
        <w:rPr>
          <w:szCs w:val="20"/>
        </w:rPr>
        <w:t xml:space="preserve">systèmes de contrôle de traction intelligent </w:t>
      </w:r>
      <w:r w:rsidR="00BF4616" w:rsidRPr="00794210">
        <w:rPr>
          <w:szCs w:val="20"/>
        </w:rPr>
        <w:t>de</w:t>
      </w:r>
      <w:r w:rsidR="00BF4616">
        <w:rPr>
          <w:szCs w:val="20"/>
        </w:rPr>
        <w:t>puis l’</w:t>
      </w:r>
      <w:r w:rsidR="00794210" w:rsidRPr="00794210">
        <w:rPr>
          <w:szCs w:val="20"/>
        </w:rPr>
        <w:t xml:space="preserve">IntelliGrip </w:t>
      </w:r>
      <w:r w:rsidR="00BF4616">
        <w:rPr>
          <w:szCs w:val="20"/>
        </w:rPr>
        <w:t xml:space="preserve">jusqu’à la transmission intégrale </w:t>
      </w:r>
      <w:r w:rsidR="00794210" w:rsidRPr="00794210">
        <w:rPr>
          <w:szCs w:val="20"/>
        </w:rPr>
        <w:t xml:space="preserve">adaptative </w:t>
      </w:r>
      <w:r w:rsidR="00BF4616">
        <w:rPr>
          <w:szCs w:val="20"/>
        </w:rPr>
        <w:t>à vecteur de couple</w:t>
      </w:r>
      <w:r w:rsidR="00794210" w:rsidRPr="00794210">
        <w:rPr>
          <w:szCs w:val="20"/>
        </w:rPr>
        <w:t xml:space="preserve">. </w:t>
      </w:r>
      <w:r w:rsidR="00BF4616">
        <w:rPr>
          <w:szCs w:val="20"/>
        </w:rPr>
        <w:t xml:space="preserve">Grâce à </w:t>
      </w:r>
      <w:r w:rsidR="00BF4616" w:rsidRPr="00777EE1">
        <w:rPr>
          <w:szCs w:val="20"/>
        </w:rPr>
        <w:t>l’</w:t>
      </w:r>
      <w:r w:rsidR="00794210" w:rsidRPr="00777EE1">
        <w:rPr>
          <w:b/>
          <w:szCs w:val="20"/>
        </w:rPr>
        <w:t>IntelliGrip</w:t>
      </w:r>
      <w:r w:rsidR="00794210" w:rsidRPr="00794210">
        <w:rPr>
          <w:szCs w:val="20"/>
        </w:rPr>
        <w:t xml:space="preserve"> </w:t>
      </w:r>
      <w:r w:rsidR="00BF4616">
        <w:rPr>
          <w:szCs w:val="20"/>
        </w:rPr>
        <w:t xml:space="preserve">pouvant équiper le nouvel </w:t>
      </w:r>
      <w:r w:rsidR="00794210" w:rsidRPr="00777EE1">
        <w:rPr>
          <w:b/>
          <w:szCs w:val="20"/>
        </w:rPr>
        <w:t>Opel Grandland X</w:t>
      </w:r>
      <w:r w:rsidR="00794210" w:rsidRPr="00794210">
        <w:rPr>
          <w:szCs w:val="20"/>
        </w:rPr>
        <w:t>, le c</w:t>
      </w:r>
      <w:r w:rsidR="00BF4616">
        <w:rPr>
          <w:szCs w:val="20"/>
        </w:rPr>
        <w:t xml:space="preserve">onducteur se voit offrir le choix entre </w:t>
      </w:r>
      <w:r w:rsidR="00794210" w:rsidRPr="00794210">
        <w:rPr>
          <w:szCs w:val="20"/>
        </w:rPr>
        <w:t>cinq modes</w:t>
      </w:r>
      <w:r w:rsidR="00BF4616">
        <w:rPr>
          <w:szCs w:val="20"/>
        </w:rPr>
        <w:t xml:space="preserve"> de progression, dont un mode spécifique </w:t>
      </w:r>
      <w:r w:rsidR="00794210" w:rsidRPr="00794210">
        <w:rPr>
          <w:szCs w:val="20"/>
        </w:rPr>
        <w:t xml:space="preserve">boue et neige. </w:t>
      </w:r>
      <w:r w:rsidR="00BF4616">
        <w:rPr>
          <w:szCs w:val="20"/>
        </w:rPr>
        <w:lastRenderedPageBreak/>
        <w:t>L’</w:t>
      </w:r>
      <w:r w:rsidR="00794210" w:rsidRPr="00794210">
        <w:rPr>
          <w:szCs w:val="20"/>
        </w:rPr>
        <w:t xml:space="preserve">IntelliGrip </w:t>
      </w:r>
      <w:r w:rsidR="00BF4616">
        <w:rPr>
          <w:szCs w:val="20"/>
        </w:rPr>
        <w:t>se charge de distribuer au mieux le c</w:t>
      </w:r>
      <w:r w:rsidR="00794210" w:rsidRPr="00794210">
        <w:rPr>
          <w:szCs w:val="20"/>
        </w:rPr>
        <w:t xml:space="preserve">ouple aux roues avant, </w:t>
      </w:r>
      <w:r w:rsidR="00BF4616">
        <w:rPr>
          <w:szCs w:val="20"/>
        </w:rPr>
        <w:t xml:space="preserve">leur laissant une marge de patinage </w:t>
      </w:r>
      <w:r w:rsidR="00794210" w:rsidRPr="00794210">
        <w:rPr>
          <w:szCs w:val="20"/>
        </w:rPr>
        <w:t xml:space="preserve">lorsque cela est nécessaire et </w:t>
      </w:r>
      <w:r>
        <w:rPr>
          <w:szCs w:val="20"/>
        </w:rPr>
        <w:t xml:space="preserve">modifie en conséquence la cartographie gérant la pédale </w:t>
      </w:r>
      <w:r w:rsidR="00794210" w:rsidRPr="00794210">
        <w:rPr>
          <w:szCs w:val="20"/>
        </w:rPr>
        <w:t xml:space="preserve">d’accélérateur. Lorsqu’il est </w:t>
      </w:r>
      <w:r>
        <w:rPr>
          <w:szCs w:val="20"/>
        </w:rPr>
        <w:t xml:space="preserve">associé à </w:t>
      </w:r>
      <w:r w:rsidR="00DC29B5">
        <w:rPr>
          <w:szCs w:val="20"/>
        </w:rPr>
        <w:t>une</w:t>
      </w:r>
      <w:r w:rsidR="00794210" w:rsidRPr="00794210">
        <w:rPr>
          <w:szCs w:val="20"/>
        </w:rPr>
        <w:t xml:space="preserve"> boîte automatique, </w:t>
      </w:r>
      <w:r>
        <w:rPr>
          <w:szCs w:val="20"/>
        </w:rPr>
        <w:t>l’</w:t>
      </w:r>
      <w:r w:rsidR="00794210" w:rsidRPr="00794210">
        <w:rPr>
          <w:szCs w:val="20"/>
        </w:rPr>
        <w:t xml:space="preserve">IntelliGrip optimise les points de passage </w:t>
      </w:r>
      <w:r>
        <w:rPr>
          <w:szCs w:val="20"/>
        </w:rPr>
        <w:t xml:space="preserve">pour les adapter </w:t>
      </w:r>
      <w:r w:rsidR="00794210" w:rsidRPr="00794210">
        <w:rPr>
          <w:szCs w:val="20"/>
        </w:rPr>
        <w:t xml:space="preserve">à la situation de conduite </w:t>
      </w:r>
      <w:r>
        <w:rPr>
          <w:szCs w:val="20"/>
        </w:rPr>
        <w:t>rencontrée</w:t>
      </w:r>
      <w:r w:rsidR="00794210" w:rsidRPr="00794210">
        <w:rPr>
          <w:szCs w:val="20"/>
        </w:rPr>
        <w:t xml:space="preserve">, </w:t>
      </w:r>
      <w:r>
        <w:rPr>
          <w:szCs w:val="20"/>
        </w:rPr>
        <w:t xml:space="preserve">augmentant </w:t>
      </w:r>
      <w:r w:rsidR="00794210" w:rsidRPr="00794210">
        <w:rPr>
          <w:szCs w:val="20"/>
        </w:rPr>
        <w:t xml:space="preserve">encore la sécurité et </w:t>
      </w:r>
      <w:r>
        <w:rPr>
          <w:szCs w:val="20"/>
        </w:rPr>
        <w:t>le</w:t>
      </w:r>
      <w:r w:rsidR="00794210" w:rsidRPr="00794210">
        <w:rPr>
          <w:szCs w:val="20"/>
        </w:rPr>
        <w:t xml:space="preserve"> confort de conduite.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3A5E2C" w:rsidP="00FC5F04">
      <w:pPr>
        <w:jc w:val="both"/>
        <w:rPr>
          <w:szCs w:val="20"/>
        </w:rPr>
      </w:pPr>
      <w:r>
        <w:rPr>
          <w:szCs w:val="20"/>
        </w:rPr>
        <w:t xml:space="preserve">Il est aussi possible de trouver chez Opel des véhicules à quatre roues motrices </w:t>
      </w:r>
      <w:r w:rsidR="00794210" w:rsidRPr="00794210">
        <w:rPr>
          <w:szCs w:val="20"/>
        </w:rPr>
        <w:t xml:space="preserve">afin de </w:t>
      </w:r>
      <w:r>
        <w:rPr>
          <w:szCs w:val="20"/>
        </w:rPr>
        <w:t xml:space="preserve">conserver toujours un maximum d’adhérence dès que les revêtements routiers deviennent trop glissants. Le choix peut par exemple se porter sur le petit SUV </w:t>
      </w:r>
      <w:r w:rsidR="00794210" w:rsidRPr="00E26B6F">
        <w:rPr>
          <w:b/>
          <w:szCs w:val="20"/>
        </w:rPr>
        <w:t>Opel Mokka X</w:t>
      </w:r>
      <w:r>
        <w:rPr>
          <w:szCs w:val="20"/>
        </w:rPr>
        <w:t xml:space="preserve">, pour être toujours à l’aise si l’on roule dans la </w:t>
      </w:r>
      <w:r w:rsidR="00794210" w:rsidRPr="00794210">
        <w:rPr>
          <w:szCs w:val="20"/>
        </w:rPr>
        <w:t xml:space="preserve">boue, </w:t>
      </w:r>
      <w:r>
        <w:rPr>
          <w:szCs w:val="20"/>
        </w:rPr>
        <w:t>la</w:t>
      </w:r>
      <w:r w:rsidR="00794210" w:rsidRPr="00794210">
        <w:rPr>
          <w:szCs w:val="20"/>
        </w:rPr>
        <w:t xml:space="preserve"> neige </w:t>
      </w:r>
      <w:r>
        <w:rPr>
          <w:szCs w:val="20"/>
        </w:rPr>
        <w:t xml:space="preserve">ou sur le verglas : </w:t>
      </w:r>
      <w:r w:rsidR="00794210" w:rsidRPr="00794210">
        <w:rPr>
          <w:szCs w:val="20"/>
        </w:rPr>
        <w:t xml:space="preserve">le </w:t>
      </w:r>
      <w:r w:rsidR="00794210" w:rsidRPr="00E26B6F">
        <w:rPr>
          <w:b/>
          <w:szCs w:val="20"/>
        </w:rPr>
        <w:t>système AWD adaptati</w:t>
      </w:r>
      <w:r w:rsidRPr="00E26B6F">
        <w:rPr>
          <w:b/>
          <w:szCs w:val="20"/>
        </w:rPr>
        <w:t>f</w:t>
      </w:r>
      <w:r w:rsidR="00794210" w:rsidRPr="00794210">
        <w:rPr>
          <w:szCs w:val="20"/>
        </w:rPr>
        <w:t xml:space="preserve"> </w:t>
      </w:r>
      <w:r>
        <w:rPr>
          <w:szCs w:val="20"/>
        </w:rPr>
        <w:t xml:space="preserve">répartit </w:t>
      </w:r>
      <w:r w:rsidR="00794210" w:rsidRPr="00794210">
        <w:rPr>
          <w:szCs w:val="20"/>
        </w:rPr>
        <w:t xml:space="preserve">le couple </w:t>
      </w:r>
      <w:r>
        <w:rPr>
          <w:szCs w:val="20"/>
        </w:rPr>
        <w:t xml:space="preserve">en quelques fractions de secondes. Il peut ainsi faire passer le Mokka X de </w:t>
      </w:r>
      <w:r w:rsidR="004C0547">
        <w:rPr>
          <w:szCs w:val="20"/>
        </w:rPr>
        <w:t xml:space="preserve">pure </w:t>
      </w:r>
      <w:r>
        <w:rPr>
          <w:szCs w:val="20"/>
        </w:rPr>
        <w:t>traction à</w:t>
      </w:r>
      <w:r w:rsidR="00794210" w:rsidRPr="00794210">
        <w:rPr>
          <w:szCs w:val="20"/>
        </w:rPr>
        <w:t xml:space="preserve"> 100%</w:t>
      </w:r>
      <w:r>
        <w:rPr>
          <w:szCs w:val="20"/>
        </w:rPr>
        <w:t>, pour rester le plus économique</w:t>
      </w:r>
      <w:r w:rsidR="004C0547">
        <w:rPr>
          <w:szCs w:val="20"/>
        </w:rPr>
        <w:t xml:space="preserve">, ou passer à </w:t>
      </w:r>
      <w:r>
        <w:rPr>
          <w:szCs w:val="20"/>
        </w:rPr>
        <w:t xml:space="preserve">une répartition </w:t>
      </w:r>
      <w:r w:rsidR="004C0547">
        <w:rPr>
          <w:szCs w:val="20"/>
        </w:rPr>
        <w:t>de</w:t>
      </w:r>
      <w:r>
        <w:rPr>
          <w:szCs w:val="20"/>
        </w:rPr>
        <w:t xml:space="preserve"> </w:t>
      </w:r>
      <w:r w:rsidR="00794210" w:rsidRPr="00794210">
        <w:rPr>
          <w:szCs w:val="20"/>
        </w:rPr>
        <w:t>50/50 entre l</w:t>
      </w:r>
      <w:r>
        <w:rPr>
          <w:szCs w:val="20"/>
        </w:rPr>
        <w:t xml:space="preserve">es trains </w:t>
      </w:r>
      <w:r w:rsidR="00794210" w:rsidRPr="00794210">
        <w:rPr>
          <w:szCs w:val="20"/>
        </w:rPr>
        <w:t xml:space="preserve">avant et arrière, </w:t>
      </w:r>
      <w:r>
        <w:rPr>
          <w:szCs w:val="20"/>
        </w:rPr>
        <w:t xml:space="preserve">permettant ainsi de profiter d’une motricité </w:t>
      </w:r>
      <w:r w:rsidR="00794210" w:rsidRPr="00794210">
        <w:rPr>
          <w:szCs w:val="20"/>
        </w:rPr>
        <w:t xml:space="preserve">maximale. </w:t>
      </w:r>
      <w:r>
        <w:rPr>
          <w:szCs w:val="20"/>
        </w:rPr>
        <w:t>Les q</w:t>
      </w:r>
      <w:r w:rsidR="00794210" w:rsidRPr="00794210">
        <w:rPr>
          <w:szCs w:val="20"/>
        </w:rPr>
        <w:t xml:space="preserve">uatre roues motrices </w:t>
      </w:r>
      <w:r>
        <w:rPr>
          <w:szCs w:val="20"/>
        </w:rPr>
        <w:t xml:space="preserve">sont </w:t>
      </w:r>
      <w:r w:rsidR="00794210" w:rsidRPr="00794210">
        <w:rPr>
          <w:szCs w:val="20"/>
        </w:rPr>
        <w:t>brièvement disponible</w:t>
      </w:r>
      <w:r>
        <w:rPr>
          <w:szCs w:val="20"/>
        </w:rPr>
        <w:t>s</w:t>
      </w:r>
      <w:r w:rsidR="00794210" w:rsidRPr="00794210">
        <w:rPr>
          <w:szCs w:val="20"/>
        </w:rPr>
        <w:t xml:space="preserve"> après chaque démarrage du moteur, dès que le conducteur appuie sur la pédale d’embrayage, empêchant </w:t>
      </w:r>
      <w:r>
        <w:rPr>
          <w:szCs w:val="20"/>
        </w:rPr>
        <w:t xml:space="preserve">ainsi </w:t>
      </w:r>
      <w:r w:rsidR="00794210" w:rsidRPr="00794210">
        <w:rPr>
          <w:szCs w:val="20"/>
        </w:rPr>
        <w:t xml:space="preserve">le patinage des roues </w:t>
      </w:r>
      <w:r>
        <w:rPr>
          <w:szCs w:val="20"/>
        </w:rPr>
        <w:t>au démarrage</w:t>
      </w:r>
      <w:r w:rsidR="00794210" w:rsidRPr="00794210">
        <w:rPr>
          <w:szCs w:val="20"/>
        </w:rPr>
        <w:t xml:space="preserve">. Une fois en </w:t>
      </w:r>
      <w:r>
        <w:rPr>
          <w:szCs w:val="20"/>
        </w:rPr>
        <w:t xml:space="preserve">route, le couple va à nouveau entièrement </w:t>
      </w:r>
      <w:r w:rsidR="00794210" w:rsidRPr="00794210">
        <w:rPr>
          <w:szCs w:val="20"/>
        </w:rPr>
        <w:t>aux roues avant, à moins que la route ou les conditions d</w:t>
      </w:r>
      <w:r>
        <w:rPr>
          <w:szCs w:val="20"/>
        </w:rPr>
        <w:t xml:space="preserve">’évolution </w:t>
      </w:r>
      <w:r w:rsidR="00794210" w:rsidRPr="00794210">
        <w:rPr>
          <w:szCs w:val="20"/>
        </w:rPr>
        <w:t xml:space="preserve">exigent une </w:t>
      </w:r>
      <w:r>
        <w:rPr>
          <w:szCs w:val="20"/>
        </w:rPr>
        <w:t>répartition</w:t>
      </w:r>
      <w:r w:rsidR="00794210" w:rsidRPr="00794210">
        <w:rPr>
          <w:szCs w:val="20"/>
        </w:rPr>
        <w:t xml:space="preserve"> différente.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794210" w:rsidP="00FC5F04">
      <w:pPr>
        <w:jc w:val="both"/>
        <w:rPr>
          <w:szCs w:val="20"/>
        </w:rPr>
      </w:pPr>
      <w:r w:rsidRPr="00794210">
        <w:rPr>
          <w:szCs w:val="20"/>
        </w:rPr>
        <w:t xml:space="preserve">Pour </w:t>
      </w:r>
      <w:r w:rsidR="002B372F">
        <w:rPr>
          <w:szCs w:val="20"/>
        </w:rPr>
        <w:t xml:space="preserve">parvenir à un niveau encore plus élevé </w:t>
      </w:r>
      <w:r w:rsidRPr="00794210">
        <w:rPr>
          <w:szCs w:val="20"/>
        </w:rPr>
        <w:t xml:space="preserve">de performance et d’efficacité, la nouvelle </w:t>
      </w:r>
      <w:r w:rsidRPr="002B372F">
        <w:rPr>
          <w:b/>
          <w:szCs w:val="20"/>
        </w:rPr>
        <w:t>Opel Insignia</w:t>
      </w:r>
      <w:r w:rsidRPr="00794210">
        <w:rPr>
          <w:szCs w:val="20"/>
        </w:rPr>
        <w:t xml:space="preserve"> </w:t>
      </w:r>
      <w:r w:rsidR="002B372F">
        <w:rPr>
          <w:szCs w:val="20"/>
        </w:rPr>
        <w:t xml:space="preserve">recourt à </w:t>
      </w:r>
      <w:r w:rsidRPr="00794210">
        <w:rPr>
          <w:szCs w:val="20"/>
        </w:rPr>
        <w:t>un système de tra</w:t>
      </w:r>
      <w:r w:rsidR="002B372F">
        <w:rPr>
          <w:szCs w:val="20"/>
        </w:rPr>
        <w:t xml:space="preserve">nsmission </w:t>
      </w:r>
      <w:r w:rsidRPr="00794210">
        <w:rPr>
          <w:szCs w:val="20"/>
        </w:rPr>
        <w:t xml:space="preserve">intégrale adaptative </w:t>
      </w:r>
      <w:r w:rsidR="002B372F">
        <w:rPr>
          <w:szCs w:val="20"/>
        </w:rPr>
        <w:t xml:space="preserve">à vecteur de couple : le </w:t>
      </w:r>
      <w:r w:rsidRPr="00794210">
        <w:rPr>
          <w:szCs w:val="20"/>
        </w:rPr>
        <w:t>module d’entraînement arrière dispos</w:t>
      </w:r>
      <w:r w:rsidR="002B372F">
        <w:rPr>
          <w:szCs w:val="20"/>
        </w:rPr>
        <w:t>e</w:t>
      </w:r>
      <w:r w:rsidRPr="00794210">
        <w:rPr>
          <w:szCs w:val="20"/>
        </w:rPr>
        <w:t xml:space="preserve"> d’un système à double embrayage sans différentiel. </w:t>
      </w:r>
      <w:r w:rsidR="002B372F">
        <w:rPr>
          <w:szCs w:val="20"/>
        </w:rPr>
        <w:t xml:space="preserve">La transmission </w:t>
      </w:r>
      <w:r w:rsidRPr="00794210">
        <w:rPr>
          <w:szCs w:val="20"/>
        </w:rPr>
        <w:t>intégrale de l’Insignia p</w:t>
      </w:r>
      <w:r w:rsidR="002B372F">
        <w:rPr>
          <w:szCs w:val="20"/>
        </w:rPr>
        <w:t>eut envoyer</w:t>
      </w:r>
      <w:r w:rsidRPr="00794210">
        <w:rPr>
          <w:szCs w:val="20"/>
        </w:rPr>
        <w:t xml:space="preserve"> </w:t>
      </w:r>
      <w:r w:rsidR="002B372F">
        <w:rPr>
          <w:szCs w:val="20"/>
        </w:rPr>
        <w:t xml:space="preserve">la puissance sur </w:t>
      </w:r>
      <w:r w:rsidRPr="00794210">
        <w:rPr>
          <w:szCs w:val="20"/>
        </w:rPr>
        <w:t>un</w:t>
      </w:r>
      <w:r w:rsidR="002B372F">
        <w:rPr>
          <w:szCs w:val="20"/>
        </w:rPr>
        <w:t>e</w:t>
      </w:r>
      <w:r w:rsidRPr="00794210">
        <w:rPr>
          <w:szCs w:val="20"/>
        </w:rPr>
        <w:t xml:space="preserve"> ou </w:t>
      </w:r>
      <w:r w:rsidR="004C0547">
        <w:rPr>
          <w:szCs w:val="20"/>
        </w:rPr>
        <w:t xml:space="preserve">sur </w:t>
      </w:r>
      <w:r w:rsidRPr="00794210">
        <w:rPr>
          <w:szCs w:val="20"/>
        </w:rPr>
        <w:t>les deux roues arrière indépendamment</w:t>
      </w:r>
      <w:r w:rsidR="002B372F">
        <w:rPr>
          <w:szCs w:val="20"/>
        </w:rPr>
        <w:t xml:space="preserve">. Le vecteur de couple apporte ses bienfaits en toute circonstance. </w:t>
      </w:r>
      <w:r w:rsidR="002B372F" w:rsidRPr="001C03CD">
        <w:t>En courbe, un couple plus élevé est envoyé à la roue arrière extérieure au virage, créant un mouvement de rotation autour de l’axe vertical (lacet)</w:t>
      </w:r>
      <w:r w:rsidR="002B372F">
        <w:t> :</w:t>
      </w:r>
      <w:r w:rsidR="002B372F" w:rsidRPr="001C03CD">
        <w:t xml:space="preserve"> l’Insignia aborde les virages de manière plus précise, répondant plus spontanément aux sollicitations du conducteur.</w:t>
      </w:r>
      <w:r w:rsidRPr="00794210">
        <w:rPr>
          <w:szCs w:val="20"/>
        </w:rPr>
        <w:t xml:space="preserve"> </w:t>
      </w:r>
      <w:r w:rsidR="002B372F" w:rsidRPr="001C03CD">
        <w:t>Cette exploitation intelligente de la répartition de coupl</w:t>
      </w:r>
      <w:r w:rsidR="002B372F">
        <w:t>e – que l’on appelle également « </w:t>
      </w:r>
      <w:r w:rsidR="002B372F" w:rsidRPr="001C03CD">
        <w:t>limiteur d’embardée</w:t>
      </w:r>
      <w:r w:rsidR="002B372F">
        <w:t> »</w:t>
      </w:r>
      <w:r w:rsidR="002B372F" w:rsidRPr="001C03CD">
        <w:t xml:space="preserve"> – aboutit à disposer d’un véhicule au comportement très neutre, ce qui rend la voiture plus stable et plus facile à diriger pour son conducteur.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2B372F" w:rsidP="00FC5F04">
      <w:pPr>
        <w:keepNext/>
        <w:jc w:val="both"/>
        <w:rPr>
          <w:b/>
          <w:szCs w:val="20"/>
        </w:rPr>
      </w:pPr>
      <w:r>
        <w:rPr>
          <w:b/>
          <w:szCs w:val="20"/>
        </w:rPr>
        <w:lastRenderedPageBreak/>
        <w:t>Peur du noir ?</w:t>
      </w:r>
      <w:r w:rsidR="00311A4E">
        <w:rPr>
          <w:b/>
          <w:szCs w:val="20"/>
        </w:rPr>
        <w:t xml:space="preserve"> Voir la nuit comme en plein jour </w:t>
      </w:r>
      <w:r>
        <w:rPr>
          <w:b/>
          <w:szCs w:val="20"/>
        </w:rPr>
        <w:t xml:space="preserve">avec les projecteurs </w:t>
      </w:r>
      <w:r w:rsidR="00794210" w:rsidRPr="00794210">
        <w:rPr>
          <w:b/>
          <w:szCs w:val="20"/>
        </w:rPr>
        <w:t>IntelliLux LED</w:t>
      </w:r>
      <w:r w:rsidR="00794210" w:rsidRPr="002B372F">
        <w:rPr>
          <w:b/>
          <w:szCs w:val="20"/>
          <w:vertAlign w:val="superscript"/>
        </w:rPr>
        <w:t>®</w:t>
      </w:r>
    </w:p>
    <w:p w:rsidR="00794210" w:rsidRPr="00794210" w:rsidRDefault="00794210" w:rsidP="00FC5F04">
      <w:pPr>
        <w:keepNext/>
        <w:jc w:val="both"/>
        <w:rPr>
          <w:szCs w:val="20"/>
        </w:rPr>
      </w:pPr>
    </w:p>
    <w:p w:rsidR="00794210" w:rsidRPr="00794210" w:rsidRDefault="00431D9E" w:rsidP="00FC5F04">
      <w:pPr>
        <w:keepNext/>
        <w:jc w:val="both"/>
        <w:rPr>
          <w:szCs w:val="20"/>
        </w:rPr>
      </w:pPr>
      <w:r>
        <w:rPr>
          <w:szCs w:val="20"/>
        </w:rPr>
        <w:t xml:space="preserve">Durant </w:t>
      </w:r>
      <w:r w:rsidRPr="00794210">
        <w:rPr>
          <w:szCs w:val="20"/>
        </w:rPr>
        <w:t>les mois d’hiver</w:t>
      </w:r>
      <w:r>
        <w:rPr>
          <w:szCs w:val="20"/>
        </w:rPr>
        <w:t xml:space="preserve">, les routes sont mouillées, </w:t>
      </w:r>
      <w:r w:rsidR="00794210" w:rsidRPr="00794210">
        <w:rPr>
          <w:szCs w:val="20"/>
        </w:rPr>
        <w:t>enneigée</w:t>
      </w:r>
      <w:r>
        <w:rPr>
          <w:szCs w:val="20"/>
        </w:rPr>
        <w:t xml:space="preserve">s </w:t>
      </w:r>
      <w:r w:rsidR="00794210" w:rsidRPr="00794210">
        <w:rPr>
          <w:szCs w:val="20"/>
        </w:rPr>
        <w:t xml:space="preserve">et </w:t>
      </w:r>
      <w:r>
        <w:rPr>
          <w:szCs w:val="20"/>
        </w:rPr>
        <w:t>ver</w:t>
      </w:r>
      <w:r w:rsidR="00794210" w:rsidRPr="00794210">
        <w:rPr>
          <w:szCs w:val="20"/>
        </w:rPr>
        <w:t>glacée</w:t>
      </w:r>
      <w:r>
        <w:rPr>
          <w:szCs w:val="20"/>
        </w:rPr>
        <w:t>s, et surtout</w:t>
      </w:r>
      <w:r w:rsidR="004C0547">
        <w:rPr>
          <w:szCs w:val="20"/>
        </w:rPr>
        <w:t xml:space="preserve"> la circulation</w:t>
      </w:r>
      <w:r>
        <w:rPr>
          <w:szCs w:val="20"/>
        </w:rPr>
        <w:t xml:space="preserve"> se fait dans l</w:t>
      </w:r>
      <w:r w:rsidR="00794210" w:rsidRPr="00794210">
        <w:rPr>
          <w:szCs w:val="20"/>
        </w:rPr>
        <w:t xml:space="preserve">’obscurité la majeure partie de la journée. Cependant, Opel a </w:t>
      </w:r>
      <w:r w:rsidR="004C0547">
        <w:rPr>
          <w:szCs w:val="20"/>
        </w:rPr>
        <w:t>d’</w:t>
      </w:r>
      <w:r w:rsidR="00794210" w:rsidRPr="00794210">
        <w:rPr>
          <w:szCs w:val="20"/>
        </w:rPr>
        <w:t>excellents remèdes</w:t>
      </w:r>
      <w:r>
        <w:rPr>
          <w:szCs w:val="20"/>
        </w:rPr>
        <w:t xml:space="preserve"> : les </w:t>
      </w:r>
      <w:r w:rsidRPr="00A21EEA">
        <w:rPr>
          <w:b/>
          <w:szCs w:val="20"/>
        </w:rPr>
        <w:t xml:space="preserve">projecteurs adaptatifs </w:t>
      </w:r>
      <w:r w:rsidR="00794210" w:rsidRPr="00A21EEA">
        <w:rPr>
          <w:b/>
          <w:szCs w:val="20"/>
        </w:rPr>
        <w:t>full</w:t>
      </w:r>
      <w:r w:rsidRPr="00A21EEA">
        <w:rPr>
          <w:b/>
          <w:szCs w:val="20"/>
        </w:rPr>
        <w:t xml:space="preserve"> </w:t>
      </w:r>
      <w:r w:rsidR="00794210" w:rsidRPr="00A21EEA">
        <w:rPr>
          <w:b/>
          <w:szCs w:val="20"/>
        </w:rPr>
        <w:t>LED</w:t>
      </w:r>
      <w:r w:rsidR="00794210" w:rsidRPr="00794210">
        <w:rPr>
          <w:szCs w:val="20"/>
        </w:rPr>
        <w:t xml:space="preserve"> (Mokka X, Grandland X, par exemple) ou</w:t>
      </w:r>
      <w:r w:rsidR="004C0547">
        <w:rPr>
          <w:szCs w:val="20"/>
        </w:rPr>
        <w:t xml:space="preserve"> les</w:t>
      </w:r>
      <w:r w:rsidR="00794210" w:rsidRPr="00794210">
        <w:rPr>
          <w:szCs w:val="20"/>
        </w:rPr>
        <w:t xml:space="preserve"> </w:t>
      </w:r>
      <w:r w:rsidR="00794210" w:rsidRPr="00A21EEA">
        <w:rPr>
          <w:b/>
          <w:szCs w:val="20"/>
        </w:rPr>
        <w:t>phares matric</w:t>
      </w:r>
      <w:r w:rsidRPr="00A21EEA">
        <w:rPr>
          <w:b/>
          <w:szCs w:val="20"/>
        </w:rPr>
        <w:t xml:space="preserve">iels </w:t>
      </w:r>
      <w:r w:rsidR="00794210" w:rsidRPr="00A21EEA">
        <w:rPr>
          <w:b/>
          <w:szCs w:val="20"/>
        </w:rPr>
        <w:t>IntelliLux LED</w:t>
      </w:r>
      <w:r w:rsidR="00794210" w:rsidRPr="00A21EEA">
        <w:rPr>
          <w:b/>
          <w:szCs w:val="20"/>
          <w:vertAlign w:val="superscript"/>
        </w:rPr>
        <w:t>®</w:t>
      </w:r>
      <w:r w:rsidR="00794210" w:rsidRPr="00794210">
        <w:rPr>
          <w:szCs w:val="20"/>
        </w:rPr>
        <w:t xml:space="preserve">, </w:t>
      </w:r>
      <w:r>
        <w:rPr>
          <w:szCs w:val="20"/>
        </w:rPr>
        <w:t xml:space="preserve">comme </w:t>
      </w:r>
      <w:r w:rsidR="00794210" w:rsidRPr="00794210">
        <w:rPr>
          <w:szCs w:val="20"/>
        </w:rPr>
        <w:t>sur l’Astra et la nouvelle Insignia. L</w:t>
      </w:r>
      <w:r>
        <w:rPr>
          <w:szCs w:val="20"/>
        </w:rPr>
        <w:t xml:space="preserve">’éclairage matriciel </w:t>
      </w:r>
      <w:r w:rsidRPr="00794210">
        <w:rPr>
          <w:szCs w:val="20"/>
        </w:rPr>
        <w:t xml:space="preserve">adaptatif </w:t>
      </w:r>
      <w:r>
        <w:rPr>
          <w:szCs w:val="20"/>
        </w:rPr>
        <w:t>à</w:t>
      </w:r>
      <w:r w:rsidR="00794210" w:rsidRPr="00794210">
        <w:rPr>
          <w:szCs w:val="20"/>
        </w:rPr>
        <w:t xml:space="preserve"> LED (32 </w:t>
      </w:r>
      <w:r w:rsidRPr="00794210">
        <w:rPr>
          <w:szCs w:val="20"/>
        </w:rPr>
        <w:t>éléments de dernière génération</w:t>
      </w:r>
      <w:r>
        <w:rPr>
          <w:szCs w:val="20"/>
        </w:rPr>
        <w:t xml:space="preserve"> à </w:t>
      </w:r>
      <w:r w:rsidR="00794210" w:rsidRPr="00794210">
        <w:rPr>
          <w:szCs w:val="20"/>
        </w:rPr>
        <w:t xml:space="preserve">LED, 16 </w:t>
      </w:r>
      <w:r>
        <w:rPr>
          <w:szCs w:val="20"/>
        </w:rPr>
        <w:t xml:space="preserve">de </w:t>
      </w:r>
      <w:r w:rsidR="00794210" w:rsidRPr="00794210">
        <w:rPr>
          <w:szCs w:val="20"/>
        </w:rPr>
        <w:t xml:space="preserve">chaque côté sur la nouvelle Insignia) s’adapte à la situation qui prévaut et permet de conduire </w:t>
      </w:r>
      <w:r>
        <w:rPr>
          <w:szCs w:val="20"/>
        </w:rPr>
        <w:t>en permanence en pleins phares</w:t>
      </w:r>
      <w:r w:rsidR="00794210" w:rsidRPr="00794210">
        <w:rPr>
          <w:szCs w:val="20"/>
        </w:rPr>
        <w:t xml:space="preserve"> –</w:t>
      </w:r>
      <w:r>
        <w:rPr>
          <w:szCs w:val="20"/>
        </w:rPr>
        <w:t xml:space="preserve"> </w:t>
      </w:r>
      <w:r w:rsidR="00794210" w:rsidRPr="00794210">
        <w:rPr>
          <w:szCs w:val="20"/>
        </w:rPr>
        <w:t xml:space="preserve">sans </w:t>
      </w:r>
      <w:r>
        <w:rPr>
          <w:szCs w:val="20"/>
        </w:rPr>
        <w:t xml:space="preserve">pour autant </w:t>
      </w:r>
      <w:r w:rsidR="00794210" w:rsidRPr="00794210">
        <w:rPr>
          <w:szCs w:val="20"/>
        </w:rPr>
        <w:t>ébloui</w:t>
      </w:r>
      <w:r>
        <w:rPr>
          <w:szCs w:val="20"/>
        </w:rPr>
        <w:t>r le</w:t>
      </w:r>
      <w:r w:rsidR="00794210" w:rsidRPr="00794210">
        <w:rPr>
          <w:szCs w:val="20"/>
        </w:rPr>
        <w:t xml:space="preserve">s autres </w:t>
      </w:r>
      <w:r>
        <w:rPr>
          <w:szCs w:val="20"/>
        </w:rPr>
        <w:t xml:space="preserve">usagers de la route. </w:t>
      </w:r>
      <w:r w:rsidR="00A21EEA">
        <w:rPr>
          <w:szCs w:val="20"/>
        </w:rPr>
        <w:t>Grâce à lui, il est possible aussi</w:t>
      </w:r>
      <w:r>
        <w:rPr>
          <w:szCs w:val="20"/>
        </w:rPr>
        <w:t xml:space="preserve"> de percevoir beaucoup plus </w:t>
      </w:r>
      <w:r w:rsidRPr="00794210">
        <w:rPr>
          <w:szCs w:val="20"/>
        </w:rPr>
        <w:t xml:space="preserve">tôt </w:t>
      </w:r>
      <w:r w:rsidR="00A21EEA">
        <w:rPr>
          <w:szCs w:val="20"/>
        </w:rPr>
        <w:t xml:space="preserve">qu’avec des </w:t>
      </w:r>
      <w:r w:rsidR="00A21EEA" w:rsidRPr="00794210">
        <w:rPr>
          <w:szCs w:val="20"/>
        </w:rPr>
        <w:t>feu</w:t>
      </w:r>
      <w:r w:rsidR="00A21EEA">
        <w:rPr>
          <w:szCs w:val="20"/>
        </w:rPr>
        <w:t>x</w:t>
      </w:r>
      <w:r w:rsidR="00A21EEA" w:rsidRPr="00794210">
        <w:rPr>
          <w:szCs w:val="20"/>
        </w:rPr>
        <w:t xml:space="preserve"> de croisement conventionnel</w:t>
      </w:r>
      <w:r w:rsidR="00A21EEA">
        <w:rPr>
          <w:szCs w:val="20"/>
        </w:rPr>
        <w:t xml:space="preserve"> </w:t>
      </w:r>
      <w:r>
        <w:rPr>
          <w:szCs w:val="20"/>
        </w:rPr>
        <w:t xml:space="preserve">les gens </w:t>
      </w:r>
      <w:r w:rsidR="00794210" w:rsidRPr="00794210">
        <w:rPr>
          <w:szCs w:val="20"/>
        </w:rPr>
        <w:t xml:space="preserve">ou </w:t>
      </w:r>
      <w:r>
        <w:rPr>
          <w:szCs w:val="20"/>
        </w:rPr>
        <w:t>l</w:t>
      </w:r>
      <w:r w:rsidR="00794210" w:rsidRPr="00794210">
        <w:rPr>
          <w:szCs w:val="20"/>
        </w:rPr>
        <w:t xml:space="preserve">es animaux </w:t>
      </w:r>
      <w:r>
        <w:rPr>
          <w:szCs w:val="20"/>
        </w:rPr>
        <w:t xml:space="preserve">sur les bas-côtés de </w:t>
      </w:r>
      <w:r w:rsidR="00794210" w:rsidRPr="00794210">
        <w:rPr>
          <w:szCs w:val="20"/>
        </w:rPr>
        <w:t>la route.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311A4E" w:rsidP="00FC5F04">
      <w:pPr>
        <w:jc w:val="both"/>
        <w:rPr>
          <w:b/>
          <w:szCs w:val="20"/>
        </w:rPr>
      </w:pPr>
      <w:r>
        <w:rPr>
          <w:b/>
          <w:szCs w:val="20"/>
        </w:rPr>
        <w:t>D</w:t>
      </w:r>
      <w:r w:rsidR="00A21EEA">
        <w:rPr>
          <w:b/>
          <w:szCs w:val="20"/>
        </w:rPr>
        <w:t>émarrer d</w:t>
      </w:r>
      <w:r>
        <w:rPr>
          <w:b/>
          <w:szCs w:val="20"/>
        </w:rPr>
        <w:t>ouillette</w:t>
      </w:r>
      <w:r w:rsidR="00A21EEA">
        <w:rPr>
          <w:b/>
          <w:szCs w:val="20"/>
        </w:rPr>
        <w:t>ment</w:t>
      </w:r>
      <w:r>
        <w:rPr>
          <w:b/>
          <w:szCs w:val="20"/>
        </w:rPr>
        <w:t xml:space="preserve"> : </w:t>
      </w:r>
      <w:r w:rsidR="00794210" w:rsidRPr="00794210">
        <w:rPr>
          <w:b/>
          <w:szCs w:val="20"/>
        </w:rPr>
        <w:t xml:space="preserve">dégivrage et options </w:t>
      </w:r>
      <w:r w:rsidR="00A21EEA" w:rsidRPr="00794210">
        <w:rPr>
          <w:b/>
          <w:szCs w:val="20"/>
        </w:rPr>
        <w:t xml:space="preserve">de chauffage </w:t>
      </w:r>
      <w:r w:rsidR="00794210" w:rsidRPr="00794210">
        <w:rPr>
          <w:b/>
          <w:szCs w:val="20"/>
        </w:rPr>
        <w:t xml:space="preserve">Opel 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794210" w:rsidP="00FC5F04">
      <w:pPr>
        <w:jc w:val="both"/>
        <w:rPr>
          <w:szCs w:val="20"/>
        </w:rPr>
      </w:pPr>
      <w:r w:rsidRPr="00794210">
        <w:rPr>
          <w:szCs w:val="20"/>
        </w:rPr>
        <w:t xml:space="preserve">Une bonne idée est de </w:t>
      </w:r>
      <w:r w:rsidR="00A21EEA">
        <w:rPr>
          <w:szCs w:val="20"/>
        </w:rPr>
        <w:t xml:space="preserve">ménager </w:t>
      </w:r>
      <w:r w:rsidRPr="00794210">
        <w:rPr>
          <w:szCs w:val="20"/>
        </w:rPr>
        <w:t xml:space="preserve">un </w:t>
      </w:r>
      <w:r w:rsidR="00A21EEA">
        <w:rPr>
          <w:szCs w:val="20"/>
        </w:rPr>
        <w:t xml:space="preserve">peu de temps </w:t>
      </w:r>
      <w:r w:rsidR="00A21EEA" w:rsidRPr="00794210">
        <w:rPr>
          <w:szCs w:val="20"/>
        </w:rPr>
        <w:t xml:space="preserve">avant de </w:t>
      </w:r>
      <w:r w:rsidR="00A21EEA">
        <w:rPr>
          <w:szCs w:val="20"/>
        </w:rPr>
        <w:t>partir</w:t>
      </w:r>
      <w:r w:rsidR="00A21EEA" w:rsidRPr="00794210">
        <w:rPr>
          <w:szCs w:val="20"/>
        </w:rPr>
        <w:t xml:space="preserve"> </w:t>
      </w:r>
      <w:r w:rsidRPr="00794210">
        <w:rPr>
          <w:szCs w:val="20"/>
        </w:rPr>
        <w:t xml:space="preserve">pour se débarrasser de la neige et de glace sur la voiture. </w:t>
      </w:r>
      <w:r w:rsidR="00A21EEA">
        <w:rPr>
          <w:szCs w:val="20"/>
        </w:rPr>
        <w:t xml:space="preserve">Le propriétaire d’une </w:t>
      </w:r>
      <w:r w:rsidRPr="00794210">
        <w:rPr>
          <w:szCs w:val="20"/>
        </w:rPr>
        <w:t xml:space="preserve">Opel </w:t>
      </w:r>
      <w:r w:rsidR="00A21EEA">
        <w:rPr>
          <w:szCs w:val="20"/>
        </w:rPr>
        <w:t xml:space="preserve">n’a pas ce souci s’il a fait le choix d’équiper sa voiture du </w:t>
      </w:r>
      <w:r w:rsidRPr="00A21EEA">
        <w:rPr>
          <w:b/>
          <w:szCs w:val="20"/>
        </w:rPr>
        <w:t>chauffage stationnaire</w:t>
      </w:r>
      <w:r w:rsidRPr="00794210">
        <w:rPr>
          <w:szCs w:val="20"/>
        </w:rPr>
        <w:t xml:space="preserve"> </w:t>
      </w:r>
      <w:r w:rsidR="00A21EEA">
        <w:rPr>
          <w:szCs w:val="20"/>
        </w:rPr>
        <w:t>embarqué</w:t>
      </w:r>
      <w:r w:rsidRPr="00794210">
        <w:rPr>
          <w:szCs w:val="20"/>
        </w:rPr>
        <w:t xml:space="preserve">. Grâce </w:t>
      </w:r>
      <w:r w:rsidR="00A21EEA">
        <w:rPr>
          <w:szCs w:val="20"/>
        </w:rPr>
        <w:t xml:space="preserve">au programmateur </w:t>
      </w:r>
      <w:r w:rsidRPr="00794210">
        <w:rPr>
          <w:szCs w:val="20"/>
        </w:rPr>
        <w:t xml:space="preserve">à télécommande ou </w:t>
      </w:r>
      <w:r w:rsidR="00A21EEA">
        <w:rPr>
          <w:szCs w:val="20"/>
        </w:rPr>
        <w:t xml:space="preserve">à la </w:t>
      </w:r>
      <w:r w:rsidRPr="00794210">
        <w:rPr>
          <w:szCs w:val="20"/>
        </w:rPr>
        <w:t xml:space="preserve">programmation automatique </w:t>
      </w:r>
      <w:r w:rsidR="00A21EEA">
        <w:rPr>
          <w:szCs w:val="20"/>
        </w:rPr>
        <w:t>qui s’enclenche grâce à des c</w:t>
      </w:r>
      <w:r w:rsidRPr="00794210">
        <w:rPr>
          <w:szCs w:val="20"/>
        </w:rPr>
        <w:t xml:space="preserve">apteurs de température, l’habitacle est </w:t>
      </w:r>
      <w:r w:rsidR="00A17A31">
        <w:rPr>
          <w:szCs w:val="20"/>
        </w:rPr>
        <w:t xml:space="preserve">amené à </w:t>
      </w:r>
      <w:r w:rsidR="00A21EEA">
        <w:rPr>
          <w:szCs w:val="20"/>
        </w:rPr>
        <w:t xml:space="preserve">une </w:t>
      </w:r>
      <w:r w:rsidRPr="00794210">
        <w:rPr>
          <w:szCs w:val="20"/>
        </w:rPr>
        <w:t xml:space="preserve">agréable </w:t>
      </w:r>
      <w:r w:rsidR="00A17A31">
        <w:rPr>
          <w:szCs w:val="20"/>
        </w:rPr>
        <w:t xml:space="preserve">douceur </w:t>
      </w:r>
      <w:r w:rsidRPr="00794210">
        <w:rPr>
          <w:szCs w:val="20"/>
        </w:rPr>
        <w:t xml:space="preserve">avant </w:t>
      </w:r>
      <w:r w:rsidR="00A17A31">
        <w:rPr>
          <w:szCs w:val="20"/>
        </w:rPr>
        <w:t xml:space="preserve">que les passagers montent à bord, </w:t>
      </w:r>
      <w:r w:rsidRPr="00794210">
        <w:rPr>
          <w:szCs w:val="20"/>
        </w:rPr>
        <w:t xml:space="preserve">les </w:t>
      </w:r>
      <w:r w:rsidR="00A17A31">
        <w:rPr>
          <w:szCs w:val="20"/>
        </w:rPr>
        <w:t xml:space="preserve">vitres sont dégivrées </w:t>
      </w:r>
      <w:r w:rsidRPr="00794210">
        <w:rPr>
          <w:szCs w:val="20"/>
        </w:rPr>
        <w:t xml:space="preserve">et le moteur est </w:t>
      </w:r>
      <w:r w:rsidR="00A17A31">
        <w:rPr>
          <w:szCs w:val="20"/>
        </w:rPr>
        <w:t>à température</w:t>
      </w:r>
      <w:r w:rsidRPr="00794210">
        <w:rPr>
          <w:szCs w:val="20"/>
        </w:rPr>
        <w:t xml:space="preserve">. </w:t>
      </w:r>
      <w:r w:rsidR="00A17A31">
        <w:rPr>
          <w:szCs w:val="20"/>
        </w:rPr>
        <w:t>Le c</w:t>
      </w:r>
      <w:r w:rsidRPr="00794210">
        <w:rPr>
          <w:szCs w:val="20"/>
        </w:rPr>
        <w:t>hauffage stationnaire n’est pas seulement un</w:t>
      </w:r>
      <w:r w:rsidR="00A17A31">
        <w:rPr>
          <w:szCs w:val="20"/>
        </w:rPr>
        <w:t xml:space="preserve"> dispositif </w:t>
      </w:r>
      <w:r w:rsidRPr="00794210">
        <w:rPr>
          <w:szCs w:val="20"/>
        </w:rPr>
        <w:t xml:space="preserve">de bien-être. Avec un moteur chaud, l’huile et le </w:t>
      </w:r>
      <w:r w:rsidR="00A17A31">
        <w:rPr>
          <w:szCs w:val="20"/>
        </w:rPr>
        <w:t>pot</w:t>
      </w:r>
      <w:r w:rsidRPr="00794210">
        <w:rPr>
          <w:szCs w:val="20"/>
        </w:rPr>
        <w:t xml:space="preserve"> catalytique attei</w:t>
      </w:r>
      <w:r w:rsidR="00A17A31">
        <w:rPr>
          <w:szCs w:val="20"/>
        </w:rPr>
        <w:t>gnent plus rapidement leur température de</w:t>
      </w:r>
      <w:r w:rsidRPr="00794210">
        <w:rPr>
          <w:szCs w:val="20"/>
        </w:rPr>
        <w:t xml:space="preserve"> fonctionnement</w:t>
      </w:r>
      <w:r w:rsidR="00A17A31">
        <w:rPr>
          <w:szCs w:val="20"/>
        </w:rPr>
        <w:t>, et l’</w:t>
      </w:r>
      <w:r w:rsidRPr="00794210">
        <w:rPr>
          <w:szCs w:val="20"/>
        </w:rPr>
        <w:t xml:space="preserve">usure </w:t>
      </w:r>
      <w:r w:rsidR="00A17A31">
        <w:rPr>
          <w:szCs w:val="20"/>
        </w:rPr>
        <w:t>et l</w:t>
      </w:r>
      <w:r w:rsidRPr="00794210">
        <w:rPr>
          <w:szCs w:val="20"/>
        </w:rPr>
        <w:t xml:space="preserve">es émissions </w:t>
      </w:r>
      <w:r w:rsidR="00A17A31">
        <w:rPr>
          <w:szCs w:val="20"/>
        </w:rPr>
        <w:t>sont réduites.</w:t>
      </w:r>
      <w:r w:rsidRPr="00794210">
        <w:rPr>
          <w:szCs w:val="20"/>
        </w:rPr>
        <w:t xml:space="preserve"> </w:t>
      </w:r>
      <w:r w:rsidR="00A17A31">
        <w:rPr>
          <w:szCs w:val="20"/>
        </w:rPr>
        <w:t>L’o</w:t>
      </w:r>
      <w:r w:rsidRPr="00794210">
        <w:rPr>
          <w:szCs w:val="20"/>
        </w:rPr>
        <w:t xml:space="preserve">ption </w:t>
      </w:r>
      <w:r w:rsidR="00A17A31">
        <w:rPr>
          <w:szCs w:val="20"/>
        </w:rPr>
        <w:t xml:space="preserve">de </w:t>
      </w:r>
      <w:r w:rsidRPr="00794210">
        <w:rPr>
          <w:szCs w:val="20"/>
        </w:rPr>
        <w:t xml:space="preserve">chauffage stationnaire </w:t>
      </w:r>
      <w:r w:rsidR="00A17A31">
        <w:rPr>
          <w:szCs w:val="20"/>
        </w:rPr>
        <w:t>montée</w:t>
      </w:r>
      <w:r w:rsidRPr="00794210">
        <w:rPr>
          <w:szCs w:val="20"/>
        </w:rPr>
        <w:t xml:space="preserve"> en usine est disponible sur l</w:t>
      </w:r>
      <w:r w:rsidR="00A17A31">
        <w:rPr>
          <w:szCs w:val="20"/>
        </w:rPr>
        <w:t xml:space="preserve">es utilitaires légers </w:t>
      </w:r>
      <w:r w:rsidRPr="00794210">
        <w:rPr>
          <w:szCs w:val="20"/>
        </w:rPr>
        <w:t xml:space="preserve">Opel Vivaro et Movano, ainsi que sur les </w:t>
      </w:r>
      <w:r w:rsidR="00A17A31">
        <w:rPr>
          <w:szCs w:val="20"/>
        </w:rPr>
        <w:t xml:space="preserve">VP </w:t>
      </w:r>
      <w:r w:rsidRPr="00794210">
        <w:rPr>
          <w:szCs w:val="20"/>
        </w:rPr>
        <w:t xml:space="preserve">Corsa, Astra, Cascada, Mokka X, Insignia et Zafira. 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A17A31" w:rsidP="00FC5F04">
      <w:pPr>
        <w:jc w:val="both"/>
        <w:rPr>
          <w:szCs w:val="20"/>
        </w:rPr>
      </w:pPr>
      <w:r>
        <w:rPr>
          <w:szCs w:val="20"/>
        </w:rPr>
        <w:t>D’autres dispositifs de dégivrage se révèlent bien utiles, comme l</w:t>
      </w:r>
      <w:r w:rsidR="00794210" w:rsidRPr="00794210">
        <w:rPr>
          <w:szCs w:val="20"/>
        </w:rPr>
        <w:t xml:space="preserve">es </w:t>
      </w:r>
      <w:r w:rsidR="00794210" w:rsidRPr="00A17A31">
        <w:rPr>
          <w:b/>
          <w:szCs w:val="20"/>
        </w:rPr>
        <w:t xml:space="preserve">rétroviseurs extérieurs </w:t>
      </w:r>
      <w:r w:rsidRPr="00A17A31">
        <w:rPr>
          <w:b/>
          <w:szCs w:val="20"/>
        </w:rPr>
        <w:t>ou</w:t>
      </w:r>
      <w:r w:rsidR="00794210" w:rsidRPr="00A17A31">
        <w:rPr>
          <w:b/>
          <w:szCs w:val="20"/>
        </w:rPr>
        <w:t xml:space="preserve"> </w:t>
      </w:r>
      <w:r w:rsidRPr="00A17A31">
        <w:rPr>
          <w:b/>
          <w:szCs w:val="20"/>
        </w:rPr>
        <w:t xml:space="preserve">le </w:t>
      </w:r>
      <w:r w:rsidR="00794210" w:rsidRPr="00A17A31">
        <w:rPr>
          <w:b/>
          <w:szCs w:val="20"/>
        </w:rPr>
        <w:t>pare-brise chauffants</w:t>
      </w:r>
      <w:r w:rsidR="00794210" w:rsidRPr="00794210">
        <w:rPr>
          <w:szCs w:val="20"/>
        </w:rPr>
        <w:t xml:space="preserve">, </w:t>
      </w:r>
      <w:r>
        <w:rPr>
          <w:szCs w:val="20"/>
        </w:rPr>
        <w:t xml:space="preserve">comme </w:t>
      </w:r>
      <w:r w:rsidR="00794210" w:rsidRPr="00794210">
        <w:rPr>
          <w:szCs w:val="20"/>
        </w:rPr>
        <w:t xml:space="preserve">sur les Opel Insignia et Grandland X. Le pare-brise est dégivré </w:t>
      </w:r>
      <w:r>
        <w:rPr>
          <w:szCs w:val="20"/>
        </w:rPr>
        <w:t xml:space="preserve">en </w:t>
      </w:r>
      <w:r w:rsidR="00794210" w:rsidRPr="00794210">
        <w:rPr>
          <w:szCs w:val="20"/>
        </w:rPr>
        <w:t>silenc</w:t>
      </w:r>
      <w:r>
        <w:rPr>
          <w:szCs w:val="20"/>
        </w:rPr>
        <w:t>e</w:t>
      </w:r>
      <w:r w:rsidR="00794210" w:rsidRPr="00794210">
        <w:rPr>
          <w:szCs w:val="20"/>
        </w:rPr>
        <w:t xml:space="preserve"> et </w:t>
      </w:r>
      <w:r>
        <w:rPr>
          <w:szCs w:val="20"/>
        </w:rPr>
        <w:t xml:space="preserve">facilement d’une </w:t>
      </w:r>
      <w:r w:rsidR="00794210" w:rsidRPr="00794210">
        <w:rPr>
          <w:szCs w:val="20"/>
        </w:rPr>
        <w:t xml:space="preserve">simple pression </w:t>
      </w:r>
      <w:r>
        <w:rPr>
          <w:szCs w:val="20"/>
        </w:rPr>
        <w:t xml:space="preserve">sur </w:t>
      </w:r>
      <w:r w:rsidR="00794210" w:rsidRPr="00794210">
        <w:rPr>
          <w:szCs w:val="20"/>
        </w:rPr>
        <w:t xml:space="preserve">un bouton </w:t>
      </w:r>
      <w:r>
        <w:rPr>
          <w:szCs w:val="20"/>
        </w:rPr>
        <w:t>grâce à la présence d’</w:t>
      </w:r>
      <w:r w:rsidR="00794210" w:rsidRPr="00794210">
        <w:rPr>
          <w:szCs w:val="20"/>
        </w:rPr>
        <w:t xml:space="preserve">un élément chauffant </w:t>
      </w:r>
      <w:r>
        <w:rPr>
          <w:szCs w:val="20"/>
        </w:rPr>
        <w:t xml:space="preserve">fait </w:t>
      </w:r>
      <w:r w:rsidR="00B013AF">
        <w:rPr>
          <w:szCs w:val="20"/>
        </w:rPr>
        <w:t xml:space="preserve">d’une fine résille métallique </w:t>
      </w:r>
      <w:r>
        <w:rPr>
          <w:szCs w:val="20"/>
        </w:rPr>
        <w:t>inséré</w:t>
      </w:r>
      <w:r w:rsidR="00B013AF">
        <w:rPr>
          <w:szCs w:val="20"/>
        </w:rPr>
        <w:t>e</w:t>
      </w:r>
      <w:r>
        <w:rPr>
          <w:szCs w:val="20"/>
        </w:rPr>
        <w:t xml:space="preserve"> dans le vitrage</w:t>
      </w:r>
      <w:r w:rsidR="00794210" w:rsidRPr="00794210">
        <w:rPr>
          <w:szCs w:val="20"/>
        </w:rPr>
        <w:t xml:space="preserve">. Le pare-brise chauffant empêche également la buée </w:t>
      </w:r>
      <w:r>
        <w:rPr>
          <w:szCs w:val="20"/>
        </w:rPr>
        <w:t>quand il fait</w:t>
      </w:r>
      <w:r w:rsidR="00794210" w:rsidRPr="00794210">
        <w:rPr>
          <w:szCs w:val="20"/>
        </w:rPr>
        <w:t xml:space="preserve"> humide, </w:t>
      </w:r>
      <w:r>
        <w:rPr>
          <w:szCs w:val="20"/>
        </w:rPr>
        <w:t xml:space="preserve">ce qui </w:t>
      </w:r>
      <w:r w:rsidR="00794210" w:rsidRPr="00794210">
        <w:rPr>
          <w:szCs w:val="20"/>
        </w:rPr>
        <w:t>améliore encore la visibilité et la sécurité.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A17A31" w:rsidP="00FC5F04">
      <w:pPr>
        <w:jc w:val="both"/>
        <w:rPr>
          <w:szCs w:val="20"/>
        </w:rPr>
      </w:pPr>
      <w:r>
        <w:rPr>
          <w:szCs w:val="20"/>
        </w:rPr>
        <w:lastRenderedPageBreak/>
        <w:t xml:space="preserve">Les </w:t>
      </w:r>
      <w:r w:rsidR="00794210" w:rsidRPr="00794210">
        <w:rPr>
          <w:szCs w:val="20"/>
        </w:rPr>
        <w:t xml:space="preserve">Opel </w:t>
      </w:r>
      <w:r w:rsidR="00B013AF">
        <w:rPr>
          <w:szCs w:val="20"/>
        </w:rPr>
        <w:t xml:space="preserve">disposent encore d’autres équipements pour rendre </w:t>
      </w:r>
      <w:r w:rsidR="004C0547">
        <w:rPr>
          <w:szCs w:val="20"/>
        </w:rPr>
        <w:t xml:space="preserve">l’habitacle </w:t>
      </w:r>
      <w:r w:rsidR="00B013AF">
        <w:rPr>
          <w:szCs w:val="20"/>
        </w:rPr>
        <w:t xml:space="preserve">douillet en hiver. </w:t>
      </w:r>
      <w:r w:rsidR="00794210" w:rsidRPr="00794210">
        <w:rPr>
          <w:szCs w:val="20"/>
        </w:rPr>
        <w:t>La plupart des voitures, par exemple, offre</w:t>
      </w:r>
      <w:r w:rsidR="004C0547">
        <w:rPr>
          <w:szCs w:val="20"/>
        </w:rPr>
        <w:t>nt</w:t>
      </w:r>
      <w:r w:rsidR="00794210" w:rsidRPr="00794210">
        <w:rPr>
          <w:szCs w:val="20"/>
        </w:rPr>
        <w:t xml:space="preserve"> un </w:t>
      </w:r>
      <w:r w:rsidR="00794210" w:rsidRPr="00B013AF">
        <w:rPr>
          <w:b/>
          <w:szCs w:val="20"/>
        </w:rPr>
        <w:t>volant chauffant</w:t>
      </w:r>
      <w:r w:rsidR="00794210" w:rsidRPr="00794210">
        <w:rPr>
          <w:szCs w:val="20"/>
        </w:rPr>
        <w:t xml:space="preserve">. Il faut moins d’une minute pour </w:t>
      </w:r>
      <w:r w:rsidR="00B013AF">
        <w:rPr>
          <w:szCs w:val="20"/>
        </w:rPr>
        <w:t xml:space="preserve">que le conducteur commence à </w:t>
      </w:r>
      <w:r w:rsidR="004C0547">
        <w:rPr>
          <w:szCs w:val="20"/>
        </w:rPr>
        <w:t>res</w:t>
      </w:r>
      <w:r w:rsidR="00B013AF">
        <w:rPr>
          <w:szCs w:val="20"/>
        </w:rPr>
        <w:t>sentir une douce c</w:t>
      </w:r>
      <w:r w:rsidR="00794210" w:rsidRPr="00794210">
        <w:rPr>
          <w:szCs w:val="20"/>
        </w:rPr>
        <w:t>haleur dans ses mains.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B013AF" w:rsidP="00FC5F04">
      <w:pPr>
        <w:jc w:val="both"/>
        <w:rPr>
          <w:szCs w:val="20"/>
        </w:rPr>
      </w:pPr>
      <w:r>
        <w:rPr>
          <w:szCs w:val="20"/>
        </w:rPr>
        <w:t xml:space="preserve">Les </w:t>
      </w:r>
      <w:r w:rsidRPr="00B013AF">
        <w:rPr>
          <w:b/>
          <w:szCs w:val="20"/>
        </w:rPr>
        <w:t>sièges chauffants portant le label AGR</w:t>
      </w:r>
      <w:r>
        <w:rPr>
          <w:szCs w:val="20"/>
        </w:rPr>
        <w:t xml:space="preserve"> sont le must du confort, avec leurs multiples possibilités de </w:t>
      </w:r>
      <w:r w:rsidR="00794210" w:rsidRPr="00794210">
        <w:rPr>
          <w:szCs w:val="20"/>
        </w:rPr>
        <w:t xml:space="preserve"> réglage et</w:t>
      </w:r>
      <w:r>
        <w:rPr>
          <w:szCs w:val="20"/>
        </w:rPr>
        <w:t xml:space="preserve"> leur dessin </w:t>
      </w:r>
      <w:r w:rsidR="00794210" w:rsidRPr="00794210">
        <w:rPr>
          <w:szCs w:val="20"/>
        </w:rPr>
        <w:t>ergonomique</w:t>
      </w:r>
      <w:r>
        <w:rPr>
          <w:szCs w:val="20"/>
        </w:rPr>
        <w:t xml:space="preserve"> validé par les spécialistes du</w:t>
      </w:r>
      <w:r w:rsidR="00794210" w:rsidRPr="00794210">
        <w:rPr>
          <w:szCs w:val="20"/>
        </w:rPr>
        <w:t xml:space="preserve"> dos de </w:t>
      </w:r>
      <w:r w:rsidR="00311A4E">
        <w:rPr>
          <w:szCs w:val="20"/>
        </w:rPr>
        <w:t xml:space="preserve">l’association </w:t>
      </w:r>
      <w:r w:rsidR="00FC5F04">
        <w:rPr>
          <w:szCs w:val="20"/>
        </w:rPr>
        <w:t xml:space="preserve">allemande </w:t>
      </w:r>
      <w:r w:rsidR="00311A4E" w:rsidRPr="00B013AF">
        <w:rPr>
          <w:i/>
          <w:szCs w:val="20"/>
        </w:rPr>
        <w:t>Aktion Gesunder Rücken</w:t>
      </w:r>
      <w:r w:rsidR="00794210" w:rsidRPr="00794210">
        <w:rPr>
          <w:szCs w:val="20"/>
        </w:rPr>
        <w:t xml:space="preserve">. </w:t>
      </w:r>
      <w:r>
        <w:rPr>
          <w:szCs w:val="20"/>
        </w:rPr>
        <w:t>C</w:t>
      </w:r>
      <w:r w:rsidR="00794210" w:rsidRPr="00794210">
        <w:rPr>
          <w:szCs w:val="20"/>
        </w:rPr>
        <w:t xml:space="preserve">es sièges ultramodernes permettent à chacun de trouver la position d’assise idéale grâce </w:t>
      </w:r>
      <w:r>
        <w:rPr>
          <w:szCs w:val="20"/>
        </w:rPr>
        <w:t xml:space="preserve">à leurs </w:t>
      </w:r>
      <w:r w:rsidR="00794210" w:rsidRPr="00794210">
        <w:rPr>
          <w:szCs w:val="20"/>
        </w:rPr>
        <w:t xml:space="preserve">nombreuses fonctions de réglage. </w:t>
      </w:r>
      <w:r>
        <w:rPr>
          <w:szCs w:val="20"/>
        </w:rPr>
        <w:t>Proposés en option, l</w:t>
      </w:r>
      <w:r w:rsidR="00794210" w:rsidRPr="00794210">
        <w:rPr>
          <w:szCs w:val="20"/>
        </w:rPr>
        <w:t xml:space="preserve">es sièges AGR Premium </w:t>
      </w:r>
      <w:r>
        <w:rPr>
          <w:szCs w:val="20"/>
        </w:rPr>
        <w:t xml:space="preserve">garantissent de voyager en tout confort puisqu’ils offrent tout à la fois le </w:t>
      </w:r>
      <w:r w:rsidRPr="00794210">
        <w:rPr>
          <w:szCs w:val="20"/>
        </w:rPr>
        <w:t>réglage</w:t>
      </w:r>
      <w:r>
        <w:rPr>
          <w:szCs w:val="20"/>
        </w:rPr>
        <w:t xml:space="preserve"> des bourrelets latéraux, une fonction</w:t>
      </w:r>
      <w:r w:rsidR="00794210" w:rsidRPr="00794210">
        <w:rPr>
          <w:szCs w:val="20"/>
        </w:rPr>
        <w:t xml:space="preserve"> massage</w:t>
      </w:r>
      <w:r>
        <w:rPr>
          <w:szCs w:val="20"/>
        </w:rPr>
        <w:t xml:space="preserve">, le </w:t>
      </w:r>
      <w:r w:rsidR="00794210" w:rsidRPr="00794210">
        <w:rPr>
          <w:szCs w:val="20"/>
        </w:rPr>
        <w:t xml:space="preserve">chauffage en hiver </w:t>
      </w:r>
      <w:r>
        <w:rPr>
          <w:szCs w:val="20"/>
        </w:rPr>
        <w:t xml:space="preserve">et le rafraichissement avec </w:t>
      </w:r>
      <w:r w:rsidR="00794210" w:rsidRPr="00794210">
        <w:rPr>
          <w:szCs w:val="20"/>
        </w:rPr>
        <w:t xml:space="preserve">ventilation en été. </w:t>
      </w:r>
      <w:r>
        <w:rPr>
          <w:szCs w:val="20"/>
        </w:rPr>
        <w:t>L</w:t>
      </w:r>
      <w:r w:rsidR="00794210" w:rsidRPr="00794210">
        <w:rPr>
          <w:szCs w:val="20"/>
        </w:rPr>
        <w:t xml:space="preserve">uxe supplémentaire, les passagers </w:t>
      </w:r>
      <w:r>
        <w:rPr>
          <w:szCs w:val="20"/>
        </w:rPr>
        <w:t xml:space="preserve">installés aux places latérales </w:t>
      </w:r>
      <w:r w:rsidR="00794210" w:rsidRPr="00794210">
        <w:rPr>
          <w:szCs w:val="20"/>
        </w:rPr>
        <w:t xml:space="preserve">arrière des Opel Astra et Insignia bénéficient également de la chaleur </w:t>
      </w:r>
      <w:r>
        <w:rPr>
          <w:szCs w:val="20"/>
        </w:rPr>
        <w:t xml:space="preserve">offerte par </w:t>
      </w:r>
      <w:r w:rsidR="004C0547">
        <w:rPr>
          <w:szCs w:val="20"/>
        </w:rPr>
        <w:t>des</w:t>
      </w:r>
      <w:r>
        <w:rPr>
          <w:szCs w:val="20"/>
        </w:rPr>
        <w:t xml:space="preserve"> sièges chauffants</w:t>
      </w:r>
      <w:r w:rsidR="00794210" w:rsidRPr="00794210">
        <w:rPr>
          <w:szCs w:val="20"/>
        </w:rPr>
        <w:t xml:space="preserve">. </w:t>
      </w:r>
    </w:p>
    <w:p w:rsidR="00794210" w:rsidRPr="00794210" w:rsidRDefault="00794210" w:rsidP="00FC5F04">
      <w:pPr>
        <w:jc w:val="both"/>
        <w:rPr>
          <w:szCs w:val="20"/>
        </w:rPr>
      </w:pPr>
    </w:p>
    <w:p w:rsidR="00794210" w:rsidRPr="00794210" w:rsidRDefault="00B013AF" w:rsidP="00FC5F04">
      <w:pPr>
        <w:jc w:val="both"/>
        <w:rPr>
          <w:szCs w:val="20"/>
        </w:rPr>
      </w:pPr>
      <w:r>
        <w:rPr>
          <w:szCs w:val="20"/>
        </w:rPr>
        <w:t>Ainsi, co</w:t>
      </w:r>
      <w:r w:rsidR="00794210" w:rsidRPr="00794210">
        <w:rPr>
          <w:szCs w:val="20"/>
        </w:rPr>
        <w:t xml:space="preserve">nducteurs et passagers </w:t>
      </w:r>
      <w:r>
        <w:rPr>
          <w:szCs w:val="20"/>
        </w:rPr>
        <w:t xml:space="preserve">d’une Opel peuvent laisser dans le coffre </w:t>
      </w:r>
      <w:r w:rsidRPr="00794210">
        <w:rPr>
          <w:szCs w:val="20"/>
        </w:rPr>
        <w:t xml:space="preserve">gants </w:t>
      </w:r>
      <w:r>
        <w:rPr>
          <w:szCs w:val="20"/>
        </w:rPr>
        <w:t>et</w:t>
      </w:r>
      <w:r w:rsidRPr="00794210">
        <w:rPr>
          <w:szCs w:val="20"/>
        </w:rPr>
        <w:t xml:space="preserve"> manteaux d’hiver</w:t>
      </w:r>
      <w:r w:rsidR="00794210" w:rsidRPr="00794210">
        <w:rPr>
          <w:szCs w:val="20"/>
        </w:rPr>
        <w:t xml:space="preserve">. Grâce à la variété des options de chauffage, ils </w:t>
      </w:r>
      <w:r>
        <w:rPr>
          <w:szCs w:val="20"/>
        </w:rPr>
        <w:t>se sent</w:t>
      </w:r>
      <w:r w:rsidR="004C0547">
        <w:rPr>
          <w:szCs w:val="20"/>
        </w:rPr>
        <w:t>e</w:t>
      </w:r>
      <w:r>
        <w:rPr>
          <w:szCs w:val="20"/>
        </w:rPr>
        <w:t xml:space="preserve">nt bien et en sécurité </w:t>
      </w:r>
      <w:r w:rsidR="00794210" w:rsidRPr="00794210">
        <w:rPr>
          <w:szCs w:val="20"/>
        </w:rPr>
        <w:t xml:space="preserve">dès le début du </w:t>
      </w:r>
      <w:r>
        <w:rPr>
          <w:szCs w:val="20"/>
        </w:rPr>
        <w:t>parcours</w:t>
      </w:r>
      <w:r w:rsidR="00794210" w:rsidRPr="00794210">
        <w:rPr>
          <w:szCs w:val="20"/>
        </w:rPr>
        <w:t xml:space="preserve">. Et </w:t>
      </w:r>
      <w:r w:rsidR="00BE6798">
        <w:rPr>
          <w:szCs w:val="20"/>
        </w:rPr>
        <w:t xml:space="preserve">leurs mouvements ne sont pas entravés </w:t>
      </w:r>
      <w:r w:rsidR="00BE6798" w:rsidRPr="00794210">
        <w:rPr>
          <w:szCs w:val="20"/>
        </w:rPr>
        <w:t>par des vêtements épais</w:t>
      </w:r>
      <w:r w:rsidR="00BE6798">
        <w:rPr>
          <w:szCs w:val="20"/>
        </w:rPr>
        <w:t>, qui rendent aussi difficile le bouclage des</w:t>
      </w:r>
      <w:r w:rsidR="00794210" w:rsidRPr="00794210">
        <w:rPr>
          <w:szCs w:val="20"/>
        </w:rPr>
        <w:t xml:space="preserve"> ceinture</w:t>
      </w:r>
      <w:r w:rsidR="00BE6798">
        <w:rPr>
          <w:szCs w:val="20"/>
        </w:rPr>
        <w:t>s</w:t>
      </w:r>
      <w:r w:rsidR="00794210" w:rsidRPr="00794210">
        <w:rPr>
          <w:szCs w:val="20"/>
        </w:rPr>
        <w:t xml:space="preserve"> de sécurité.</w:t>
      </w:r>
    </w:p>
    <w:p w:rsidR="00794210" w:rsidRPr="00794210" w:rsidRDefault="00794210" w:rsidP="00FC5F04">
      <w:pPr>
        <w:jc w:val="both"/>
        <w:rPr>
          <w:szCs w:val="20"/>
        </w:rPr>
      </w:pPr>
    </w:p>
    <w:p w:rsidR="00207BD4" w:rsidRDefault="00207BD4" w:rsidP="00FC5F04">
      <w:pPr>
        <w:jc w:val="both"/>
      </w:pPr>
    </w:p>
    <w:p w:rsidR="00207BD4" w:rsidRDefault="00207BD4" w:rsidP="00FC5F04">
      <w:pPr>
        <w:jc w:val="both"/>
      </w:pPr>
    </w:p>
    <w:p w:rsidR="00207BD4" w:rsidRDefault="00207BD4" w:rsidP="00FC5F04">
      <w:pPr>
        <w:jc w:val="both"/>
      </w:pPr>
    </w:p>
    <w:p w:rsidR="00207BD4" w:rsidRDefault="00207BD4" w:rsidP="00FC5F04">
      <w:pPr>
        <w:jc w:val="both"/>
      </w:pPr>
    </w:p>
    <w:p w:rsidR="00207BD4" w:rsidRPr="00BF3BE4" w:rsidRDefault="00207BD4" w:rsidP="00FC5F04">
      <w:pPr>
        <w:jc w:val="both"/>
        <w:rPr>
          <w:b/>
        </w:rPr>
      </w:pPr>
      <w:r w:rsidRPr="00BF3BE4">
        <w:rPr>
          <w:b/>
        </w:rPr>
        <w:t>Contact :</w:t>
      </w:r>
    </w:p>
    <w:p w:rsidR="00207BD4" w:rsidRPr="00BF3BE4" w:rsidRDefault="00207BD4" w:rsidP="00FC5F04">
      <w:pPr>
        <w:tabs>
          <w:tab w:val="left" w:pos="1980"/>
          <w:tab w:val="left" w:pos="4500"/>
        </w:tabs>
        <w:jc w:val="both"/>
        <w:rPr>
          <w:szCs w:val="22"/>
        </w:rPr>
      </w:pPr>
    </w:p>
    <w:p w:rsidR="00F80025" w:rsidRDefault="00F80025" w:rsidP="00FC5F04">
      <w:pPr>
        <w:tabs>
          <w:tab w:val="left" w:pos="2340"/>
          <w:tab w:val="left" w:pos="4500"/>
        </w:tabs>
        <w:spacing w:line="240" w:lineRule="auto"/>
        <w:jc w:val="both"/>
        <w:rPr>
          <w:rStyle w:val="Lienhypertexte"/>
          <w:szCs w:val="22"/>
        </w:rPr>
      </w:pPr>
      <w:r>
        <w:rPr>
          <w:szCs w:val="22"/>
        </w:rPr>
        <w:t>Grégoire Vitry</w:t>
      </w:r>
      <w:r>
        <w:rPr>
          <w:szCs w:val="22"/>
        </w:rPr>
        <w:tab/>
        <w:t>01 34 26 33 25</w:t>
      </w:r>
      <w:r>
        <w:rPr>
          <w:szCs w:val="22"/>
        </w:rPr>
        <w:tab/>
      </w:r>
      <w:hyperlink r:id="rId7" w:history="1">
        <w:r>
          <w:rPr>
            <w:rStyle w:val="Lienhypertexte"/>
            <w:szCs w:val="22"/>
          </w:rPr>
          <w:t>gregoire.vitry@opel.com</w:t>
        </w:r>
      </w:hyperlink>
    </w:p>
    <w:p w:rsidR="00F80025" w:rsidRPr="00BF3BE4" w:rsidRDefault="00F80025" w:rsidP="00FC5F04">
      <w:pPr>
        <w:tabs>
          <w:tab w:val="left" w:pos="2340"/>
          <w:tab w:val="left" w:pos="4500"/>
        </w:tabs>
        <w:spacing w:line="240" w:lineRule="auto"/>
        <w:jc w:val="both"/>
        <w:rPr>
          <w:szCs w:val="22"/>
        </w:rPr>
      </w:pPr>
    </w:p>
    <w:p w:rsidR="00207BD4" w:rsidRPr="00BF3BE4" w:rsidRDefault="00207BD4" w:rsidP="00FC5F04">
      <w:pPr>
        <w:jc w:val="both"/>
        <w:rPr>
          <w:b/>
          <w:i/>
          <w:szCs w:val="22"/>
        </w:rPr>
      </w:pPr>
    </w:p>
    <w:p w:rsidR="00207BD4" w:rsidRDefault="00207BD4" w:rsidP="00FC5F04">
      <w:pPr>
        <w:jc w:val="both"/>
        <w:rPr>
          <w:b/>
          <w:i/>
          <w:szCs w:val="22"/>
        </w:rPr>
      </w:pPr>
      <w:r w:rsidRPr="00BF3BE4">
        <w:rPr>
          <w:b/>
          <w:i/>
          <w:szCs w:val="22"/>
        </w:rPr>
        <w:t xml:space="preserve">Texte et photos peuvent être téléchargés sur </w:t>
      </w:r>
      <w:hyperlink r:id="rId8" w:history="1">
        <w:r w:rsidRPr="00BF3BE4">
          <w:rPr>
            <w:rStyle w:val="Lienhypertexte"/>
            <w:b/>
            <w:i/>
            <w:szCs w:val="22"/>
          </w:rPr>
          <w:t>media.opel.fr</w:t>
        </w:r>
      </w:hyperlink>
    </w:p>
    <w:sectPr w:rsidR="00207BD4" w:rsidSect="006C7B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88" w:right="1338" w:bottom="1191" w:left="1701" w:header="1021" w:footer="6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0615" w:rsidRDefault="00C30615">
      <w:r>
        <w:separator/>
      </w:r>
    </w:p>
  </w:endnote>
  <w:endnote w:type="continuationSeparator" w:id="0">
    <w:p w:rsidR="00C30615" w:rsidRDefault="00C30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66" w:rsidRDefault="00653E66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66" w:rsidRDefault="00653E66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19" w:rsidRDefault="00653E66" w:rsidP="001F69B1">
    <w:pPr>
      <w:pStyle w:val="Pieddepage"/>
      <w:spacing w:line="240" w:lineRule="auto"/>
      <w:rPr>
        <w:rFonts w:cs="Arial"/>
        <w:lang w:val="de-DE"/>
      </w:rPr>
    </w:pPr>
    <w:r>
      <w:rPr>
        <w:rFonts w:cs="Arial"/>
        <w:lang w:val="de-DE"/>
      </w:rPr>
      <w:t xml:space="preserve">Opel </w:t>
    </w:r>
    <w:r w:rsidR="00572319">
      <w:rPr>
        <w:rFonts w:cs="Arial"/>
        <w:lang w:val="de-DE"/>
      </w:rPr>
      <w:t>France</w:t>
    </w:r>
  </w:p>
  <w:p w:rsidR="00572319" w:rsidRPr="00EA5C35" w:rsidRDefault="00572319" w:rsidP="003F786B">
    <w:pPr>
      <w:pStyle w:val="Pieddepage"/>
      <w:tabs>
        <w:tab w:val="clear" w:pos="2070"/>
        <w:tab w:val="left" w:pos="4253"/>
      </w:tabs>
      <w:spacing w:line="240" w:lineRule="auto"/>
      <w:rPr>
        <w:rFonts w:cs="Arial"/>
      </w:rPr>
    </w:pPr>
    <w:r>
      <w:rPr>
        <w:rFonts w:cs="Arial"/>
      </w:rPr>
      <w:t>Direction de la Communication</w:t>
    </w:r>
    <w:r>
      <w:rPr>
        <w:rFonts w:cs="Arial"/>
      </w:rPr>
      <w:tab/>
    </w:r>
    <w:hyperlink r:id="rId1" w:history="1">
      <w:r>
        <w:rPr>
          <w:rStyle w:val="Lienhypertexte"/>
          <w:rFonts w:cs="Arial"/>
        </w:rPr>
        <w:t>media.opel.fr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0615" w:rsidRDefault="00C30615">
      <w:r>
        <w:separator/>
      </w:r>
    </w:p>
  </w:footnote>
  <w:footnote w:type="continuationSeparator" w:id="0">
    <w:p w:rsidR="00C30615" w:rsidRDefault="00C306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3E66" w:rsidRDefault="00653E66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19" w:rsidRDefault="00572319">
    <w:pPr>
      <w:pStyle w:val="En-tte"/>
      <w:tabs>
        <w:tab w:val="clear" w:pos="9072"/>
      </w:tabs>
      <w:spacing w:line="380" w:lineRule="atLeas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page">
                <wp:posOffset>1110615</wp:posOffset>
              </wp:positionH>
              <wp:positionV relativeFrom="page">
                <wp:posOffset>1162050</wp:posOffset>
              </wp:positionV>
              <wp:extent cx="480060" cy="2965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" cy="296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2319" w:rsidRPr="004C2AC8" w:rsidRDefault="00572319" w:rsidP="006C7B27">
                          <w:pPr>
                            <w:pStyle w:val="En-tte"/>
                            <w:spacing w:line="380" w:lineRule="exact"/>
                            <w:rPr>
                              <w:rFonts w:cs="Arial"/>
                              <w:lang w:val="de-DE"/>
                            </w:rPr>
                          </w:pPr>
                          <w:r>
                            <w:rPr>
                              <w:rFonts w:cs="Arial"/>
                            </w:rPr>
                            <w:t>Page</w:t>
                          </w:r>
                          <w:r w:rsidRPr="00DE60FF">
                            <w:rPr>
                              <w:rFonts w:cs="Arial"/>
                            </w:rPr>
                            <w:t xml:space="preserve"> </w:t>
                          </w:r>
                          <w:r w:rsidRPr="00DE60FF">
                            <w:rPr>
                              <w:rStyle w:val="Numrodepage"/>
                              <w:rFonts w:cs="Arial"/>
                            </w:rPr>
                            <w:fldChar w:fldCharType="begin"/>
                          </w:r>
                          <w:r w:rsidRPr="00DE60FF">
                            <w:rPr>
                              <w:rStyle w:val="Numrodepage"/>
                              <w:rFonts w:cs="Arial"/>
                            </w:rPr>
                            <w:instrText xml:space="preserve"> PAGE </w:instrText>
                          </w:r>
                          <w:r w:rsidRPr="00DE60FF">
                            <w:rPr>
                              <w:rStyle w:val="Numrodepage"/>
                              <w:rFonts w:cs="Arial"/>
                            </w:rPr>
                            <w:fldChar w:fldCharType="separate"/>
                          </w:r>
                          <w:r w:rsidR="00064042">
                            <w:rPr>
                              <w:rStyle w:val="Numrodepage"/>
                              <w:rFonts w:cs="Arial"/>
                              <w:noProof/>
                            </w:rPr>
                            <w:t>3</w:t>
                          </w:r>
                          <w:r w:rsidRPr="00DE60FF">
                            <w:rPr>
                              <w:rStyle w:val="Numrodepage"/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7.45pt;margin-top:91.5pt;width:37.8pt;height:23.3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" o:allowincell="f" filled="f" stroked="f">
              <v:textbox inset="0,0,0,0">
                <w:txbxContent>
                  <w:p w:rsidR="00572319" w:rsidRPr="004C2AC8" w:rsidRDefault="00572319" w:rsidP="006C7B27">
                    <w:pPr>
                      <w:pStyle w:val="En-tte"/>
                      <w:spacing w:line="380" w:lineRule="exact"/>
                      <w:rPr>
                        <w:rFonts w:cs="Arial"/>
                        <w:lang w:val="de-DE"/>
                      </w:rPr>
                    </w:pPr>
                    <w:r>
                      <w:rPr>
                        <w:rFonts w:cs="Arial"/>
                      </w:rPr>
                      <w:t>Page</w:t>
                    </w:r>
                    <w:r w:rsidRPr="00DE60FF">
                      <w:rPr>
                        <w:rFonts w:cs="Arial"/>
                      </w:rPr>
                      <w:t xml:space="preserve"> </w:t>
                    </w:r>
                    <w:r w:rsidRPr="00DE60FF">
                      <w:rPr>
                        <w:rStyle w:val="Numrodepage"/>
                        <w:rFonts w:cs="Arial"/>
                      </w:rPr>
                      <w:fldChar w:fldCharType="begin"/>
                    </w:r>
                    <w:r w:rsidRPr="00DE60FF">
                      <w:rPr>
                        <w:rStyle w:val="Numrodepage"/>
                        <w:rFonts w:cs="Arial"/>
                      </w:rPr>
                      <w:instrText xml:space="preserve"> PAGE </w:instrText>
                    </w:r>
                    <w:r w:rsidRPr="00DE60FF">
                      <w:rPr>
                        <w:rStyle w:val="Numrodepage"/>
                        <w:rFonts w:cs="Arial"/>
                      </w:rPr>
                      <w:fldChar w:fldCharType="separate"/>
                    </w:r>
                    <w:r w:rsidR="00064042">
                      <w:rPr>
                        <w:rStyle w:val="Numrodepage"/>
                        <w:rFonts w:cs="Arial"/>
                        <w:noProof/>
                      </w:rPr>
                      <w:t>3</w:t>
                    </w:r>
                    <w:r w:rsidRPr="00DE60FF">
                      <w:rPr>
                        <w:rStyle w:val="Numrodepage"/>
                        <w:rFonts w:cs="Arial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56BF2" w:rsidRPr="006C21DF">
      <w:rPr>
        <w:noProof/>
        <w:lang w:val="en-US"/>
      </w:rPr>
      <w:drawing>
        <wp:anchor distT="0" distB="0" distL="114300" distR="114300" simplePos="0" relativeHeight="251662848" behindDoc="0" locked="0" layoutInCell="1" allowOverlap="1" wp14:anchorId="7C0FE453" wp14:editId="08B745A2">
          <wp:simplePos x="0" y="0"/>
          <wp:positionH relativeFrom="column">
            <wp:posOffset>4927600</wp:posOffset>
          </wp:positionH>
          <wp:positionV relativeFrom="paragraph">
            <wp:posOffset>475615</wp:posOffset>
          </wp:positionV>
          <wp:extent cx="973731" cy="781050"/>
          <wp:effectExtent l="0" t="0" r="0" b="0"/>
          <wp:wrapNone/>
          <wp:docPr id="4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:rsidR="00572319" w:rsidRDefault="00572319">
    <w:pPr>
      <w:pStyle w:val="En-tte"/>
      <w:tabs>
        <w:tab w:val="clear" w:pos="9072"/>
      </w:tabs>
      <w:rPr>
        <w:lang w:val="en-US"/>
      </w:rPr>
    </w:pPr>
  </w:p>
  <w:p w:rsidR="00572319" w:rsidRDefault="00572319">
    <w:pPr>
      <w:pStyle w:val="En-tte"/>
      <w:tabs>
        <w:tab w:val="clear" w:pos="9072"/>
      </w:tabs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2319" w:rsidRPr="00610F1F" w:rsidRDefault="009141E9" w:rsidP="00610F1F">
    <w:pPr>
      <w:pStyle w:val="En-tte"/>
      <w:tabs>
        <w:tab w:val="center" w:pos="4422"/>
      </w:tabs>
      <w:spacing w:before="1600" w:line="240" w:lineRule="auto"/>
      <w:rPr>
        <w:sz w:val="24"/>
        <w:lang w:val="en-US"/>
      </w:rPr>
    </w:pPr>
    <w:r w:rsidRPr="006C21DF">
      <w:rPr>
        <w:noProof/>
        <w:lang w:val="en-US"/>
      </w:rPr>
      <w:drawing>
        <wp:anchor distT="0" distB="0" distL="114300" distR="114300" simplePos="0" relativeHeight="251660800" behindDoc="0" locked="0" layoutInCell="1" allowOverlap="1" wp14:anchorId="3A9C5457" wp14:editId="1A5C5ADC">
          <wp:simplePos x="0" y="0"/>
          <wp:positionH relativeFrom="column">
            <wp:posOffset>4775200</wp:posOffset>
          </wp:positionH>
          <wp:positionV relativeFrom="paragraph">
            <wp:posOffset>323215</wp:posOffset>
          </wp:positionV>
          <wp:extent cx="973731" cy="7810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el_logo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3731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572319">
      <w:rPr>
        <w:b/>
        <w:sz w:val="28"/>
        <w:szCs w:val="28"/>
        <w:lang w:val="en-US"/>
      </w:rPr>
      <w:t>Media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44F22"/>
    <w:multiLevelType w:val="hybridMultilevel"/>
    <w:tmpl w:val="075235B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296102"/>
    <w:multiLevelType w:val="hybridMultilevel"/>
    <w:tmpl w:val="FCA4B0FE"/>
    <w:lvl w:ilvl="0" w:tplc="D0BE7FC4">
      <w:numFmt w:val="bullet"/>
      <w:lvlText w:val="·"/>
      <w:lvlJc w:val="left"/>
      <w:pPr>
        <w:ind w:left="990" w:hanging="63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fr-FR" w:vendorID="64" w:dllVersion="131078" w:nlCheck="1" w:checkStyle="1"/>
  <w:activeWritingStyle w:appName="MSWord" w:lang="en-US" w:vendorID="64" w:dllVersion="131078" w:nlCheck="1" w:checkStyle="1"/>
  <w:activeWritingStyle w:appName="MSWord" w:lang="de-DE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10"/>
    <w:rsid w:val="000002D8"/>
    <w:rsid w:val="000005F9"/>
    <w:rsid w:val="00000EB1"/>
    <w:rsid w:val="0000250C"/>
    <w:rsid w:val="00002BAF"/>
    <w:rsid w:val="00002C9A"/>
    <w:rsid w:val="00002C9D"/>
    <w:rsid w:val="00003C19"/>
    <w:rsid w:val="00003CC8"/>
    <w:rsid w:val="00004296"/>
    <w:rsid w:val="0000429B"/>
    <w:rsid w:val="000042CC"/>
    <w:rsid w:val="00004400"/>
    <w:rsid w:val="00004565"/>
    <w:rsid w:val="00004F20"/>
    <w:rsid w:val="00004F57"/>
    <w:rsid w:val="000052AE"/>
    <w:rsid w:val="000057D5"/>
    <w:rsid w:val="00005BA3"/>
    <w:rsid w:val="00005C9B"/>
    <w:rsid w:val="00006381"/>
    <w:rsid w:val="00006613"/>
    <w:rsid w:val="000069B9"/>
    <w:rsid w:val="00006A59"/>
    <w:rsid w:val="00006E62"/>
    <w:rsid w:val="00007635"/>
    <w:rsid w:val="00007BE6"/>
    <w:rsid w:val="00007F21"/>
    <w:rsid w:val="000108A9"/>
    <w:rsid w:val="00011065"/>
    <w:rsid w:val="0001178A"/>
    <w:rsid w:val="000119DF"/>
    <w:rsid w:val="00011FFD"/>
    <w:rsid w:val="00012215"/>
    <w:rsid w:val="00012447"/>
    <w:rsid w:val="00012836"/>
    <w:rsid w:val="00014570"/>
    <w:rsid w:val="000148F8"/>
    <w:rsid w:val="000149ED"/>
    <w:rsid w:val="0001528F"/>
    <w:rsid w:val="0001573A"/>
    <w:rsid w:val="00015AA8"/>
    <w:rsid w:val="00015CFA"/>
    <w:rsid w:val="00015DAF"/>
    <w:rsid w:val="00016607"/>
    <w:rsid w:val="0001661A"/>
    <w:rsid w:val="00016A34"/>
    <w:rsid w:val="00016C48"/>
    <w:rsid w:val="000170A1"/>
    <w:rsid w:val="00017894"/>
    <w:rsid w:val="00021479"/>
    <w:rsid w:val="000225F4"/>
    <w:rsid w:val="000228CE"/>
    <w:rsid w:val="00022A73"/>
    <w:rsid w:val="00022F4E"/>
    <w:rsid w:val="00023035"/>
    <w:rsid w:val="00023D5A"/>
    <w:rsid w:val="0002431C"/>
    <w:rsid w:val="00024469"/>
    <w:rsid w:val="00024C23"/>
    <w:rsid w:val="00024EC7"/>
    <w:rsid w:val="00025219"/>
    <w:rsid w:val="00025378"/>
    <w:rsid w:val="00025722"/>
    <w:rsid w:val="00025A88"/>
    <w:rsid w:val="0002656B"/>
    <w:rsid w:val="00026672"/>
    <w:rsid w:val="00026D54"/>
    <w:rsid w:val="000278A4"/>
    <w:rsid w:val="000278F7"/>
    <w:rsid w:val="00027B9E"/>
    <w:rsid w:val="00027D1E"/>
    <w:rsid w:val="00030A47"/>
    <w:rsid w:val="000321B5"/>
    <w:rsid w:val="000327E1"/>
    <w:rsid w:val="0003288A"/>
    <w:rsid w:val="00032C61"/>
    <w:rsid w:val="00032E97"/>
    <w:rsid w:val="0003339E"/>
    <w:rsid w:val="000333F8"/>
    <w:rsid w:val="000334CF"/>
    <w:rsid w:val="00033848"/>
    <w:rsid w:val="00033D82"/>
    <w:rsid w:val="00034329"/>
    <w:rsid w:val="0003450D"/>
    <w:rsid w:val="000348D9"/>
    <w:rsid w:val="00034905"/>
    <w:rsid w:val="00034B8B"/>
    <w:rsid w:val="00034DC4"/>
    <w:rsid w:val="00034EEE"/>
    <w:rsid w:val="000355E1"/>
    <w:rsid w:val="00036838"/>
    <w:rsid w:val="00036D21"/>
    <w:rsid w:val="0003726A"/>
    <w:rsid w:val="000373F2"/>
    <w:rsid w:val="00037512"/>
    <w:rsid w:val="0003753E"/>
    <w:rsid w:val="00037BA8"/>
    <w:rsid w:val="00037CCA"/>
    <w:rsid w:val="00037E86"/>
    <w:rsid w:val="000401A6"/>
    <w:rsid w:val="000401E4"/>
    <w:rsid w:val="00040229"/>
    <w:rsid w:val="000404B4"/>
    <w:rsid w:val="000405B6"/>
    <w:rsid w:val="00040B84"/>
    <w:rsid w:val="00040C3D"/>
    <w:rsid w:val="00041C0E"/>
    <w:rsid w:val="00041D9B"/>
    <w:rsid w:val="000422B8"/>
    <w:rsid w:val="00042519"/>
    <w:rsid w:val="0004276F"/>
    <w:rsid w:val="00043942"/>
    <w:rsid w:val="00043FEF"/>
    <w:rsid w:val="00044912"/>
    <w:rsid w:val="0004590F"/>
    <w:rsid w:val="00045914"/>
    <w:rsid w:val="0004646D"/>
    <w:rsid w:val="000464BB"/>
    <w:rsid w:val="00046E54"/>
    <w:rsid w:val="00046E5E"/>
    <w:rsid w:val="00047087"/>
    <w:rsid w:val="00047DEB"/>
    <w:rsid w:val="00047E27"/>
    <w:rsid w:val="000504EE"/>
    <w:rsid w:val="000507F0"/>
    <w:rsid w:val="000508FD"/>
    <w:rsid w:val="00050963"/>
    <w:rsid w:val="000509B8"/>
    <w:rsid w:val="00050A02"/>
    <w:rsid w:val="00050D00"/>
    <w:rsid w:val="00050D5E"/>
    <w:rsid w:val="00050DD7"/>
    <w:rsid w:val="00050DE6"/>
    <w:rsid w:val="000511BF"/>
    <w:rsid w:val="00051A8F"/>
    <w:rsid w:val="0005238F"/>
    <w:rsid w:val="00052417"/>
    <w:rsid w:val="00052938"/>
    <w:rsid w:val="00052968"/>
    <w:rsid w:val="000536EB"/>
    <w:rsid w:val="00053D51"/>
    <w:rsid w:val="000548F7"/>
    <w:rsid w:val="00054C14"/>
    <w:rsid w:val="00054DE7"/>
    <w:rsid w:val="000557DE"/>
    <w:rsid w:val="00055A0B"/>
    <w:rsid w:val="0005629D"/>
    <w:rsid w:val="000562F8"/>
    <w:rsid w:val="00056570"/>
    <w:rsid w:val="0005670F"/>
    <w:rsid w:val="00056F9B"/>
    <w:rsid w:val="0005718E"/>
    <w:rsid w:val="00057A47"/>
    <w:rsid w:val="000605EC"/>
    <w:rsid w:val="0006077C"/>
    <w:rsid w:val="00060ACC"/>
    <w:rsid w:val="00060E47"/>
    <w:rsid w:val="000615E6"/>
    <w:rsid w:val="00061D82"/>
    <w:rsid w:val="0006221F"/>
    <w:rsid w:val="00062464"/>
    <w:rsid w:val="0006312B"/>
    <w:rsid w:val="000636D5"/>
    <w:rsid w:val="00063A71"/>
    <w:rsid w:val="00063C3B"/>
    <w:rsid w:val="00064042"/>
    <w:rsid w:val="00064376"/>
    <w:rsid w:val="000648B0"/>
    <w:rsid w:val="00064DF0"/>
    <w:rsid w:val="000651AB"/>
    <w:rsid w:val="00065318"/>
    <w:rsid w:val="000656D1"/>
    <w:rsid w:val="0006581F"/>
    <w:rsid w:val="00065FF1"/>
    <w:rsid w:val="000661FE"/>
    <w:rsid w:val="00066BFC"/>
    <w:rsid w:val="000675CA"/>
    <w:rsid w:val="00067F68"/>
    <w:rsid w:val="0007022D"/>
    <w:rsid w:val="0007052F"/>
    <w:rsid w:val="00070D86"/>
    <w:rsid w:val="00070D8F"/>
    <w:rsid w:val="00070E40"/>
    <w:rsid w:val="0007103C"/>
    <w:rsid w:val="00071071"/>
    <w:rsid w:val="000715B0"/>
    <w:rsid w:val="000717BF"/>
    <w:rsid w:val="0007268F"/>
    <w:rsid w:val="00072B73"/>
    <w:rsid w:val="00072C21"/>
    <w:rsid w:val="00073152"/>
    <w:rsid w:val="000733D2"/>
    <w:rsid w:val="00073576"/>
    <w:rsid w:val="000735CC"/>
    <w:rsid w:val="0007449A"/>
    <w:rsid w:val="000748DE"/>
    <w:rsid w:val="0007503B"/>
    <w:rsid w:val="000753CC"/>
    <w:rsid w:val="000756FA"/>
    <w:rsid w:val="00075748"/>
    <w:rsid w:val="00075DA9"/>
    <w:rsid w:val="00075E37"/>
    <w:rsid w:val="00077048"/>
    <w:rsid w:val="000772F6"/>
    <w:rsid w:val="00077686"/>
    <w:rsid w:val="000776AD"/>
    <w:rsid w:val="0007773E"/>
    <w:rsid w:val="000777B8"/>
    <w:rsid w:val="0007781C"/>
    <w:rsid w:val="000779EC"/>
    <w:rsid w:val="00077F33"/>
    <w:rsid w:val="00077F5F"/>
    <w:rsid w:val="000806DC"/>
    <w:rsid w:val="00080D11"/>
    <w:rsid w:val="000811F8"/>
    <w:rsid w:val="00081310"/>
    <w:rsid w:val="00081710"/>
    <w:rsid w:val="00081C8A"/>
    <w:rsid w:val="00082BB7"/>
    <w:rsid w:val="00082DF1"/>
    <w:rsid w:val="000834E9"/>
    <w:rsid w:val="00083824"/>
    <w:rsid w:val="000842B6"/>
    <w:rsid w:val="00084396"/>
    <w:rsid w:val="00084B09"/>
    <w:rsid w:val="00084E20"/>
    <w:rsid w:val="00084FD4"/>
    <w:rsid w:val="0008513C"/>
    <w:rsid w:val="0008612F"/>
    <w:rsid w:val="0008648B"/>
    <w:rsid w:val="0008693A"/>
    <w:rsid w:val="00086B2F"/>
    <w:rsid w:val="00087762"/>
    <w:rsid w:val="00087A4C"/>
    <w:rsid w:val="0009070B"/>
    <w:rsid w:val="00090B80"/>
    <w:rsid w:val="00090C2C"/>
    <w:rsid w:val="00090EA6"/>
    <w:rsid w:val="00091099"/>
    <w:rsid w:val="000915E2"/>
    <w:rsid w:val="00091626"/>
    <w:rsid w:val="000916FA"/>
    <w:rsid w:val="000917DE"/>
    <w:rsid w:val="00091860"/>
    <w:rsid w:val="00091DB4"/>
    <w:rsid w:val="000924FB"/>
    <w:rsid w:val="00092EE3"/>
    <w:rsid w:val="00092F4F"/>
    <w:rsid w:val="00093418"/>
    <w:rsid w:val="00093A0D"/>
    <w:rsid w:val="00093B02"/>
    <w:rsid w:val="00093EE8"/>
    <w:rsid w:val="00095291"/>
    <w:rsid w:val="00095509"/>
    <w:rsid w:val="000958C7"/>
    <w:rsid w:val="00095E1E"/>
    <w:rsid w:val="00096091"/>
    <w:rsid w:val="00096557"/>
    <w:rsid w:val="000966A8"/>
    <w:rsid w:val="000968C1"/>
    <w:rsid w:val="00096C89"/>
    <w:rsid w:val="00097AD7"/>
    <w:rsid w:val="000A004D"/>
    <w:rsid w:val="000A019F"/>
    <w:rsid w:val="000A0386"/>
    <w:rsid w:val="000A03DC"/>
    <w:rsid w:val="000A0510"/>
    <w:rsid w:val="000A08C8"/>
    <w:rsid w:val="000A0920"/>
    <w:rsid w:val="000A0BBF"/>
    <w:rsid w:val="000A0F09"/>
    <w:rsid w:val="000A131A"/>
    <w:rsid w:val="000A17B6"/>
    <w:rsid w:val="000A1D1F"/>
    <w:rsid w:val="000A1D32"/>
    <w:rsid w:val="000A1E0E"/>
    <w:rsid w:val="000A1F91"/>
    <w:rsid w:val="000A220F"/>
    <w:rsid w:val="000A29BF"/>
    <w:rsid w:val="000A2ED8"/>
    <w:rsid w:val="000A3407"/>
    <w:rsid w:val="000A38ED"/>
    <w:rsid w:val="000A3A7D"/>
    <w:rsid w:val="000A435E"/>
    <w:rsid w:val="000A43B1"/>
    <w:rsid w:val="000A48FD"/>
    <w:rsid w:val="000A5237"/>
    <w:rsid w:val="000A590D"/>
    <w:rsid w:val="000A64BA"/>
    <w:rsid w:val="000A68E0"/>
    <w:rsid w:val="000A6E13"/>
    <w:rsid w:val="000A6EDD"/>
    <w:rsid w:val="000A721D"/>
    <w:rsid w:val="000A7B30"/>
    <w:rsid w:val="000A7FD4"/>
    <w:rsid w:val="000B0188"/>
    <w:rsid w:val="000B050E"/>
    <w:rsid w:val="000B0690"/>
    <w:rsid w:val="000B095F"/>
    <w:rsid w:val="000B0DE8"/>
    <w:rsid w:val="000B13C2"/>
    <w:rsid w:val="000B1433"/>
    <w:rsid w:val="000B17E9"/>
    <w:rsid w:val="000B1D3B"/>
    <w:rsid w:val="000B20F9"/>
    <w:rsid w:val="000B23A0"/>
    <w:rsid w:val="000B28A0"/>
    <w:rsid w:val="000B2B65"/>
    <w:rsid w:val="000B32F1"/>
    <w:rsid w:val="000B3FB7"/>
    <w:rsid w:val="000B41F6"/>
    <w:rsid w:val="000B5382"/>
    <w:rsid w:val="000B5433"/>
    <w:rsid w:val="000B545D"/>
    <w:rsid w:val="000B5647"/>
    <w:rsid w:val="000B5B20"/>
    <w:rsid w:val="000B5C1F"/>
    <w:rsid w:val="000B5E97"/>
    <w:rsid w:val="000B5F20"/>
    <w:rsid w:val="000B5FF1"/>
    <w:rsid w:val="000B60CE"/>
    <w:rsid w:val="000B615C"/>
    <w:rsid w:val="000B6361"/>
    <w:rsid w:val="000B6540"/>
    <w:rsid w:val="000B663E"/>
    <w:rsid w:val="000B70CF"/>
    <w:rsid w:val="000B73EC"/>
    <w:rsid w:val="000C0A7D"/>
    <w:rsid w:val="000C0D63"/>
    <w:rsid w:val="000C0F14"/>
    <w:rsid w:val="000C0FE5"/>
    <w:rsid w:val="000C1105"/>
    <w:rsid w:val="000C16CC"/>
    <w:rsid w:val="000C1A98"/>
    <w:rsid w:val="000C208C"/>
    <w:rsid w:val="000C29D6"/>
    <w:rsid w:val="000C335D"/>
    <w:rsid w:val="000C3AB0"/>
    <w:rsid w:val="000C3E0E"/>
    <w:rsid w:val="000C411A"/>
    <w:rsid w:val="000C4218"/>
    <w:rsid w:val="000C4375"/>
    <w:rsid w:val="000C4C7F"/>
    <w:rsid w:val="000C4EA4"/>
    <w:rsid w:val="000C4FB4"/>
    <w:rsid w:val="000C530C"/>
    <w:rsid w:val="000C56B5"/>
    <w:rsid w:val="000C56C2"/>
    <w:rsid w:val="000C5E6F"/>
    <w:rsid w:val="000C5E9A"/>
    <w:rsid w:val="000C5ED8"/>
    <w:rsid w:val="000C60EB"/>
    <w:rsid w:val="000C6476"/>
    <w:rsid w:val="000C69DD"/>
    <w:rsid w:val="000C701B"/>
    <w:rsid w:val="000C7306"/>
    <w:rsid w:val="000C76A1"/>
    <w:rsid w:val="000D0FE6"/>
    <w:rsid w:val="000D11B4"/>
    <w:rsid w:val="000D1B2C"/>
    <w:rsid w:val="000D1C70"/>
    <w:rsid w:val="000D1F94"/>
    <w:rsid w:val="000D21DA"/>
    <w:rsid w:val="000D2607"/>
    <w:rsid w:val="000D260F"/>
    <w:rsid w:val="000D3C17"/>
    <w:rsid w:val="000D3CC5"/>
    <w:rsid w:val="000D471B"/>
    <w:rsid w:val="000D47F6"/>
    <w:rsid w:val="000D4BFF"/>
    <w:rsid w:val="000D5537"/>
    <w:rsid w:val="000D5F34"/>
    <w:rsid w:val="000D5F8C"/>
    <w:rsid w:val="000D6361"/>
    <w:rsid w:val="000D7DE9"/>
    <w:rsid w:val="000E0097"/>
    <w:rsid w:val="000E0573"/>
    <w:rsid w:val="000E08A7"/>
    <w:rsid w:val="000E15F4"/>
    <w:rsid w:val="000E1AFD"/>
    <w:rsid w:val="000E1F86"/>
    <w:rsid w:val="000E240A"/>
    <w:rsid w:val="000E2C9E"/>
    <w:rsid w:val="000E2F50"/>
    <w:rsid w:val="000E32E2"/>
    <w:rsid w:val="000E34D3"/>
    <w:rsid w:val="000E36C6"/>
    <w:rsid w:val="000E3E58"/>
    <w:rsid w:val="000E3FEA"/>
    <w:rsid w:val="000E4A54"/>
    <w:rsid w:val="000E4D15"/>
    <w:rsid w:val="000E5054"/>
    <w:rsid w:val="000E53F0"/>
    <w:rsid w:val="000E5AAD"/>
    <w:rsid w:val="000E601C"/>
    <w:rsid w:val="000E606B"/>
    <w:rsid w:val="000E6C98"/>
    <w:rsid w:val="000E7495"/>
    <w:rsid w:val="000E76E9"/>
    <w:rsid w:val="000E7B1B"/>
    <w:rsid w:val="000E7BEB"/>
    <w:rsid w:val="000F03FA"/>
    <w:rsid w:val="000F0B31"/>
    <w:rsid w:val="000F1505"/>
    <w:rsid w:val="000F1708"/>
    <w:rsid w:val="000F1C71"/>
    <w:rsid w:val="000F2E1C"/>
    <w:rsid w:val="000F2E73"/>
    <w:rsid w:val="000F2E83"/>
    <w:rsid w:val="000F2F25"/>
    <w:rsid w:val="000F3015"/>
    <w:rsid w:val="000F30AD"/>
    <w:rsid w:val="000F313D"/>
    <w:rsid w:val="000F3450"/>
    <w:rsid w:val="000F361E"/>
    <w:rsid w:val="000F3624"/>
    <w:rsid w:val="000F3637"/>
    <w:rsid w:val="000F3C51"/>
    <w:rsid w:val="000F418A"/>
    <w:rsid w:val="000F4290"/>
    <w:rsid w:val="000F42AF"/>
    <w:rsid w:val="000F4976"/>
    <w:rsid w:val="000F4BDD"/>
    <w:rsid w:val="000F4EE7"/>
    <w:rsid w:val="000F536E"/>
    <w:rsid w:val="000F5561"/>
    <w:rsid w:val="000F57E4"/>
    <w:rsid w:val="000F59EB"/>
    <w:rsid w:val="000F5A15"/>
    <w:rsid w:val="000F6068"/>
    <w:rsid w:val="000F68E1"/>
    <w:rsid w:val="000F6A73"/>
    <w:rsid w:val="000F7497"/>
    <w:rsid w:val="000F77F0"/>
    <w:rsid w:val="0010046D"/>
    <w:rsid w:val="00100A86"/>
    <w:rsid w:val="00100EEF"/>
    <w:rsid w:val="00101524"/>
    <w:rsid w:val="00101861"/>
    <w:rsid w:val="00101E65"/>
    <w:rsid w:val="00101EA4"/>
    <w:rsid w:val="00102296"/>
    <w:rsid w:val="001023E5"/>
    <w:rsid w:val="001027C0"/>
    <w:rsid w:val="00102AB6"/>
    <w:rsid w:val="00103124"/>
    <w:rsid w:val="001032A2"/>
    <w:rsid w:val="00103769"/>
    <w:rsid w:val="0010398E"/>
    <w:rsid w:val="001039DC"/>
    <w:rsid w:val="00103A02"/>
    <w:rsid w:val="00103B3E"/>
    <w:rsid w:val="00103CA4"/>
    <w:rsid w:val="001048AB"/>
    <w:rsid w:val="00104AEE"/>
    <w:rsid w:val="00104D42"/>
    <w:rsid w:val="00104EFB"/>
    <w:rsid w:val="00105188"/>
    <w:rsid w:val="00105BEC"/>
    <w:rsid w:val="00106570"/>
    <w:rsid w:val="001066FB"/>
    <w:rsid w:val="00106833"/>
    <w:rsid w:val="00106DA9"/>
    <w:rsid w:val="001106BC"/>
    <w:rsid w:val="001108B8"/>
    <w:rsid w:val="00110AF3"/>
    <w:rsid w:val="00110DFC"/>
    <w:rsid w:val="00110E4C"/>
    <w:rsid w:val="00110F9B"/>
    <w:rsid w:val="0011156C"/>
    <w:rsid w:val="00111735"/>
    <w:rsid w:val="00111795"/>
    <w:rsid w:val="00111803"/>
    <w:rsid w:val="00111976"/>
    <w:rsid w:val="00111983"/>
    <w:rsid w:val="00111F51"/>
    <w:rsid w:val="001124AD"/>
    <w:rsid w:val="00112D52"/>
    <w:rsid w:val="001139A3"/>
    <w:rsid w:val="001139DE"/>
    <w:rsid w:val="001144D7"/>
    <w:rsid w:val="00114947"/>
    <w:rsid w:val="001152E2"/>
    <w:rsid w:val="00115A39"/>
    <w:rsid w:val="001160D8"/>
    <w:rsid w:val="0011647E"/>
    <w:rsid w:val="0011666F"/>
    <w:rsid w:val="00116B18"/>
    <w:rsid w:val="001177A4"/>
    <w:rsid w:val="0011782A"/>
    <w:rsid w:val="0012065A"/>
    <w:rsid w:val="00120A10"/>
    <w:rsid w:val="00120BE3"/>
    <w:rsid w:val="00121515"/>
    <w:rsid w:val="001219AE"/>
    <w:rsid w:val="00121D5F"/>
    <w:rsid w:val="0012252C"/>
    <w:rsid w:val="001227B4"/>
    <w:rsid w:val="00122BDF"/>
    <w:rsid w:val="00123468"/>
    <w:rsid w:val="001237C6"/>
    <w:rsid w:val="0012395D"/>
    <w:rsid w:val="00123A1B"/>
    <w:rsid w:val="00124348"/>
    <w:rsid w:val="001249B6"/>
    <w:rsid w:val="001252B8"/>
    <w:rsid w:val="001254EA"/>
    <w:rsid w:val="00125FEC"/>
    <w:rsid w:val="001268AF"/>
    <w:rsid w:val="00126AD4"/>
    <w:rsid w:val="00126ED5"/>
    <w:rsid w:val="001274D6"/>
    <w:rsid w:val="0012761B"/>
    <w:rsid w:val="00130DDE"/>
    <w:rsid w:val="00132308"/>
    <w:rsid w:val="00132902"/>
    <w:rsid w:val="001329E3"/>
    <w:rsid w:val="00132F5F"/>
    <w:rsid w:val="001331AD"/>
    <w:rsid w:val="0013328B"/>
    <w:rsid w:val="001338DE"/>
    <w:rsid w:val="00133EE1"/>
    <w:rsid w:val="00134654"/>
    <w:rsid w:val="001352AF"/>
    <w:rsid w:val="00135790"/>
    <w:rsid w:val="00135E71"/>
    <w:rsid w:val="001362A6"/>
    <w:rsid w:val="001363C4"/>
    <w:rsid w:val="001363D1"/>
    <w:rsid w:val="00136561"/>
    <w:rsid w:val="00136756"/>
    <w:rsid w:val="0013769A"/>
    <w:rsid w:val="00137D24"/>
    <w:rsid w:val="00140781"/>
    <w:rsid w:val="00140DFD"/>
    <w:rsid w:val="00140E82"/>
    <w:rsid w:val="001410A1"/>
    <w:rsid w:val="00141257"/>
    <w:rsid w:val="00142500"/>
    <w:rsid w:val="00142559"/>
    <w:rsid w:val="00142712"/>
    <w:rsid w:val="00142F34"/>
    <w:rsid w:val="001435AE"/>
    <w:rsid w:val="0014361B"/>
    <w:rsid w:val="001437B9"/>
    <w:rsid w:val="00143B0F"/>
    <w:rsid w:val="00143D86"/>
    <w:rsid w:val="00143F22"/>
    <w:rsid w:val="0014415A"/>
    <w:rsid w:val="00144344"/>
    <w:rsid w:val="00144CD4"/>
    <w:rsid w:val="00144D7C"/>
    <w:rsid w:val="00145E2F"/>
    <w:rsid w:val="001460A0"/>
    <w:rsid w:val="0014638E"/>
    <w:rsid w:val="001471B1"/>
    <w:rsid w:val="00147746"/>
    <w:rsid w:val="00147759"/>
    <w:rsid w:val="0014783F"/>
    <w:rsid w:val="00147C27"/>
    <w:rsid w:val="0015021F"/>
    <w:rsid w:val="0015053F"/>
    <w:rsid w:val="0015082C"/>
    <w:rsid w:val="00150864"/>
    <w:rsid w:val="0015099E"/>
    <w:rsid w:val="00150A81"/>
    <w:rsid w:val="00150AE4"/>
    <w:rsid w:val="00151567"/>
    <w:rsid w:val="00151877"/>
    <w:rsid w:val="00152303"/>
    <w:rsid w:val="0015234E"/>
    <w:rsid w:val="001532B9"/>
    <w:rsid w:val="001541BF"/>
    <w:rsid w:val="00154C59"/>
    <w:rsid w:val="001558A6"/>
    <w:rsid w:val="00155A3D"/>
    <w:rsid w:val="00155F3E"/>
    <w:rsid w:val="00155FA5"/>
    <w:rsid w:val="001565C6"/>
    <w:rsid w:val="001576AB"/>
    <w:rsid w:val="00157BE3"/>
    <w:rsid w:val="00157CAF"/>
    <w:rsid w:val="00157DD6"/>
    <w:rsid w:val="001604F8"/>
    <w:rsid w:val="00160781"/>
    <w:rsid w:val="00160AFD"/>
    <w:rsid w:val="00160BC6"/>
    <w:rsid w:val="001613C4"/>
    <w:rsid w:val="00161743"/>
    <w:rsid w:val="001617C7"/>
    <w:rsid w:val="00161B8C"/>
    <w:rsid w:val="00161E9A"/>
    <w:rsid w:val="0016247C"/>
    <w:rsid w:val="001630F3"/>
    <w:rsid w:val="00163233"/>
    <w:rsid w:val="0016341E"/>
    <w:rsid w:val="001634E8"/>
    <w:rsid w:val="00163572"/>
    <w:rsid w:val="0016376B"/>
    <w:rsid w:val="0016481E"/>
    <w:rsid w:val="00164D82"/>
    <w:rsid w:val="00165018"/>
    <w:rsid w:val="00165083"/>
    <w:rsid w:val="00165860"/>
    <w:rsid w:val="00166B0B"/>
    <w:rsid w:val="00166FD0"/>
    <w:rsid w:val="0016759E"/>
    <w:rsid w:val="001701B2"/>
    <w:rsid w:val="00170257"/>
    <w:rsid w:val="001705BE"/>
    <w:rsid w:val="001709A6"/>
    <w:rsid w:val="00170A9E"/>
    <w:rsid w:val="00170ADC"/>
    <w:rsid w:val="00170C70"/>
    <w:rsid w:val="00170D0D"/>
    <w:rsid w:val="0017127A"/>
    <w:rsid w:val="001714BC"/>
    <w:rsid w:val="00171A7E"/>
    <w:rsid w:val="001728AE"/>
    <w:rsid w:val="001729E3"/>
    <w:rsid w:val="001731E1"/>
    <w:rsid w:val="0017327E"/>
    <w:rsid w:val="0017349E"/>
    <w:rsid w:val="00173834"/>
    <w:rsid w:val="00173C73"/>
    <w:rsid w:val="00173CBF"/>
    <w:rsid w:val="00173D2F"/>
    <w:rsid w:val="00174038"/>
    <w:rsid w:val="001742B0"/>
    <w:rsid w:val="001745A7"/>
    <w:rsid w:val="00174790"/>
    <w:rsid w:val="00174D52"/>
    <w:rsid w:val="00174F7F"/>
    <w:rsid w:val="001752E5"/>
    <w:rsid w:val="00180063"/>
    <w:rsid w:val="00180B06"/>
    <w:rsid w:val="00180CB4"/>
    <w:rsid w:val="00180CE9"/>
    <w:rsid w:val="00180E1F"/>
    <w:rsid w:val="001812EC"/>
    <w:rsid w:val="0018140D"/>
    <w:rsid w:val="0018151E"/>
    <w:rsid w:val="00181C8E"/>
    <w:rsid w:val="00181DA0"/>
    <w:rsid w:val="00181E84"/>
    <w:rsid w:val="00182223"/>
    <w:rsid w:val="00182694"/>
    <w:rsid w:val="00182A11"/>
    <w:rsid w:val="00182E0A"/>
    <w:rsid w:val="001833E5"/>
    <w:rsid w:val="001835C9"/>
    <w:rsid w:val="00183CD8"/>
    <w:rsid w:val="00183E29"/>
    <w:rsid w:val="00183F5D"/>
    <w:rsid w:val="00184028"/>
    <w:rsid w:val="00184994"/>
    <w:rsid w:val="00184B7F"/>
    <w:rsid w:val="00184BC7"/>
    <w:rsid w:val="001850C2"/>
    <w:rsid w:val="001856EE"/>
    <w:rsid w:val="0018579D"/>
    <w:rsid w:val="00185DFB"/>
    <w:rsid w:val="00185E74"/>
    <w:rsid w:val="00185F3D"/>
    <w:rsid w:val="001871C9"/>
    <w:rsid w:val="001871D7"/>
    <w:rsid w:val="0018791F"/>
    <w:rsid w:val="00187AFD"/>
    <w:rsid w:val="00187C88"/>
    <w:rsid w:val="00187F3F"/>
    <w:rsid w:val="00190439"/>
    <w:rsid w:val="001915AB"/>
    <w:rsid w:val="00191D53"/>
    <w:rsid w:val="00192485"/>
    <w:rsid w:val="001925A0"/>
    <w:rsid w:val="00192995"/>
    <w:rsid w:val="00192D7A"/>
    <w:rsid w:val="00192FD2"/>
    <w:rsid w:val="00193103"/>
    <w:rsid w:val="001940B4"/>
    <w:rsid w:val="00194399"/>
    <w:rsid w:val="001943D3"/>
    <w:rsid w:val="00194634"/>
    <w:rsid w:val="00194639"/>
    <w:rsid w:val="0019489B"/>
    <w:rsid w:val="00195033"/>
    <w:rsid w:val="00195FD4"/>
    <w:rsid w:val="0019605C"/>
    <w:rsid w:val="00197362"/>
    <w:rsid w:val="001A02C4"/>
    <w:rsid w:val="001A0BF8"/>
    <w:rsid w:val="001A0E1C"/>
    <w:rsid w:val="001A1BD4"/>
    <w:rsid w:val="001A1F05"/>
    <w:rsid w:val="001A24EB"/>
    <w:rsid w:val="001A2564"/>
    <w:rsid w:val="001A2AA3"/>
    <w:rsid w:val="001A2E32"/>
    <w:rsid w:val="001A31DB"/>
    <w:rsid w:val="001A3996"/>
    <w:rsid w:val="001A3AE9"/>
    <w:rsid w:val="001A4A64"/>
    <w:rsid w:val="001A4BC2"/>
    <w:rsid w:val="001A4D6C"/>
    <w:rsid w:val="001A57A6"/>
    <w:rsid w:val="001A5BA7"/>
    <w:rsid w:val="001A5C48"/>
    <w:rsid w:val="001A60BE"/>
    <w:rsid w:val="001A622F"/>
    <w:rsid w:val="001A655A"/>
    <w:rsid w:val="001A770D"/>
    <w:rsid w:val="001A7956"/>
    <w:rsid w:val="001B00F3"/>
    <w:rsid w:val="001B03F8"/>
    <w:rsid w:val="001B09D3"/>
    <w:rsid w:val="001B0A37"/>
    <w:rsid w:val="001B0AB2"/>
    <w:rsid w:val="001B0B4F"/>
    <w:rsid w:val="001B0B71"/>
    <w:rsid w:val="001B11EF"/>
    <w:rsid w:val="001B1511"/>
    <w:rsid w:val="001B1818"/>
    <w:rsid w:val="001B18ED"/>
    <w:rsid w:val="001B1B2A"/>
    <w:rsid w:val="001B1B39"/>
    <w:rsid w:val="001B23DB"/>
    <w:rsid w:val="001B25F9"/>
    <w:rsid w:val="001B283F"/>
    <w:rsid w:val="001B2F24"/>
    <w:rsid w:val="001B2F7F"/>
    <w:rsid w:val="001B33A4"/>
    <w:rsid w:val="001B34DE"/>
    <w:rsid w:val="001B3F76"/>
    <w:rsid w:val="001B4504"/>
    <w:rsid w:val="001B4A35"/>
    <w:rsid w:val="001B4E69"/>
    <w:rsid w:val="001B5233"/>
    <w:rsid w:val="001B61A8"/>
    <w:rsid w:val="001B6D70"/>
    <w:rsid w:val="001B75F4"/>
    <w:rsid w:val="001B7622"/>
    <w:rsid w:val="001B7F84"/>
    <w:rsid w:val="001C0234"/>
    <w:rsid w:val="001C093E"/>
    <w:rsid w:val="001C0B09"/>
    <w:rsid w:val="001C0C52"/>
    <w:rsid w:val="001C156A"/>
    <w:rsid w:val="001C2A4E"/>
    <w:rsid w:val="001C2CD6"/>
    <w:rsid w:val="001C2DDD"/>
    <w:rsid w:val="001C2DF6"/>
    <w:rsid w:val="001C3629"/>
    <w:rsid w:val="001C3674"/>
    <w:rsid w:val="001C3967"/>
    <w:rsid w:val="001C4281"/>
    <w:rsid w:val="001C45B2"/>
    <w:rsid w:val="001C4918"/>
    <w:rsid w:val="001C493E"/>
    <w:rsid w:val="001C4B4E"/>
    <w:rsid w:val="001C4C02"/>
    <w:rsid w:val="001C4D3B"/>
    <w:rsid w:val="001C5209"/>
    <w:rsid w:val="001C5A4E"/>
    <w:rsid w:val="001C5C59"/>
    <w:rsid w:val="001C6469"/>
    <w:rsid w:val="001C652F"/>
    <w:rsid w:val="001C65D1"/>
    <w:rsid w:val="001C6981"/>
    <w:rsid w:val="001C6AF8"/>
    <w:rsid w:val="001C6B68"/>
    <w:rsid w:val="001C6D4E"/>
    <w:rsid w:val="001C6F33"/>
    <w:rsid w:val="001C71C3"/>
    <w:rsid w:val="001C7A43"/>
    <w:rsid w:val="001C7A51"/>
    <w:rsid w:val="001C7B65"/>
    <w:rsid w:val="001C7C38"/>
    <w:rsid w:val="001C7D6D"/>
    <w:rsid w:val="001C7E65"/>
    <w:rsid w:val="001D1059"/>
    <w:rsid w:val="001D13D5"/>
    <w:rsid w:val="001D1BDE"/>
    <w:rsid w:val="001D21DC"/>
    <w:rsid w:val="001D2355"/>
    <w:rsid w:val="001D245D"/>
    <w:rsid w:val="001D2ADF"/>
    <w:rsid w:val="001D2E25"/>
    <w:rsid w:val="001D3362"/>
    <w:rsid w:val="001D34B0"/>
    <w:rsid w:val="001D3B25"/>
    <w:rsid w:val="001D3DB1"/>
    <w:rsid w:val="001D3E35"/>
    <w:rsid w:val="001D4207"/>
    <w:rsid w:val="001D42C4"/>
    <w:rsid w:val="001D4B43"/>
    <w:rsid w:val="001D4BE4"/>
    <w:rsid w:val="001D4BE7"/>
    <w:rsid w:val="001D564B"/>
    <w:rsid w:val="001D5B3B"/>
    <w:rsid w:val="001D5B5C"/>
    <w:rsid w:val="001D62E8"/>
    <w:rsid w:val="001D7C18"/>
    <w:rsid w:val="001E005C"/>
    <w:rsid w:val="001E0C1B"/>
    <w:rsid w:val="001E0CD8"/>
    <w:rsid w:val="001E1366"/>
    <w:rsid w:val="001E15F7"/>
    <w:rsid w:val="001E162C"/>
    <w:rsid w:val="001E1781"/>
    <w:rsid w:val="001E1A3D"/>
    <w:rsid w:val="001E21D0"/>
    <w:rsid w:val="001E2301"/>
    <w:rsid w:val="001E2409"/>
    <w:rsid w:val="001E2984"/>
    <w:rsid w:val="001E2B9C"/>
    <w:rsid w:val="001E2F43"/>
    <w:rsid w:val="001E2F45"/>
    <w:rsid w:val="001E33D5"/>
    <w:rsid w:val="001E3491"/>
    <w:rsid w:val="001E3989"/>
    <w:rsid w:val="001E425F"/>
    <w:rsid w:val="001E4781"/>
    <w:rsid w:val="001E5395"/>
    <w:rsid w:val="001E5AB1"/>
    <w:rsid w:val="001E5B5C"/>
    <w:rsid w:val="001E6269"/>
    <w:rsid w:val="001E6478"/>
    <w:rsid w:val="001E64CD"/>
    <w:rsid w:val="001E689E"/>
    <w:rsid w:val="001E6B2A"/>
    <w:rsid w:val="001E76A3"/>
    <w:rsid w:val="001E76CD"/>
    <w:rsid w:val="001E777E"/>
    <w:rsid w:val="001E7894"/>
    <w:rsid w:val="001E7AB3"/>
    <w:rsid w:val="001F0416"/>
    <w:rsid w:val="001F0508"/>
    <w:rsid w:val="001F0628"/>
    <w:rsid w:val="001F09DF"/>
    <w:rsid w:val="001F0D94"/>
    <w:rsid w:val="001F1DCA"/>
    <w:rsid w:val="001F32F6"/>
    <w:rsid w:val="001F3608"/>
    <w:rsid w:val="001F36C8"/>
    <w:rsid w:val="001F3AA4"/>
    <w:rsid w:val="001F3AD0"/>
    <w:rsid w:val="001F4D69"/>
    <w:rsid w:val="001F5241"/>
    <w:rsid w:val="001F5B4E"/>
    <w:rsid w:val="001F601B"/>
    <w:rsid w:val="001F69B1"/>
    <w:rsid w:val="001F6AAF"/>
    <w:rsid w:val="001F6F8C"/>
    <w:rsid w:val="001F7F84"/>
    <w:rsid w:val="00200830"/>
    <w:rsid w:val="0020089B"/>
    <w:rsid w:val="00201920"/>
    <w:rsid w:val="00201B7B"/>
    <w:rsid w:val="002022E6"/>
    <w:rsid w:val="0020281B"/>
    <w:rsid w:val="0020291A"/>
    <w:rsid w:val="00202ABF"/>
    <w:rsid w:val="00202B35"/>
    <w:rsid w:val="00202BEF"/>
    <w:rsid w:val="002034EF"/>
    <w:rsid w:val="0020363C"/>
    <w:rsid w:val="00203717"/>
    <w:rsid w:val="00204522"/>
    <w:rsid w:val="002049A0"/>
    <w:rsid w:val="00204D17"/>
    <w:rsid w:val="00205033"/>
    <w:rsid w:val="00205D87"/>
    <w:rsid w:val="00206461"/>
    <w:rsid w:val="002068A7"/>
    <w:rsid w:val="00206B1D"/>
    <w:rsid w:val="00206BD7"/>
    <w:rsid w:val="00206D94"/>
    <w:rsid w:val="00206F2E"/>
    <w:rsid w:val="00207022"/>
    <w:rsid w:val="00207209"/>
    <w:rsid w:val="00207A70"/>
    <w:rsid w:val="00207BD4"/>
    <w:rsid w:val="00210707"/>
    <w:rsid w:val="00210869"/>
    <w:rsid w:val="00210EDC"/>
    <w:rsid w:val="0021113B"/>
    <w:rsid w:val="002114E0"/>
    <w:rsid w:val="0021153D"/>
    <w:rsid w:val="0021161D"/>
    <w:rsid w:val="00211AA5"/>
    <w:rsid w:val="00211D03"/>
    <w:rsid w:val="00211DA4"/>
    <w:rsid w:val="00212E10"/>
    <w:rsid w:val="00212EF1"/>
    <w:rsid w:val="00213624"/>
    <w:rsid w:val="0021363B"/>
    <w:rsid w:val="00213EC3"/>
    <w:rsid w:val="0021414F"/>
    <w:rsid w:val="00215F68"/>
    <w:rsid w:val="00216548"/>
    <w:rsid w:val="00216C19"/>
    <w:rsid w:val="00216F0F"/>
    <w:rsid w:val="00217423"/>
    <w:rsid w:val="0021751C"/>
    <w:rsid w:val="00220816"/>
    <w:rsid w:val="00220945"/>
    <w:rsid w:val="00220A29"/>
    <w:rsid w:val="00220A8C"/>
    <w:rsid w:val="00221A62"/>
    <w:rsid w:val="00222109"/>
    <w:rsid w:val="002228F4"/>
    <w:rsid w:val="00222EC3"/>
    <w:rsid w:val="00222ED4"/>
    <w:rsid w:val="0022365B"/>
    <w:rsid w:val="0022371E"/>
    <w:rsid w:val="0022399B"/>
    <w:rsid w:val="00223BAC"/>
    <w:rsid w:val="002247CC"/>
    <w:rsid w:val="0022491D"/>
    <w:rsid w:val="00224A3E"/>
    <w:rsid w:val="00224CBC"/>
    <w:rsid w:val="00225193"/>
    <w:rsid w:val="002254DE"/>
    <w:rsid w:val="0022564C"/>
    <w:rsid w:val="00225B69"/>
    <w:rsid w:val="00226324"/>
    <w:rsid w:val="002265A9"/>
    <w:rsid w:val="00226A47"/>
    <w:rsid w:val="00226C7C"/>
    <w:rsid w:val="00227194"/>
    <w:rsid w:val="0022742D"/>
    <w:rsid w:val="00227906"/>
    <w:rsid w:val="0022795F"/>
    <w:rsid w:val="002300D2"/>
    <w:rsid w:val="002304BD"/>
    <w:rsid w:val="002309A7"/>
    <w:rsid w:val="00230C33"/>
    <w:rsid w:val="00230EB8"/>
    <w:rsid w:val="00231105"/>
    <w:rsid w:val="0023133D"/>
    <w:rsid w:val="002316BB"/>
    <w:rsid w:val="00231895"/>
    <w:rsid w:val="00231F9E"/>
    <w:rsid w:val="00232081"/>
    <w:rsid w:val="0023254D"/>
    <w:rsid w:val="00232A46"/>
    <w:rsid w:val="00232AD5"/>
    <w:rsid w:val="002338BE"/>
    <w:rsid w:val="00233F7E"/>
    <w:rsid w:val="002346E0"/>
    <w:rsid w:val="00234941"/>
    <w:rsid w:val="00234989"/>
    <w:rsid w:val="00234C0D"/>
    <w:rsid w:val="002350AE"/>
    <w:rsid w:val="0023528D"/>
    <w:rsid w:val="002353E5"/>
    <w:rsid w:val="0023542E"/>
    <w:rsid w:val="002354A6"/>
    <w:rsid w:val="00235553"/>
    <w:rsid w:val="002355F1"/>
    <w:rsid w:val="002359B2"/>
    <w:rsid w:val="00235A0D"/>
    <w:rsid w:val="00235A9F"/>
    <w:rsid w:val="00235B9A"/>
    <w:rsid w:val="00235CB4"/>
    <w:rsid w:val="002362BF"/>
    <w:rsid w:val="00236C7C"/>
    <w:rsid w:val="00236D40"/>
    <w:rsid w:val="0023742B"/>
    <w:rsid w:val="002376B1"/>
    <w:rsid w:val="00240591"/>
    <w:rsid w:val="00240A3B"/>
    <w:rsid w:val="00240FBA"/>
    <w:rsid w:val="0024124B"/>
    <w:rsid w:val="002414BE"/>
    <w:rsid w:val="00241C11"/>
    <w:rsid w:val="00242053"/>
    <w:rsid w:val="00242148"/>
    <w:rsid w:val="0024214A"/>
    <w:rsid w:val="00242446"/>
    <w:rsid w:val="00242606"/>
    <w:rsid w:val="00243594"/>
    <w:rsid w:val="00243D4E"/>
    <w:rsid w:val="00244322"/>
    <w:rsid w:val="0024485F"/>
    <w:rsid w:val="00244C68"/>
    <w:rsid w:val="00244D8E"/>
    <w:rsid w:val="00245560"/>
    <w:rsid w:val="00245C1F"/>
    <w:rsid w:val="00246295"/>
    <w:rsid w:val="0024655F"/>
    <w:rsid w:val="00246DEE"/>
    <w:rsid w:val="002478EA"/>
    <w:rsid w:val="002479A3"/>
    <w:rsid w:val="00247D17"/>
    <w:rsid w:val="00247D81"/>
    <w:rsid w:val="002500AF"/>
    <w:rsid w:val="00250167"/>
    <w:rsid w:val="00250235"/>
    <w:rsid w:val="002503D8"/>
    <w:rsid w:val="00250E74"/>
    <w:rsid w:val="00251102"/>
    <w:rsid w:val="002514D8"/>
    <w:rsid w:val="002516C7"/>
    <w:rsid w:val="00251B86"/>
    <w:rsid w:val="002521C0"/>
    <w:rsid w:val="00252CA5"/>
    <w:rsid w:val="0025345A"/>
    <w:rsid w:val="00253BA5"/>
    <w:rsid w:val="0025413C"/>
    <w:rsid w:val="00254227"/>
    <w:rsid w:val="00254741"/>
    <w:rsid w:val="0025482F"/>
    <w:rsid w:val="002552AC"/>
    <w:rsid w:val="00255543"/>
    <w:rsid w:val="00255608"/>
    <w:rsid w:val="00255A5F"/>
    <w:rsid w:val="00255CA7"/>
    <w:rsid w:val="00255F87"/>
    <w:rsid w:val="00255FF2"/>
    <w:rsid w:val="00256F58"/>
    <w:rsid w:val="00257384"/>
    <w:rsid w:val="00257392"/>
    <w:rsid w:val="002574F4"/>
    <w:rsid w:val="002575AA"/>
    <w:rsid w:val="0025763E"/>
    <w:rsid w:val="002600F7"/>
    <w:rsid w:val="0026033D"/>
    <w:rsid w:val="00260914"/>
    <w:rsid w:val="002619EF"/>
    <w:rsid w:val="00261C8E"/>
    <w:rsid w:val="0026214A"/>
    <w:rsid w:val="00262188"/>
    <w:rsid w:val="0026240E"/>
    <w:rsid w:val="0026258C"/>
    <w:rsid w:val="002626FE"/>
    <w:rsid w:val="0026280F"/>
    <w:rsid w:val="00262843"/>
    <w:rsid w:val="0026316C"/>
    <w:rsid w:val="00263EC7"/>
    <w:rsid w:val="00263F0F"/>
    <w:rsid w:val="00263F40"/>
    <w:rsid w:val="002640B5"/>
    <w:rsid w:val="00265739"/>
    <w:rsid w:val="00265BD4"/>
    <w:rsid w:val="00265BE5"/>
    <w:rsid w:val="002662D5"/>
    <w:rsid w:val="002675BB"/>
    <w:rsid w:val="00267EC5"/>
    <w:rsid w:val="0027018B"/>
    <w:rsid w:val="0027078E"/>
    <w:rsid w:val="002709E9"/>
    <w:rsid w:val="00270EE0"/>
    <w:rsid w:val="00271137"/>
    <w:rsid w:val="00271433"/>
    <w:rsid w:val="00271613"/>
    <w:rsid w:val="00271BD3"/>
    <w:rsid w:val="00271F4A"/>
    <w:rsid w:val="0027247E"/>
    <w:rsid w:val="002727F5"/>
    <w:rsid w:val="00273853"/>
    <w:rsid w:val="002745A9"/>
    <w:rsid w:val="00275256"/>
    <w:rsid w:val="00276E04"/>
    <w:rsid w:val="00277648"/>
    <w:rsid w:val="002776A5"/>
    <w:rsid w:val="00277DD8"/>
    <w:rsid w:val="00277E70"/>
    <w:rsid w:val="0028024F"/>
    <w:rsid w:val="0028068F"/>
    <w:rsid w:val="00280D36"/>
    <w:rsid w:val="002811FE"/>
    <w:rsid w:val="002819AC"/>
    <w:rsid w:val="002827C6"/>
    <w:rsid w:val="002829B8"/>
    <w:rsid w:val="00282D0A"/>
    <w:rsid w:val="00282F70"/>
    <w:rsid w:val="002833A2"/>
    <w:rsid w:val="00283734"/>
    <w:rsid w:val="0028425E"/>
    <w:rsid w:val="00284885"/>
    <w:rsid w:val="0028502B"/>
    <w:rsid w:val="002853BE"/>
    <w:rsid w:val="0028564A"/>
    <w:rsid w:val="00285DE4"/>
    <w:rsid w:val="0028630D"/>
    <w:rsid w:val="00286333"/>
    <w:rsid w:val="00286705"/>
    <w:rsid w:val="00286713"/>
    <w:rsid w:val="0028695E"/>
    <w:rsid w:val="0028696A"/>
    <w:rsid w:val="00286AEA"/>
    <w:rsid w:val="00286DE2"/>
    <w:rsid w:val="002870F1"/>
    <w:rsid w:val="00287252"/>
    <w:rsid w:val="00287296"/>
    <w:rsid w:val="00287CF7"/>
    <w:rsid w:val="0029021A"/>
    <w:rsid w:val="00290485"/>
    <w:rsid w:val="00290520"/>
    <w:rsid w:val="00290544"/>
    <w:rsid w:val="0029089D"/>
    <w:rsid w:val="002909BD"/>
    <w:rsid w:val="00290B70"/>
    <w:rsid w:val="00290D4C"/>
    <w:rsid w:val="00290DFF"/>
    <w:rsid w:val="00290F4A"/>
    <w:rsid w:val="002910DD"/>
    <w:rsid w:val="00291DB5"/>
    <w:rsid w:val="002923A0"/>
    <w:rsid w:val="00292868"/>
    <w:rsid w:val="00292DA1"/>
    <w:rsid w:val="002932CA"/>
    <w:rsid w:val="00293635"/>
    <w:rsid w:val="00294570"/>
    <w:rsid w:val="002946D7"/>
    <w:rsid w:val="00294B8A"/>
    <w:rsid w:val="00295246"/>
    <w:rsid w:val="00295816"/>
    <w:rsid w:val="00295BA6"/>
    <w:rsid w:val="00296293"/>
    <w:rsid w:val="0029635E"/>
    <w:rsid w:val="002968F9"/>
    <w:rsid w:val="00296C3A"/>
    <w:rsid w:val="00296EBE"/>
    <w:rsid w:val="00297208"/>
    <w:rsid w:val="0029721A"/>
    <w:rsid w:val="002973BA"/>
    <w:rsid w:val="002973CC"/>
    <w:rsid w:val="00297B11"/>
    <w:rsid w:val="00297DFF"/>
    <w:rsid w:val="00297FA1"/>
    <w:rsid w:val="00297FB6"/>
    <w:rsid w:val="002A0728"/>
    <w:rsid w:val="002A08B3"/>
    <w:rsid w:val="002A0A2A"/>
    <w:rsid w:val="002A0B14"/>
    <w:rsid w:val="002A0CD5"/>
    <w:rsid w:val="002A104C"/>
    <w:rsid w:val="002A11F5"/>
    <w:rsid w:val="002A1657"/>
    <w:rsid w:val="002A1AF4"/>
    <w:rsid w:val="002A1D42"/>
    <w:rsid w:val="002A2E8A"/>
    <w:rsid w:val="002A3088"/>
    <w:rsid w:val="002A31C4"/>
    <w:rsid w:val="002A3995"/>
    <w:rsid w:val="002A3AE1"/>
    <w:rsid w:val="002A3B40"/>
    <w:rsid w:val="002A3FBB"/>
    <w:rsid w:val="002A4647"/>
    <w:rsid w:val="002A4AE7"/>
    <w:rsid w:val="002A4EED"/>
    <w:rsid w:val="002A4FD0"/>
    <w:rsid w:val="002A51F4"/>
    <w:rsid w:val="002A555D"/>
    <w:rsid w:val="002A5831"/>
    <w:rsid w:val="002A5D31"/>
    <w:rsid w:val="002A65D0"/>
    <w:rsid w:val="002A6634"/>
    <w:rsid w:val="002A78C6"/>
    <w:rsid w:val="002A7CFE"/>
    <w:rsid w:val="002A7FF3"/>
    <w:rsid w:val="002B015B"/>
    <w:rsid w:val="002B0854"/>
    <w:rsid w:val="002B14ED"/>
    <w:rsid w:val="002B1EE1"/>
    <w:rsid w:val="002B1F5F"/>
    <w:rsid w:val="002B248A"/>
    <w:rsid w:val="002B265D"/>
    <w:rsid w:val="002B2E76"/>
    <w:rsid w:val="002B2E83"/>
    <w:rsid w:val="002B3184"/>
    <w:rsid w:val="002B372F"/>
    <w:rsid w:val="002B3BD3"/>
    <w:rsid w:val="002B3C00"/>
    <w:rsid w:val="002B4412"/>
    <w:rsid w:val="002B4603"/>
    <w:rsid w:val="002B5650"/>
    <w:rsid w:val="002B5A38"/>
    <w:rsid w:val="002B5B34"/>
    <w:rsid w:val="002B5DE2"/>
    <w:rsid w:val="002B62BC"/>
    <w:rsid w:val="002B69C7"/>
    <w:rsid w:val="002B7045"/>
    <w:rsid w:val="002B708A"/>
    <w:rsid w:val="002B7875"/>
    <w:rsid w:val="002B7BA6"/>
    <w:rsid w:val="002B7C3E"/>
    <w:rsid w:val="002B7C4D"/>
    <w:rsid w:val="002C0498"/>
    <w:rsid w:val="002C04BC"/>
    <w:rsid w:val="002C1409"/>
    <w:rsid w:val="002C1846"/>
    <w:rsid w:val="002C1909"/>
    <w:rsid w:val="002C2145"/>
    <w:rsid w:val="002C31A8"/>
    <w:rsid w:val="002C3421"/>
    <w:rsid w:val="002C34BC"/>
    <w:rsid w:val="002C37AF"/>
    <w:rsid w:val="002C3847"/>
    <w:rsid w:val="002C4597"/>
    <w:rsid w:val="002C484E"/>
    <w:rsid w:val="002C48E4"/>
    <w:rsid w:val="002C4CBF"/>
    <w:rsid w:val="002C53BB"/>
    <w:rsid w:val="002C5A3C"/>
    <w:rsid w:val="002C5A62"/>
    <w:rsid w:val="002C6869"/>
    <w:rsid w:val="002C6870"/>
    <w:rsid w:val="002C6A7D"/>
    <w:rsid w:val="002C6AD1"/>
    <w:rsid w:val="002C72FF"/>
    <w:rsid w:val="002C754B"/>
    <w:rsid w:val="002C79BB"/>
    <w:rsid w:val="002C7C53"/>
    <w:rsid w:val="002C7DCA"/>
    <w:rsid w:val="002D0079"/>
    <w:rsid w:val="002D0749"/>
    <w:rsid w:val="002D0F80"/>
    <w:rsid w:val="002D1269"/>
    <w:rsid w:val="002D131E"/>
    <w:rsid w:val="002D13E9"/>
    <w:rsid w:val="002D14D8"/>
    <w:rsid w:val="002D18CB"/>
    <w:rsid w:val="002D1BD1"/>
    <w:rsid w:val="002D1F98"/>
    <w:rsid w:val="002D2A1B"/>
    <w:rsid w:val="002D2AD8"/>
    <w:rsid w:val="002D31FF"/>
    <w:rsid w:val="002D3709"/>
    <w:rsid w:val="002D378B"/>
    <w:rsid w:val="002D3A0F"/>
    <w:rsid w:val="002D3FE4"/>
    <w:rsid w:val="002D4087"/>
    <w:rsid w:val="002D41C7"/>
    <w:rsid w:val="002D42F0"/>
    <w:rsid w:val="002D490C"/>
    <w:rsid w:val="002D52BB"/>
    <w:rsid w:val="002D5348"/>
    <w:rsid w:val="002D59DC"/>
    <w:rsid w:val="002D60CE"/>
    <w:rsid w:val="002D6986"/>
    <w:rsid w:val="002D6F94"/>
    <w:rsid w:val="002D6FBB"/>
    <w:rsid w:val="002D7DA9"/>
    <w:rsid w:val="002D7E1A"/>
    <w:rsid w:val="002D7E71"/>
    <w:rsid w:val="002D7FC0"/>
    <w:rsid w:val="002E02F4"/>
    <w:rsid w:val="002E03F3"/>
    <w:rsid w:val="002E041C"/>
    <w:rsid w:val="002E04A8"/>
    <w:rsid w:val="002E08BE"/>
    <w:rsid w:val="002E08CF"/>
    <w:rsid w:val="002E0B0B"/>
    <w:rsid w:val="002E1BE6"/>
    <w:rsid w:val="002E212D"/>
    <w:rsid w:val="002E217C"/>
    <w:rsid w:val="002E286E"/>
    <w:rsid w:val="002E2B22"/>
    <w:rsid w:val="002E34F4"/>
    <w:rsid w:val="002E3C41"/>
    <w:rsid w:val="002E4703"/>
    <w:rsid w:val="002E4803"/>
    <w:rsid w:val="002E4B02"/>
    <w:rsid w:val="002E4F1F"/>
    <w:rsid w:val="002E5490"/>
    <w:rsid w:val="002E5EA7"/>
    <w:rsid w:val="002E6C6D"/>
    <w:rsid w:val="002E7AF4"/>
    <w:rsid w:val="002E7CF1"/>
    <w:rsid w:val="002E7E12"/>
    <w:rsid w:val="002E7FB9"/>
    <w:rsid w:val="002F00BC"/>
    <w:rsid w:val="002F0162"/>
    <w:rsid w:val="002F07F7"/>
    <w:rsid w:val="002F096E"/>
    <w:rsid w:val="002F105D"/>
    <w:rsid w:val="002F1FC2"/>
    <w:rsid w:val="002F24D6"/>
    <w:rsid w:val="002F2ED9"/>
    <w:rsid w:val="002F35D8"/>
    <w:rsid w:val="002F39A9"/>
    <w:rsid w:val="002F3BB4"/>
    <w:rsid w:val="002F3C54"/>
    <w:rsid w:val="002F3DCC"/>
    <w:rsid w:val="002F45A2"/>
    <w:rsid w:val="002F4AC7"/>
    <w:rsid w:val="002F4C76"/>
    <w:rsid w:val="002F5076"/>
    <w:rsid w:val="002F59E9"/>
    <w:rsid w:val="002F5D0A"/>
    <w:rsid w:val="002F5F9D"/>
    <w:rsid w:val="002F611A"/>
    <w:rsid w:val="002F62C2"/>
    <w:rsid w:val="002F6A04"/>
    <w:rsid w:val="002F6DCE"/>
    <w:rsid w:val="002F71B1"/>
    <w:rsid w:val="002F71F6"/>
    <w:rsid w:val="002F7365"/>
    <w:rsid w:val="002F7483"/>
    <w:rsid w:val="002F74F5"/>
    <w:rsid w:val="002F75B7"/>
    <w:rsid w:val="002F7758"/>
    <w:rsid w:val="0030008C"/>
    <w:rsid w:val="00301001"/>
    <w:rsid w:val="003020CA"/>
    <w:rsid w:val="003022A0"/>
    <w:rsid w:val="0030231D"/>
    <w:rsid w:val="003024FA"/>
    <w:rsid w:val="00302646"/>
    <w:rsid w:val="003028D7"/>
    <w:rsid w:val="00302E38"/>
    <w:rsid w:val="003038AD"/>
    <w:rsid w:val="00303917"/>
    <w:rsid w:val="00303CC7"/>
    <w:rsid w:val="00304328"/>
    <w:rsid w:val="00304B3C"/>
    <w:rsid w:val="00304B58"/>
    <w:rsid w:val="00306227"/>
    <w:rsid w:val="0030650C"/>
    <w:rsid w:val="00306A13"/>
    <w:rsid w:val="00306EC9"/>
    <w:rsid w:val="00307DD8"/>
    <w:rsid w:val="0031041E"/>
    <w:rsid w:val="003104E8"/>
    <w:rsid w:val="00310F73"/>
    <w:rsid w:val="003115AB"/>
    <w:rsid w:val="00311A4E"/>
    <w:rsid w:val="00311FA0"/>
    <w:rsid w:val="003128F0"/>
    <w:rsid w:val="00312B57"/>
    <w:rsid w:val="00312DBF"/>
    <w:rsid w:val="00313267"/>
    <w:rsid w:val="003133A7"/>
    <w:rsid w:val="00313573"/>
    <w:rsid w:val="00313A0D"/>
    <w:rsid w:val="00313CBC"/>
    <w:rsid w:val="00313D87"/>
    <w:rsid w:val="003143E0"/>
    <w:rsid w:val="00314667"/>
    <w:rsid w:val="00314760"/>
    <w:rsid w:val="00314BD7"/>
    <w:rsid w:val="00314E0F"/>
    <w:rsid w:val="00315001"/>
    <w:rsid w:val="003150A1"/>
    <w:rsid w:val="00315182"/>
    <w:rsid w:val="00315C91"/>
    <w:rsid w:val="00315D06"/>
    <w:rsid w:val="00315D82"/>
    <w:rsid w:val="0031616C"/>
    <w:rsid w:val="0031718C"/>
    <w:rsid w:val="00317CF4"/>
    <w:rsid w:val="00317D44"/>
    <w:rsid w:val="003200EA"/>
    <w:rsid w:val="00320277"/>
    <w:rsid w:val="003203E6"/>
    <w:rsid w:val="003204C9"/>
    <w:rsid w:val="0032087E"/>
    <w:rsid w:val="00320E15"/>
    <w:rsid w:val="00320FD8"/>
    <w:rsid w:val="0032123D"/>
    <w:rsid w:val="0032159A"/>
    <w:rsid w:val="00321AEE"/>
    <w:rsid w:val="00321ED0"/>
    <w:rsid w:val="00322100"/>
    <w:rsid w:val="0032280A"/>
    <w:rsid w:val="003229B1"/>
    <w:rsid w:val="00322D9D"/>
    <w:rsid w:val="00322FA0"/>
    <w:rsid w:val="003233A4"/>
    <w:rsid w:val="003234A9"/>
    <w:rsid w:val="003234BA"/>
    <w:rsid w:val="00323982"/>
    <w:rsid w:val="0032488C"/>
    <w:rsid w:val="0032495D"/>
    <w:rsid w:val="00325374"/>
    <w:rsid w:val="00325543"/>
    <w:rsid w:val="00325C0A"/>
    <w:rsid w:val="00326540"/>
    <w:rsid w:val="00326C98"/>
    <w:rsid w:val="00326D12"/>
    <w:rsid w:val="00326D9B"/>
    <w:rsid w:val="00326DB8"/>
    <w:rsid w:val="00326DE4"/>
    <w:rsid w:val="0032708D"/>
    <w:rsid w:val="003273CD"/>
    <w:rsid w:val="003273D9"/>
    <w:rsid w:val="003304F2"/>
    <w:rsid w:val="003305A3"/>
    <w:rsid w:val="003308FC"/>
    <w:rsid w:val="00330A01"/>
    <w:rsid w:val="00330A02"/>
    <w:rsid w:val="003312C7"/>
    <w:rsid w:val="00331639"/>
    <w:rsid w:val="00332023"/>
    <w:rsid w:val="003325F6"/>
    <w:rsid w:val="0033285E"/>
    <w:rsid w:val="00332982"/>
    <w:rsid w:val="00333109"/>
    <w:rsid w:val="00333491"/>
    <w:rsid w:val="0033396A"/>
    <w:rsid w:val="00333EDE"/>
    <w:rsid w:val="003342F9"/>
    <w:rsid w:val="0033468B"/>
    <w:rsid w:val="003347BA"/>
    <w:rsid w:val="003352E9"/>
    <w:rsid w:val="00336231"/>
    <w:rsid w:val="00336268"/>
    <w:rsid w:val="0033638D"/>
    <w:rsid w:val="003373C2"/>
    <w:rsid w:val="00337A90"/>
    <w:rsid w:val="00337AA5"/>
    <w:rsid w:val="00337DE6"/>
    <w:rsid w:val="00340967"/>
    <w:rsid w:val="003409E5"/>
    <w:rsid w:val="00341235"/>
    <w:rsid w:val="0034135A"/>
    <w:rsid w:val="00341BA5"/>
    <w:rsid w:val="00341F00"/>
    <w:rsid w:val="0034234C"/>
    <w:rsid w:val="00342FD7"/>
    <w:rsid w:val="0034300D"/>
    <w:rsid w:val="00343AF5"/>
    <w:rsid w:val="00343B36"/>
    <w:rsid w:val="00343F35"/>
    <w:rsid w:val="003445A3"/>
    <w:rsid w:val="0034477F"/>
    <w:rsid w:val="00344A3F"/>
    <w:rsid w:val="00344DEA"/>
    <w:rsid w:val="00345766"/>
    <w:rsid w:val="00346487"/>
    <w:rsid w:val="003466DD"/>
    <w:rsid w:val="00346F33"/>
    <w:rsid w:val="00350134"/>
    <w:rsid w:val="003501C5"/>
    <w:rsid w:val="00350265"/>
    <w:rsid w:val="003514FB"/>
    <w:rsid w:val="00351C13"/>
    <w:rsid w:val="00351D97"/>
    <w:rsid w:val="00352093"/>
    <w:rsid w:val="00352743"/>
    <w:rsid w:val="00352945"/>
    <w:rsid w:val="00352962"/>
    <w:rsid w:val="00352FB1"/>
    <w:rsid w:val="003530CA"/>
    <w:rsid w:val="00353522"/>
    <w:rsid w:val="0035382D"/>
    <w:rsid w:val="00353D7F"/>
    <w:rsid w:val="003540E5"/>
    <w:rsid w:val="003541BD"/>
    <w:rsid w:val="00354CB6"/>
    <w:rsid w:val="00354FF8"/>
    <w:rsid w:val="00355315"/>
    <w:rsid w:val="00355E97"/>
    <w:rsid w:val="00356A69"/>
    <w:rsid w:val="003579C9"/>
    <w:rsid w:val="00361125"/>
    <w:rsid w:val="0036198C"/>
    <w:rsid w:val="003619E0"/>
    <w:rsid w:val="00361DD5"/>
    <w:rsid w:val="00362777"/>
    <w:rsid w:val="003629BD"/>
    <w:rsid w:val="00362A14"/>
    <w:rsid w:val="00363122"/>
    <w:rsid w:val="003638F1"/>
    <w:rsid w:val="003639C5"/>
    <w:rsid w:val="00363DFC"/>
    <w:rsid w:val="00364053"/>
    <w:rsid w:val="0036426C"/>
    <w:rsid w:val="003645C2"/>
    <w:rsid w:val="00364FAF"/>
    <w:rsid w:val="00365350"/>
    <w:rsid w:val="003655BD"/>
    <w:rsid w:val="00365622"/>
    <w:rsid w:val="0036568F"/>
    <w:rsid w:val="00365E4B"/>
    <w:rsid w:val="00365FA7"/>
    <w:rsid w:val="00366BBD"/>
    <w:rsid w:val="00366C50"/>
    <w:rsid w:val="00370155"/>
    <w:rsid w:val="0037192D"/>
    <w:rsid w:val="003728A1"/>
    <w:rsid w:val="003729FC"/>
    <w:rsid w:val="00372E52"/>
    <w:rsid w:val="00373177"/>
    <w:rsid w:val="0037336F"/>
    <w:rsid w:val="003736E6"/>
    <w:rsid w:val="003739DE"/>
    <w:rsid w:val="00373D1F"/>
    <w:rsid w:val="00374121"/>
    <w:rsid w:val="00374867"/>
    <w:rsid w:val="00374A2D"/>
    <w:rsid w:val="00375653"/>
    <w:rsid w:val="00375F2C"/>
    <w:rsid w:val="0037643F"/>
    <w:rsid w:val="00376CC1"/>
    <w:rsid w:val="00376E71"/>
    <w:rsid w:val="003778C6"/>
    <w:rsid w:val="00380FDD"/>
    <w:rsid w:val="003812D6"/>
    <w:rsid w:val="0038134E"/>
    <w:rsid w:val="00381BDA"/>
    <w:rsid w:val="00382181"/>
    <w:rsid w:val="0038230D"/>
    <w:rsid w:val="003826A2"/>
    <w:rsid w:val="003829F5"/>
    <w:rsid w:val="00382EB7"/>
    <w:rsid w:val="00383059"/>
    <w:rsid w:val="00383415"/>
    <w:rsid w:val="00383F09"/>
    <w:rsid w:val="003844C0"/>
    <w:rsid w:val="00384805"/>
    <w:rsid w:val="0038492F"/>
    <w:rsid w:val="00384D4D"/>
    <w:rsid w:val="003850F7"/>
    <w:rsid w:val="003857C3"/>
    <w:rsid w:val="003859BF"/>
    <w:rsid w:val="00385B11"/>
    <w:rsid w:val="00386378"/>
    <w:rsid w:val="00386B3E"/>
    <w:rsid w:val="00387223"/>
    <w:rsid w:val="00387843"/>
    <w:rsid w:val="0039068E"/>
    <w:rsid w:val="003912C5"/>
    <w:rsid w:val="003914FF"/>
    <w:rsid w:val="003916F1"/>
    <w:rsid w:val="003919C5"/>
    <w:rsid w:val="00391B9F"/>
    <w:rsid w:val="00392455"/>
    <w:rsid w:val="0039257A"/>
    <w:rsid w:val="00392621"/>
    <w:rsid w:val="00392A68"/>
    <w:rsid w:val="00392D3B"/>
    <w:rsid w:val="00392F44"/>
    <w:rsid w:val="0039348C"/>
    <w:rsid w:val="00394740"/>
    <w:rsid w:val="00394D21"/>
    <w:rsid w:val="00394E75"/>
    <w:rsid w:val="003951A9"/>
    <w:rsid w:val="00395356"/>
    <w:rsid w:val="00395386"/>
    <w:rsid w:val="00395D6E"/>
    <w:rsid w:val="00396B33"/>
    <w:rsid w:val="00396DA3"/>
    <w:rsid w:val="003978D3"/>
    <w:rsid w:val="003A041A"/>
    <w:rsid w:val="003A0551"/>
    <w:rsid w:val="003A05A5"/>
    <w:rsid w:val="003A0A40"/>
    <w:rsid w:val="003A0AD7"/>
    <w:rsid w:val="003A1AC5"/>
    <w:rsid w:val="003A1EEA"/>
    <w:rsid w:val="003A1EF0"/>
    <w:rsid w:val="003A1FA4"/>
    <w:rsid w:val="003A2045"/>
    <w:rsid w:val="003A2BFB"/>
    <w:rsid w:val="003A386D"/>
    <w:rsid w:val="003A3A2F"/>
    <w:rsid w:val="003A3D47"/>
    <w:rsid w:val="003A4776"/>
    <w:rsid w:val="003A4F14"/>
    <w:rsid w:val="003A5375"/>
    <w:rsid w:val="003A559D"/>
    <w:rsid w:val="003A58B3"/>
    <w:rsid w:val="003A5E2C"/>
    <w:rsid w:val="003A5ED6"/>
    <w:rsid w:val="003A668E"/>
    <w:rsid w:val="003A6EEC"/>
    <w:rsid w:val="003A74E2"/>
    <w:rsid w:val="003A7647"/>
    <w:rsid w:val="003B0220"/>
    <w:rsid w:val="003B0347"/>
    <w:rsid w:val="003B034A"/>
    <w:rsid w:val="003B0B94"/>
    <w:rsid w:val="003B1247"/>
    <w:rsid w:val="003B1EDF"/>
    <w:rsid w:val="003B30BD"/>
    <w:rsid w:val="003B342A"/>
    <w:rsid w:val="003B3CA3"/>
    <w:rsid w:val="003B3FC6"/>
    <w:rsid w:val="003B426C"/>
    <w:rsid w:val="003B48C3"/>
    <w:rsid w:val="003B51FD"/>
    <w:rsid w:val="003B524A"/>
    <w:rsid w:val="003B5605"/>
    <w:rsid w:val="003B5EE8"/>
    <w:rsid w:val="003B64A6"/>
    <w:rsid w:val="003B65A7"/>
    <w:rsid w:val="003B6899"/>
    <w:rsid w:val="003B6959"/>
    <w:rsid w:val="003B6AB5"/>
    <w:rsid w:val="003B6D3E"/>
    <w:rsid w:val="003B6DC8"/>
    <w:rsid w:val="003B71E5"/>
    <w:rsid w:val="003B75BC"/>
    <w:rsid w:val="003B766C"/>
    <w:rsid w:val="003B79A4"/>
    <w:rsid w:val="003C0198"/>
    <w:rsid w:val="003C0311"/>
    <w:rsid w:val="003C0357"/>
    <w:rsid w:val="003C03C1"/>
    <w:rsid w:val="003C0630"/>
    <w:rsid w:val="003C0965"/>
    <w:rsid w:val="003C1135"/>
    <w:rsid w:val="003C1170"/>
    <w:rsid w:val="003C137C"/>
    <w:rsid w:val="003C13EB"/>
    <w:rsid w:val="003C1ED9"/>
    <w:rsid w:val="003C2904"/>
    <w:rsid w:val="003C2C85"/>
    <w:rsid w:val="003C2ED3"/>
    <w:rsid w:val="003C2F1F"/>
    <w:rsid w:val="003C33B3"/>
    <w:rsid w:val="003C34BC"/>
    <w:rsid w:val="003C3759"/>
    <w:rsid w:val="003C37D7"/>
    <w:rsid w:val="003C4018"/>
    <w:rsid w:val="003C4814"/>
    <w:rsid w:val="003C4862"/>
    <w:rsid w:val="003C54AB"/>
    <w:rsid w:val="003C5A03"/>
    <w:rsid w:val="003C5A75"/>
    <w:rsid w:val="003C5BC6"/>
    <w:rsid w:val="003C5CC0"/>
    <w:rsid w:val="003C643B"/>
    <w:rsid w:val="003C67F3"/>
    <w:rsid w:val="003C6928"/>
    <w:rsid w:val="003C7380"/>
    <w:rsid w:val="003D00D1"/>
    <w:rsid w:val="003D01C3"/>
    <w:rsid w:val="003D01F5"/>
    <w:rsid w:val="003D031F"/>
    <w:rsid w:val="003D0669"/>
    <w:rsid w:val="003D0979"/>
    <w:rsid w:val="003D0D05"/>
    <w:rsid w:val="003D18AB"/>
    <w:rsid w:val="003D19B2"/>
    <w:rsid w:val="003D1D77"/>
    <w:rsid w:val="003D3348"/>
    <w:rsid w:val="003D3753"/>
    <w:rsid w:val="003D3F91"/>
    <w:rsid w:val="003D4888"/>
    <w:rsid w:val="003D5024"/>
    <w:rsid w:val="003D5092"/>
    <w:rsid w:val="003D538D"/>
    <w:rsid w:val="003D5C28"/>
    <w:rsid w:val="003D5C35"/>
    <w:rsid w:val="003D5D0A"/>
    <w:rsid w:val="003D5EAE"/>
    <w:rsid w:val="003D64EC"/>
    <w:rsid w:val="003D6743"/>
    <w:rsid w:val="003D6E88"/>
    <w:rsid w:val="003D705A"/>
    <w:rsid w:val="003D7A61"/>
    <w:rsid w:val="003D7C35"/>
    <w:rsid w:val="003D7C6D"/>
    <w:rsid w:val="003D7FEF"/>
    <w:rsid w:val="003E0165"/>
    <w:rsid w:val="003E02F2"/>
    <w:rsid w:val="003E0711"/>
    <w:rsid w:val="003E076F"/>
    <w:rsid w:val="003E08D5"/>
    <w:rsid w:val="003E0986"/>
    <w:rsid w:val="003E0D47"/>
    <w:rsid w:val="003E0F08"/>
    <w:rsid w:val="003E14FC"/>
    <w:rsid w:val="003E1BBE"/>
    <w:rsid w:val="003E2566"/>
    <w:rsid w:val="003E27CE"/>
    <w:rsid w:val="003E2D5C"/>
    <w:rsid w:val="003E33D9"/>
    <w:rsid w:val="003E4541"/>
    <w:rsid w:val="003E4FF1"/>
    <w:rsid w:val="003E5FF4"/>
    <w:rsid w:val="003E61F9"/>
    <w:rsid w:val="003E7323"/>
    <w:rsid w:val="003E743C"/>
    <w:rsid w:val="003E74AA"/>
    <w:rsid w:val="003E7757"/>
    <w:rsid w:val="003F011C"/>
    <w:rsid w:val="003F045A"/>
    <w:rsid w:val="003F048C"/>
    <w:rsid w:val="003F054C"/>
    <w:rsid w:val="003F0584"/>
    <w:rsid w:val="003F0BA9"/>
    <w:rsid w:val="003F1756"/>
    <w:rsid w:val="003F19CF"/>
    <w:rsid w:val="003F1E3B"/>
    <w:rsid w:val="003F1E6A"/>
    <w:rsid w:val="003F23DE"/>
    <w:rsid w:val="003F24FC"/>
    <w:rsid w:val="003F2754"/>
    <w:rsid w:val="003F3885"/>
    <w:rsid w:val="003F38EC"/>
    <w:rsid w:val="003F419C"/>
    <w:rsid w:val="003F48A9"/>
    <w:rsid w:val="003F4CBC"/>
    <w:rsid w:val="003F5E0D"/>
    <w:rsid w:val="003F625D"/>
    <w:rsid w:val="003F6A30"/>
    <w:rsid w:val="003F6BC2"/>
    <w:rsid w:val="003F6E59"/>
    <w:rsid w:val="003F786B"/>
    <w:rsid w:val="003F7EF6"/>
    <w:rsid w:val="00400578"/>
    <w:rsid w:val="004006B7"/>
    <w:rsid w:val="00400CF4"/>
    <w:rsid w:val="0040127A"/>
    <w:rsid w:val="004013EE"/>
    <w:rsid w:val="0040188B"/>
    <w:rsid w:val="00401B9F"/>
    <w:rsid w:val="00401D5B"/>
    <w:rsid w:val="004021DB"/>
    <w:rsid w:val="0040272D"/>
    <w:rsid w:val="004032EF"/>
    <w:rsid w:val="00403642"/>
    <w:rsid w:val="004044F2"/>
    <w:rsid w:val="00404B8A"/>
    <w:rsid w:val="00405565"/>
    <w:rsid w:val="00405AB3"/>
    <w:rsid w:val="0040668B"/>
    <w:rsid w:val="00407641"/>
    <w:rsid w:val="004076E0"/>
    <w:rsid w:val="0040771A"/>
    <w:rsid w:val="00407F7D"/>
    <w:rsid w:val="0041012F"/>
    <w:rsid w:val="00410134"/>
    <w:rsid w:val="004104E5"/>
    <w:rsid w:val="00410904"/>
    <w:rsid w:val="00410ABA"/>
    <w:rsid w:val="00410B6E"/>
    <w:rsid w:val="00411201"/>
    <w:rsid w:val="00411289"/>
    <w:rsid w:val="00411C3B"/>
    <w:rsid w:val="00411F7F"/>
    <w:rsid w:val="00412132"/>
    <w:rsid w:val="004128C9"/>
    <w:rsid w:val="0041291E"/>
    <w:rsid w:val="00412B27"/>
    <w:rsid w:val="00412C70"/>
    <w:rsid w:val="00412D13"/>
    <w:rsid w:val="00413D28"/>
    <w:rsid w:val="004143B7"/>
    <w:rsid w:val="0041446E"/>
    <w:rsid w:val="004144AC"/>
    <w:rsid w:val="0041479C"/>
    <w:rsid w:val="004147D0"/>
    <w:rsid w:val="004149B2"/>
    <w:rsid w:val="00414EED"/>
    <w:rsid w:val="00414F1C"/>
    <w:rsid w:val="004150ED"/>
    <w:rsid w:val="0041559A"/>
    <w:rsid w:val="004155C5"/>
    <w:rsid w:val="004156F3"/>
    <w:rsid w:val="00415BB9"/>
    <w:rsid w:val="004163C8"/>
    <w:rsid w:val="004171EB"/>
    <w:rsid w:val="00417AD3"/>
    <w:rsid w:val="00417B4F"/>
    <w:rsid w:val="004203E9"/>
    <w:rsid w:val="004204BA"/>
    <w:rsid w:val="004207B8"/>
    <w:rsid w:val="00420E72"/>
    <w:rsid w:val="00420E84"/>
    <w:rsid w:val="004216D8"/>
    <w:rsid w:val="004218AB"/>
    <w:rsid w:val="00422964"/>
    <w:rsid w:val="00422D72"/>
    <w:rsid w:val="00422ED6"/>
    <w:rsid w:val="00423905"/>
    <w:rsid w:val="00423AEA"/>
    <w:rsid w:val="00424127"/>
    <w:rsid w:val="00425484"/>
    <w:rsid w:val="00425A5A"/>
    <w:rsid w:val="00426C6C"/>
    <w:rsid w:val="00427245"/>
    <w:rsid w:val="004275D9"/>
    <w:rsid w:val="00427983"/>
    <w:rsid w:val="004319F6"/>
    <w:rsid w:val="00431D9E"/>
    <w:rsid w:val="004325A0"/>
    <w:rsid w:val="00432807"/>
    <w:rsid w:val="0043292F"/>
    <w:rsid w:val="00432AA0"/>
    <w:rsid w:val="00432D4A"/>
    <w:rsid w:val="00433344"/>
    <w:rsid w:val="00433427"/>
    <w:rsid w:val="0043364D"/>
    <w:rsid w:val="00433CAB"/>
    <w:rsid w:val="00433DF1"/>
    <w:rsid w:val="00433ED8"/>
    <w:rsid w:val="00434BE3"/>
    <w:rsid w:val="004351CE"/>
    <w:rsid w:val="00435935"/>
    <w:rsid w:val="00436AAD"/>
    <w:rsid w:val="00436CEE"/>
    <w:rsid w:val="004373E8"/>
    <w:rsid w:val="00437868"/>
    <w:rsid w:val="00440496"/>
    <w:rsid w:val="00440519"/>
    <w:rsid w:val="0044077C"/>
    <w:rsid w:val="00440793"/>
    <w:rsid w:val="00440A12"/>
    <w:rsid w:val="00440A99"/>
    <w:rsid w:val="00440C73"/>
    <w:rsid w:val="00440DC4"/>
    <w:rsid w:val="00440E22"/>
    <w:rsid w:val="004411F1"/>
    <w:rsid w:val="00441984"/>
    <w:rsid w:val="0044207B"/>
    <w:rsid w:val="00442296"/>
    <w:rsid w:val="004427DB"/>
    <w:rsid w:val="00442B3C"/>
    <w:rsid w:val="00442F17"/>
    <w:rsid w:val="004434CF"/>
    <w:rsid w:val="004434D2"/>
    <w:rsid w:val="004435E1"/>
    <w:rsid w:val="00443FBD"/>
    <w:rsid w:val="00444345"/>
    <w:rsid w:val="00444D5F"/>
    <w:rsid w:val="0044591E"/>
    <w:rsid w:val="004459D4"/>
    <w:rsid w:val="00446091"/>
    <w:rsid w:val="004468A1"/>
    <w:rsid w:val="004478FF"/>
    <w:rsid w:val="00447A38"/>
    <w:rsid w:val="00447B51"/>
    <w:rsid w:val="00450A05"/>
    <w:rsid w:val="004511CE"/>
    <w:rsid w:val="00451DB7"/>
    <w:rsid w:val="00451DF2"/>
    <w:rsid w:val="00451EAE"/>
    <w:rsid w:val="0045229C"/>
    <w:rsid w:val="004524D2"/>
    <w:rsid w:val="004527BB"/>
    <w:rsid w:val="00452922"/>
    <w:rsid w:val="00453020"/>
    <w:rsid w:val="004531CB"/>
    <w:rsid w:val="00453692"/>
    <w:rsid w:val="004538CF"/>
    <w:rsid w:val="004545C2"/>
    <w:rsid w:val="00454816"/>
    <w:rsid w:val="004549A3"/>
    <w:rsid w:val="00454E1B"/>
    <w:rsid w:val="00454F72"/>
    <w:rsid w:val="00455137"/>
    <w:rsid w:val="00455273"/>
    <w:rsid w:val="004552A3"/>
    <w:rsid w:val="00455849"/>
    <w:rsid w:val="004558AD"/>
    <w:rsid w:val="00455AC1"/>
    <w:rsid w:val="00455F01"/>
    <w:rsid w:val="00456620"/>
    <w:rsid w:val="0045692B"/>
    <w:rsid w:val="00457078"/>
    <w:rsid w:val="0045707B"/>
    <w:rsid w:val="00457626"/>
    <w:rsid w:val="004578C8"/>
    <w:rsid w:val="00457E26"/>
    <w:rsid w:val="00460048"/>
    <w:rsid w:val="0046009C"/>
    <w:rsid w:val="00460290"/>
    <w:rsid w:val="004608A9"/>
    <w:rsid w:val="004609A3"/>
    <w:rsid w:val="00461A96"/>
    <w:rsid w:val="00461B28"/>
    <w:rsid w:val="00461C46"/>
    <w:rsid w:val="00461D07"/>
    <w:rsid w:val="0046232E"/>
    <w:rsid w:val="004623A6"/>
    <w:rsid w:val="0046295E"/>
    <w:rsid w:val="00462ECB"/>
    <w:rsid w:val="00463228"/>
    <w:rsid w:val="004637E3"/>
    <w:rsid w:val="00463CD7"/>
    <w:rsid w:val="00463EB6"/>
    <w:rsid w:val="0046417F"/>
    <w:rsid w:val="00464409"/>
    <w:rsid w:val="00464AA7"/>
    <w:rsid w:val="00464C90"/>
    <w:rsid w:val="004655B6"/>
    <w:rsid w:val="00465658"/>
    <w:rsid w:val="004656C7"/>
    <w:rsid w:val="00465A70"/>
    <w:rsid w:val="00465CAB"/>
    <w:rsid w:val="00465D37"/>
    <w:rsid w:val="00466007"/>
    <w:rsid w:val="0046645B"/>
    <w:rsid w:val="00466610"/>
    <w:rsid w:val="004668C7"/>
    <w:rsid w:val="00466E25"/>
    <w:rsid w:val="00467604"/>
    <w:rsid w:val="00467D78"/>
    <w:rsid w:val="004700DE"/>
    <w:rsid w:val="004704A8"/>
    <w:rsid w:val="004709AE"/>
    <w:rsid w:val="00470A20"/>
    <w:rsid w:val="00470BB8"/>
    <w:rsid w:val="00471006"/>
    <w:rsid w:val="0047114D"/>
    <w:rsid w:val="0047126A"/>
    <w:rsid w:val="00471DBB"/>
    <w:rsid w:val="004720C4"/>
    <w:rsid w:val="004725EE"/>
    <w:rsid w:val="00472A37"/>
    <w:rsid w:val="00472CF6"/>
    <w:rsid w:val="004731C9"/>
    <w:rsid w:val="004736E4"/>
    <w:rsid w:val="0047375A"/>
    <w:rsid w:val="0047386B"/>
    <w:rsid w:val="004738A0"/>
    <w:rsid w:val="0047395C"/>
    <w:rsid w:val="00473BB4"/>
    <w:rsid w:val="0047400F"/>
    <w:rsid w:val="00474B22"/>
    <w:rsid w:val="00474EAF"/>
    <w:rsid w:val="00474FA3"/>
    <w:rsid w:val="00475025"/>
    <w:rsid w:val="00475C56"/>
    <w:rsid w:val="00475CD4"/>
    <w:rsid w:val="00475FA6"/>
    <w:rsid w:val="00476701"/>
    <w:rsid w:val="00476DA9"/>
    <w:rsid w:val="0047725C"/>
    <w:rsid w:val="004776E1"/>
    <w:rsid w:val="0048002B"/>
    <w:rsid w:val="0048047C"/>
    <w:rsid w:val="00480591"/>
    <w:rsid w:val="004807AF"/>
    <w:rsid w:val="00480B5D"/>
    <w:rsid w:val="004811DE"/>
    <w:rsid w:val="0048154E"/>
    <w:rsid w:val="00481631"/>
    <w:rsid w:val="00481ACC"/>
    <w:rsid w:val="00481CA5"/>
    <w:rsid w:val="00482954"/>
    <w:rsid w:val="00482D23"/>
    <w:rsid w:val="00483BE4"/>
    <w:rsid w:val="00484278"/>
    <w:rsid w:val="004861F7"/>
    <w:rsid w:val="00486860"/>
    <w:rsid w:val="00486EF4"/>
    <w:rsid w:val="0048756C"/>
    <w:rsid w:val="00487BF6"/>
    <w:rsid w:val="00487C12"/>
    <w:rsid w:val="00487C93"/>
    <w:rsid w:val="0049065B"/>
    <w:rsid w:val="00490789"/>
    <w:rsid w:val="00490B5D"/>
    <w:rsid w:val="0049122E"/>
    <w:rsid w:val="004914D0"/>
    <w:rsid w:val="0049178B"/>
    <w:rsid w:val="004919AB"/>
    <w:rsid w:val="00491A74"/>
    <w:rsid w:val="00491B2B"/>
    <w:rsid w:val="00491CB9"/>
    <w:rsid w:val="00491D10"/>
    <w:rsid w:val="004926B8"/>
    <w:rsid w:val="004927A0"/>
    <w:rsid w:val="00492BAD"/>
    <w:rsid w:val="00492DB9"/>
    <w:rsid w:val="00492E9D"/>
    <w:rsid w:val="004932A9"/>
    <w:rsid w:val="004932B8"/>
    <w:rsid w:val="004936CA"/>
    <w:rsid w:val="00493750"/>
    <w:rsid w:val="00493900"/>
    <w:rsid w:val="00493CCD"/>
    <w:rsid w:val="00493E0C"/>
    <w:rsid w:val="00493F77"/>
    <w:rsid w:val="00494517"/>
    <w:rsid w:val="0049480E"/>
    <w:rsid w:val="00494852"/>
    <w:rsid w:val="00494AAD"/>
    <w:rsid w:val="00494FCE"/>
    <w:rsid w:val="004954E3"/>
    <w:rsid w:val="0049555E"/>
    <w:rsid w:val="00495B19"/>
    <w:rsid w:val="00496485"/>
    <w:rsid w:val="004964A1"/>
    <w:rsid w:val="004967E2"/>
    <w:rsid w:val="00496A8B"/>
    <w:rsid w:val="00496DCB"/>
    <w:rsid w:val="00496E5B"/>
    <w:rsid w:val="0049748C"/>
    <w:rsid w:val="00497A8C"/>
    <w:rsid w:val="00497CDE"/>
    <w:rsid w:val="00497DAB"/>
    <w:rsid w:val="00497FF0"/>
    <w:rsid w:val="004A09EA"/>
    <w:rsid w:val="004A0CA3"/>
    <w:rsid w:val="004A12B0"/>
    <w:rsid w:val="004A16EA"/>
    <w:rsid w:val="004A1703"/>
    <w:rsid w:val="004A180C"/>
    <w:rsid w:val="004A18C6"/>
    <w:rsid w:val="004A1F25"/>
    <w:rsid w:val="004A1FB7"/>
    <w:rsid w:val="004A2AD6"/>
    <w:rsid w:val="004A2B4B"/>
    <w:rsid w:val="004A2D1E"/>
    <w:rsid w:val="004A30E3"/>
    <w:rsid w:val="004A347B"/>
    <w:rsid w:val="004A3581"/>
    <w:rsid w:val="004A3F2D"/>
    <w:rsid w:val="004A4DAE"/>
    <w:rsid w:val="004A4FA5"/>
    <w:rsid w:val="004A545B"/>
    <w:rsid w:val="004A60C9"/>
    <w:rsid w:val="004A64B4"/>
    <w:rsid w:val="004A68CF"/>
    <w:rsid w:val="004A6B28"/>
    <w:rsid w:val="004A7240"/>
    <w:rsid w:val="004A72AF"/>
    <w:rsid w:val="004A7638"/>
    <w:rsid w:val="004B05EF"/>
    <w:rsid w:val="004B0824"/>
    <w:rsid w:val="004B0945"/>
    <w:rsid w:val="004B0A65"/>
    <w:rsid w:val="004B0B6E"/>
    <w:rsid w:val="004B0C96"/>
    <w:rsid w:val="004B0D31"/>
    <w:rsid w:val="004B0F6B"/>
    <w:rsid w:val="004B1493"/>
    <w:rsid w:val="004B15E5"/>
    <w:rsid w:val="004B1B6C"/>
    <w:rsid w:val="004B239A"/>
    <w:rsid w:val="004B285D"/>
    <w:rsid w:val="004B3348"/>
    <w:rsid w:val="004B3C14"/>
    <w:rsid w:val="004B3FE5"/>
    <w:rsid w:val="004B421B"/>
    <w:rsid w:val="004B4AE6"/>
    <w:rsid w:val="004B4E5F"/>
    <w:rsid w:val="004B5102"/>
    <w:rsid w:val="004B5314"/>
    <w:rsid w:val="004B5701"/>
    <w:rsid w:val="004B60DF"/>
    <w:rsid w:val="004B65CA"/>
    <w:rsid w:val="004B6AD3"/>
    <w:rsid w:val="004B6D27"/>
    <w:rsid w:val="004B7B8C"/>
    <w:rsid w:val="004B7CE7"/>
    <w:rsid w:val="004B7FA3"/>
    <w:rsid w:val="004C0547"/>
    <w:rsid w:val="004C05AD"/>
    <w:rsid w:val="004C0707"/>
    <w:rsid w:val="004C086E"/>
    <w:rsid w:val="004C0C83"/>
    <w:rsid w:val="004C0F43"/>
    <w:rsid w:val="004C0FB1"/>
    <w:rsid w:val="004C11FB"/>
    <w:rsid w:val="004C155B"/>
    <w:rsid w:val="004C2213"/>
    <w:rsid w:val="004C256D"/>
    <w:rsid w:val="004C2893"/>
    <w:rsid w:val="004C28F7"/>
    <w:rsid w:val="004C2910"/>
    <w:rsid w:val="004C2988"/>
    <w:rsid w:val="004C2C00"/>
    <w:rsid w:val="004C30FD"/>
    <w:rsid w:val="004C33F4"/>
    <w:rsid w:val="004C3612"/>
    <w:rsid w:val="004C3768"/>
    <w:rsid w:val="004C38BB"/>
    <w:rsid w:val="004C483A"/>
    <w:rsid w:val="004C4F1B"/>
    <w:rsid w:val="004C54AC"/>
    <w:rsid w:val="004C5734"/>
    <w:rsid w:val="004C5A52"/>
    <w:rsid w:val="004C5BF2"/>
    <w:rsid w:val="004C635A"/>
    <w:rsid w:val="004C64A2"/>
    <w:rsid w:val="004C6609"/>
    <w:rsid w:val="004C7613"/>
    <w:rsid w:val="004C7A0C"/>
    <w:rsid w:val="004C7AB3"/>
    <w:rsid w:val="004D067E"/>
    <w:rsid w:val="004D0A8E"/>
    <w:rsid w:val="004D0AB7"/>
    <w:rsid w:val="004D0AFF"/>
    <w:rsid w:val="004D0CBB"/>
    <w:rsid w:val="004D0D41"/>
    <w:rsid w:val="004D13B2"/>
    <w:rsid w:val="004D1877"/>
    <w:rsid w:val="004D1AB0"/>
    <w:rsid w:val="004D23DA"/>
    <w:rsid w:val="004D2448"/>
    <w:rsid w:val="004D2A38"/>
    <w:rsid w:val="004D2E35"/>
    <w:rsid w:val="004D310F"/>
    <w:rsid w:val="004D31AD"/>
    <w:rsid w:val="004D33A3"/>
    <w:rsid w:val="004D524A"/>
    <w:rsid w:val="004D541C"/>
    <w:rsid w:val="004D55E1"/>
    <w:rsid w:val="004D59EF"/>
    <w:rsid w:val="004D5A1E"/>
    <w:rsid w:val="004D5ADC"/>
    <w:rsid w:val="004D5D65"/>
    <w:rsid w:val="004D68B9"/>
    <w:rsid w:val="004D6DD9"/>
    <w:rsid w:val="004D6E83"/>
    <w:rsid w:val="004D74B7"/>
    <w:rsid w:val="004D7505"/>
    <w:rsid w:val="004D7BCB"/>
    <w:rsid w:val="004E0597"/>
    <w:rsid w:val="004E0D23"/>
    <w:rsid w:val="004E18C4"/>
    <w:rsid w:val="004E1B0A"/>
    <w:rsid w:val="004E1D87"/>
    <w:rsid w:val="004E1DBC"/>
    <w:rsid w:val="004E2FFD"/>
    <w:rsid w:val="004E32F4"/>
    <w:rsid w:val="004E3617"/>
    <w:rsid w:val="004E41AC"/>
    <w:rsid w:val="004E421D"/>
    <w:rsid w:val="004E42AC"/>
    <w:rsid w:val="004E43BF"/>
    <w:rsid w:val="004E445E"/>
    <w:rsid w:val="004E4913"/>
    <w:rsid w:val="004E4EDB"/>
    <w:rsid w:val="004E4FA8"/>
    <w:rsid w:val="004E55D1"/>
    <w:rsid w:val="004E5846"/>
    <w:rsid w:val="004E59DF"/>
    <w:rsid w:val="004E5BFF"/>
    <w:rsid w:val="004E5EE5"/>
    <w:rsid w:val="004E6728"/>
    <w:rsid w:val="004E67F2"/>
    <w:rsid w:val="004E697A"/>
    <w:rsid w:val="004E6CF0"/>
    <w:rsid w:val="004E6EDF"/>
    <w:rsid w:val="004E7744"/>
    <w:rsid w:val="004E7C9A"/>
    <w:rsid w:val="004E7F8B"/>
    <w:rsid w:val="004F0038"/>
    <w:rsid w:val="004F0F89"/>
    <w:rsid w:val="004F1267"/>
    <w:rsid w:val="004F12E3"/>
    <w:rsid w:val="004F1539"/>
    <w:rsid w:val="004F1FB3"/>
    <w:rsid w:val="004F27AE"/>
    <w:rsid w:val="004F338D"/>
    <w:rsid w:val="004F3530"/>
    <w:rsid w:val="004F4402"/>
    <w:rsid w:val="004F457D"/>
    <w:rsid w:val="004F5357"/>
    <w:rsid w:val="004F539D"/>
    <w:rsid w:val="004F56E6"/>
    <w:rsid w:val="004F5AEF"/>
    <w:rsid w:val="004F5ECB"/>
    <w:rsid w:val="004F69AF"/>
    <w:rsid w:val="004F6E2D"/>
    <w:rsid w:val="004F6E60"/>
    <w:rsid w:val="004F73A6"/>
    <w:rsid w:val="004F7A7A"/>
    <w:rsid w:val="004F7B59"/>
    <w:rsid w:val="004F7D91"/>
    <w:rsid w:val="005003B1"/>
    <w:rsid w:val="005005EB"/>
    <w:rsid w:val="0050070E"/>
    <w:rsid w:val="00500933"/>
    <w:rsid w:val="00500AB3"/>
    <w:rsid w:val="0050118F"/>
    <w:rsid w:val="00502049"/>
    <w:rsid w:val="0050204B"/>
    <w:rsid w:val="0050274C"/>
    <w:rsid w:val="00502C1D"/>
    <w:rsid w:val="00502D82"/>
    <w:rsid w:val="00503179"/>
    <w:rsid w:val="00503623"/>
    <w:rsid w:val="00503BD0"/>
    <w:rsid w:val="00503EF2"/>
    <w:rsid w:val="0050405C"/>
    <w:rsid w:val="00504572"/>
    <w:rsid w:val="00504B1C"/>
    <w:rsid w:val="00504BDE"/>
    <w:rsid w:val="00504E18"/>
    <w:rsid w:val="0050511A"/>
    <w:rsid w:val="005053C7"/>
    <w:rsid w:val="00505B74"/>
    <w:rsid w:val="0050607C"/>
    <w:rsid w:val="005064CE"/>
    <w:rsid w:val="005066A9"/>
    <w:rsid w:val="005066C2"/>
    <w:rsid w:val="00506778"/>
    <w:rsid w:val="005078D0"/>
    <w:rsid w:val="00507C8F"/>
    <w:rsid w:val="00507D38"/>
    <w:rsid w:val="005101BC"/>
    <w:rsid w:val="0051023F"/>
    <w:rsid w:val="005106B2"/>
    <w:rsid w:val="00510B73"/>
    <w:rsid w:val="00510C8F"/>
    <w:rsid w:val="00510D23"/>
    <w:rsid w:val="0051105B"/>
    <w:rsid w:val="00511237"/>
    <w:rsid w:val="005113FB"/>
    <w:rsid w:val="00511676"/>
    <w:rsid w:val="005118D6"/>
    <w:rsid w:val="00511B81"/>
    <w:rsid w:val="005120C5"/>
    <w:rsid w:val="005121F6"/>
    <w:rsid w:val="00512241"/>
    <w:rsid w:val="005128C4"/>
    <w:rsid w:val="00512C7F"/>
    <w:rsid w:val="00512F19"/>
    <w:rsid w:val="005130BB"/>
    <w:rsid w:val="005133AF"/>
    <w:rsid w:val="00513417"/>
    <w:rsid w:val="005135DD"/>
    <w:rsid w:val="00513714"/>
    <w:rsid w:val="00513996"/>
    <w:rsid w:val="00513F4F"/>
    <w:rsid w:val="00514810"/>
    <w:rsid w:val="00514BC1"/>
    <w:rsid w:val="005153E7"/>
    <w:rsid w:val="00515BED"/>
    <w:rsid w:val="005164EA"/>
    <w:rsid w:val="005166F8"/>
    <w:rsid w:val="00516743"/>
    <w:rsid w:val="0051674C"/>
    <w:rsid w:val="00516C6E"/>
    <w:rsid w:val="00516D43"/>
    <w:rsid w:val="00516ECE"/>
    <w:rsid w:val="00516F82"/>
    <w:rsid w:val="00517109"/>
    <w:rsid w:val="00517ADE"/>
    <w:rsid w:val="00517CA6"/>
    <w:rsid w:val="00517FC5"/>
    <w:rsid w:val="00520159"/>
    <w:rsid w:val="005201DD"/>
    <w:rsid w:val="005202D4"/>
    <w:rsid w:val="00520957"/>
    <w:rsid w:val="00520AE7"/>
    <w:rsid w:val="00520D86"/>
    <w:rsid w:val="00520EE9"/>
    <w:rsid w:val="00521633"/>
    <w:rsid w:val="00521988"/>
    <w:rsid w:val="00521FA1"/>
    <w:rsid w:val="00522463"/>
    <w:rsid w:val="005224CA"/>
    <w:rsid w:val="00522BAA"/>
    <w:rsid w:val="00523861"/>
    <w:rsid w:val="00523CCB"/>
    <w:rsid w:val="00523FA2"/>
    <w:rsid w:val="0052471B"/>
    <w:rsid w:val="005248A5"/>
    <w:rsid w:val="00524B6A"/>
    <w:rsid w:val="00525772"/>
    <w:rsid w:val="0052582A"/>
    <w:rsid w:val="005258C5"/>
    <w:rsid w:val="00525D6E"/>
    <w:rsid w:val="005261AD"/>
    <w:rsid w:val="005261F2"/>
    <w:rsid w:val="00526375"/>
    <w:rsid w:val="005265AF"/>
    <w:rsid w:val="0052669B"/>
    <w:rsid w:val="0052731B"/>
    <w:rsid w:val="00527DBB"/>
    <w:rsid w:val="0053027C"/>
    <w:rsid w:val="0053047C"/>
    <w:rsid w:val="0053113F"/>
    <w:rsid w:val="00531CB4"/>
    <w:rsid w:val="00532086"/>
    <w:rsid w:val="0053235C"/>
    <w:rsid w:val="00532780"/>
    <w:rsid w:val="00533718"/>
    <w:rsid w:val="00533F78"/>
    <w:rsid w:val="00534790"/>
    <w:rsid w:val="00534AA3"/>
    <w:rsid w:val="00534C7A"/>
    <w:rsid w:val="00534ED0"/>
    <w:rsid w:val="00535EEB"/>
    <w:rsid w:val="005364FD"/>
    <w:rsid w:val="0053676B"/>
    <w:rsid w:val="0053681C"/>
    <w:rsid w:val="00536B8A"/>
    <w:rsid w:val="00536D89"/>
    <w:rsid w:val="00536EF1"/>
    <w:rsid w:val="005373A4"/>
    <w:rsid w:val="0054011A"/>
    <w:rsid w:val="00540470"/>
    <w:rsid w:val="0054055A"/>
    <w:rsid w:val="00540B12"/>
    <w:rsid w:val="00540E6A"/>
    <w:rsid w:val="00540E8F"/>
    <w:rsid w:val="005412AB"/>
    <w:rsid w:val="005415CD"/>
    <w:rsid w:val="00541C54"/>
    <w:rsid w:val="00541C6F"/>
    <w:rsid w:val="00541D3D"/>
    <w:rsid w:val="005422A7"/>
    <w:rsid w:val="005424ED"/>
    <w:rsid w:val="00542AF7"/>
    <w:rsid w:val="00543531"/>
    <w:rsid w:val="005435F7"/>
    <w:rsid w:val="0054482C"/>
    <w:rsid w:val="005449D5"/>
    <w:rsid w:val="00544D25"/>
    <w:rsid w:val="00544DDB"/>
    <w:rsid w:val="005450FE"/>
    <w:rsid w:val="00545639"/>
    <w:rsid w:val="005457C6"/>
    <w:rsid w:val="005461C2"/>
    <w:rsid w:val="00546B32"/>
    <w:rsid w:val="00546D2C"/>
    <w:rsid w:val="00546EE9"/>
    <w:rsid w:val="005474FE"/>
    <w:rsid w:val="00547A37"/>
    <w:rsid w:val="00547DC4"/>
    <w:rsid w:val="00547F14"/>
    <w:rsid w:val="0055016E"/>
    <w:rsid w:val="005503B7"/>
    <w:rsid w:val="00550468"/>
    <w:rsid w:val="00550D0A"/>
    <w:rsid w:val="00550FD0"/>
    <w:rsid w:val="005516E1"/>
    <w:rsid w:val="00551BC3"/>
    <w:rsid w:val="00551E76"/>
    <w:rsid w:val="00552057"/>
    <w:rsid w:val="0055216D"/>
    <w:rsid w:val="0055304E"/>
    <w:rsid w:val="0055325C"/>
    <w:rsid w:val="005533F7"/>
    <w:rsid w:val="0055351F"/>
    <w:rsid w:val="005535EF"/>
    <w:rsid w:val="00553804"/>
    <w:rsid w:val="00553B46"/>
    <w:rsid w:val="00553BEB"/>
    <w:rsid w:val="00553DF7"/>
    <w:rsid w:val="0055417D"/>
    <w:rsid w:val="00554335"/>
    <w:rsid w:val="00554738"/>
    <w:rsid w:val="00554768"/>
    <w:rsid w:val="00554B38"/>
    <w:rsid w:val="005555A5"/>
    <w:rsid w:val="00555815"/>
    <w:rsid w:val="005558DC"/>
    <w:rsid w:val="00556626"/>
    <w:rsid w:val="00556786"/>
    <w:rsid w:val="005568F2"/>
    <w:rsid w:val="00557863"/>
    <w:rsid w:val="005579AF"/>
    <w:rsid w:val="00557B39"/>
    <w:rsid w:val="00557C72"/>
    <w:rsid w:val="0056064B"/>
    <w:rsid w:val="00560B55"/>
    <w:rsid w:val="00560E99"/>
    <w:rsid w:val="005612BE"/>
    <w:rsid w:val="0056142D"/>
    <w:rsid w:val="00561482"/>
    <w:rsid w:val="005618D0"/>
    <w:rsid w:val="00561F76"/>
    <w:rsid w:val="005622BE"/>
    <w:rsid w:val="00562DF1"/>
    <w:rsid w:val="00562EA7"/>
    <w:rsid w:val="00563746"/>
    <w:rsid w:val="00563A55"/>
    <w:rsid w:val="00563FDC"/>
    <w:rsid w:val="00564347"/>
    <w:rsid w:val="005643DE"/>
    <w:rsid w:val="00564A5F"/>
    <w:rsid w:val="005654A3"/>
    <w:rsid w:val="005654AA"/>
    <w:rsid w:val="005656A1"/>
    <w:rsid w:val="00565C4C"/>
    <w:rsid w:val="00565FFE"/>
    <w:rsid w:val="00566186"/>
    <w:rsid w:val="005671BE"/>
    <w:rsid w:val="0057054D"/>
    <w:rsid w:val="005709F7"/>
    <w:rsid w:val="005715BA"/>
    <w:rsid w:val="005716DB"/>
    <w:rsid w:val="0057170E"/>
    <w:rsid w:val="00571B62"/>
    <w:rsid w:val="00572093"/>
    <w:rsid w:val="005721CD"/>
    <w:rsid w:val="00572319"/>
    <w:rsid w:val="00572660"/>
    <w:rsid w:val="005726DA"/>
    <w:rsid w:val="00572923"/>
    <w:rsid w:val="00572AAA"/>
    <w:rsid w:val="00573711"/>
    <w:rsid w:val="00573A56"/>
    <w:rsid w:val="00574538"/>
    <w:rsid w:val="00574807"/>
    <w:rsid w:val="00574D39"/>
    <w:rsid w:val="005751E2"/>
    <w:rsid w:val="00575288"/>
    <w:rsid w:val="005759A9"/>
    <w:rsid w:val="005762AF"/>
    <w:rsid w:val="0057650D"/>
    <w:rsid w:val="00576A37"/>
    <w:rsid w:val="00576C70"/>
    <w:rsid w:val="00577077"/>
    <w:rsid w:val="005775A8"/>
    <w:rsid w:val="005779FC"/>
    <w:rsid w:val="00577A08"/>
    <w:rsid w:val="00577DB4"/>
    <w:rsid w:val="0058048E"/>
    <w:rsid w:val="0058075E"/>
    <w:rsid w:val="0058085C"/>
    <w:rsid w:val="00580E38"/>
    <w:rsid w:val="0058159C"/>
    <w:rsid w:val="0058165D"/>
    <w:rsid w:val="00581695"/>
    <w:rsid w:val="0058193C"/>
    <w:rsid w:val="00581A2E"/>
    <w:rsid w:val="005820CE"/>
    <w:rsid w:val="005831A7"/>
    <w:rsid w:val="00583498"/>
    <w:rsid w:val="00583569"/>
    <w:rsid w:val="005836E5"/>
    <w:rsid w:val="00583DC1"/>
    <w:rsid w:val="00583EA7"/>
    <w:rsid w:val="005840F4"/>
    <w:rsid w:val="005846B5"/>
    <w:rsid w:val="00584B59"/>
    <w:rsid w:val="00584EC2"/>
    <w:rsid w:val="005850D3"/>
    <w:rsid w:val="00586159"/>
    <w:rsid w:val="005861E6"/>
    <w:rsid w:val="00586A5C"/>
    <w:rsid w:val="005871DA"/>
    <w:rsid w:val="00587AE9"/>
    <w:rsid w:val="005900C0"/>
    <w:rsid w:val="005903D2"/>
    <w:rsid w:val="0059059B"/>
    <w:rsid w:val="005907E7"/>
    <w:rsid w:val="00590A3E"/>
    <w:rsid w:val="00590B70"/>
    <w:rsid w:val="00591310"/>
    <w:rsid w:val="005916C9"/>
    <w:rsid w:val="00591D62"/>
    <w:rsid w:val="005926BA"/>
    <w:rsid w:val="00592CA2"/>
    <w:rsid w:val="00592EE9"/>
    <w:rsid w:val="005930EC"/>
    <w:rsid w:val="005935E8"/>
    <w:rsid w:val="00594515"/>
    <w:rsid w:val="005947BE"/>
    <w:rsid w:val="00594D85"/>
    <w:rsid w:val="00594E4C"/>
    <w:rsid w:val="00595726"/>
    <w:rsid w:val="0059574C"/>
    <w:rsid w:val="00595CB4"/>
    <w:rsid w:val="005962D1"/>
    <w:rsid w:val="005963B4"/>
    <w:rsid w:val="0059657F"/>
    <w:rsid w:val="005968D7"/>
    <w:rsid w:val="0059690B"/>
    <w:rsid w:val="00596BE8"/>
    <w:rsid w:val="00596D94"/>
    <w:rsid w:val="005979FE"/>
    <w:rsid w:val="005A0687"/>
    <w:rsid w:val="005A0E0E"/>
    <w:rsid w:val="005A11E9"/>
    <w:rsid w:val="005A1FA1"/>
    <w:rsid w:val="005A203F"/>
    <w:rsid w:val="005A2308"/>
    <w:rsid w:val="005A2617"/>
    <w:rsid w:val="005A2F7C"/>
    <w:rsid w:val="005A3071"/>
    <w:rsid w:val="005A317D"/>
    <w:rsid w:val="005A3235"/>
    <w:rsid w:val="005A3ABF"/>
    <w:rsid w:val="005A3B55"/>
    <w:rsid w:val="005A3EB4"/>
    <w:rsid w:val="005A4A6E"/>
    <w:rsid w:val="005A52CA"/>
    <w:rsid w:val="005A5861"/>
    <w:rsid w:val="005A5BBE"/>
    <w:rsid w:val="005A5E1E"/>
    <w:rsid w:val="005A66C5"/>
    <w:rsid w:val="005A6A83"/>
    <w:rsid w:val="005A76B3"/>
    <w:rsid w:val="005A7813"/>
    <w:rsid w:val="005A7EBE"/>
    <w:rsid w:val="005B0B26"/>
    <w:rsid w:val="005B1094"/>
    <w:rsid w:val="005B184A"/>
    <w:rsid w:val="005B20E8"/>
    <w:rsid w:val="005B25F5"/>
    <w:rsid w:val="005B28CF"/>
    <w:rsid w:val="005B2D70"/>
    <w:rsid w:val="005B2F75"/>
    <w:rsid w:val="005B3058"/>
    <w:rsid w:val="005B32A3"/>
    <w:rsid w:val="005B37DD"/>
    <w:rsid w:val="005B48E6"/>
    <w:rsid w:val="005B4AF5"/>
    <w:rsid w:val="005B4B9E"/>
    <w:rsid w:val="005B5AF2"/>
    <w:rsid w:val="005B5C0C"/>
    <w:rsid w:val="005B5EB1"/>
    <w:rsid w:val="005B60D2"/>
    <w:rsid w:val="005B6688"/>
    <w:rsid w:val="005B67F6"/>
    <w:rsid w:val="005B683C"/>
    <w:rsid w:val="005B6D90"/>
    <w:rsid w:val="005B6DB5"/>
    <w:rsid w:val="005B6DEC"/>
    <w:rsid w:val="005B6EDE"/>
    <w:rsid w:val="005B6FF4"/>
    <w:rsid w:val="005B7426"/>
    <w:rsid w:val="005B7810"/>
    <w:rsid w:val="005C01FB"/>
    <w:rsid w:val="005C0B73"/>
    <w:rsid w:val="005C0F03"/>
    <w:rsid w:val="005C116E"/>
    <w:rsid w:val="005C2247"/>
    <w:rsid w:val="005C2E3E"/>
    <w:rsid w:val="005C3229"/>
    <w:rsid w:val="005C32D9"/>
    <w:rsid w:val="005C37BF"/>
    <w:rsid w:val="005C3806"/>
    <w:rsid w:val="005C38F7"/>
    <w:rsid w:val="005C39A6"/>
    <w:rsid w:val="005C39F2"/>
    <w:rsid w:val="005C3ABB"/>
    <w:rsid w:val="005C4E44"/>
    <w:rsid w:val="005C5090"/>
    <w:rsid w:val="005C59BF"/>
    <w:rsid w:val="005C5C8B"/>
    <w:rsid w:val="005C6746"/>
    <w:rsid w:val="005C6822"/>
    <w:rsid w:val="005C6A70"/>
    <w:rsid w:val="005C76A6"/>
    <w:rsid w:val="005C7AC3"/>
    <w:rsid w:val="005C7D33"/>
    <w:rsid w:val="005D0265"/>
    <w:rsid w:val="005D075A"/>
    <w:rsid w:val="005D0782"/>
    <w:rsid w:val="005D0785"/>
    <w:rsid w:val="005D0BFD"/>
    <w:rsid w:val="005D0C23"/>
    <w:rsid w:val="005D1E04"/>
    <w:rsid w:val="005D28C9"/>
    <w:rsid w:val="005D2AB1"/>
    <w:rsid w:val="005D3621"/>
    <w:rsid w:val="005D3765"/>
    <w:rsid w:val="005D3892"/>
    <w:rsid w:val="005D3B5F"/>
    <w:rsid w:val="005D3D24"/>
    <w:rsid w:val="005D4212"/>
    <w:rsid w:val="005D4551"/>
    <w:rsid w:val="005D4E9E"/>
    <w:rsid w:val="005D4F03"/>
    <w:rsid w:val="005D5C59"/>
    <w:rsid w:val="005D63EB"/>
    <w:rsid w:val="005D6422"/>
    <w:rsid w:val="005D6CBA"/>
    <w:rsid w:val="005D704B"/>
    <w:rsid w:val="005D70CF"/>
    <w:rsid w:val="005D70D5"/>
    <w:rsid w:val="005D70E2"/>
    <w:rsid w:val="005D720E"/>
    <w:rsid w:val="005D7AF6"/>
    <w:rsid w:val="005D7FC0"/>
    <w:rsid w:val="005E09F4"/>
    <w:rsid w:val="005E1145"/>
    <w:rsid w:val="005E1165"/>
    <w:rsid w:val="005E11A6"/>
    <w:rsid w:val="005E1A3A"/>
    <w:rsid w:val="005E1A8B"/>
    <w:rsid w:val="005E1FF3"/>
    <w:rsid w:val="005E2464"/>
    <w:rsid w:val="005E25B0"/>
    <w:rsid w:val="005E275B"/>
    <w:rsid w:val="005E2897"/>
    <w:rsid w:val="005E2905"/>
    <w:rsid w:val="005E345F"/>
    <w:rsid w:val="005E3802"/>
    <w:rsid w:val="005E3932"/>
    <w:rsid w:val="005E3AD2"/>
    <w:rsid w:val="005E3DB1"/>
    <w:rsid w:val="005E4166"/>
    <w:rsid w:val="005E443E"/>
    <w:rsid w:val="005E597F"/>
    <w:rsid w:val="005E5D95"/>
    <w:rsid w:val="005E61A8"/>
    <w:rsid w:val="005E6549"/>
    <w:rsid w:val="005E68FF"/>
    <w:rsid w:val="005E7329"/>
    <w:rsid w:val="005E7A5C"/>
    <w:rsid w:val="005F016F"/>
    <w:rsid w:val="005F077A"/>
    <w:rsid w:val="005F08CB"/>
    <w:rsid w:val="005F1451"/>
    <w:rsid w:val="005F14EB"/>
    <w:rsid w:val="005F1A73"/>
    <w:rsid w:val="005F20DF"/>
    <w:rsid w:val="005F2E5A"/>
    <w:rsid w:val="005F347C"/>
    <w:rsid w:val="005F36FF"/>
    <w:rsid w:val="005F37F6"/>
    <w:rsid w:val="005F3BB8"/>
    <w:rsid w:val="005F3EB7"/>
    <w:rsid w:val="005F4833"/>
    <w:rsid w:val="005F48AB"/>
    <w:rsid w:val="005F48E7"/>
    <w:rsid w:val="005F4B7D"/>
    <w:rsid w:val="005F4DC0"/>
    <w:rsid w:val="005F4F6F"/>
    <w:rsid w:val="005F588D"/>
    <w:rsid w:val="005F5D1C"/>
    <w:rsid w:val="005F5D57"/>
    <w:rsid w:val="005F5D64"/>
    <w:rsid w:val="005F5F2A"/>
    <w:rsid w:val="005F6807"/>
    <w:rsid w:val="005F6838"/>
    <w:rsid w:val="005F6A49"/>
    <w:rsid w:val="005F6CA3"/>
    <w:rsid w:val="005F6D99"/>
    <w:rsid w:val="005F6E17"/>
    <w:rsid w:val="005F710F"/>
    <w:rsid w:val="005F7521"/>
    <w:rsid w:val="005F7C3F"/>
    <w:rsid w:val="006009B1"/>
    <w:rsid w:val="00603271"/>
    <w:rsid w:val="00604C1B"/>
    <w:rsid w:val="0060533B"/>
    <w:rsid w:val="006065F8"/>
    <w:rsid w:val="006073EC"/>
    <w:rsid w:val="006076AB"/>
    <w:rsid w:val="00607B65"/>
    <w:rsid w:val="006107CE"/>
    <w:rsid w:val="00610F1F"/>
    <w:rsid w:val="0061127A"/>
    <w:rsid w:val="00611376"/>
    <w:rsid w:val="0061169E"/>
    <w:rsid w:val="006118A8"/>
    <w:rsid w:val="00611AA7"/>
    <w:rsid w:val="00612893"/>
    <w:rsid w:val="00612D70"/>
    <w:rsid w:val="00612F7E"/>
    <w:rsid w:val="0061306B"/>
    <w:rsid w:val="006134A4"/>
    <w:rsid w:val="00613721"/>
    <w:rsid w:val="00613BB3"/>
    <w:rsid w:val="00614237"/>
    <w:rsid w:val="006142F6"/>
    <w:rsid w:val="0061518D"/>
    <w:rsid w:val="00615F23"/>
    <w:rsid w:val="006162A4"/>
    <w:rsid w:val="00616DEC"/>
    <w:rsid w:val="00616F3A"/>
    <w:rsid w:val="0061726C"/>
    <w:rsid w:val="00617427"/>
    <w:rsid w:val="00617541"/>
    <w:rsid w:val="00617929"/>
    <w:rsid w:val="006179FE"/>
    <w:rsid w:val="00617AE6"/>
    <w:rsid w:val="006214B4"/>
    <w:rsid w:val="006215E3"/>
    <w:rsid w:val="0062198F"/>
    <w:rsid w:val="00622060"/>
    <w:rsid w:val="006228A2"/>
    <w:rsid w:val="006229DA"/>
    <w:rsid w:val="00623955"/>
    <w:rsid w:val="00623C7D"/>
    <w:rsid w:val="006241A8"/>
    <w:rsid w:val="00624241"/>
    <w:rsid w:val="006245B3"/>
    <w:rsid w:val="00624CC9"/>
    <w:rsid w:val="00625343"/>
    <w:rsid w:val="00625A32"/>
    <w:rsid w:val="00625BCD"/>
    <w:rsid w:val="00626356"/>
    <w:rsid w:val="00626531"/>
    <w:rsid w:val="0062686B"/>
    <w:rsid w:val="00626A4C"/>
    <w:rsid w:val="00626B41"/>
    <w:rsid w:val="00626BC6"/>
    <w:rsid w:val="006271FF"/>
    <w:rsid w:val="006273BA"/>
    <w:rsid w:val="00627440"/>
    <w:rsid w:val="00627B07"/>
    <w:rsid w:val="00627CB8"/>
    <w:rsid w:val="006300E0"/>
    <w:rsid w:val="0063010A"/>
    <w:rsid w:val="006303BB"/>
    <w:rsid w:val="00630D38"/>
    <w:rsid w:val="00631918"/>
    <w:rsid w:val="00631B07"/>
    <w:rsid w:val="00632477"/>
    <w:rsid w:val="006325AD"/>
    <w:rsid w:val="006333B2"/>
    <w:rsid w:val="00633C75"/>
    <w:rsid w:val="00635089"/>
    <w:rsid w:val="00635413"/>
    <w:rsid w:val="00635634"/>
    <w:rsid w:val="00635A2A"/>
    <w:rsid w:val="00635C09"/>
    <w:rsid w:val="006360AE"/>
    <w:rsid w:val="006361F1"/>
    <w:rsid w:val="00636A99"/>
    <w:rsid w:val="00636F2A"/>
    <w:rsid w:val="00637187"/>
    <w:rsid w:val="00637279"/>
    <w:rsid w:val="006373BE"/>
    <w:rsid w:val="006377F7"/>
    <w:rsid w:val="0063794D"/>
    <w:rsid w:val="00637DD9"/>
    <w:rsid w:val="00640701"/>
    <w:rsid w:val="0064097A"/>
    <w:rsid w:val="006415B1"/>
    <w:rsid w:val="00641E5A"/>
    <w:rsid w:val="00641ED6"/>
    <w:rsid w:val="0064212C"/>
    <w:rsid w:val="00642596"/>
    <w:rsid w:val="0064266F"/>
    <w:rsid w:val="00643AC0"/>
    <w:rsid w:val="00643B8D"/>
    <w:rsid w:val="00643D81"/>
    <w:rsid w:val="00643FF8"/>
    <w:rsid w:val="006444F9"/>
    <w:rsid w:val="00644AF1"/>
    <w:rsid w:val="00645D24"/>
    <w:rsid w:val="00645E82"/>
    <w:rsid w:val="0064643C"/>
    <w:rsid w:val="0064683E"/>
    <w:rsid w:val="0064776B"/>
    <w:rsid w:val="006477EE"/>
    <w:rsid w:val="0064789A"/>
    <w:rsid w:val="006501CC"/>
    <w:rsid w:val="00650AA1"/>
    <w:rsid w:val="00651255"/>
    <w:rsid w:val="006516A9"/>
    <w:rsid w:val="0065180C"/>
    <w:rsid w:val="00651C0D"/>
    <w:rsid w:val="00651D25"/>
    <w:rsid w:val="00651E85"/>
    <w:rsid w:val="006524FC"/>
    <w:rsid w:val="0065259B"/>
    <w:rsid w:val="006525C9"/>
    <w:rsid w:val="006526FC"/>
    <w:rsid w:val="00652A33"/>
    <w:rsid w:val="00652CBA"/>
    <w:rsid w:val="006534DE"/>
    <w:rsid w:val="00653731"/>
    <w:rsid w:val="0065380B"/>
    <w:rsid w:val="00653ABE"/>
    <w:rsid w:val="00653E66"/>
    <w:rsid w:val="006547A1"/>
    <w:rsid w:val="00654BD3"/>
    <w:rsid w:val="006558EC"/>
    <w:rsid w:val="00655A1A"/>
    <w:rsid w:val="00655B39"/>
    <w:rsid w:val="0065783C"/>
    <w:rsid w:val="00657B4D"/>
    <w:rsid w:val="00657BD7"/>
    <w:rsid w:val="00657E4B"/>
    <w:rsid w:val="00657EA1"/>
    <w:rsid w:val="00657FF3"/>
    <w:rsid w:val="006609DD"/>
    <w:rsid w:val="00660A25"/>
    <w:rsid w:val="006610B2"/>
    <w:rsid w:val="0066120B"/>
    <w:rsid w:val="006612EF"/>
    <w:rsid w:val="00661DD5"/>
    <w:rsid w:val="00661F2B"/>
    <w:rsid w:val="006626E4"/>
    <w:rsid w:val="006628F2"/>
    <w:rsid w:val="00662972"/>
    <w:rsid w:val="00662DAF"/>
    <w:rsid w:val="0066345E"/>
    <w:rsid w:val="00664965"/>
    <w:rsid w:val="00664AA6"/>
    <w:rsid w:val="00664B33"/>
    <w:rsid w:val="00664C71"/>
    <w:rsid w:val="0066525C"/>
    <w:rsid w:val="0066568C"/>
    <w:rsid w:val="006656E8"/>
    <w:rsid w:val="00665770"/>
    <w:rsid w:val="00665882"/>
    <w:rsid w:val="00667C8E"/>
    <w:rsid w:val="006701E1"/>
    <w:rsid w:val="006702F0"/>
    <w:rsid w:val="0067052E"/>
    <w:rsid w:val="0067056A"/>
    <w:rsid w:val="00670777"/>
    <w:rsid w:val="00670E6F"/>
    <w:rsid w:val="00670F1D"/>
    <w:rsid w:val="006712F2"/>
    <w:rsid w:val="006713E0"/>
    <w:rsid w:val="00671688"/>
    <w:rsid w:val="00671C61"/>
    <w:rsid w:val="00671F77"/>
    <w:rsid w:val="00672011"/>
    <w:rsid w:val="006722BC"/>
    <w:rsid w:val="006724A7"/>
    <w:rsid w:val="00672A13"/>
    <w:rsid w:val="00674C18"/>
    <w:rsid w:val="00675F37"/>
    <w:rsid w:val="0067624C"/>
    <w:rsid w:val="00676C88"/>
    <w:rsid w:val="00676FB9"/>
    <w:rsid w:val="0067716F"/>
    <w:rsid w:val="00677B7C"/>
    <w:rsid w:val="0068036A"/>
    <w:rsid w:val="0068052B"/>
    <w:rsid w:val="006805F5"/>
    <w:rsid w:val="00680E95"/>
    <w:rsid w:val="00681169"/>
    <w:rsid w:val="00681968"/>
    <w:rsid w:val="00681EE4"/>
    <w:rsid w:val="006822B1"/>
    <w:rsid w:val="006826C3"/>
    <w:rsid w:val="006827A2"/>
    <w:rsid w:val="00682CFC"/>
    <w:rsid w:val="00682DF0"/>
    <w:rsid w:val="0068368E"/>
    <w:rsid w:val="006838CF"/>
    <w:rsid w:val="00683E02"/>
    <w:rsid w:val="00684143"/>
    <w:rsid w:val="00684BD6"/>
    <w:rsid w:val="00684CAC"/>
    <w:rsid w:val="0068555D"/>
    <w:rsid w:val="00685F1C"/>
    <w:rsid w:val="006860EC"/>
    <w:rsid w:val="0068612A"/>
    <w:rsid w:val="00686981"/>
    <w:rsid w:val="0068709A"/>
    <w:rsid w:val="006870F2"/>
    <w:rsid w:val="0068728B"/>
    <w:rsid w:val="00687757"/>
    <w:rsid w:val="006877C6"/>
    <w:rsid w:val="00687C51"/>
    <w:rsid w:val="00687FC9"/>
    <w:rsid w:val="006901F5"/>
    <w:rsid w:val="00690812"/>
    <w:rsid w:val="00690A43"/>
    <w:rsid w:val="00690DCF"/>
    <w:rsid w:val="00691865"/>
    <w:rsid w:val="00692352"/>
    <w:rsid w:val="00692579"/>
    <w:rsid w:val="0069283E"/>
    <w:rsid w:val="00692F49"/>
    <w:rsid w:val="00693058"/>
    <w:rsid w:val="006930F5"/>
    <w:rsid w:val="006931D5"/>
    <w:rsid w:val="00693873"/>
    <w:rsid w:val="006938A2"/>
    <w:rsid w:val="00693AA4"/>
    <w:rsid w:val="00694393"/>
    <w:rsid w:val="006948E2"/>
    <w:rsid w:val="00694E04"/>
    <w:rsid w:val="00694ECB"/>
    <w:rsid w:val="0069503B"/>
    <w:rsid w:val="006950E9"/>
    <w:rsid w:val="00695CC0"/>
    <w:rsid w:val="00695CC6"/>
    <w:rsid w:val="00695DC2"/>
    <w:rsid w:val="00696343"/>
    <w:rsid w:val="00696950"/>
    <w:rsid w:val="00696990"/>
    <w:rsid w:val="00696B07"/>
    <w:rsid w:val="00696C7C"/>
    <w:rsid w:val="006970F2"/>
    <w:rsid w:val="00697100"/>
    <w:rsid w:val="00697585"/>
    <w:rsid w:val="0069773E"/>
    <w:rsid w:val="0069789A"/>
    <w:rsid w:val="00697905"/>
    <w:rsid w:val="00697D96"/>
    <w:rsid w:val="00697F36"/>
    <w:rsid w:val="006A00E5"/>
    <w:rsid w:val="006A010D"/>
    <w:rsid w:val="006A04BC"/>
    <w:rsid w:val="006A0546"/>
    <w:rsid w:val="006A09E8"/>
    <w:rsid w:val="006A0E1D"/>
    <w:rsid w:val="006A147E"/>
    <w:rsid w:val="006A1AD6"/>
    <w:rsid w:val="006A1D41"/>
    <w:rsid w:val="006A1DF7"/>
    <w:rsid w:val="006A21D3"/>
    <w:rsid w:val="006A2256"/>
    <w:rsid w:val="006A25BE"/>
    <w:rsid w:val="006A28D2"/>
    <w:rsid w:val="006A2E09"/>
    <w:rsid w:val="006A2E8F"/>
    <w:rsid w:val="006A2F4C"/>
    <w:rsid w:val="006A31FF"/>
    <w:rsid w:val="006A3377"/>
    <w:rsid w:val="006A5859"/>
    <w:rsid w:val="006A5FB9"/>
    <w:rsid w:val="006A6164"/>
    <w:rsid w:val="006A6356"/>
    <w:rsid w:val="006A702B"/>
    <w:rsid w:val="006A7495"/>
    <w:rsid w:val="006A755C"/>
    <w:rsid w:val="006A7637"/>
    <w:rsid w:val="006A7B13"/>
    <w:rsid w:val="006A7F25"/>
    <w:rsid w:val="006B0084"/>
    <w:rsid w:val="006B0560"/>
    <w:rsid w:val="006B1192"/>
    <w:rsid w:val="006B1199"/>
    <w:rsid w:val="006B16F4"/>
    <w:rsid w:val="006B17E2"/>
    <w:rsid w:val="006B191D"/>
    <w:rsid w:val="006B1FBF"/>
    <w:rsid w:val="006B272D"/>
    <w:rsid w:val="006B300E"/>
    <w:rsid w:val="006B3510"/>
    <w:rsid w:val="006B3DB1"/>
    <w:rsid w:val="006B449E"/>
    <w:rsid w:val="006B4543"/>
    <w:rsid w:val="006B4587"/>
    <w:rsid w:val="006B47BD"/>
    <w:rsid w:val="006B48B9"/>
    <w:rsid w:val="006B49E1"/>
    <w:rsid w:val="006B4E6F"/>
    <w:rsid w:val="006B4EFF"/>
    <w:rsid w:val="006B504A"/>
    <w:rsid w:val="006B5276"/>
    <w:rsid w:val="006B5B04"/>
    <w:rsid w:val="006B6698"/>
    <w:rsid w:val="006B7FE6"/>
    <w:rsid w:val="006C00DA"/>
    <w:rsid w:val="006C03C4"/>
    <w:rsid w:val="006C0852"/>
    <w:rsid w:val="006C101B"/>
    <w:rsid w:val="006C18B9"/>
    <w:rsid w:val="006C285F"/>
    <w:rsid w:val="006C28C9"/>
    <w:rsid w:val="006C2C78"/>
    <w:rsid w:val="006C3274"/>
    <w:rsid w:val="006C32F2"/>
    <w:rsid w:val="006C3536"/>
    <w:rsid w:val="006C3579"/>
    <w:rsid w:val="006C396D"/>
    <w:rsid w:val="006C45A6"/>
    <w:rsid w:val="006C54C1"/>
    <w:rsid w:val="006C58BB"/>
    <w:rsid w:val="006C5CC8"/>
    <w:rsid w:val="006C6686"/>
    <w:rsid w:val="006C67F9"/>
    <w:rsid w:val="006C6E28"/>
    <w:rsid w:val="006C76C4"/>
    <w:rsid w:val="006C7B27"/>
    <w:rsid w:val="006D002B"/>
    <w:rsid w:val="006D00FB"/>
    <w:rsid w:val="006D0A0C"/>
    <w:rsid w:val="006D0D29"/>
    <w:rsid w:val="006D1022"/>
    <w:rsid w:val="006D1BA0"/>
    <w:rsid w:val="006D1C37"/>
    <w:rsid w:val="006D2955"/>
    <w:rsid w:val="006D30C9"/>
    <w:rsid w:val="006D343C"/>
    <w:rsid w:val="006D3EC7"/>
    <w:rsid w:val="006D4389"/>
    <w:rsid w:val="006D4D3A"/>
    <w:rsid w:val="006D59A9"/>
    <w:rsid w:val="006D5EAA"/>
    <w:rsid w:val="006D5F78"/>
    <w:rsid w:val="006D6148"/>
    <w:rsid w:val="006D65FB"/>
    <w:rsid w:val="006D6A8D"/>
    <w:rsid w:val="006D6C87"/>
    <w:rsid w:val="006D6EB6"/>
    <w:rsid w:val="006D7206"/>
    <w:rsid w:val="006D7D1D"/>
    <w:rsid w:val="006D7E46"/>
    <w:rsid w:val="006D7E7D"/>
    <w:rsid w:val="006D7F29"/>
    <w:rsid w:val="006E0125"/>
    <w:rsid w:val="006E0187"/>
    <w:rsid w:val="006E0290"/>
    <w:rsid w:val="006E02BB"/>
    <w:rsid w:val="006E0566"/>
    <w:rsid w:val="006E0696"/>
    <w:rsid w:val="006E0829"/>
    <w:rsid w:val="006E189D"/>
    <w:rsid w:val="006E1A59"/>
    <w:rsid w:val="006E1B30"/>
    <w:rsid w:val="006E1D9B"/>
    <w:rsid w:val="006E310B"/>
    <w:rsid w:val="006E3230"/>
    <w:rsid w:val="006E3AB4"/>
    <w:rsid w:val="006E3BE9"/>
    <w:rsid w:val="006E3E8C"/>
    <w:rsid w:val="006E3F23"/>
    <w:rsid w:val="006E4241"/>
    <w:rsid w:val="006E4992"/>
    <w:rsid w:val="006E4EB5"/>
    <w:rsid w:val="006E4F66"/>
    <w:rsid w:val="006E582B"/>
    <w:rsid w:val="006E5B3C"/>
    <w:rsid w:val="006E66A1"/>
    <w:rsid w:val="006E699E"/>
    <w:rsid w:val="006E7187"/>
    <w:rsid w:val="006E7DD2"/>
    <w:rsid w:val="006E7F24"/>
    <w:rsid w:val="006F00A6"/>
    <w:rsid w:val="006F0216"/>
    <w:rsid w:val="006F0343"/>
    <w:rsid w:val="006F0C51"/>
    <w:rsid w:val="006F0CDC"/>
    <w:rsid w:val="006F0DEE"/>
    <w:rsid w:val="006F23A7"/>
    <w:rsid w:val="006F262F"/>
    <w:rsid w:val="006F2637"/>
    <w:rsid w:val="006F26C1"/>
    <w:rsid w:val="006F2ECA"/>
    <w:rsid w:val="006F2FFC"/>
    <w:rsid w:val="006F30DD"/>
    <w:rsid w:val="006F346E"/>
    <w:rsid w:val="006F3D5D"/>
    <w:rsid w:val="006F3DE8"/>
    <w:rsid w:val="006F3EF9"/>
    <w:rsid w:val="006F406A"/>
    <w:rsid w:val="006F5359"/>
    <w:rsid w:val="006F545E"/>
    <w:rsid w:val="006F5818"/>
    <w:rsid w:val="006F5B14"/>
    <w:rsid w:val="006F5D7A"/>
    <w:rsid w:val="006F5DD1"/>
    <w:rsid w:val="006F652E"/>
    <w:rsid w:val="006F6569"/>
    <w:rsid w:val="006F67C6"/>
    <w:rsid w:val="006F6C34"/>
    <w:rsid w:val="006F6D41"/>
    <w:rsid w:val="006F6DB4"/>
    <w:rsid w:val="006F74EE"/>
    <w:rsid w:val="006F7A54"/>
    <w:rsid w:val="006F7FC8"/>
    <w:rsid w:val="00700246"/>
    <w:rsid w:val="00700BD5"/>
    <w:rsid w:val="00700DF3"/>
    <w:rsid w:val="00701C4E"/>
    <w:rsid w:val="00701CE1"/>
    <w:rsid w:val="00702399"/>
    <w:rsid w:val="0070264A"/>
    <w:rsid w:val="00702C28"/>
    <w:rsid w:val="00702F0C"/>
    <w:rsid w:val="00702FCC"/>
    <w:rsid w:val="007035AB"/>
    <w:rsid w:val="00703664"/>
    <w:rsid w:val="007036AB"/>
    <w:rsid w:val="00703C73"/>
    <w:rsid w:val="00703E99"/>
    <w:rsid w:val="00704083"/>
    <w:rsid w:val="007042B5"/>
    <w:rsid w:val="007042BE"/>
    <w:rsid w:val="00704ED7"/>
    <w:rsid w:val="0070530C"/>
    <w:rsid w:val="00705863"/>
    <w:rsid w:val="0070597A"/>
    <w:rsid w:val="00705A2D"/>
    <w:rsid w:val="00705DB2"/>
    <w:rsid w:val="00707790"/>
    <w:rsid w:val="00707F1F"/>
    <w:rsid w:val="007101CE"/>
    <w:rsid w:val="00710F08"/>
    <w:rsid w:val="00711D65"/>
    <w:rsid w:val="00711EFF"/>
    <w:rsid w:val="0071252A"/>
    <w:rsid w:val="007126F6"/>
    <w:rsid w:val="00713062"/>
    <w:rsid w:val="007131BB"/>
    <w:rsid w:val="007131D3"/>
    <w:rsid w:val="00713B6D"/>
    <w:rsid w:val="00714315"/>
    <w:rsid w:val="00714474"/>
    <w:rsid w:val="0071447B"/>
    <w:rsid w:val="007144A5"/>
    <w:rsid w:val="007147AB"/>
    <w:rsid w:val="007147BB"/>
    <w:rsid w:val="007149DD"/>
    <w:rsid w:val="00714D13"/>
    <w:rsid w:val="007155D9"/>
    <w:rsid w:val="0071567C"/>
    <w:rsid w:val="00715BAD"/>
    <w:rsid w:val="00715C99"/>
    <w:rsid w:val="00716975"/>
    <w:rsid w:val="00716F44"/>
    <w:rsid w:val="00717983"/>
    <w:rsid w:val="00720240"/>
    <w:rsid w:val="00720379"/>
    <w:rsid w:val="007206BA"/>
    <w:rsid w:val="00720E34"/>
    <w:rsid w:val="007213B2"/>
    <w:rsid w:val="007215CF"/>
    <w:rsid w:val="007215ED"/>
    <w:rsid w:val="00721705"/>
    <w:rsid w:val="00721A90"/>
    <w:rsid w:val="0072204A"/>
    <w:rsid w:val="007220B6"/>
    <w:rsid w:val="00722436"/>
    <w:rsid w:val="00722AE7"/>
    <w:rsid w:val="00722E72"/>
    <w:rsid w:val="00723407"/>
    <w:rsid w:val="007237E8"/>
    <w:rsid w:val="00723806"/>
    <w:rsid w:val="0072552D"/>
    <w:rsid w:val="007261DE"/>
    <w:rsid w:val="00726C48"/>
    <w:rsid w:val="007274B4"/>
    <w:rsid w:val="007277E2"/>
    <w:rsid w:val="00730261"/>
    <w:rsid w:val="00730421"/>
    <w:rsid w:val="00730949"/>
    <w:rsid w:val="00730B58"/>
    <w:rsid w:val="00730CD1"/>
    <w:rsid w:val="00730EDF"/>
    <w:rsid w:val="00730FA6"/>
    <w:rsid w:val="00731341"/>
    <w:rsid w:val="0073298D"/>
    <w:rsid w:val="00732AEC"/>
    <w:rsid w:val="00733668"/>
    <w:rsid w:val="00733A26"/>
    <w:rsid w:val="007341B1"/>
    <w:rsid w:val="00734837"/>
    <w:rsid w:val="00734B6F"/>
    <w:rsid w:val="00734FD4"/>
    <w:rsid w:val="00735219"/>
    <w:rsid w:val="00735949"/>
    <w:rsid w:val="00735A50"/>
    <w:rsid w:val="00736F97"/>
    <w:rsid w:val="00737404"/>
    <w:rsid w:val="00737900"/>
    <w:rsid w:val="00737A4E"/>
    <w:rsid w:val="007401D9"/>
    <w:rsid w:val="00740C33"/>
    <w:rsid w:val="00740F0F"/>
    <w:rsid w:val="00741A54"/>
    <w:rsid w:val="0074268E"/>
    <w:rsid w:val="00742751"/>
    <w:rsid w:val="007430DE"/>
    <w:rsid w:val="00743215"/>
    <w:rsid w:val="007432A0"/>
    <w:rsid w:val="00743E9C"/>
    <w:rsid w:val="007446E3"/>
    <w:rsid w:val="0074478A"/>
    <w:rsid w:val="00744D6A"/>
    <w:rsid w:val="007452AC"/>
    <w:rsid w:val="00745A84"/>
    <w:rsid w:val="00745B35"/>
    <w:rsid w:val="007464D4"/>
    <w:rsid w:val="00746AB9"/>
    <w:rsid w:val="00746B03"/>
    <w:rsid w:val="00747A03"/>
    <w:rsid w:val="00750267"/>
    <w:rsid w:val="00750402"/>
    <w:rsid w:val="007505DC"/>
    <w:rsid w:val="00750691"/>
    <w:rsid w:val="00750A60"/>
    <w:rsid w:val="00750F0C"/>
    <w:rsid w:val="00751010"/>
    <w:rsid w:val="007511AA"/>
    <w:rsid w:val="00751BA5"/>
    <w:rsid w:val="0075200A"/>
    <w:rsid w:val="007522EA"/>
    <w:rsid w:val="007523F5"/>
    <w:rsid w:val="0075243E"/>
    <w:rsid w:val="007524E4"/>
    <w:rsid w:val="007526B0"/>
    <w:rsid w:val="00752BD2"/>
    <w:rsid w:val="00753091"/>
    <w:rsid w:val="007538BE"/>
    <w:rsid w:val="00753B4A"/>
    <w:rsid w:val="00753FB7"/>
    <w:rsid w:val="0075473B"/>
    <w:rsid w:val="00754FB7"/>
    <w:rsid w:val="00755914"/>
    <w:rsid w:val="00755DAB"/>
    <w:rsid w:val="00756363"/>
    <w:rsid w:val="007570F0"/>
    <w:rsid w:val="00757475"/>
    <w:rsid w:val="00757FAC"/>
    <w:rsid w:val="00760042"/>
    <w:rsid w:val="0076056E"/>
    <w:rsid w:val="007608E3"/>
    <w:rsid w:val="00760BE1"/>
    <w:rsid w:val="00761218"/>
    <w:rsid w:val="0076148E"/>
    <w:rsid w:val="0076183C"/>
    <w:rsid w:val="00761D2A"/>
    <w:rsid w:val="00761E48"/>
    <w:rsid w:val="007625BD"/>
    <w:rsid w:val="0076268D"/>
    <w:rsid w:val="00762956"/>
    <w:rsid w:val="00762EA4"/>
    <w:rsid w:val="00763A65"/>
    <w:rsid w:val="00763E3E"/>
    <w:rsid w:val="00763E4E"/>
    <w:rsid w:val="00765B17"/>
    <w:rsid w:val="00765DE7"/>
    <w:rsid w:val="0076610A"/>
    <w:rsid w:val="00766423"/>
    <w:rsid w:val="00766AC8"/>
    <w:rsid w:val="0076709A"/>
    <w:rsid w:val="007672A7"/>
    <w:rsid w:val="00767502"/>
    <w:rsid w:val="00767EC1"/>
    <w:rsid w:val="0077009B"/>
    <w:rsid w:val="00770A41"/>
    <w:rsid w:val="00770E02"/>
    <w:rsid w:val="00770E0C"/>
    <w:rsid w:val="00770E38"/>
    <w:rsid w:val="007718B7"/>
    <w:rsid w:val="007719EF"/>
    <w:rsid w:val="00771CF3"/>
    <w:rsid w:val="00771D2D"/>
    <w:rsid w:val="00772110"/>
    <w:rsid w:val="0077252C"/>
    <w:rsid w:val="007726A8"/>
    <w:rsid w:val="00773029"/>
    <w:rsid w:val="007731FA"/>
    <w:rsid w:val="007743E3"/>
    <w:rsid w:val="007759AF"/>
    <w:rsid w:val="00775A57"/>
    <w:rsid w:val="00775D00"/>
    <w:rsid w:val="00775DCF"/>
    <w:rsid w:val="00775F4F"/>
    <w:rsid w:val="00776747"/>
    <w:rsid w:val="007767B2"/>
    <w:rsid w:val="007769D1"/>
    <w:rsid w:val="00776B2D"/>
    <w:rsid w:val="00776B8C"/>
    <w:rsid w:val="007778DC"/>
    <w:rsid w:val="00777AFE"/>
    <w:rsid w:val="00777EE1"/>
    <w:rsid w:val="00780019"/>
    <w:rsid w:val="00780D51"/>
    <w:rsid w:val="0078111E"/>
    <w:rsid w:val="0078125A"/>
    <w:rsid w:val="007812C2"/>
    <w:rsid w:val="00781499"/>
    <w:rsid w:val="0078168D"/>
    <w:rsid w:val="00781F17"/>
    <w:rsid w:val="00782244"/>
    <w:rsid w:val="007829B5"/>
    <w:rsid w:val="00782BBE"/>
    <w:rsid w:val="00782E90"/>
    <w:rsid w:val="00783295"/>
    <w:rsid w:val="007838A1"/>
    <w:rsid w:val="00783992"/>
    <w:rsid w:val="00784511"/>
    <w:rsid w:val="00784CC0"/>
    <w:rsid w:val="007852EB"/>
    <w:rsid w:val="00785D99"/>
    <w:rsid w:val="007861AD"/>
    <w:rsid w:val="0078690D"/>
    <w:rsid w:val="0078696B"/>
    <w:rsid w:val="007869D5"/>
    <w:rsid w:val="00786CBD"/>
    <w:rsid w:val="00786D55"/>
    <w:rsid w:val="00787070"/>
    <w:rsid w:val="0078735B"/>
    <w:rsid w:val="007877EA"/>
    <w:rsid w:val="007906A5"/>
    <w:rsid w:val="00790A96"/>
    <w:rsid w:val="00790C48"/>
    <w:rsid w:val="00791032"/>
    <w:rsid w:val="00791263"/>
    <w:rsid w:val="00791F90"/>
    <w:rsid w:val="00792189"/>
    <w:rsid w:val="007923C1"/>
    <w:rsid w:val="00792C42"/>
    <w:rsid w:val="00793006"/>
    <w:rsid w:val="00793364"/>
    <w:rsid w:val="00793520"/>
    <w:rsid w:val="00793865"/>
    <w:rsid w:val="00793BE8"/>
    <w:rsid w:val="00793CFB"/>
    <w:rsid w:val="00793DB8"/>
    <w:rsid w:val="00794210"/>
    <w:rsid w:val="0079430D"/>
    <w:rsid w:val="0079486F"/>
    <w:rsid w:val="00794D96"/>
    <w:rsid w:val="00795300"/>
    <w:rsid w:val="00795800"/>
    <w:rsid w:val="007958EF"/>
    <w:rsid w:val="00796007"/>
    <w:rsid w:val="0079619D"/>
    <w:rsid w:val="007962B4"/>
    <w:rsid w:val="007968B5"/>
    <w:rsid w:val="00796915"/>
    <w:rsid w:val="00796FA0"/>
    <w:rsid w:val="00797098"/>
    <w:rsid w:val="007971B7"/>
    <w:rsid w:val="007973C4"/>
    <w:rsid w:val="00797606"/>
    <w:rsid w:val="00797610"/>
    <w:rsid w:val="00797735"/>
    <w:rsid w:val="0079799C"/>
    <w:rsid w:val="007979B8"/>
    <w:rsid w:val="00797ACF"/>
    <w:rsid w:val="007A016D"/>
    <w:rsid w:val="007A0648"/>
    <w:rsid w:val="007A0665"/>
    <w:rsid w:val="007A0686"/>
    <w:rsid w:val="007A0AF8"/>
    <w:rsid w:val="007A0B7D"/>
    <w:rsid w:val="007A0EE8"/>
    <w:rsid w:val="007A166E"/>
    <w:rsid w:val="007A16FC"/>
    <w:rsid w:val="007A1BA4"/>
    <w:rsid w:val="007A1CDD"/>
    <w:rsid w:val="007A1DAF"/>
    <w:rsid w:val="007A1DB8"/>
    <w:rsid w:val="007A2235"/>
    <w:rsid w:val="007A2736"/>
    <w:rsid w:val="007A2D05"/>
    <w:rsid w:val="007A2E01"/>
    <w:rsid w:val="007A340F"/>
    <w:rsid w:val="007A3495"/>
    <w:rsid w:val="007A3F0C"/>
    <w:rsid w:val="007A4C17"/>
    <w:rsid w:val="007A5A9C"/>
    <w:rsid w:val="007A5FF2"/>
    <w:rsid w:val="007A6046"/>
    <w:rsid w:val="007A6125"/>
    <w:rsid w:val="007A6DCF"/>
    <w:rsid w:val="007A6DF6"/>
    <w:rsid w:val="007A722D"/>
    <w:rsid w:val="007A752D"/>
    <w:rsid w:val="007B0130"/>
    <w:rsid w:val="007B0281"/>
    <w:rsid w:val="007B14B8"/>
    <w:rsid w:val="007B1907"/>
    <w:rsid w:val="007B1CF3"/>
    <w:rsid w:val="007B1EBC"/>
    <w:rsid w:val="007B2562"/>
    <w:rsid w:val="007B26B8"/>
    <w:rsid w:val="007B26D4"/>
    <w:rsid w:val="007B3578"/>
    <w:rsid w:val="007B4731"/>
    <w:rsid w:val="007B5446"/>
    <w:rsid w:val="007B54B4"/>
    <w:rsid w:val="007B5616"/>
    <w:rsid w:val="007B574D"/>
    <w:rsid w:val="007B5F77"/>
    <w:rsid w:val="007B6347"/>
    <w:rsid w:val="007B695F"/>
    <w:rsid w:val="007B733B"/>
    <w:rsid w:val="007B73B9"/>
    <w:rsid w:val="007B7BD3"/>
    <w:rsid w:val="007B7C78"/>
    <w:rsid w:val="007B7CF7"/>
    <w:rsid w:val="007B7EF3"/>
    <w:rsid w:val="007C08A2"/>
    <w:rsid w:val="007C0D72"/>
    <w:rsid w:val="007C0DBA"/>
    <w:rsid w:val="007C0F04"/>
    <w:rsid w:val="007C10EA"/>
    <w:rsid w:val="007C1278"/>
    <w:rsid w:val="007C1592"/>
    <w:rsid w:val="007C16A3"/>
    <w:rsid w:val="007C1F05"/>
    <w:rsid w:val="007C204D"/>
    <w:rsid w:val="007C2109"/>
    <w:rsid w:val="007C2333"/>
    <w:rsid w:val="007C2738"/>
    <w:rsid w:val="007C28A4"/>
    <w:rsid w:val="007C3020"/>
    <w:rsid w:val="007C3043"/>
    <w:rsid w:val="007C31E8"/>
    <w:rsid w:val="007C3215"/>
    <w:rsid w:val="007C3428"/>
    <w:rsid w:val="007C343D"/>
    <w:rsid w:val="007C34D9"/>
    <w:rsid w:val="007C392A"/>
    <w:rsid w:val="007C3A77"/>
    <w:rsid w:val="007C400B"/>
    <w:rsid w:val="007C415D"/>
    <w:rsid w:val="007C4A38"/>
    <w:rsid w:val="007C5717"/>
    <w:rsid w:val="007C67FA"/>
    <w:rsid w:val="007C7222"/>
    <w:rsid w:val="007C75C1"/>
    <w:rsid w:val="007C7E0A"/>
    <w:rsid w:val="007D0317"/>
    <w:rsid w:val="007D039E"/>
    <w:rsid w:val="007D0E1C"/>
    <w:rsid w:val="007D11D1"/>
    <w:rsid w:val="007D11D7"/>
    <w:rsid w:val="007D1493"/>
    <w:rsid w:val="007D16E8"/>
    <w:rsid w:val="007D1B0C"/>
    <w:rsid w:val="007D1FA3"/>
    <w:rsid w:val="007D21EE"/>
    <w:rsid w:val="007D2456"/>
    <w:rsid w:val="007D2547"/>
    <w:rsid w:val="007D2578"/>
    <w:rsid w:val="007D25B8"/>
    <w:rsid w:val="007D2691"/>
    <w:rsid w:val="007D2872"/>
    <w:rsid w:val="007D28EC"/>
    <w:rsid w:val="007D2B5D"/>
    <w:rsid w:val="007D2FC4"/>
    <w:rsid w:val="007D315C"/>
    <w:rsid w:val="007D3260"/>
    <w:rsid w:val="007D37A7"/>
    <w:rsid w:val="007D405C"/>
    <w:rsid w:val="007D424E"/>
    <w:rsid w:val="007D47D7"/>
    <w:rsid w:val="007D4A99"/>
    <w:rsid w:val="007D4B57"/>
    <w:rsid w:val="007D522A"/>
    <w:rsid w:val="007D5D61"/>
    <w:rsid w:val="007D5E0B"/>
    <w:rsid w:val="007D64B7"/>
    <w:rsid w:val="007D6CD4"/>
    <w:rsid w:val="007D6E26"/>
    <w:rsid w:val="007D71E2"/>
    <w:rsid w:val="007D726D"/>
    <w:rsid w:val="007D7725"/>
    <w:rsid w:val="007D7AB1"/>
    <w:rsid w:val="007D7C57"/>
    <w:rsid w:val="007D7FED"/>
    <w:rsid w:val="007E00FC"/>
    <w:rsid w:val="007E0810"/>
    <w:rsid w:val="007E0A13"/>
    <w:rsid w:val="007E0B05"/>
    <w:rsid w:val="007E0B86"/>
    <w:rsid w:val="007E0CEE"/>
    <w:rsid w:val="007E1606"/>
    <w:rsid w:val="007E1E77"/>
    <w:rsid w:val="007E2463"/>
    <w:rsid w:val="007E255E"/>
    <w:rsid w:val="007E29B7"/>
    <w:rsid w:val="007E2DD2"/>
    <w:rsid w:val="007E36E0"/>
    <w:rsid w:val="007E3884"/>
    <w:rsid w:val="007E3F26"/>
    <w:rsid w:val="007E4433"/>
    <w:rsid w:val="007E467A"/>
    <w:rsid w:val="007E514B"/>
    <w:rsid w:val="007E5584"/>
    <w:rsid w:val="007E5C33"/>
    <w:rsid w:val="007E5E73"/>
    <w:rsid w:val="007E5F9F"/>
    <w:rsid w:val="007E6320"/>
    <w:rsid w:val="007E639C"/>
    <w:rsid w:val="007E63A0"/>
    <w:rsid w:val="007E66CD"/>
    <w:rsid w:val="007E6DC9"/>
    <w:rsid w:val="007E7542"/>
    <w:rsid w:val="007E75BE"/>
    <w:rsid w:val="007E7727"/>
    <w:rsid w:val="007E7943"/>
    <w:rsid w:val="007E7B77"/>
    <w:rsid w:val="007E7E3B"/>
    <w:rsid w:val="007F01A5"/>
    <w:rsid w:val="007F01C6"/>
    <w:rsid w:val="007F0916"/>
    <w:rsid w:val="007F11B5"/>
    <w:rsid w:val="007F132D"/>
    <w:rsid w:val="007F16EF"/>
    <w:rsid w:val="007F1745"/>
    <w:rsid w:val="007F2582"/>
    <w:rsid w:val="007F370D"/>
    <w:rsid w:val="007F3A8B"/>
    <w:rsid w:val="007F3D4B"/>
    <w:rsid w:val="007F4086"/>
    <w:rsid w:val="007F4119"/>
    <w:rsid w:val="007F43F7"/>
    <w:rsid w:val="007F4666"/>
    <w:rsid w:val="007F46BA"/>
    <w:rsid w:val="007F54FB"/>
    <w:rsid w:val="007F5FDF"/>
    <w:rsid w:val="007F612F"/>
    <w:rsid w:val="007F639E"/>
    <w:rsid w:val="007F6422"/>
    <w:rsid w:val="007F6A37"/>
    <w:rsid w:val="007F70F4"/>
    <w:rsid w:val="007F79F2"/>
    <w:rsid w:val="008004E1"/>
    <w:rsid w:val="00800D6F"/>
    <w:rsid w:val="00800F9B"/>
    <w:rsid w:val="00801DC4"/>
    <w:rsid w:val="008025EC"/>
    <w:rsid w:val="0080264B"/>
    <w:rsid w:val="00802E52"/>
    <w:rsid w:val="00803A2A"/>
    <w:rsid w:val="00804018"/>
    <w:rsid w:val="00804633"/>
    <w:rsid w:val="008046A7"/>
    <w:rsid w:val="008046DB"/>
    <w:rsid w:val="0080481A"/>
    <w:rsid w:val="008049A9"/>
    <w:rsid w:val="008049F7"/>
    <w:rsid w:val="00804BB8"/>
    <w:rsid w:val="00805270"/>
    <w:rsid w:val="00805834"/>
    <w:rsid w:val="00805CC6"/>
    <w:rsid w:val="008063DC"/>
    <w:rsid w:val="008064D0"/>
    <w:rsid w:val="008066C0"/>
    <w:rsid w:val="00806986"/>
    <w:rsid w:val="00807B66"/>
    <w:rsid w:val="00807C58"/>
    <w:rsid w:val="00807E54"/>
    <w:rsid w:val="00810101"/>
    <w:rsid w:val="00810348"/>
    <w:rsid w:val="0081045C"/>
    <w:rsid w:val="00810867"/>
    <w:rsid w:val="00811233"/>
    <w:rsid w:val="008112B0"/>
    <w:rsid w:val="0081182B"/>
    <w:rsid w:val="00812BC7"/>
    <w:rsid w:val="00812D8B"/>
    <w:rsid w:val="008131E5"/>
    <w:rsid w:val="008137D1"/>
    <w:rsid w:val="008138B3"/>
    <w:rsid w:val="00814564"/>
    <w:rsid w:val="0081469A"/>
    <w:rsid w:val="008149D8"/>
    <w:rsid w:val="00814C00"/>
    <w:rsid w:val="00814DF7"/>
    <w:rsid w:val="00815410"/>
    <w:rsid w:val="00815422"/>
    <w:rsid w:val="00815A96"/>
    <w:rsid w:val="00815D6F"/>
    <w:rsid w:val="00816670"/>
    <w:rsid w:val="008167BA"/>
    <w:rsid w:val="00816804"/>
    <w:rsid w:val="0081715C"/>
    <w:rsid w:val="0081727F"/>
    <w:rsid w:val="00817529"/>
    <w:rsid w:val="00817C79"/>
    <w:rsid w:val="00817CD0"/>
    <w:rsid w:val="008204E7"/>
    <w:rsid w:val="0082056B"/>
    <w:rsid w:val="008207AF"/>
    <w:rsid w:val="0082102E"/>
    <w:rsid w:val="0082139E"/>
    <w:rsid w:val="00821CAD"/>
    <w:rsid w:val="00821D7A"/>
    <w:rsid w:val="00821E33"/>
    <w:rsid w:val="00822CD1"/>
    <w:rsid w:val="008238D5"/>
    <w:rsid w:val="00823E91"/>
    <w:rsid w:val="008243D7"/>
    <w:rsid w:val="0082552D"/>
    <w:rsid w:val="00825C96"/>
    <w:rsid w:val="0082642D"/>
    <w:rsid w:val="00826E0B"/>
    <w:rsid w:val="00830114"/>
    <w:rsid w:val="0083038A"/>
    <w:rsid w:val="00830732"/>
    <w:rsid w:val="00830C69"/>
    <w:rsid w:val="00830FDE"/>
    <w:rsid w:val="008313BF"/>
    <w:rsid w:val="008317AC"/>
    <w:rsid w:val="008319A5"/>
    <w:rsid w:val="00831EA0"/>
    <w:rsid w:val="00832994"/>
    <w:rsid w:val="00833130"/>
    <w:rsid w:val="00833503"/>
    <w:rsid w:val="00833698"/>
    <w:rsid w:val="00833B48"/>
    <w:rsid w:val="0083405F"/>
    <w:rsid w:val="008343FC"/>
    <w:rsid w:val="0083466D"/>
    <w:rsid w:val="00834707"/>
    <w:rsid w:val="00834E77"/>
    <w:rsid w:val="00834F13"/>
    <w:rsid w:val="00835417"/>
    <w:rsid w:val="00835645"/>
    <w:rsid w:val="00835BDC"/>
    <w:rsid w:val="008362B1"/>
    <w:rsid w:val="008364AB"/>
    <w:rsid w:val="008367FB"/>
    <w:rsid w:val="00836C7D"/>
    <w:rsid w:val="00836FEA"/>
    <w:rsid w:val="008372CF"/>
    <w:rsid w:val="00837BD2"/>
    <w:rsid w:val="008401C8"/>
    <w:rsid w:val="0084029C"/>
    <w:rsid w:val="008404A0"/>
    <w:rsid w:val="00840645"/>
    <w:rsid w:val="00840988"/>
    <w:rsid w:val="0084113A"/>
    <w:rsid w:val="00841287"/>
    <w:rsid w:val="00841616"/>
    <w:rsid w:val="008418C2"/>
    <w:rsid w:val="00841B86"/>
    <w:rsid w:val="00841F58"/>
    <w:rsid w:val="008421C4"/>
    <w:rsid w:val="00843675"/>
    <w:rsid w:val="00843C1E"/>
    <w:rsid w:val="008442E1"/>
    <w:rsid w:val="00844701"/>
    <w:rsid w:val="00844B79"/>
    <w:rsid w:val="0084506C"/>
    <w:rsid w:val="00845843"/>
    <w:rsid w:val="00845C83"/>
    <w:rsid w:val="00846358"/>
    <w:rsid w:val="0084672F"/>
    <w:rsid w:val="008468CD"/>
    <w:rsid w:val="008471D0"/>
    <w:rsid w:val="00847224"/>
    <w:rsid w:val="00847369"/>
    <w:rsid w:val="008475A4"/>
    <w:rsid w:val="008476AB"/>
    <w:rsid w:val="008476C4"/>
    <w:rsid w:val="0085032C"/>
    <w:rsid w:val="00850473"/>
    <w:rsid w:val="0085054B"/>
    <w:rsid w:val="008505D3"/>
    <w:rsid w:val="00850A1F"/>
    <w:rsid w:val="00850CFE"/>
    <w:rsid w:val="008510C9"/>
    <w:rsid w:val="008514C9"/>
    <w:rsid w:val="00851913"/>
    <w:rsid w:val="00851A24"/>
    <w:rsid w:val="00851E8A"/>
    <w:rsid w:val="0085234A"/>
    <w:rsid w:val="008532CA"/>
    <w:rsid w:val="008535CB"/>
    <w:rsid w:val="00853C70"/>
    <w:rsid w:val="00853E2D"/>
    <w:rsid w:val="00854A69"/>
    <w:rsid w:val="00854D8E"/>
    <w:rsid w:val="00854DC1"/>
    <w:rsid w:val="00854DDC"/>
    <w:rsid w:val="00854F5E"/>
    <w:rsid w:val="00854F6D"/>
    <w:rsid w:val="0085504F"/>
    <w:rsid w:val="00855B74"/>
    <w:rsid w:val="00855E25"/>
    <w:rsid w:val="00855F38"/>
    <w:rsid w:val="00856010"/>
    <w:rsid w:val="00856C33"/>
    <w:rsid w:val="00856DA4"/>
    <w:rsid w:val="00856FAD"/>
    <w:rsid w:val="0085747D"/>
    <w:rsid w:val="00857888"/>
    <w:rsid w:val="008602D4"/>
    <w:rsid w:val="0086061A"/>
    <w:rsid w:val="008607B0"/>
    <w:rsid w:val="00860800"/>
    <w:rsid w:val="00860BF1"/>
    <w:rsid w:val="00860F78"/>
    <w:rsid w:val="008612F3"/>
    <w:rsid w:val="00862E54"/>
    <w:rsid w:val="008635B2"/>
    <w:rsid w:val="00863C22"/>
    <w:rsid w:val="00863D5C"/>
    <w:rsid w:val="008644F7"/>
    <w:rsid w:val="008650F8"/>
    <w:rsid w:val="0086531E"/>
    <w:rsid w:val="008656AB"/>
    <w:rsid w:val="00865E49"/>
    <w:rsid w:val="00866633"/>
    <w:rsid w:val="00867075"/>
    <w:rsid w:val="008671DB"/>
    <w:rsid w:val="008679C6"/>
    <w:rsid w:val="008679D1"/>
    <w:rsid w:val="00867D15"/>
    <w:rsid w:val="00867FB4"/>
    <w:rsid w:val="008704D0"/>
    <w:rsid w:val="008707F5"/>
    <w:rsid w:val="0087098D"/>
    <w:rsid w:val="00870E03"/>
    <w:rsid w:val="0087176F"/>
    <w:rsid w:val="008723E9"/>
    <w:rsid w:val="008724B6"/>
    <w:rsid w:val="00872B55"/>
    <w:rsid w:val="00872CAD"/>
    <w:rsid w:val="00874C1F"/>
    <w:rsid w:val="008758EC"/>
    <w:rsid w:val="0087603D"/>
    <w:rsid w:val="008761C1"/>
    <w:rsid w:val="00876368"/>
    <w:rsid w:val="0087654F"/>
    <w:rsid w:val="00876A1D"/>
    <w:rsid w:val="00876AB8"/>
    <w:rsid w:val="008771DB"/>
    <w:rsid w:val="008773E9"/>
    <w:rsid w:val="00877B4C"/>
    <w:rsid w:val="0088041F"/>
    <w:rsid w:val="008809B0"/>
    <w:rsid w:val="00881041"/>
    <w:rsid w:val="008810E0"/>
    <w:rsid w:val="00881534"/>
    <w:rsid w:val="00881968"/>
    <w:rsid w:val="00881B29"/>
    <w:rsid w:val="0088253C"/>
    <w:rsid w:val="00882CEC"/>
    <w:rsid w:val="00882FBE"/>
    <w:rsid w:val="00883C91"/>
    <w:rsid w:val="00883F44"/>
    <w:rsid w:val="0088464D"/>
    <w:rsid w:val="00884F4A"/>
    <w:rsid w:val="008851DD"/>
    <w:rsid w:val="008856A5"/>
    <w:rsid w:val="00885BB5"/>
    <w:rsid w:val="00886373"/>
    <w:rsid w:val="00886709"/>
    <w:rsid w:val="00886D3A"/>
    <w:rsid w:val="0088739B"/>
    <w:rsid w:val="008873C7"/>
    <w:rsid w:val="008877A5"/>
    <w:rsid w:val="00887831"/>
    <w:rsid w:val="00887E00"/>
    <w:rsid w:val="0089027F"/>
    <w:rsid w:val="00890576"/>
    <w:rsid w:val="0089060E"/>
    <w:rsid w:val="0089094F"/>
    <w:rsid w:val="00890FAF"/>
    <w:rsid w:val="00891355"/>
    <w:rsid w:val="008915F1"/>
    <w:rsid w:val="0089178F"/>
    <w:rsid w:val="00891986"/>
    <w:rsid w:val="00891FD2"/>
    <w:rsid w:val="0089223E"/>
    <w:rsid w:val="00892536"/>
    <w:rsid w:val="008928CB"/>
    <w:rsid w:val="0089296A"/>
    <w:rsid w:val="00892CB2"/>
    <w:rsid w:val="00892CD2"/>
    <w:rsid w:val="00893271"/>
    <w:rsid w:val="00893E1F"/>
    <w:rsid w:val="00894458"/>
    <w:rsid w:val="00894554"/>
    <w:rsid w:val="00894A00"/>
    <w:rsid w:val="00894ED2"/>
    <w:rsid w:val="008950FF"/>
    <w:rsid w:val="00895445"/>
    <w:rsid w:val="0089570E"/>
    <w:rsid w:val="00895DD1"/>
    <w:rsid w:val="00895DD5"/>
    <w:rsid w:val="00895E67"/>
    <w:rsid w:val="00895F4E"/>
    <w:rsid w:val="00896466"/>
    <w:rsid w:val="00896618"/>
    <w:rsid w:val="00896654"/>
    <w:rsid w:val="0089678F"/>
    <w:rsid w:val="0089690B"/>
    <w:rsid w:val="00896972"/>
    <w:rsid w:val="00896D19"/>
    <w:rsid w:val="00897354"/>
    <w:rsid w:val="008976F9"/>
    <w:rsid w:val="008977D1"/>
    <w:rsid w:val="00897CD8"/>
    <w:rsid w:val="008A0BB7"/>
    <w:rsid w:val="008A0DE5"/>
    <w:rsid w:val="008A0E12"/>
    <w:rsid w:val="008A0F2C"/>
    <w:rsid w:val="008A1054"/>
    <w:rsid w:val="008A125F"/>
    <w:rsid w:val="008A19B2"/>
    <w:rsid w:val="008A1BAC"/>
    <w:rsid w:val="008A1E99"/>
    <w:rsid w:val="008A2524"/>
    <w:rsid w:val="008A25A0"/>
    <w:rsid w:val="008A25EE"/>
    <w:rsid w:val="008A2BB8"/>
    <w:rsid w:val="008A3598"/>
    <w:rsid w:val="008A3A46"/>
    <w:rsid w:val="008A3AA2"/>
    <w:rsid w:val="008A428C"/>
    <w:rsid w:val="008A4324"/>
    <w:rsid w:val="008A44EB"/>
    <w:rsid w:val="008A4758"/>
    <w:rsid w:val="008A52FA"/>
    <w:rsid w:val="008A5DF6"/>
    <w:rsid w:val="008A5F0A"/>
    <w:rsid w:val="008A6610"/>
    <w:rsid w:val="008A6A07"/>
    <w:rsid w:val="008A6E5F"/>
    <w:rsid w:val="008A7239"/>
    <w:rsid w:val="008A769D"/>
    <w:rsid w:val="008A7A6D"/>
    <w:rsid w:val="008A7DDA"/>
    <w:rsid w:val="008B0665"/>
    <w:rsid w:val="008B06CF"/>
    <w:rsid w:val="008B0746"/>
    <w:rsid w:val="008B0851"/>
    <w:rsid w:val="008B0937"/>
    <w:rsid w:val="008B1BA4"/>
    <w:rsid w:val="008B1DA3"/>
    <w:rsid w:val="008B1EE9"/>
    <w:rsid w:val="008B2297"/>
    <w:rsid w:val="008B24BE"/>
    <w:rsid w:val="008B2D49"/>
    <w:rsid w:val="008B2FF0"/>
    <w:rsid w:val="008B32E9"/>
    <w:rsid w:val="008B43D0"/>
    <w:rsid w:val="008B445E"/>
    <w:rsid w:val="008B44C8"/>
    <w:rsid w:val="008B4CAC"/>
    <w:rsid w:val="008B4DC6"/>
    <w:rsid w:val="008B4F48"/>
    <w:rsid w:val="008B52E3"/>
    <w:rsid w:val="008B5856"/>
    <w:rsid w:val="008B609A"/>
    <w:rsid w:val="008B609D"/>
    <w:rsid w:val="008B619D"/>
    <w:rsid w:val="008B6E70"/>
    <w:rsid w:val="008B6F4A"/>
    <w:rsid w:val="008B71EE"/>
    <w:rsid w:val="008B7DEF"/>
    <w:rsid w:val="008C0346"/>
    <w:rsid w:val="008C05F0"/>
    <w:rsid w:val="008C072B"/>
    <w:rsid w:val="008C0D02"/>
    <w:rsid w:val="008C109A"/>
    <w:rsid w:val="008C1407"/>
    <w:rsid w:val="008C1470"/>
    <w:rsid w:val="008C1AD8"/>
    <w:rsid w:val="008C34DA"/>
    <w:rsid w:val="008C3D50"/>
    <w:rsid w:val="008C47F2"/>
    <w:rsid w:val="008C505B"/>
    <w:rsid w:val="008C56B7"/>
    <w:rsid w:val="008C5C33"/>
    <w:rsid w:val="008C5D63"/>
    <w:rsid w:val="008C5DD1"/>
    <w:rsid w:val="008C619C"/>
    <w:rsid w:val="008C6692"/>
    <w:rsid w:val="008C6A1C"/>
    <w:rsid w:val="008C6CD5"/>
    <w:rsid w:val="008C6DAA"/>
    <w:rsid w:val="008C710C"/>
    <w:rsid w:val="008C744B"/>
    <w:rsid w:val="008C77A9"/>
    <w:rsid w:val="008C7A31"/>
    <w:rsid w:val="008C7AAA"/>
    <w:rsid w:val="008D03A9"/>
    <w:rsid w:val="008D0651"/>
    <w:rsid w:val="008D0954"/>
    <w:rsid w:val="008D1207"/>
    <w:rsid w:val="008D15EF"/>
    <w:rsid w:val="008D1A13"/>
    <w:rsid w:val="008D281D"/>
    <w:rsid w:val="008D2A04"/>
    <w:rsid w:val="008D343A"/>
    <w:rsid w:val="008D360B"/>
    <w:rsid w:val="008D4247"/>
    <w:rsid w:val="008D44B7"/>
    <w:rsid w:val="008D457F"/>
    <w:rsid w:val="008D4907"/>
    <w:rsid w:val="008D4ACA"/>
    <w:rsid w:val="008D4E35"/>
    <w:rsid w:val="008D5884"/>
    <w:rsid w:val="008D6109"/>
    <w:rsid w:val="008D6F6F"/>
    <w:rsid w:val="008D6F75"/>
    <w:rsid w:val="008D7590"/>
    <w:rsid w:val="008E0145"/>
    <w:rsid w:val="008E0311"/>
    <w:rsid w:val="008E0C0E"/>
    <w:rsid w:val="008E151F"/>
    <w:rsid w:val="008E2172"/>
    <w:rsid w:val="008E2436"/>
    <w:rsid w:val="008E27FC"/>
    <w:rsid w:val="008E2BED"/>
    <w:rsid w:val="008E31E1"/>
    <w:rsid w:val="008E349F"/>
    <w:rsid w:val="008E3565"/>
    <w:rsid w:val="008E3885"/>
    <w:rsid w:val="008E3A92"/>
    <w:rsid w:val="008E3AC7"/>
    <w:rsid w:val="008E3C54"/>
    <w:rsid w:val="008E3EBA"/>
    <w:rsid w:val="008E3FA9"/>
    <w:rsid w:val="008E4810"/>
    <w:rsid w:val="008E49DC"/>
    <w:rsid w:val="008E4C51"/>
    <w:rsid w:val="008E4E31"/>
    <w:rsid w:val="008E571F"/>
    <w:rsid w:val="008E5AB4"/>
    <w:rsid w:val="008E5D61"/>
    <w:rsid w:val="008E5F96"/>
    <w:rsid w:val="008E5FB5"/>
    <w:rsid w:val="008E661B"/>
    <w:rsid w:val="008E66B3"/>
    <w:rsid w:val="008E6A8D"/>
    <w:rsid w:val="008E71E8"/>
    <w:rsid w:val="008E730A"/>
    <w:rsid w:val="008F1076"/>
    <w:rsid w:val="008F159B"/>
    <w:rsid w:val="008F16B1"/>
    <w:rsid w:val="008F1725"/>
    <w:rsid w:val="008F1992"/>
    <w:rsid w:val="008F19AD"/>
    <w:rsid w:val="008F19D2"/>
    <w:rsid w:val="008F1FDF"/>
    <w:rsid w:val="008F2247"/>
    <w:rsid w:val="008F23FB"/>
    <w:rsid w:val="008F2725"/>
    <w:rsid w:val="008F2754"/>
    <w:rsid w:val="008F2823"/>
    <w:rsid w:val="008F2AB5"/>
    <w:rsid w:val="008F30E6"/>
    <w:rsid w:val="008F30FF"/>
    <w:rsid w:val="008F3779"/>
    <w:rsid w:val="008F3A51"/>
    <w:rsid w:val="008F3BF4"/>
    <w:rsid w:val="008F3CF4"/>
    <w:rsid w:val="008F3FC7"/>
    <w:rsid w:val="008F404F"/>
    <w:rsid w:val="008F419D"/>
    <w:rsid w:val="008F51D4"/>
    <w:rsid w:val="008F5401"/>
    <w:rsid w:val="008F5596"/>
    <w:rsid w:val="008F5F0D"/>
    <w:rsid w:val="008F68B0"/>
    <w:rsid w:val="008F6C00"/>
    <w:rsid w:val="008F6FA0"/>
    <w:rsid w:val="008F70C0"/>
    <w:rsid w:val="008F71BB"/>
    <w:rsid w:val="008F72B4"/>
    <w:rsid w:val="008F739C"/>
    <w:rsid w:val="008F745E"/>
    <w:rsid w:val="008F7A8E"/>
    <w:rsid w:val="008F7B5E"/>
    <w:rsid w:val="008F7B92"/>
    <w:rsid w:val="008F7D2F"/>
    <w:rsid w:val="009010C8"/>
    <w:rsid w:val="009010FE"/>
    <w:rsid w:val="009014B4"/>
    <w:rsid w:val="00901D38"/>
    <w:rsid w:val="00901E15"/>
    <w:rsid w:val="0090218B"/>
    <w:rsid w:val="00902947"/>
    <w:rsid w:val="00902D1E"/>
    <w:rsid w:val="00902EA9"/>
    <w:rsid w:val="00903001"/>
    <w:rsid w:val="009030E4"/>
    <w:rsid w:val="009032DC"/>
    <w:rsid w:val="0090341A"/>
    <w:rsid w:val="00903972"/>
    <w:rsid w:val="00904105"/>
    <w:rsid w:val="00904907"/>
    <w:rsid w:val="00904A30"/>
    <w:rsid w:val="00904CBD"/>
    <w:rsid w:val="009058BC"/>
    <w:rsid w:val="00905C41"/>
    <w:rsid w:val="00906031"/>
    <w:rsid w:val="0090630B"/>
    <w:rsid w:val="00906A9D"/>
    <w:rsid w:val="0090704D"/>
    <w:rsid w:val="009071CC"/>
    <w:rsid w:val="009078B0"/>
    <w:rsid w:val="0091005F"/>
    <w:rsid w:val="00910E6D"/>
    <w:rsid w:val="0091135F"/>
    <w:rsid w:val="0091178F"/>
    <w:rsid w:val="00911B53"/>
    <w:rsid w:val="00911D3B"/>
    <w:rsid w:val="00912509"/>
    <w:rsid w:val="00912A47"/>
    <w:rsid w:val="00912B7B"/>
    <w:rsid w:val="009130DE"/>
    <w:rsid w:val="0091336B"/>
    <w:rsid w:val="009135EC"/>
    <w:rsid w:val="0091372F"/>
    <w:rsid w:val="009137F4"/>
    <w:rsid w:val="009141E9"/>
    <w:rsid w:val="0091442C"/>
    <w:rsid w:val="00914442"/>
    <w:rsid w:val="009148EC"/>
    <w:rsid w:val="00914F13"/>
    <w:rsid w:val="00916298"/>
    <w:rsid w:val="00916C9A"/>
    <w:rsid w:val="00916FC5"/>
    <w:rsid w:val="009171FC"/>
    <w:rsid w:val="009172F5"/>
    <w:rsid w:val="009177E3"/>
    <w:rsid w:val="00917B95"/>
    <w:rsid w:val="00920192"/>
    <w:rsid w:val="00920196"/>
    <w:rsid w:val="00920250"/>
    <w:rsid w:val="0092127C"/>
    <w:rsid w:val="00921E3A"/>
    <w:rsid w:val="0092357B"/>
    <w:rsid w:val="009235DC"/>
    <w:rsid w:val="009236D5"/>
    <w:rsid w:val="009238B9"/>
    <w:rsid w:val="00923EE2"/>
    <w:rsid w:val="00923F67"/>
    <w:rsid w:val="00924275"/>
    <w:rsid w:val="00924559"/>
    <w:rsid w:val="00924730"/>
    <w:rsid w:val="00924C1E"/>
    <w:rsid w:val="00925650"/>
    <w:rsid w:val="0092592D"/>
    <w:rsid w:val="00925ED0"/>
    <w:rsid w:val="0092644C"/>
    <w:rsid w:val="00926A8B"/>
    <w:rsid w:val="00927021"/>
    <w:rsid w:val="00927234"/>
    <w:rsid w:val="00927510"/>
    <w:rsid w:val="0092755F"/>
    <w:rsid w:val="00927670"/>
    <w:rsid w:val="00927927"/>
    <w:rsid w:val="009307ED"/>
    <w:rsid w:val="00930ACB"/>
    <w:rsid w:val="00930D57"/>
    <w:rsid w:val="0093150D"/>
    <w:rsid w:val="0093237C"/>
    <w:rsid w:val="009326C0"/>
    <w:rsid w:val="00932AF2"/>
    <w:rsid w:val="00932EF7"/>
    <w:rsid w:val="009330C5"/>
    <w:rsid w:val="00933151"/>
    <w:rsid w:val="009343C8"/>
    <w:rsid w:val="00934DFB"/>
    <w:rsid w:val="00935A56"/>
    <w:rsid w:val="00935C7F"/>
    <w:rsid w:val="00935E07"/>
    <w:rsid w:val="0093662A"/>
    <w:rsid w:val="009374EB"/>
    <w:rsid w:val="0093767B"/>
    <w:rsid w:val="00937770"/>
    <w:rsid w:val="009377A3"/>
    <w:rsid w:val="0093798C"/>
    <w:rsid w:val="00937995"/>
    <w:rsid w:val="00937B87"/>
    <w:rsid w:val="009419E2"/>
    <w:rsid w:val="00941C7A"/>
    <w:rsid w:val="00941F26"/>
    <w:rsid w:val="009427EE"/>
    <w:rsid w:val="00942B46"/>
    <w:rsid w:val="009430C4"/>
    <w:rsid w:val="009438AE"/>
    <w:rsid w:val="00943958"/>
    <w:rsid w:val="00943A1C"/>
    <w:rsid w:val="00943A4C"/>
    <w:rsid w:val="00943F49"/>
    <w:rsid w:val="009441E4"/>
    <w:rsid w:val="0094484B"/>
    <w:rsid w:val="009451F2"/>
    <w:rsid w:val="00945F55"/>
    <w:rsid w:val="009463BA"/>
    <w:rsid w:val="00946856"/>
    <w:rsid w:val="00946C06"/>
    <w:rsid w:val="00946CC6"/>
    <w:rsid w:val="00946CCA"/>
    <w:rsid w:val="00947F37"/>
    <w:rsid w:val="00947F4A"/>
    <w:rsid w:val="00947FE9"/>
    <w:rsid w:val="00950027"/>
    <w:rsid w:val="0095024D"/>
    <w:rsid w:val="00950B8F"/>
    <w:rsid w:val="00950BF4"/>
    <w:rsid w:val="00950D10"/>
    <w:rsid w:val="00950DC5"/>
    <w:rsid w:val="00950F38"/>
    <w:rsid w:val="00951206"/>
    <w:rsid w:val="00951789"/>
    <w:rsid w:val="00951DD1"/>
    <w:rsid w:val="00951EBA"/>
    <w:rsid w:val="009528EA"/>
    <w:rsid w:val="00953007"/>
    <w:rsid w:val="0095363E"/>
    <w:rsid w:val="00953CBA"/>
    <w:rsid w:val="00954361"/>
    <w:rsid w:val="009548E2"/>
    <w:rsid w:val="00955740"/>
    <w:rsid w:val="00955765"/>
    <w:rsid w:val="009557A1"/>
    <w:rsid w:val="0095584F"/>
    <w:rsid w:val="009558A7"/>
    <w:rsid w:val="009559AD"/>
    <w:rsid w:val="00955CE0"/>
    <w:rsid w:val="00955E6D"/>
    <w:rsid w:val="00956085"/>
    <w:rsid w:val="00956180"/>
    <w:rsid w:val="00956523"/>
    <w:rsid w:val="009566D1"/>
    <w:rsid w:val="00956B44"/>
    <w:rsid w:val="00956B97"/>
    <w:rsid w:val="00957899"/>
    <w:rsid w:val="00957CBB"/>
    <w:rsid w:val="0096010F"/>
    <w:rsid w:val="009601A6"/>
    <w:rsid w:val="009608FE"/>
    <w:rsid w:val="0096179A"/>
    <w:rsid w:val="00962B5E"/>
    <w:rsid w:val="00962DA0"/>
    <w:rsid w:val="00962E7E"/>
    <w:rsid w:val="00962F45"/>
    <w:rsid w:val="0096336E"/>
    <w:rsid w:val="00963FFF"/>
    <w:rsid w:val="0096474A"/>
    <w:rsid w:val="009648B7"/>
    <w:rsid w:val="0096584B"/>
    <w:rsid w:val="00965875"/>
    <w:rsid w:val="00965A43"/>
    <w:rsid w:val="00966107"/>
    <w:rsid w:val="00966324"/>
    <w:rsid w:val="009664C7"/>
    <w:rsid w:val="00966701"/>
    <w:rsid w:val="00966EB8"/>
    <w:rsid w:val="009670C7"/>
    <w:rsid w:val="0096717E"/>
    <w:rsid w:val="00967326"/>
    <w:rsid w:val="00967385"/>
    <w:rsid w:val="0096744C"/>
    <w:rsid w:val="0096765C"/>
    <w:rsid w:val="00967B42"/>
    <w:rsid w:val="0097023C"/>
    <w:rsid w:val="009703D5"/>
    <w:rsid w:val="0097049C"/>
    <w:rsid w:val="009707D7"/>
    <w:rsid w:val="00970A78"/>
    <w:rsid w:val="00970CFD"/>
    <w:rsid w:val="00970F6F"/>
    <w:rsid w:val="00970FA9"/>
    <w:rsid w:val="009711F8"/>
    <w:rsid w:val="009713D4"/>
    <w:rsid w:val="0097146C"/>
    <w:rsid w:val="00971986"/>
    <w:rsid w:val="0097232F"/>
    <w:rsid w:val="009730E7"/>
    <w:rsid w:val="0097322E"/>
    <w:rsid w:val="00973551"/>
    <w:rsid w:val="00973BC2"/>
    <w:rsid w:val="009744C9"/>
    <w:rsid w:val="00974823"/>
    <w:rsid w:val="0097483D"/>
    <w:rsid w:val="0097561E"/>
    <w:rsid w:val="00975AED"/>
    <w:rsid w:val="009760B2"/>
    <w:rsid w:val="00976721"/>
    <w:rsid w:val="00976791"/>
    <w:rsid w:val="00976848"/>
    <w:rsid w:val="009768D1"/>
    <w:rsid w:val="009772C3"/>
    <w:rsid w:val="0097735A"/>
    <w:rsid w:val="00977FDF"/>
    <w:rsid w:val="00980315"/>
    <w:rsid w:val="009803C2"/>
    <w:rsid w:val="00980E52"/>
    <w:rsid w:val="0098155B"/>
    <w:rsid w:val="009816B3"/>
    <w:rsid w:val="009818CC"/>
    <w:rsid w:val="00981A0B"/>
    <w:rsid w:val="0098214A"/>
    <w:rsid w:val="009821F7"/>
    <w:rsid w:val="00982F57"/>
    <w:rsid w:val="00982FEE"/>
    <w:rsid w:val="00983237"/>
    <w:rsid w:val="0098332A"/>
    <w:rsid w:val="00983CE8"/>
    <w:rsid w:val="00983EDB"/>
    <w:rsid w:val="00984007"/>
    <w:rsid w:val="0098454A"/>
    <w:rsid w:val="0098477C"/>
    <w:rsid w:val="00984FA3"/>
    <w:rsid w:val="009855FB"/>
    <w:rsid w:val="0098565A"/>
    <w:rsid w:val="00986253"/>
    <w:rsid w:val="009866F9"/>
    <w:rsid w:val="009868B8"/>
    <w:rsid w:val="00986997"/>
    <w:rsid w:val="00986F38"/>
    <w:rsid w:val="009871CC"/>
    <w:rsid w:val="00987DCC"/>
    <w:rsid w:val="009905DA"/>
    <w:rsid w:val="0099073C"/>
    <w:rsid w:val="0099161C"/>
    <w:rsid w:val="009923EF"/>
    <w:rsid w:val="00992763"/>
    <w:rsid w:val="00992C64"/>
    <w:rsid w:val="00992E18"/>
    <w:rsid w:val="00993981"/>
    <w:rsid w:val="0099484B"/>
    <w:rsid w:val="00994B35"/>
    <w:rsid w:val="00995149"/>
    <w:rsid w:val="009955BB"/>
    <w:rsid w:val="00995C32"/>
    <w:rsid w:val="0099619E"/>
    <w:rsid w:val="009961E0"/>
    <w:rsid w:val="00996397"/>
    <w:rsid w:val="00996C85"/>
    <w:rsid w:val="009970B7"/>
    <w:rsid w:val="009971A7"/>
    <w:rsid w:val="009978BD"/>
    <w:rsid w:val="00997E82"/>
    <w:rsid w:val="009A011C"/>
    <w:rsid w:val="009A027C"/>
    <w:rsid w:val="009A04C8"/>
    <w:rsid w:val="009A04E6"/>
    <w:rsid w:val="009A04F4"/>
    <w:rsid w:val="009A053A"/>
    <w:rsid w:val="009A064D"/>
    <w:rsid w:val="009A0ADD"/>
    <w:rsid w:val="009A0F11"/>
    <w:rsid w:val="009A1624"/>
    <w:rsid w:val="009A1B5A"/>
    <w:rsid w:val="009A2080"/>
    <w:rsid w:val="009A261D"/>
    <w:rsid w:val="009A29E5"/>
    <w:rsid w:val="009A3008"/>
    <w:rsid w:val="009A30EC"/>
    <w:rsid w:val="009A31B7"/>
    <w:rsid w:val="009A35CB"/>
    <w:rsid w:val="009A377D"/>
    <w:rsid w:val="009A393B"/>
    <w:rsid w:val="009A395C"/>
    <w:rsid w:val="009A43C9"/>
    <w:rsid w:val="009A4A6F"/>
    <w:rsid w:val="009A4C5B"/>
    <w:rsid w:val="009A5EE3"/>
    <w:rsid w:val="009A62E1"/>
    <w:rsid w:val="009A63CF"/>
    <w:rsid w:val="009A6671"/>
    <w:rsid w:val="009A667B"/>
    <w:rsid w:val="009A6C5D"/>
    <w:rsid w:val="009A6DBA"/>
    <w:rsid w:val="009A6F9F"/>
    <w:rsid w:val="009A75B6"/>
    <w:rsid w:val="009A785C"/>
    <w:rsid w:val="009A7CC5"/>
    <w:rsid w:val="009A7F13"/>
    <w:rsid w:val="009B0789"/>
    <w:rsid w:val="009B0A62"/>
    <w:rsid w:val="009B122D"/>
    <w:rsid w:val="009B132D"/>
    <w:rsid w:val="009B15D1"/>
    <w:rsid w:val="009B166F"/>
    <w:rsid w:val="009B1A71"/>
    <w:rsid w:val="009B1E90"/>
    <w:rsid w:val="009B21AB"/>
    <w:rsid w:val="009B2498"/>
    <w:rsid w:val="009B2E2E"/>
    <w:rsid w:val="009B3323"/>
    <w:rsid w:val="009B3CE3"/>
    <w:rsid w:val="009B459A"/>
    <w:rsid w:val="009B48A2"/>
    <w:rsid w:val="009B5767"/>
    <w:rsid w:val="009B5D0B"/>
    <w:rsid w:val="009B64C3"/>
    <w:rsid w:val="009B67DB"/>
    <w:rsid w:val="009B6968"/>
    <w:rsid w:val="009B69C2"/>
    <w:rsid w:val="009B6A07"/>
    <w:rsid w:val="009B6FA4"/>
    <w:rsid w:val="009B776B"/>
    <w:rsid w:val="009B7ED9"/>
    <w:rsid w:val="009C04B7"/>
    <w:rsid w:val="009C111D"/>
    <w:rsid w:val="009C1884"/>
    <w:rsid w:val="009C195E"/>
    <w:rsid w:val="009C1B48"/>
    <w:rsid w:val="009C1F98"/>
    <w:rsid w:val="009C33CA"/>
    <w:rsid w:val="009C3C6C"/>
    <w:rsid w:val="009C413F"/>
    <w:rsid w:val="009C4966"/>
    <w:rsid w:val="009C5425"/>
    <w:rsid w:val="009C5670"/>
    <w:rsid w:val="009C5897"/>
    <w:rsid w:val="009C5AD9"/>
    <w:rsid w:val="009C5CB7"/>
    <w:rsid w:val="009C6556"/>
    <w:rsid w:val="009C6557"/>
    <w:rsid w:val="009C6614"/>
    <w:rsid w:val="009C6739"/>
    <w:rsid w:val="009C6A78"/>
    <w:rsid w:val="009C70D8"/>
    <w:rsid w:val="009C71BD"/>
    <w:rsid w:val="009C73AB"/>
    <w:rsid w:val="009C7763"/>
    <w:rsid w:val="009C7E19"/>
    <w:rsid w:val="009C7E92"/>
    <w:rsid w:val="009C7F1F"/>
    <w:rsid w:val="009D0430"/>
    <w:rsid w:val="009D08EA"/>
    <w:rsid w:val="009D16B2"/>
    <w:rsid w:val="009D1F66"/>
    <w:rsid w:val="009D2ACF"/>
    <w:rsid w:val="009D2E28"/>
    <w:rsid w:val="009D2F66"/>
    <w:rsid w:val="009D35D9"/>
    <w:rsid w:val="009D3890"/>
    <w:rsid w:val="009D38E6"/>
    <w:rsid w:val="009D3909"/>
    <w:rsid w:val="009D3F7E"/>
    <w:rsid w:val="009D4A5B"/>
    <w:rsid w:val="009D57A3"/>
    <w:rsid w:val="009D5E39"/>
    <w:rsid w:val="009D6457"/>
    <w:rsid w:val="009D658C"/>
    <w:rsid w:val="009D67F4"/>
    <w:rsid w:val="009D68C7"/>
    <w:rsid w:val="009D6C39"/>
    <w:rsid w:val="009D71E4"/>
    <w:rsid w:val="009D7D0E"/>
    <w:rsid w:val="009D7D4E"/>
    <w:rsid w:val="009E02FB"/>
    <w:rsid w:val="009E0646"/>
    <w:rsid w:val="009E0662"/>
    <w:rsid w:val="009E07DF"/>
    <w:rsid w:val="009E0EAB"/>
    <w:rsid w:val="009E11DF"/>
    <w:rsid w:val="009E151F"/>
    <w:rsid w:val="009E1591"/>
    <w:rsid w:val="009E1D2E"/>
    <w:rsid w:val="009E1FFC"/>
    <w:rsid w:val="009E2160"/>
    <w:rsid w:val="009E2D8A"/>
    <w:rsid w:val="009E2D96"/>
    <w:rsid w:val="009E3522"/>
    <w:rsid w:val="009E3A9E"/>
    <w:rsid w:val="009E3F48"/>
    <w:rsid w:val="009E3FB2"/>
    <w:rsid w:val="009E40DA"/>
    <w:rsid w:val="009E41B3"/>
    <w:rsid w:val="009E439A"/>
    <w:rsid w:val="009E43F5"/>
    <w:rsid w:val="009E44D8"/>
    <w:rsid w:val="009E4CC8"/>
    <w:rsid w:val="009E5976"/>
    <w:rsid w:val="009E631D"/>
    <w:rsid w:val="009E639E"/>
    <w:rsid w:val="009E652C"/>
    <w:rsid w:val="009E6ACD"/>
    <w:rsid w:val="009E6B11"/>
    <w:rsid w:val="009F00EA"/>
    <w:rsid w:val="009F0786"/>
    <w:rsid w:val="009F0945"/>
    <w:rsid w:val="009F1188"/>
    <w:rsid w:val="009F174A"/>
    <w:rsid w:val="009F1A44"/>
    <w:rsid w:val="009F1ABD"/>
    <w:rsid w:val="009F1D9B"/>
    <w:rsid w:val="009F2016"/>
    <w:rsid w:val="009F20E3"/>
    <w:rsid w:val="009F21F5"/>
    <w:rsid w:val="009F2844"/>
    <w:rsid w:val="009F38C6"/>
    <w:rsid w:val="009F397D"/>
    <w:rsid w:val="009F3C68"/>
    <w:rsid w:val="009F3F75"/>
    <w:rsid w:val="009F3FC4"/>
    <w:rsid w:val="009F4B99"/>
    <w:rsid w:val="009F5B93"/>
    <w:rsid w:val="009F5F8C"/>
    <w:rsid w:val="009F5FD9"/>
    <w:rsid w:val="009F6188"/>
    <w:rsid w:val="009F6A9A"/>
    <w:rsid w:val="009F6BC8"/>
    <w:rsid w:val="009F6F14"/>
    <w:rsid w:val="009F7B3B"/>
    <w:rsid w:val="009F7BD5"/>
    <w:rsid w:val="00A00765"/>
    <w:rsid w:val="00A007C1"/>
    <w:rsid w:val="00A00A04"/>
    <w:rsid w:val="00A00B89"/>
    <w:rsid w:val="00A00D4C"/>
    <w:rsid w:val="00A0129F"/>
    <w:rsid w:val="00A01417"/>
    <w:rsid w:val="00A01F3F"/>
    <w:rsid w:val="00A0202D"/>
    <w:rsid w:val="00A02357"/>
    <w:rsid w:val="00A025C5"/>
    <w:rsid w:val="00A02D55"/>
    <w:rsid w:val="00A039F9"/>
    <w:rsid w:val="00A03DF5"/>
    <w:rsid w:val="00A03E09"/>
    <w:rsid w:val="00A040FF"/>
    <w:rsid w:val="00A044B5"/>
    <w:rsid w:val="00A05A25"/>
    <w:rsid w:val="00A05F4D"/>
    <w:rsid w:val="00A0630D"/>
    <w:rsid w:val="00A06706"/>
    <w:rsid w:val="00A0685E"/>
    <w:rsid w:val="00A069BA"/>
    <w:rsid w:val="00A06AD3"/>
    <w:rsid w:val="00A070C3"/>
    <w:rsid w:val="00A07212"/>
    <w:rsid w:val="00A0779C"/>
    <w:rsid w:val="00A07A8D"/>
    <w:rsid w:val="00A1034B"/>
    <w:rsid w:val="00A1073B"/>
    <w:rsid w:val="00A10997"/>
    <w:rsid w:val="00A10D7E"/>
    <w:rsid w:val="00A11B61"/>
    <w:rsid w:val="00A11DB1"/>
    <w:rsid w:val="00A123D0"/>
    <w:rsid w:val="00A12FE0"/>
    <w:rsid w:val="00A13435"/>
    <w:rsid w:val="00A1357A"/>
    <w:rsid w:val="00A13623"/>
    <w:rsid w:val="00A138F7"/>
    <w:rsid w:val="00A13F31"/>
    <w:rsid w:val="00A14815"/>
    <w:rsid w:val="00A14AAC"/>
    <w:rsid w:val="00A1546E"/>
    <w:rsid w:val="00A156C5"/>
    <w:rsid w:val="00A159CA"/>
    <w:rsid w:val="00A160B2"/>
    <w:rsid w:val="00A16749"/>
    <w:rsid w:val="00A17A31"/>
    <w:rsid w:val="00A17E2A"/>
    <w:rsid w:val="00A201F4"/>
    <w:rsid w:val="00A202DC"/>
    <w:rsid w:val="00A2054D"/>
    <w:rsid w:val="00A205E3"/>
    <w:rsid w:val="00A20A20"/>
    <w:rsid w:val="00A20F44"/>
    <w:rsid w:val="00A20F7B"/>
    <w:rsid w:val="00A21099"/>
    <w:rsid w:val="00A2159E"/>
    <w:rsid w:val="00A21684"/>
    <w:rsid w:val="00A217F0"/>
    <w:rsid w:val="00A2197B"/>
    <w:rsid w:val="00A219D7"/>
    <w:rsid w:val="00A21A2B"/>
    <w:rsid w:val="00A21EEA"/>
    <w:rsid w:val="00A21F7A"/>
    <w:rsid w:val="00A22250"/>
    <w:rsid w:val="00A222C0"/>
    <w:rsid w:val="00A22789"/>
    <w:rsid w:val="00A229C2"/>
    <w:rsid w:val="00A231E0"/>
    <w:rsid w:val="00A234DE"/>
    <w:rsid w:val="00A235DF"/>
    <w:rsid w:val="00A239CD"/>
    <w:rsid w:val="00A23A3D"/>
    <w:rsid w:val="00A23B39"/>
    <w:rsid w:val="00A23BE0"/>
    <w:rsid w:val="00A249C7"/>
    <w:rsid w:val="00A24A11"/>
    <w:rsid w:val="00A24BCE"/>
    <w:rsid w:val="00A24E64"/>
    <w:rsid w:val="00A24F03"/>
    <w:rsid w:val="00A25375"/>
    <w:rsid w:val="00A2594C"/>
    <w:rsid w:val="00A25B00"/>
    <w:rsid w:val="00A2653D"/>
    <w:rsid w:val="00A2659A"/>
    <w:rsid w:val="00A26D0F"/>
    <w:rsid w:val="00A26E3D"/>
    <w:rsid w:val="00A273D3"/>
    <w:rsid w:val="00A27696"/>
    <w:rsid w:val="00A277B8"/>
    <w:rsid w:val="00A27956"/>
    <w:rsid w:val="00A27A2F"/>
    <w:rsid w:val="00A27C68"/>
    <w:rsid w:val="00A27F85"/>
    <w:rsid w:val="00A303E0"/>
    <w:rsid w:val="00A30630"/>
    <w:rsid w:val="00A3136C"/>
    <w:rsid w:val="00A3154C"/>
    <w:rsid w:val="00A319C6"/>
    <w:rsid w:val="00A31F7B"/>
    <w:rsid w:val="00A322CA"/>
    <w:rsid w:val="00A326A6"/>
    <w:rsid w:val="00A328E3"/>
    <w:rsid w:val="00A32AB5"/>
    <w:rsid w:val="00A33788"/>
    <w:rsid w:val="00A33800"/>
    <w:rsid w:val="00A33E00"/>
    <w:rsid w:val="00A33F61"/>
    <w:rsid w:val="00A340A7"/>
    <w:rsid w:val="00A342E3"/>
    <w:rsid w:val="00A34BB2"/>
    <w:rsid w:val="00A352A5"/>
    <w:rsid w:val="00A35C14"/>
    <w:rsid w:val="00A35C6B"/>
    <w:rsid w:val="00A35FCB"/>
    <w:rsid w:val="00A36344"/>
    <w:rsid w:val="00A36D6A"/>
    <w:rsid w:val="00A37022"/>
    <w:rsid w:val="00A377E9"/>
    <w:rsid w:val="00A37B1B"/>
    <w:rsid w:val="00A37D02"/>
    <w:rsid w:val="00A37E92"/>
    <w:rsid w:val="00A40085"/>
    <w:rsid w:val="00A40368"/>
    <w:rsid w:val="00A4040C"/>
    <w:rsid w:val="00A405B4"/>
    <w:rsid w:val="00A4067B"/>
    <w:rsid w:val="00A410C9"/>
    <w:rsid w:val="00A418DC"/>
    <w:rsid w:val="00A41B89"/>
    <w:rsid w:val="00A41BFF"/>
    <w:rsid w:val="00A41F8E"/>
    <w:rsid w:val="00A42630"/>
    <w:rsid w:val="00A4264F"/>
    <w:rsid w:val="00A42C5F"/>
    <w:rsid w:val="00A43944"/>
    <w:rsid w:val="00A43BB0"/>
    <w:rsid w:val="00A43D86"/>
    <w:rsid w:val="00A43E09"/>
    <w:rsid w:val="00A443AC"/>
    <w:rsid w:val="00A45052"/>
    <w:rsid w:val="00A46614"/>
    <w:rsid w:val="00A4745D"/>
    <w:rsid w:val="00A476EE"/>
    <w:rsid w:val="00A47B99"/>
    <w:rsid w:val="00A500D1"/>
    <w:rsid w:val="00A50602"/>
    <w:rsid w:val="00A5076B"/>
    <w:rsid w:val="00A51879"/>
    <w:rsid w:val="00A52258"/>
    <w:rsid w:val="00A5252E"/>
    <w:rsid w:val="00A527A0"/>
    <w:rsid w:val="00A53250"/>
    <w:rsid w:val="00A538E4"/>
    <w:rsid w:val="00A53E34"/>
    <w:rsid w:val="00A540B8"/>
    <w:rsid w:val="00A54401"/>
    <w:rsid w:val="00A54987"/>
    <w:rsid w:val="00A54D93"/>
    <w:rsid w:val="00A54FF9"/>
    <w:rsid w:val="00A5545C"/>
    <w:rsid w:val="00A556C7"/>
    <w:rsid w:val="00A5587F"/>
    <w:rsid w:val="00A55A25"/>
    <w:rsid w:val="00A565C0"/>
    <w:rsid w:val="00A56E79"/>
    <w:rsid w:val="00A56F2F"/>
    <w:rsid w:val="00A570DC"/>
    <w:rsid w:val="00A573E8"/>
    <w:rsid w:val="00A5792C"/>
    <w:rsid w:val="00A61C4B"/>
    <w:rsid w:val="00A622C8"/>
    <w:rsid w:val="00A6261F"/>
    <w:rsid w:val="00A63134"/>
    <w:rsid w:val="00A645FB"/>
    <w:rsid w:val="00A6475E"/>
    <w:rsid w:val="00A648B9"/>
    <w:rsid w:val="00A64F11"/>
    <w:rsid w:val="00A6518E"/>
    <w:rsid w:val="00A653DF"/>
    <w:rsid w:val="00A6572A"/>
    <w:rsid w:val="00A6575A"/>
    <w:rsid w:val="00A659D4"/>
    <w:rsid w:val="00A65BE9"/>
    <w:rsid w:val="00A65DD3"/>
    <w:rsid w:val="00A66831"/>
    <w:rsid w:val="00A66985"/>
    <w:rsid w:val="00A66BEB"/>
    <w:rsid w:val="00A66F15"/>
    <w:rsid w:val="00A6703E"/>
    <w:rsid w:val="00A67045"/>
    <w:rsid w:val="00A672A7"/>
    <w:rsid w:val="00A67498"/>
    <w:rsid w:val="00A676FC"/>
    <w:rsid w:val="00A67D92"/>
    <w:rsid w:val="00A67DA2"/>
    <w:rsid w:val="00A704E0"/>
    <w:rsid w:val="00A70B27"/>
    <w:rsid w:val="00A70EC3"/>
    <w:rsid w:val="00A710C2"/>
    <w:rsid w:val="00A71494"/>
    <w:rsid w:val="00A71BE3"/>
    <w:rsid w:val="00A71C47"/>
    <w:rsid w:val="00A71DB8"/>
    <w:rsid w:val="00A725AB"/>
    <w:rsid w:val="00A72C88"/>
    <w:rsid w:val="00A72D3A"/>
    <w:rsid w:val="00A72F37"/>
    <w:rsid w:val="00A7327A"/>
    <w:rsid w:val="00A73346"/>
    <w:rsid w:val="00A7353A"/>
    <w:rsid w:val="00A73738"/>
    <w:rsid w:val="00A7377B"/>
    <w:rsid w:val="00A73E06"/>
    <w:rsid w:val="00A73E4F"/>
    <w:rsid w:val="00A73F0E"/>
    <w:rsid w:val="00A74B9D"/>
    <w:rsid w:val="00A74EAB"/>
    <w:rsid w:val="00A75240"/>
    <w:rsid w:val="00A752D0"/>
    <w:rsid w:val="00A75474"/>
    <w:rsid w:val="00A7605E"/>
    <w:rsid w:val="00A76395"/>
    <w:rsid w:val="00A76992"/>
    <w:rsid w:val="00A769D8"/>
    <w:rsid w:val="00A772B1"/>
    <w:rsid w:val="00A77625"/>
    <w:rsid w:val="00A80081"/>
    <w:rsid w:val="00A806B2"/>
    <w:rsid w:val="00A808F2"/>
    <w:rsid w:val="00A810EA"/>
    <w:rsid w:val="00A811F4"/>
    <w:rsid w:val="00A8132B"/>
    <w:rsid w:val="00A81F92"/>
    <w:rsid w:val="00A822F5"/>
    <w:rsid w:val="00A82DFA"/>
    <w:rsid w:val="00A82E32"/>
    <w:rsid w:val="00A82EA2"/>
    <w:rsid w:val="00A82F4A"/>
    <w:rsid w:val="00A830C0"/>
    <w:rsid w:val="00A8326A"/>
    <w:rsid w:val="00A83B9D"/>
    <w:rsid w:val="00A83D2F"/>
    <w:rsid w:val="00A83D77"/>
    <w:rsid w:val="00A83EF5"/>
    <w:rsid w:val="00A83F2E"/>
    <w:rsid w:val="00A840C0"/>
    <w:rsid w:val="00A841AD"/>
    <w:rsid w:val="00A8444E"/>
    <w:rsid w:val="00A8519C"/>
    <w:rsid w:val="00A85230"/>
    <w:rsid w:val="00A85291"/>
    <w:rsid w:val="00A85457"/>
    <w:rsid w:val="00A85930"/>
    <w:rsid w:val="00A85C24"/>
    <w:rsid w:val="00A867DC"/>
    <w:rsid w:val="00A8680F"/>
    <w:rsid w:val="00A86AB7"/>
    <w:rsid w:val="00A86E01"/>
    <w:rsid w:val="00A87B7A"/>
    <w:rsid w:val="00A90038"/>
    <w:rsid w:val="00A90730"/>
    <w:rsid w:val="00A912A1"/>
    <w:rsid w:val="00A91AD4"/>
    <w:rsid w:val="00A9200A"/>
    <w:rsid w:val="00A920FE"/>
    <w:rsid w:val="00A9231A"/>
    <w:rsid w:val="00A923F5"/>
    <w:rsid w:val="00A92856"/>
    <w:rsid w:val="00A92B23"/>
    <w:rsid w:val="00A93016"/>
    <w:rsid w:val="00A9368C"/>
    <w:rsid w:val="00A93A5F"/>
    <w:rsid w:val="00A93C94"/>
    <w:rsid w:val="00A93E67"/>
    <w:rsid w:val="00A94BC3"/>
    <w:rsid w:val="00A94F85"/>
    <w:rsid w:val="00A9564F"/>
    <w:rsid w:val="00A95DD3"/>
    <w:rsid w:val="00A967C0"/>
    <w:rsid w:val="00A96BDA"/>
    <w:rsid w:val="00A972C0"/>
    <w:rsid w:val="00A976F4"/>
    <w:rsid w:val="00AA02FA"/>
    <w:rsid w:val="00AA0385"/>
    <w:rsid w:val="00AA0853"/>
    <w:rsid w:val="00AA0931"/>
    <w:rsid w:val="00AA0E03"/>
    <w:rsid w:val="00AA0E51"/>
    <w:rsid w:val="00AA15F4"/>
    <w:rsid w:val="00AA1FC5"/>
    <w:rsid w:val="00AA2081"/>
    <w:rsid w:val="00AA222D"/>
    <w:rsid w:val="00AA238F"/>
    <w:rsid w:val="00AA3A68"/>
    <w:rsid w:val="00AA3E26"/>
    <w:rsid w:val="00AA4BDA"/>
    <w:rsid w:val="00AA50EA"/>
    <w:rsid w:val="00AA525B"/>
    <w:rsid w:val="00AA5480"/>
    <w:rsid w:val="00AA6073"/>
    <w:rsid w:val="00AA644B"/>
    <w:rsid w:val="00AA69A4"/>
    <w:rsid w:val="00AA69BF"/>
    <w:rsid w:val="00AA6C16"/>
    <w:rsid w:val="00AA6F1B"/>
    <w:rsid w:val="00AA77E6"/>
    <w:rsid w:val="00AB006F"/>
    <w:rsid w:val="00AB027D"/>
    <w:rsid w:val="00AB05B6"/>
    <w:rsid w:val="00AB07BC"/>
    <w:rsid w:val="00AB0B95"/>
    <w:rsid w:val="00AB0D69"/>
    <w:rsid w:val="00AB0E2F"/>
    <w:rsid w:val="00AB1A87"/>
    <w:rsid w:val="00AB1C8B"/>
    <w:rsid w:val="00AB226B"/>
    <w:rsid w:val="00AB33F2"/>
    <w:rsid w:val="00AB3751"/>
    <w:rsid w:val="00AB396A"/>
    <w:rsid w:val="00AB3D1C"/>
    <w:rsid w:val="00AB4EC6"/>
    <w:rsid w:val="00AB548C"/>
    <w:rsid w:val="00AB59F0"/>
    <w:rsid w:val="00AB5E0C"/>
    <w:rsid w:val="00AB5EC9"/>
    <w:rsid w:val="00AB647B"/>
    <w:rsid w:val="00AB6924"/>
    <w:rsid w:val="00AB6D32"/>
    <w:rsid w:val="00AB740C"/>
    <w:rsid w:val="00AB767A"/>
    <w:rsid w:val="00AB76AD"/>
    <w:rsid w:val="00AB7FAF"/>
    <w:rsid w:val="00AC0315"/>
    <w:rsid w:val="00AC0851"/>
    <w:rsid w:val="00AC0BE3"/>
    <w:rsid w:val="00AC0D68"/>
    <w:rsid w:val="00AC34F9"/>
    <w:rsid w:val="00AC3828"/>
    <w:rsid w:val="00AC3946"/>
    <w:rsid w:val="00AC4200"/>
    <w:rsid w:val="00AC4BA4"/>
    <w:rsid w:val="00AC4D70"/>
    <w:rsid w:val="00AC52AC"/>
    <w:rsid w:val="00AC5942"/>
    <w:rsid w:val="00AC5C6A"/>
    <w:rsid w:val="00AC6199"/>
    <w:rsid w:val="00AC6729"/>
    <w:rsid w:val="00AC681D"/>
    <w:rsid w:val="00AC6C25"/>
    <w:rsid w:val="00AC6E77"/>
    <w:rsid w:val="00AC7FDB"/>
    <w:rsid w:val="00AD0602"/>
    <w:rsid w:val="00AD0CFC"/>
    <w:rsid w:val="00AD11C6"/>
    <w:rsid w:val="00AD2098"/>
    <w:rsid w:val="00AD261C"/>
    <w:rsid w:val="00AD2A6B"/>
    <w:rsid w:val="00AD2AD5"/>
    <w:rsid w:val="00AD3B02"/>
    <w:rsid w:val="00AD3B71"/>
    <w:rsid w:val="00AD3D3F"/>
    <w:rsid w:val="00AD4216"/>
    <w:rsid w:val="00AD441A"/>
    <w:rsid w:val="00AD45F8"/>
    <w:rsid w:val="00AD483E"/>
    <w:rsid w:val="00AD4A09"/>
    <w:rsid w:val="00AD4B0E"/>
    <w:rsid w:val="00AD4BB6"/>
    <w:rsid w:val="00AD4E22"/>
    <w:rsid w:val="00AD502D"/>
    <w:rsid w:val="00AD58B2"/>
    <w:rsid w:val="00AD5AED"/>
    <w:rsid w:val="00AD6097"/>
    <w:rsid w:val="00AD6397"/>
    <w:rsid w:val="00AD63BC"/>
    <w:rsid w:val="00AD690F"/>
    <w:rsid w:val="00AD6C25"/>
    <w:rsid w:val="00AD6DC5"/>
    <w:rsid w:val="00AD6EA9"/>
    <w:rsid w:val="00AD7767"/>
    <w:rsid w:val="00AD7880"/>
    <w:rsid w:val="00AD79E6"/>
    <w:rsid w:val="00AD7A11"/>
    <w:rsid w:val="00AE007D"/>
    <w:rsid w:val="00AE0150"/>
    <w:rsid w:val="00AE05E3"/>
    <w:rsid w:val="00AE134B"/>
    <w:rsid w:val="00AE15F1"/>
    <w:rsid w:val="00AE16AF"/>
    <w:rsid w:val="00AE1E70"/>
    <w:rsid w:val="00AE1F42"/>
    <w:rsid w:val="00AE2138"/>
    <w:rsid w:val="00AE2885"/>
    <w:rsid w:val="00AE2975"/>
    <w:rsid w:val="00AE3AB7"/>
    <w:rsid w:val="00AE3BC7"/>
    <w:rsid w:val="00AE3C9E"/>
    <w:rsid w:val="00AE428A"/>
    <w:rsid w:val="00AE49A3"/>
    <w:rsid w:val="00AE4A44"/>
    <w:rsid w:val="00AE4EDD"/>
    <w:rsid w:val="00AE52D0"/>
    <w:rsid w:val="00AE535F"/>
    <w:rsid w:val="00AE5360"/>
    <w:rsid w:val="00AE5415"/>
    <w:rsid w:val="00AE5A96"/>
    <w:rsid w:val="00AE5AFC"/>
    <w:rsid w:val="00AE6362"/>
    <w:rsid w:val="00AE6904"/>
    <w:rsid w:val="00AE69E3"/>
    <w:rsid w:val="00AE6DB6"/>
    <w:rsid w:val="00AE7A72"/>
    <w:rsid w:val="00AE7E6A"/>
    <w:rsid w:val="00AF04D9"/>
    <w:rsid w:val="00AF0F6F"/>
    <w:rsid w:val="00AF1315"/>
    <w:rsid w:val="00AF1585"/>
    <w:rsid w:val="00AF16CF"/>
    <w:rsid w:val="00AF2364"/>
    <w:rsid w:val="00AF2530"/>
    <w:rsid w:val="00AF26FF"/>
    <w:rsid w:val="00AF2763"/>
    <w:rsid w:val="00AF3735"/>
    <w:rsid w:val="00AF384B"/>
    <w:rsid w:val="00AF3C2E"/>
    <w:rsid w:val="00AF3C95"/>
    <w:rsid w:val="00AF3DFE"/>
    <w:rsid w:val="00AF461B"/>
    <w:rsid w:val="00AF47C9"/>
    <w:rsid w:val="00AF4AC3"/>
    <w:rsid w:val="00AF4CA5"/>
    <w:rsid w:val="00AF53E1"/>
    <w:rsid w:val="00AF628A"/>
    <w:rsid w:val="00AF636D"/>
    <w:rsid w:val="00AF63BD"/>
    <w:rsid w:val="00AF6525"/>
    <w:rsid w:val="00AF712D"/>
    <w:rsid w:val="00AF719E"/>
    <w:rsid w:val="00AF74B0"/>
    <w:rsid w:val="00AF76BE"/>
    <w:rsid w:val="00AF7735"/>
    <w:rsid w:val="00AF7D4B"/>
    <w:rsid w:val="00B0035F"/>
    <w:rsid w:val="00B00634"/>
    <w:rsid w:val="00B00B4C"/>
    <w:rsid w:val="00B00EED"/>
    <w:rsid w:val="00B0106D"/>
    <w:rsid w:val="00B012A0"/>
    <w:rsid w:val="00B013AF"/>
    <w:rsid w:val="00B02031"/>
    <w:rsid w:val="00B02FF0"/>
    <w:rsid w:val="00B03146"/>
    <w:rsid w:val="00B0389A"/>
    <w:rsid w:val="00B03A6D"/>
    <w:rsid w:val="00B04142"/>
    <w:rsid w:val="00B0463B"/>
    <w:rsid w:val="00B04955"/>
    <w:rsid w:val="00B051AA"/>
    <w:rsid w:val="00B0590D"/>
    <w:rsid w:val="00B05C04"/>
    <w:rsid w:val="00B07571"/>
    <w:rsid w:val="00B07913"/>
    <w:rsid w:val="00B07928"/>
    <w:rsid w:val="00B0797E"/>
    <w:rsid w:val="00B07BE8"/>
    <w:rsid w:val="00B07F30"/>
    <w:rsid w:val="00B10177"/>
    <w:rsid w:val="00B10260"/>
    <w:rsid w:val="00B1045A"/>
    <w:rsid w:val="00B1045E"/>
    <w:rsid w:val="00B10620"/>
    <w:rsid w:val="00B109FC"/>
    <w:rsid w:val="00B11B0C"/>
    <w:rsid w:val="00B11B7F"/>
    <w:rsid w:val="00B12024"/>
    <w:rsid w:val="00B12154"/>
    <w:rsid w:val="00B12CAF"/>
    <w:rsid w:val="00B1328B"/>
    <w:rsid w:val="00B13525"/>
    <w:rsid w:val="00B13838"/>
    <w:rsid w:val="00B13A83"/>
    <w:rsid w:val="00B141B3"/>
    <w:rsid w:val="00B14581"/>
    <w:rsid w:val="00B1510C"/>
    <w:rsid w:val="00B15327"/>
    <w:rsid w:val="00B15913"/>
    <w:rsid w:val="00B15EAC"/>
    <w:rsid w:val="00B1783F"/>
    <w:rsid w:val="00B1790E"/>
    <w:rsid w:val="00B17A3E"/>
    <w:rsid w:val="00B17ECE"/>
    <w:rsid w:val="00B2001B"/>
    <w:rsid w:val="00B21B5D"/>
    <w:rsid w:val="00B233DE"/>
    <w:rsid w:val="00B2355C"/>
    <w:rsid w:val="00B23641"/>
    <w:rsid w:val="00B248B2"/>
    <w:rsid w:val="00B249C4"/>
    <w:rsid w:val="00B24C89"/>
    <w:rsid w:val="00B24D32"/>
    <w:rsid w:val="00B24F7B"/>
    <w:rsid w:val="00B2566A"/>
    <w:rsid w:val="00B25C85"/>
    <w:rsid w:val="00B26802"/>
    <w:rsid w:val="00B274A2"/>
    <w:rsid w:val="00B27610"/>
    <w:rsid w:val="00B27716"/>
    <w:rsid w:val="00B27FA1"/>
    <w:rsid w:val="00B301E2"/>
    <w:rsid w:val="00B30F9F"/>
    <w:rsid w:val="00B31090"/>
    <w:rsid w:val="00B310D8"/>
    <w:rsid w:val="00B31130"/>
    <w:rsid w:val="00B31586"/>
    <w:rsid w:val="00B315D6"/>
    <w:rsid w:val="00B31652"/>
    <w:rsid w:val="00B318AE"/>
    <w:rsid w:val="00B31BAA"/>
    <w:rsid w:val="00B31EAA"/>
    <w:rsid w:val="00B32306"/>
    <w:rsid w:val="00B3251B"/>
    <w:rsid w:val="00B33375"/>
    <w:rsid w:val="00B33678"/>
    <w:rsid w:val="00B3399F"/>
    <w:rsid w:val="00B33E6F"/>
    <w:rsid w:val="00B3412C"/>
    <w:rsid w:val="00B34522"/>
    <w:rsid w:val="00B34CC4"/>
    <w:rsid w:val="00B3567E"/>
    <w:rsid w:val="00B36D27"/>
    <w:rsid w:val="00B36DD8"/>
    <w:rsid w:val="00B373F8"/>
    <w:rsid w:val="00B3786E"/>
    <w:rsid w:val="00B37D09"/>
    <w:rsid w:val="00B408C8"/>
    <w:rsid w:val="00B40B0E"/>
    <w:rsid w:val="00B414F8"/>
    <w:rsid w:val="00B4169D"/>
    <w:rsid w:val="00B41E88"/>
    <w:rsid w:val="00B421B5"/>
    <w:rsid w:val="00B422E5"/>
    <w:rsid w:val="00B4254F"/>
    <w:rsid w:val="00B42973"/>
    <w:rsid w:val="00B42A14"/>
    <w:rsid w:val="00B4302A"/>
    <w:rsid w:val="00B434C4"/>
    <w:rsid w:val="00B43850"/>
    <w:rsid w:val="00B43E7E"/>
    <w:rsid w:val="00B43ECB"/>
    <w:rsid w:val="00B44863"/>
    <w:rsid w:val="00B449CE"/>
    <w:rsid w:val="00B44AB5"/>
    <w:rsid w:val="00B44CEB"/>
    <w:rsid w:val="00B44F4B"/>
    <w:rsid w:val="00B44FCE"/>
    <w:rsid w:val="00B45134"/>
    <w:rsid w:val="00B45265"/>
    <w:rsid w:val="00B454C5"/>
    <w:rsid w:val="00B45BDE"/>
    <w:rsid w:val="00B46CEA"/>
    <w:rsid w:val="00B475F3"/>
    <w:rsid w:val="00B47716"/>
    <w:rsid w:val="00B47D23"/>
    <w:rsid w:val="00B47DF5"/>
    <w:rsid w:val="00B50149"/>
    <w:rsid w:val="00B50B51"/>
    <w:rsid w:val="00B50CAD"/>
    <w:rsid w:val="00B50E88"/>
    <w:rsid w:val="00B51184"/>
    <w:rsid w:val="00B512F8"/>
    <w:rsid w:val="00B51350"/>
    <w:rsid w:val="00B51359"/>
    <w:rsid w:val="00B5158E"/>
    <w:rsid w:val="00B51626"/>
    <w:rsid w:val="00B51927"/>
    <w:rsid w:val="00B51DC0"/>
    <w:rsid w:val="00B52099"/>
    <w:rsid w:val="00B525ED"/>
    <w:rsid w:val="00B53517"/>
    <w:rsid w:val="00B53547"/>
    <w:rsid w:val="00B54076"/>
    <w:rsid w:val="00B5432C"/>
    <w:rsid w:val="00B54348"/>
    <w:rsid w:val="00B54461"/>
    <w:rsid w:val="00B544D5"/>
    <w:rsid w:val="00B54755"/>
    <w:rsid w:val="00B5495A"/>
    <w:rsid w:val="00B54B3B"/>
    <w:rsid w:val="00B54FB1"/>
    <w:rsid w:val="00B55690"/>
    <w:rsid w:val="00B55BDD"/>
    <w:rsid w:val="00B5613C"/>
    <w:rsid w:val="00B562B9"/>
    <w:rsid w:val="00B565BD"/>
    <w:rsid w:val="00B567C7"/>
    <w:rsid w:val="00B56D27"/>
    <w:rsid w:val="00B572CC"/>
    <w:rsid w:val="00B575F2"/>
    <w:rsid w:val="00B578F6"/>
    <w:rsid w:val="00B579D9"/>
    <w:rsid w:val="00B57EA4"/>
    <w:rsid w:val="00B60159"/>
    <w:rsid w:val="00B601E7"/>
    <w:rsid w:val="00B605DA"/>
    <w:rsid w:val="00B60C22"/>
    <w:rsid w:val="00B60E5F"/>
    <w:rsid w:val="00B6127A"/>
    <w:rsid w:val="00B6142A"/>
    <w:rsid w:val="00B619EE"/>
    <w:rsid w:val="00B622A8"/>
    <w:rsid w:val="00B63295"/>
    <w:rsid w:val="00B63583"/>
    <w:rsid w:val="00B637BB"/>
    <w:rsid w:val="00B63BE0"/>
    <w:rsid w:val="00B63C4C"/>
    <w:rsid w:val="00B64049"/>
    <w:rsid w:val="00B6447E"/>
    <w:rsid w:val="00B645A0"/>
    <w:rsid w:val="00B64E35"/>
    <w:rsid w:val="00B65404"/>
    <w:rsid w:val="00B656D2"/>
    <w:rsid w:val="00B659E1"/>
    <w:rsid w:val="00B65CBC"/>
    <w:rsid w:val="00B66456"/>
    <w:rsid w:val="00B666E3"/>
    <w:rsid w:val="00B6681D"/>
    <w:rsid w:val="00B669A6"/>
    <w:rsid w:val="00B66E51"/>
    <w:rsid w:val="00B67005"/>
    <w:rsid w:val="00B675E5"/>
    <w:rsid w:val="00B679DC"/>
    <w:rsid w:val="00B67BF4"/>
    <w:rsid w:val="00B704D9"/>
    <w:rsid w:val="00B70968"/>
    <w:rsid w:val="00B7103C"/>
    <w:rsid w:val="00B710EB"/>
    <w:rsid w:val="00B713FD"/>
    <w:rsid w:val="00B71F2B"/>
    <w:rsid w:val="00B722D5"/>
    <w:rsid w:val="00B7235D"/>
    <w:rsid w:val="00B72B6A"/>
    <w:rsid w:val="00B72D23"/>
    <w:rsid w:val="00B72DCD"/>
    <w:rsid w:val="00B73591"/>
    <w:rsid w:val="00B7362F"/>
    <w:rsid w:val="00B73D5C"/>
    <w:rsid w:val="00B7427C"/>
    <w:rsid w:val="00B7473D"/>
    <w:rsid w:val="00B74999"/>
    <w:rsid w:val="00B74B92"/>
    <w:rsid w:val="00B74DB8"/>
    <w:rsid w:val="00B74ECE"/>
    <w:rsid w:val="00B75A3F"/>
    <w:rsid w:val="00B75BA9"/>
    <w:rsid w:val="00B75C93"/>
    <w:rsid w:val="00B764D5"/>
    <w:rsid w:val="00B76E3D"/>
    <w:rsid w:val="00B7755C"/>
    <w:rsid w:val="00B77743"/>
    <w:rsid w:val="00B8015E"/>
    <w:rsid w:val="00B80311"/>
    <w:rsid w:val="00B80709"/>
    <w:rsid w:val="00B8082C"/>
    <w:rsid w:val="00B80C30"/>
    <w:rsid w:val="00B80DE7"/>
    <w:rsid w:val="00B81508"/>
    <w:rsid w:val="00B82384"/>
    <w:rsid w:val="00B8239E"/>
    <w:rsid w:val="00B824C0"/>
    <w:rsid w:val="00B8288E"/>
    <w:rsid w:val="00B82CCB"/>
    <w:rsid w:val="00B82FDC"/>
    <w:rsid w:val="00B8318E"/>
    <w:rsid w:val="00B834DB"/>
    <w:rsid w:val="00B83649"/>
    <w:rsid w:val="00B83E10"/>
    <w:rsid w:val="00B8417C"/>
    <w:rsid w:val="00B84332"/>
    <w:rsid w:val="00B84393"/>
    <w:rsid w:val="00B845E1"/>
    <w:rsid w:val="00B846C6"/>
    <w:rsid w:val="00B84BE0"/>
    <w:rsid w:val="00B84C4C"/>
    <w:rsid w:val="00B851D0"/>
    <w:rsid w:val="00B85517"/>
    <w:rsid w:val="00B85604"/>
    <w:rsid w:val="00B857D7"/>
    <w:rsid w:val="00B85B40"/>
    <w:rsid w:val="00B86168"/>
    <w:rsid w:val="00B867B1"/>
    <w:rsid w:val="00B86BA4"/>
    <w:rsid w:val="00B86BB0"/>
    <w:rsid w:val="00B87115"/>
    <w:rsid w:val="00B8778B"/>
    <w:rsid w:val="00B87A00"/>
    <w:rsid w:val="00B90540"/>
    <w:rsid w:val="00B908E3"/>
    <w:rsid w:val="00B9092F"/>
    <w:rsid w:val="00B90CE4"/>
    <w:rsid w:val="00B914F3"/>
    <w:rsid w:val="00B9231D"/>
    <w:rsid w:val="00B92708"/>
    <w:rsid w:val="00B92EAB"/>
    <w:rsid w:val="00B934E9"/>
    <w:rsid w:val="00B9363E"/>
    <w:rsid w:val="00B93A06"/>
    <w:rsid w:val="00B93FF2"/>
    <w:rsid w:val="00B94936"/>
    <w:rsid w:val="00B94BAD"/>
    <w:rsid w:val="00B9517D"/>
    <w:rsid w:val="00B9572A"/>
    <w:rsid w:val="00B961C1"/>
    <w:rsid w:val="00B96699"/>
    <w:rsid w:val="00B966DA"/>
    <w:rsid w:val="00B970E3"/>
    <w:rsid w:val="00B9793A"/>
    <w:rsid w:val="00B97964"/>
    <w:rsid w:val="00BA0156"/>
    <w:rsid w:val="00BA04A2"/>
    <w:rsid w:val="00BA0992"/>
    <w:rsid w:val="00BA0A08"/>
    <w:rsid w:val="00BA0B57"/>
    <w:rsid w:val="00BA0C8D"/>
    <w:rsid w:val="00BA0DD2"/>
    <w:rsid w:val="00BA0E15"/>
    <w:rsid w:val="00BA1571"/>
    <w:rsid w:val="00BA1A6F"/>
    <w:rsid w:val="00BA1B8D"/>
    <w:rsid w:val="00BA24A2"/>
    <w:rsid w:val="00BA28ED"/>
    <w:rsid w:val="00BA2903"/>
    <w:rsid w:val="00BA2BC2"/>
    <w:rsid w:val="00BA2F11"/>
    <w:rsid w:val="00BA3253"/>
    <w:rsid w:val="00BA3B79"/>
    <w:rsid w:val="00BA3C47"/>
    <w:rsid w:val="00BA4241"/>
    <w:rsid w:val="00BA43DA"/>
    <w:rsid w:val="00BA48EA"/>
    <w:rsid w:val="00BA4AF3"/>
    <w:rsid w:val="00BA4DF0"/>
    <w:rsid w:val="00BA529E"/>
    <w:rsid w:val="00BA5873"/>
    <w:rsid w:val="00BA60D5"/>
    <w:rsid w:val="00BA6983"/>
    <w:rsid w:val="00BA7007"/>
    <w:rsid w:val="00BA75AA"/>
    <w:rsid w:val="00BA777C"/>
    <w:rsid w:val="00BB0296"/>
    <w:rsid w:val="00BB0E15"/>
    <w:rsid w:val="00BB1227"/>
    <w:rsid w:val="00BB12C3"/>
    <w:rsid w:val="00BB1300"/>
    <w:rsid w:val="00BB2513"/>
    <w:rsid w:val="00BB2832"/>
    <w:rsid w:val="00BB2C86"/>
    <w:rsid w:val="00BB3005"/>
    <w:rsid w:val="00BB352A"/>
    <w:rsid w:val="00BB387A"/>
    <w:rsid w:val="00BB4413"/>
    <w:rsid w:val="00BB58D0"/>
    <w:rsid w:val="00BB5B52"/>
    <w:rsid w:val="00BB5D41"/>
    <w:rsid w:val="00BB5E0D"/>
    <w:rsid w:val="00BB6423"/>
    <w:rsid w:val="00BB6860"/>
    <w:rsid w:val="00BB6CA2"/>
    <w:rsid w:val="00BB7E1D"/>
    <w:rsid w:val="00BB7E7A"/>
    <w:rsid w:val="00BB7F0D"/>
    <w:rsid w:val="00BC0169"/>
    <w:rsid w:val="00BC045A"/>
    <w:rsid w:val="00BC0938"/>
    <w:rsid w:val="00BC125C"/>
    <w:rsid w:val="00BC1803"/>
    <w:rsid w:val="00BC1C4C"/>
    <w:rsid w:val="00BC1DA2"/>
    <w:rsid w:val="00BC1E75"/>
    <w:rsid w:val="00BC1F54"/>
    <w:rsid w:val="00BC269E"/>
    <w:rsid w:val="00BC2A61"/>
    <w:rsid w:val="00BC2C53"/>
    <w:rsid w:val="00BC2D27"/>
    <w:rsid w:val="00BC2D98"/>
    <w:rsid w:val="00BC414A"/>
    <w:rsid w:val="00BC45E0"/>
    <w:rsid w:val="00BC4789"/>
    <w:rsid w:val="00BC4BD1"/>
    <w:rsid w:val="00BC4CC1"/>
    <w:rsid w:val="00BC5139"/>
    <w:rsid w:val="00BC525A"/>
    <w:rsid w:val="00BC5580"/>
    <w:rsid w:val="00BC56A3"/>
    <w:rsid w:val="00BC6538"/>
    <w:rsid w:val="00BC6D58"/>
    <w:rsid w:val="00BC71D2"/>
    <w:rsid w:val="00BC735C"/>
    <w:rsid w:val="00BC77B2"/>
    <w:rsid w:val="00BC78B6"/>
    <w:rsid w:val="00BC7CA3"/>
    <w:rsid w:val="00BC7CF0"/>
    <w:rsid w:val="00BD0977"/>
    <w:rsid w:val="00BD0F3A"/>
    <w:rsid w:val="00BD1514"/>
    <w:rsid w:val="00BD178B"/>
    <w:rsid w:val="00BD18A0"/>
    <w:rsid w:val="00BD1C7C"/>
    <w:rsid w:val="00BD27B7"/>
    <w:rsid w:val="00BD3207"/>
    <w:rsid w:val="00BD32D8"/>
    <w:rsid w:val="00BD33B6"/>
    <w:rsid w:val="00BD3435"/>
    <w:rsid w:val="00BD3D28"/>
    <w:rsid w:val="00BD40AE"/>
    <w:rsid w:val="00BD4453"/>
    <w:rsid w:val="00BD4944"/>
    <w:rsid w:val="00BD4EC6"/>
    <w:rsid w:val="00BD505F"/>
    <w:rsid w:val="00BD535E"/>
    <w:rsid w:val="00BD630B"/>
    <w:rsid w:val="00BD6E38"/>
    <w:rsid w:val="00BD6E9A"/>
    <w:rsid w:val="00BD7C66"/>
    <w:rsid w:val="00BD7E62"/>
    <w:rsid w:val="00BD7F50"/>
    <w:rsid w:val="00BE01BE"/>
    <w:rsid w:val="00BE091B"/>
    <w:rsid w:val="00BE1121"/>
    <w:rsid w:val="00BE1129"/>
    <w:rsid w:val="00BE1393"/>
    <w:rsid w:val="00BE14FB"/>
    <w:rsid w:val="00BE1A86"/>
    <w:rsid w:val="00BE2315"/>
    <w:rsid w:val="00BE24B3"/>
    <w:rsid w:val="00BE32ED"/>
    <w:rsid w:val="00BE32FC"/>
    <w:rsid w:val="00BE374E"/>
    <w:rsid w:val="00BE3974"/>
    <w:rsid w:val="00BE3C51"/>
    <w:rsid w:val="00BE439D"/>
    <w:rsid w:val="00BE46E3"/>
    <w:rsid w:val="00BE4A2C"/>
    <w:rsid w:val="00BE561F"/>
    <w:rsid w:val="00BE5735"/>
    <w:rsid w:val="00BE5824"/>
    <w:rsid w:val="00BE6798"/>
    <w:rsid w:val="00BE6859"/>
    <w:rsid w:val="00BE68BE"/>
    <w:rsid w:val="00BE6A5B"/>
    <w:rsid w:val="00BE708A"/>
    <w:rsid w:val="00BE7172"/>
    <w:rsid w:val="00BF05C5"/>
    <w:rsid w:val="00BF0722"/>
    <w:rsid w:val="00BF0C2F"/>
    <w:rsid w:val="00BF0F84"/>
    <w:rsid w:val="00BF13F7"/>
    <w:rsid w:val="00BF16DE"/>
    <w:rsid w:val="00BF1882"/>
    <w:rsid w:val="00BF1CEF"/>
    <w:rsid w:val="00BF1DD3"/>
    <w:rsid w:val="00BF2432"/>
    <w:rsid w:val="00BF28A7"/>
    <w:rsid w:val="00BF2DF3"/>
    <w:rsid w:val="00BF3281"/>
    <w:rsid w:val="00BF35D0"/>
    <w:rsid w:val="00BF3967"/>
    <w:rsid w:val="00BF3A42"/>
    <w:rsid w:val="00BF3CD6"/>
    <w:rsid w:val="00BF4616"/>
    <w:rsid w:val="00BF46FB"/>
    <w:rsid w:val="00BF489A"/>
    <w:rsid w:val="00BF4E82"/>
    <w:rsid w:val="00BF5466"/>
    <w:rsid w:val="00BF5AFA"/>
    <w:rsid w:val="00BF5D10"/>
    <w:rsid w:val="00BF67D5"/>
    <w:rsid w:val="00BF6E45"/>
    <w:rsid w:val="00BF71B4"/>
    <w:rsid w:val="00BF76F6"/>
    <w:rsid w:val="00BF7782"/>
    <w:rsid w:val="00BF78F7"/>
    <w:rsid w:val="00BF7A3F"/>
    <w:rsid w:val="00C00562"/>
    <w:rsid w:val="00C009FC"/>
    <w:rsid w:val="00C00B9A"/>
    <w:rsid w:val="00C00C57"/>
    <w:rsid w:val="00C00ECE"/>
    <w:rsid w:val="00C017DB"/>
    <w:rsid w:val="00C01E1F"/>
    <w:rsid w:val="00C0202A"/>
    <w:rsid w:val="00C0229D"/>
    <w:rsid w:val="00C025EB"/>
    <w:rsid w:val="00C02A31"/>
    <w:rsid w:val="00C031B4"/>
    <w:rsid w:val="00C03CF8"/>
    <w:rsid w:val="00C0400F"/>
    <w:rsid w:val="00C0416A"/>
    <w:rsid w:val="00C0471D"/>
    <w:rsid w:val="00C05017"/>
    <w:rsid w:val="00C05735"/>
    <w:rsid w:val="00C06004"/>
    <w:rsid w:val="00C06337"/>
    <w:rsid w:val="00C066E5"/>
    <w:rsid w:val="00C06DE9"/>
    <w:rsid w:val="00C0713F"/>
    <w:rsid w:val="00C07143"/>
    <w:rsid w:val="00C07B86"/>
    <w:rsid w:val="00C103DE"/>
    <w:rsid w:val="00C104F7"/>
    <w:rsid w:val="00C10932"/>
    <w:rsid w:val="00C111A1"/>
    <w:rsid w:val="00C1158E"/>
    <w:rsid w:val="00C11C3C"/>
    <w:rsid w:val="00C11FB8"/>
    <w:rsid w:val="00C1216C"/>
    <w:rsid w:val="00C121A0"/>
    <w:rsid w:val="00C1240C"/>
    <w:rsid w:val="00C12527"/>
    <w:rsid w:val="00C128BE"/>
    <w:rsid w:val="00C12BF2"/>
    <w:rsid w:val="00C12C9C"/>
    <w:rsid w:val="00C12D0F"/>
    <w:rsid w:val="00C12D36"/>
    <w:rsid w:val="00C13B80"/>
    <w:rsid w:val="00C13FA8"/>
    <w:rsid w:val="00C14296"/>
    <w:rsid w:val="00C150DB"/>
    <w:rsid w:val="00C15C82"/>
    <w:rsid w:val="00C15DBC"/>
    <w:rsid w:val="00C16632"/>
    <w:rsid w:val="00C1685C"/>
    <w:rsid w:val="00C1687D"/>
    <w:rsid w:val="00C16B12"/>
    <w:rsid w:val="00C16C66"/>
    <w:rsid w:val="00C16D6C"/>
    <w:rsid w:val="00C17643"/>
    <w:rsid w:val="00C176DA"/>
    <w:rsid w:val="00C17954"/>
    <w:rsid w:val="00C17977"/>
    <w:rsid w:val="00C20052"/>
    <w:rsid w:val="00C204A4"/>
    <w:rsid w:val="00C20602"/>
    <w:rsid w:val="00C20BFB"/>
    <w:rsid w:val="00C20EE5"/>
    <w:rsid w:val="00C213C4"/>
    <w:rsid w:val="00C214CD"/>
    <w:rsid w:val="00C218A9"/>
    <w:rsid w:val="00C21BC8"/>
    <w:rsid w:val="00C21F57"/>
    <w:rsid w:val="00C220A5"/>
    <w:rsid w:val="00C2215B"/>
    <w:rsid w:val="00C2226D"/>
    <w:rsid w:val="00C2260C"/>
    <w:rsid w:val="00C22AC6"/>
    <w:rsid w:val="00C22AF5"/>
    <w:rsid w:val="00C22E3F"/>
    <w:rsid w:val="00C22F2C"/>
    <w:rsid w:val="00C22F84"/>
    <w:rsid w:val="00C23448"/>
    <w:rsid w:val="00C2369A"/>
    <w:rsid w:val="00C23D5D"/>
    <w:rsid w:val="00C24699"/>
    <w:rsid w:val="00C24E8E"/>
    <w:rsid w:val="00C2581A"/>
    <w:rsid w:val="00C25E2B"/>
    <w:rsid w:val="00C260C8"/>
    <w:rsid w:val="00C26120"/>
    <w:rsid w:val="00C26719"/>
    <w:rsid w:val="00C26E32"/>
    <w:rsid w:val="00C277A9"/>
    <w:rsid w:val="00C3047D"/>
    <w:rsid w:val="00C30615"/>
    <w:rsid w:val="00C30A82"/>
    <w:rsid w:val="00C31472"/>
    <w:rsid w:val="00C31AF9"/>
    <w:rsid w:val="00C32072"/>
    <w:rsid w:val="00C3242F"/>
    <w:rsid w:val="00C33055"/>
    <w:rsid w:val="00C3387C"/>
    <w:rsid w:val="00C338F4"/>
    <w:rsid w:val="00C339B7"/>
    <w:rsid w:val="00C33C89"/>
    <w:rsid w:val="00C33E96"/>
    <w:rsid w:val="00C33F1C"/>
    <w:rsid w:val="00C3410E"/>
    <w:rsid w:val="00C34464"/>
    <w:rsid w:val="00C3458A"/>
    <w:rsid w:val="00C3458E"/>
    <w:rsid w:val="00C35194"/>
    <w:rsid w:val="00C353C6"/>
    <w:rsid w:val="00C35FE6"/>
    <w:rsid w:val="00C36264"/>
    <w:rsid w:val="00C371D2"/>
    <w:rsid w:val="00C3784A"/>
    <w:rsid w:val="00C37B4F"/>
    <w:rsid w:val="00C37D9C"/>
    <w:rsid w:val="00C40C51"/>
    <w:rsid w:val="00C40CC2"/>
    <w:rsid w:val="00C415A6"/>
    <w:rsid w:val="00C41F2B"/>
    <w:rsid w:val="00C42204"/>
    <w:rsid w:val="00C42223"/>
    <w:rsid w:val="00C4239A"/>
    <w:rsid w:val="00C42E4B"/>
    <w:rsid w:val="00C4379D"/>
    <w:rsid w:val="00C43881"/>
    <w:rsid w:val="00C439ED"/>
    <w:rsid w:val="00C44146"/>
    <w:rsid w:val="00C4449D"/>
    <w:rsid w:val="00C448E6"/>
    <w:rsid w:val="00C44B4A"/>
    <w:rsid w:val="00C44B79"/>
    <w:rsid w:val="00C44DB9"/>
    <w:rsid w:val="00C44E0F"/>
    <w:rsid w:val="00C4583C"/>
    <w:rsid w:val="00C45B75"/>
    <w:rsid w:val="00C45FE4"/>
    <w:rsid w:val="00C467F7"/>
    <w:rsid w:val="00C46AB9"/>
    <w:rsid w:val="00C46B08"/>
    <w:rsid w:val="00C46B17"/>
    <w:rsid w:val="00C470BD"/>
    <w:rsid w:val="00C474A5"/>
    <w:rsid w:val="00C47E41"/>
    <w:rsid w:val="00C47FAB"/>
    <w:rsid w:val="00C50C9B"/>
    <w:rsid w:val="00C5126A"/>
    <w:rsid w:val="00C5139D"/>
    <w:rsid w:val="00C52367"/>
    <w:rsid w:val="00C52E66"/>
    <w:rsid w:val="00C53963"/>
    <w:rsid w:val="00C53F40"/>
    <w:rsid w:val="00C5413A"/>
    <w:rsid w:val="00C548DB"/>
    <w:rsid w:val="00C54953"/>
    <w:rsid w:val="00C554BF"/>
    <w:rsid w:val="00C55975"/>
    <w:rsid w:val="00C55B64"/>
    <w:rsid w:val="00C55E91"/>
    <w:rsid w:val="00C57769"/>
    <w:rsid w:val="00C57808"/>
    <w:rsid w:val="00C5796C"/>
    <w:rsid w:val="00C57E52"/>
    <w:rsid w:val="00C57E59"/>
    <w:rsid w:val="00C6000E"/>
    <w:rsid w:val="00C60958"/>
    <w:rsid w:val="00C617F8"/>
    <w:rsid w:val="00C61B5A"/>
    <w:rsid w:val="00C61B95"/>
    <w:rsid w:val="00C61CF1"/>
    <w:rsid w:val="00C63C1D"/>
    <w:rsid w:val="00C646EA"/>
    <w:rsid w:val="00C6498F"/>
    <w:rsid w:val="00C64BCA"/>
    <w:rsid w:val="00C64D92"/>
    <w:rsid w:val="00C65576"/>
    <w:rsid w:val="00C656C7"/>
    <w:rsid w:val="00C65761"/>
    <w:rsid w:val="00C65835"/>
    <w:rsid w:val="00C65BE3"/>
    <w:rsid w:val="00C65F3E"/>
    <w:rsid w:val="00C65F89"/>
    <w:rsid w:val="00C65FC8"/>
    <w:rsid w:val="00C65FCB"/>
    <w:rsid w:val="00C662AE"/>
    <w:rsid w:val="00C6643C"/>
    <w:rsid w:val="00C666F7"/>
    <w:rsid w:val="00C66AF2"/>
    <w:rsid w:val="00C66D8C"/>
    <w:rsid w:val="00C66DF3"/>
    <w:rsid w:val="00C6720B"/>
    <w:rsid w:val="00C673A3"/>
    <w:rsid w:val="00C673E0"/>
    <w:rsid w:val="00C6768A"/>
    <w:rsid w:val="00C67B38"/>
    <w:rsid w:val="00C67ED4"/>
    <w:rsid w:val="00C704D0"/>
    <w:rsid w:val="00C70CE2"/>
    <w:rsid w:val="00C70D9E"/>
    <w:rsid w:val="00C70FE0"/>
    <w:rsid w:val="00C712DD"/>
    <w:rsid w:val="00C71358"/>
    <w:rsid w:val="00C71C4F"/>
    <w:rsid w:val="00C71CB7"/>
    <w:rsid w:val="00C724E8"/>
    <w:rsid w:val="00C725D1"/>
    <w:rsid w:val="00C72A5D"/>
    <w:rsid w:val="00C72D33"/>
    <w:rsid w:val="00C73463"/>
    <w:rsid w:val="00C73E13"/>
    <w:rsid w:val="00C740C8"/>
    <w:rsid w:val="00C7430B"/>
    <w:rsid w:val="00C7437B"/>
    <w:rsid w:val="00C74590"/>
    <w:rsid w:val="00C748CD"/>
    <w:rsid w:val="00C74ED8"/>
    <w:rsid w:val="00C750F1"/>
    <w:rsid w:val="00C7514D"/>
    <w:rsid w:val="00C754D9"/>
    <w:rsid w:val="00C75C40"/>
    <w:rsid w:val="00C75FAA"/>
    <w:rsid w:val="00C7621D"/>
    <w:rsid w:val="00C763A8"/>
    <w:rsid w:val="00C765AF"/>
    <w:rsid w:val="00C76F4E"/>
    <w:rsid w:val="00C77050"/>
    <w:rsid w:val="00C770C1"/>
    <w:rsid w:val="00C77527"/>
    <w:rsid w:val="00C77892"/>
    <w:rsid w:val="00C77CC7"/>
    <w:rsid w:val="00C77D2C"/>
    <w:rsid w:val="00C802C1"/>
    <w:rsid w:val="00C80724"/>
    <w:rsid w:val="00C808A8"/>
    <w:rsid w:val="00C80FD8"/>
    <w:rsid w:val="00C8178E"/>
    <w:rsid w:val="00C81925"/>
    <w:rsid w:val="00C820C0"/>
    <w:rsid w:val="00C82176"/>
    <w:rsid w:val="00C821E9"/>
    <w:rsid w:val="00C822C4"/>
    <w:rsid w:val="00C831D6"/>
    <w:rsid w:val="00C8331D"/>
    <w:rsid w:val="00C8385C"/>
    <w:rsid w:val="00C8439A"/>
    <w:rsid w:val="00C84E0A"/>
    <w:rsid w:val="00C85556"/>
    <w:rsid w:val="00C858B3"/>
    <w:rsid w:val="00C85A03"/>
    <w:rsid w:val="00C85D50"/>
    <w:rsid w:val="00C85FE3"/>
    <w:rsid w:val="00C862AC"/>
    <w:rsid w:val="00C86524"/>
    <w:rsid w:val="00C867F1"/>
    <w:rsid w:val="00C86E1F"/>
    <w:rsid w:val="00C87089"/>
    <w:rsid w:val="00C87097"/>
    <w:rsid w:val="00C871D6"/>
    <w:rsid w:val="00C8762E"/>
    <w:rsid w:val="00C877F1"/>
    <w:rsid w:val="00C87BD3"/>
    <w:rsid w:val="00C87DCF"/>
    <w:rsid w:val="00C90358"/>
    <w:rsid w:val="00C9134D"/>
    <w:rsid w:val="00C91E1C"/>
    <w:rsid w:val="00C9206F"/>
    <w:rsid w:val="00C928FC"/>
    <w:rsid w:val="00C92946"/>
    <w:rsid w:val="00C92D33"/>
    <w:rsid w:val="00C9366E"/>
    <w:rsid w:val="00C937A7"/>
    <w:rsid w:val="00C93CB4"/>
    <w:rsid w:val="00C93CE7"/>
    <w:rsid w:val="00C9431E"/>
    <w:rsid w:val="00C94331"/>
    <w:rsid w:val="00C9435E"/>
    <w:rsid w:val="00C94D08"/>
    <w:rsid w:val="00C94D0F"/>
    <w:rsid w:val="00C94DED"/>
    <w:rsid w:val="00C95374"/>
    <w:rsid w:val="00C95407"/>
    <w:rsid w:val="00C95CCA"/>
    <w:rsid w:val="00C962A1"/>
    <w:rsid w:val="00C96C5B"/>
    <w:rsid w:val="00C96DFE"/>
    <w:rsid w:val="00C97223"/>
    <w:rsid w:val="00C97415"/>
    <w:rsid w:val="00C97867"/>
    <w:rsid w:val="00CA0882"/>
    <w:rsid w:val="00CA09B5"/>
    <w:rsid w:val="00CA0B60"/>
    <w:rsid w:val="00CA0FBE"/>
    <w:rsid w:val="00CA1C12"/>
    <w:rsid w:val="00CA2054"/>
    <w:rsid w:val="00CA247A"/>
    <w:rsid w:val="00CA2ACF"/>
    <w:rsid w:val="00CA2CA5"/>
    <w:rsid w:val="00CA32B3"/>
    <w:rsid w:val="00CA3552"/>
    <w:rsid w:val="00CA4188"/>
    <w:rsid w:val="00CA4399"/>
    <w:rsid w:val="00CA5A4B"/>
    <w:rsid w:val="00CA5B65"/>
    <w:rsid w:val="00CA5BF5"/>
    <w:rsid w:val="00CA5CCB"/>
    <w:rsid w:val="00CA5D90"/>
    <w:rsid w:val="00CA5DB0"/>
    <w:rsid w:val="00CA64E3"/>
    <w:rsid w:val="00CA6573"/>
    <w:rsid w:val="00CA674B"/>
    <w:rsid w:val="00CA6C00"/>
    <w:rsid w:val="00CA7255"/>
    <w:rsid w:val="00CA72E3"/>
    <w:rsid w:val="00CA7F0E"/>
    <w:rsid w:val="00CB05FB"/>
    <w:rsid w:val="00CB078E"/>
    <w:rsid w:val="00CB0D87"/>
    <w:rsid w:val="00CB1331"/>
    <w:rsid w:val="00CB136C"/>
    <w:rsid w:val="00CB17ED"/>
    <w:rsid w:val="00CB1875"/>
    <w:rsid w:val="00CB1E0B"/>
    <w:rsid w:val="00CB2516"/>
    <w:rsid w:val="00CB27DB"/>
    <w:rsid w:val="00CB3869"/>
    <w:rsid w:val="00CB4C57"/>
    <w:rsid w:val="00CB5078"/>
    <w:rsid w:val="00CB5348"/>
    <w:rsid w:val="00CB5355"/>
    <w:rsid w:val="00CB53CD"/>
    <w:rsid w:val="00CB5552"/>
    <w:rsid w:val="00CB5AFD"/>
    <w:rsid w:val="00CB5E4E"/>
    <w:rsid w:val="00CB6018"/>
    <w:rsid w:val="00CB6270"/>
    <w:rsid w:val="00CB6440"/>
    <w:rsid w:val="00CB7231"/>
    <w:rsid w:val="00CB7EC9"/>
    <w:rsid w:val="00CC006A"/>
    <w:rsid w:val="00CC030B"/>
    <w:rsid w:val="00CC041B"/>
    <w:rsid w:val="00CC0429"/>
    <w:rsid w:val="00CC0680"/>
    <w:rsid w:val="00CC0CD5"/>
    <w:rsid w:val="00CC0FBE"/>
    <w:rsid w:val="00CC101E"/>
    <w:rsid w:val="00CC1101"/>
    <w:rsid w:val="00CC1397"/>
    <w:rsid w:val="00CC151E"/>
    <w:rsid w:val="00CC1A6C"/>
    <w:rsid w:val="00CC1B0F"/>
    <w:rsid w:val="00CC2466"/>
    <w:rsid w:val="00CC28E8"/>
    <w:rsid w:val="00CC2C2E"/>
    <w:rsid w:val="00CC2CF1"/>
    <w:rsid w:val="00CC2CF8"/>
    <w:rsid w:val="00CC3001"/>
    <w:rsid w:val="00CC31A0"/>
    <w:rsid w:val="00CC32D2"/>
    <w:rsid w:val="00CC343F"/>
    <w:rsid w:val="00CC347A"/>
    <w:rsid w:val="00CC35E4"/>
    <w:rsid w:val="00CC36FF"/>
    <w:rsid w:val="00CC3B8C"/>
    <w:rsid w:val="00CC3FD4"/>
    <w:rsid w:val="00CC4734"/>
    <w:rsid w:val="00CC4A66"/>
    <w:rsid w:val="00CC4DA0"/>
    <w:rsid w:val="00CC5373"/>
    <w:rsid w:val="00CC5376"/>
    <w:rsid w:val="00CC5498"/>
    <w:rsid w:val="00CC54EE"/>
    <w:rsid w:val="00CC5658"/>
    <w:rsid w:val="00CC57D1"/>
    <w:rsid w:val="00CC5ADF"/>
    <w:rsid w:val="00CC6307"/>
    <w:rsid w:val="00CC66BA"/>
    <w:rsid w:val="00CC66E8"/>
    <w:rsid w:val="00CC6751"/>
    <w:rsid w:val="00CC6957"/>
    <w:rsid w:val="00CC6A86"/>
    <w:rsid w:val="00CC6AB2"/>
    <w:rsid w:val="00CC6DAA"/>
    <w:rsid w:val="00CC6EB5"/>
    <w:rsid w:val="00CC7021"/>
    <w:rsid w:val="00CC7296"/>
    <w:rsid w:val="00CC7343"/>
    <w:rsid w:val="00CC796C"/>
    <w:rsid w:val="00CC7EE6"/>
    <w:rsid w:val="00CD0B3C"/>
    <w:rsid w:val="00CD0BA8"/>
    <w:rsid w:val="00CD1872"/>
    <w:rsid w:val="00CD19C0"/>
    <w:rsid w:val="00CD22F3"/>
    <w:rsid w:val="00CD244A"/>
    <w:rsid w:val="00CD25C7"/>
    <w:rsid w:val="00CD3182"/>
    <w:rsid w:val="00CD34B5"/>
    <w:rsid w:val="00CD5213"/>
    <w:rsid w:val="00CD55AE"/>
    <w:rsid w:val="00CD56F7"/>
    <w:rsid w:val="00CD6629"/>
    <w:rsid w:val="00CD6EAA"/>
    <w:rsid w:val="00CD716C"/>
    <w:rsid w:val="00CD738B"/>
    <w:rsid w:val="00CD77BD"/>
    <w:rsid w:val="00CD7944"/>
    <w:rsid w:val="00CD7B8F"/>
    <w:rsid w:val="00CD7C99"/>
    <w:rsid w:val="00CD7CE5"/>
    <w:rsid w:val="00CD7EE5"/>
    <w:rsid w:val="00CD7F6D"/>
    <w:rsid w:val="00CE079B"/>
    <w:rsid w:val="00CE07C3"/>
    <w:rsid w:val="00CE0E70"/>
    <w:rsid w:val="00CE1540"/>
    <w:rsid w:val="00CE1AB6"/>
    <w:rsid w:val="00CE27DE"/>
    <w:rsid w:val="00CE2A3C"/>
    <w:rsid w:val="00CE2D20"/>
    <w:rsid w:val="00CE2E73"/>
    <w:rsid w:val="00CE2F72"/>
    <w:rsid w:val="00CE335C"/>
    <w:rsid w:val="00CE3C32"/>
    <w:rsid w:val="00CE3EB7"/>
    <w:rsid w:val="00CE3F77"/>
    <w:rsid w:val="00CE3FA2"/>
    <w:rsid w:val="00CE4CFE"/>
    <w:rsid w:val="00CE50AD"/>
    <w:rsid w:val="00CE524C"/>
    <w:rsid w:val="00CE536B"/>
    <w:rsid w:val="00CE5599"/>
    <w:rsid w:val="00CE5961"/>
    <w:rsid w:val="00CE5C96"/>
    <w:rsid w:val="00CE67DE"/>
    <w:rsid w:val="00CE6CD0"/>
    <w:rsid w:val="00CE7048"/>
    <w:rsid w:val="00CE7630"/>
    <w:rsid w:val="00CE7A04"/>
    <w:rsid w:val="00CE7A3A"/>
    <w:rsid w:val="00CE7B19"/>
    <w:rsid w:val="00CF0A65"/>
    <w:rsid w:val="00CF0E88"/>
    <w:rsid w:val="00CF1199"/>
    <w:rsid w:val="00CF136A"/>
    <w:rsid w:val="00CF13A8"/>
    <w:rsid w:val="00CF1723"/>
    <w:rsid w:val="00CF1AD7"/>
    <w:rsid w:val="00CF1BD4"/>
    <w:rsid w:val="00CF1EB1"/>
    <w:rsid w:val="00CF1EC4"/>
    <w:rsid w:val="00CF2639"/>
    <w:rsid w:val="00CF30DA"/>
    <w:rsid w:val="00CF327A"/>
    <w:rsid w:val="00CF3677"/>
    <w:rsid w:val="00CF4113"/>
    <w:rsid w:val="00CF45C8"/>
    <w:rsid w:val="00CF4AF0"/>
    <w:rsid w:val="00CF4D83"/>
    <w:rsid w:val="00CF5993"/>
    <w:rsid w:val="00CF6094"/>
    <w:rsid w:val="00CF620E"/>
    <w:rsid w:val="00CF65A9"/>
    <w:rsid w:val="00CF6B16"/>
    <w:rsid w:val="00CF6D26"/>
    <w:rsid w:val="00CF6F4D"/>
    <w:rsid w:val="00CF6FE7"/>
    <w:rsid w:val="00CF713F"/>
    <w:rsid w:val="00CF778C"/>
    <w:rsid w:val="00CF797E"/>
    <w:rsid w:val="00CF7AF7"/>
    <w:rsid w:val="00CF7BF7"/>
    <w:rsid w:val="00CF7FD1"/>
    <w:rsid w:val="00D00104"/>
    <w:rsid w:val="00D004A5"/>
    <w:rsid w:val="00D0137D"/>
    <w:rsid w:val="00D019B2"/>
    <w:rsid w:val="00D01ABE"/>
    <w:rsid w:val="00D02E57"/>
    <w:rsid w:val="00D036C7"/>
    <w:rsid w:val="00D03CE6"/>
    <w:rsid w:val="00D0471E"/>
    <w:rsid w:val="00D04865"/>
    <w:rsid w:val="00D048E2"/>
    <w:rsid w:val="00D0497C"/>
    <w:rsid w:val="00D04CB5"/>
    <w:rsid w:val="00D04F46"/>
    <w:rsid w:val="00D05659"/>
    <w:rsid w:val="00D057D2"/>
    <w:rsid w:val="00D0599B"/>
    <w:rsid w:val="00D059D0"/>
    <w:rsid w:val="00D06C28"/>
    <w:rsid w:val="00D07F9F"/>
    <w:rsid w:val="00D07FC2"/>
    <w:rsid w:val="00D10250"/>
    <w:rsid w:val="00D10513"/>
    <w:rsid w:val="00D10A96"/>
    <w:rsid w:val="00D10BF6"/>
    <w:rsid w:val="00D10FCF"/>
    <w:rsid w:val="00D11CFF"/>
    <w:rsid w:val="00D11D96"/>
    <w:rsid w:val="00D11E1A"/>
    <w:rsid w:val="00D12281"/>
    <w:rsid w:val="00D126E7"/>
    <w:rsid w:val="00D12A71"/>
    <w:rsid w:val="00D12C00"/>
    <w:rsid w:val="00D1337F"/>
    <w:rsid w:val="00D137BB"/>
    <w:rsid w:val="00D142FD"/>
    <w:rsid w:val="00D14574"/>
    <w:rsid w:val="00D14AC0"/>
    <w:rsid w:val="00D15C0D"/>
    <w:rsid w:val="00D15FAB"/>
    <w:rsid w:val="00D16189"/>
    <w:rsid w:val="00D16240"/>
    <w:rsid w:val="00D165F6"/>
    <w:rsid w:val="00D16665"/>
    <w:rsid w:val="00D20197"/>
    <w:rsid w:val="00D20737"/>
    <w:rsid w:val="00D21132"/>
    <w:rsid w:val="00D21867"/>
    <w:rsid w:val="00D21DB0"/>
    <w:rsid w:val="00D21E3A"/>
    <w:rsid w:val="00D2264D"/>
    <w:rsid w:val="00D228DB"/>
    <w:rsid w:val="00D229C6"/>
    <w:rsid w:val="00D22D16"/>
    <w:rsid w:val="00D23C8F"/>
    <w:rsid w:val="00D23F49"/>
    <w:rsid w:val="00D24542"/>
    <w:rsid w:val="00D2463B"/>
    <w:rsid w:val="00D24663"/>
    <w:rsid w:val="00D24687"/>
    <w:rsid w:val="00D24900"/>
    <w:rsid w:val="00D24ABE"/>
    <w:rsid w:val="00D2567F"/>
    <w:rsid w:val="00D2569A"/>
    <w:rsid w:val="00D256E5"/>
    <w:rsid w:val="00D25C7A"/>
    <w:rsid w:val="00D262BC"/>
    <w:rsid w:val="00D26A11"/>
    <w:rsid w:val="00D2712F"/>
    <w:rsid w:val="00D27CF6"/>
    <w:rsid w:val="00D3021B"/>
    <w:rsid w:val="00D30284"/>
    <w:rsid w:val="00D30333"/>
    <w:rsid w:val="00D3034A"/>
    <w:rsid w:val="00D308F9"/>
    <w:rsid w:val="00D30DEF"/>
    <w:rsid w:val="00D30FF3"/>
    <w:rsid w:val="00D31454"/>
    <w:rsid w:val="00D315FE"/>
    <w:rsid w:val="00D3177E"/>
    <w:rsid w:val="00D318D5"/>
    <w:rsid w:val="00D31A9F"/>
    <w:rsid w:val="00D327B2"/>
    <w:rsid w:val="00D32D88"/>
    <w:rsid w:val="00D33171"/>
    <w:rsid w:val="00D3372C"/>
    <w:rsid w:val="00D337AB"/>
    <w:rsid w:val="00D341C1"/>
    <w:rsid w:val="00D3550C"/>
    <w:rsid w:val="00D3553B"/>
    <w:rsid w:val="00D356FF"/>
    <w:rsid w:val="00D35D99"/>
    <w:rsid w:val="00D35E9F"/>
    <w:rsid w:val="00D35F5D"/>
    <w:rsid w:val="00D35F70"/>
    <w:rsid w:val="00D36336"/>
    <w:rsid w:val="00D36D25"/>
    <w:rsid w:val="00D36D4C"/>
    <w:rsid w:val="00D373F5"/>
    <w:rsid w:val="00D37A1B"/>
    <w:rsid w:val="00D37E13"/>
    <w:rsid w:val="00D401D4"/>
    <w:rsid w:val="00D403F3"/>
    <w:rsid w:val="00D405F8"/>
    <w:rsid w:val="00D40AB5"/>
    <w:rsid w:val="00D41506"/>
    <w:rsid w:val="00D41644"/>
    <w:rsid w:val="00D41935"/>
    <w:rsid w:val="00D4207F"/>
    <w:rsid w:val="00D424E3"/>
    <w:rsid w:val="00D425B5"/>
    <w:rsid w:val="00D425E5"/>
    <w:rsid w:val="00D43173"/>
    <w:rsid w:val="00D432E9"/>
    <w:rsid w:val="00D43512"/>
    <w:rsid w:val="00D43582"/>
    <w:rsid w:val="00D43EBE"/>
    <w:rsid w:val="00D43EF1"/>
    <w:rsid w:val="00D440CA"/>
    <w:rsid w:val="00D440CC"/>
    <w:rsid w:val="00D44538"/>
    <w:rsid w:val="00D45E7A"/>
    <w:rsid w:val="00D461F9"/>
    <w:rsid w:val="00D4636D"/>
    <w:rsid w:val="00D466B4"/>
    <w:rsid w:val="00D46B51"/>
    <w:rsid w:val="00D4721E"/>
    <w:rsid w:val="00D47223"/>
    <w:rsid w:val="00D4763F"/>
    <w:rsid w:val="00D47A3F"/>
    <w:rsid w:val="00D47E8D"/>
    <w:rsid w:val="00D47EA8"/>
    <w:rsid w:val="00D50EB0"/>
    <w:rsid w:val="00D50EF7"/>
    <w:rsid w:val="00D510BF"/>
    <w:rsid w:val="00D51B61"/>
    <w:rsid w:val="00D5279E"/>
    <w:rsid w:val="00D52B2C"/>
    <w:rsid w:val="00D53301"/>
    <w:rsid w:val="00D5423A"/>
    <w:rsid w:val="00D54EE1"/>
    <w:rsid w:val="00D54F93"/>
    <w:rsid w:val="00D550A4"/>
    <w:rsid w:val="00D5525C"/>
    <w:rsid w:val="00D55302"/>
    <w:rsid w:val="00D56491"/>
    <w:rsid w:val="00D56509"/>
    <w:rsid w:val="00D56BF2"/>
    <w:rsid w:val="00D5716C"/>
    <w:rsid w:val="00D57729"/>
    <w:rsid w:val="00D6018C"/>
    <w:rsid w:val="00D602B6"/>
    <w:rsid w:val="00D613C8"/>
    <w:rsid w:val="00D61712"/>
    <w:rsid w:val="00D61B88"/>
    <w:rsid w:val="00D61F51"/>
    <w:rsid w:val="00D6205F"/>
    <w:rsid w:val="00D62175"/>
    <w:rsid w:val="00D622F4"/>
    <w:rsid w:val="00D6279A"/>
    <w:rsid w:val="00D62AB4"/>
    <w:rsid w:val="00D62C69"/>
    <w:rsid w:val="00D62FA2"/>
    <w:rsid w:val="00D6319F"/>
    <w:rsid w:val="00D631BA"/>
    <w:rsid w:val="00D63FC0"/>
    <w:rsid w:val="00D65201"/>
    <w:rsid w:val="00D65359"/>
    <w:rsid w:val="00D65677"/>
    <w:rsid w:val="00D65E18"/>
    <w:rsid w:val="00D661CC"/>
    <w:rsid w:val="00D677C1"/>
    <w:rsid w:val="00D70492"/>
    <w:rsid w:val="00D70F56"/>
    <w:rsid w:val="00D71169"/>
    <w:rsid w:val="00D71BD7"/>
    <w:rsid w:val="00D71CD4"/>
    <w:rsid w:val="00D71EE9"/>
    <w:rsid w:val="00D7225E"/>
    <w:rsid w:val="00D724F4"/>
    <w:rsid w:val="00D72E0B"/>
    <w:rsid w:val="00D72EC7"/>
    <w:rsid w:val="00D73624"/>
    <w:rsid w:val="00D73927"/>
    <w:rsid w:val="00D73E99"/>
    <w:rsid w:val="00D741E8"/>
    <w:rsid w:val="00D74C4D"/>
    <w:rsid w:val="00D74D7D"/>
    <w:rsid w:val="00D75173"/>
    <w:rsid w:val="00D753DD"/>
    <w:rsid w:val="00D757CB"/>
    <w:rsid w:val="00D761F0"/>
    <w:rsid w:val="00D76214"/>
    <w:rsid w:val="00D76818"/>
    <w:rsid w:val="00D76A15"/>
    <w:rsid w:val="00D76FF5"/>
    <w:rsid w:val="00D771FE"/>
    <w:rsid w:val="00D7722F"/>
    <w:rsid w:val="00D7747C"/>
    <w:rsid w:val="00D77705"/>
    <w:rsid w:val="00D800CD"/>
    <w:rsid w:val="00D8038B"/>
    <w:rsid w:val="00D8048B"/>
    <w:rsid w:val="00D8090E"/>
    <w:rsid w:val="00D80A44"/>
    <w:rsid w:val="00D80F8C"/>
    <w:rsid w:val="00D815E8"/>
    <w:rsid w:val="00D81D02"/>
    <w:rsid w:val="00D82006"/>
    <w:rsid w:val="00D8202F"/>
    <w:rsid w:val="00D82505"/>
    <w:rsid w:val="00D82592"/>
    <w:rsid w:val="00D82BEA"/>
    <w:rsid w:val="00D82C81"/>
    <w:rsid w:val="00D82CA0"/>
    <w:rsid w:val="00D82E59"/>
    <w:rsid w:val="00D83027"/>
    <w:rsid w:val="00D83698"/>
    <w:rsid w:val="00D838A6"/>
    <w:rsid w:val="00D83BF2"/>
    <w:rsid w:val="00D8430D"/>
    <w:rsid w:val="00D846B7"/>
    <w:rsid w:val="00D8495E"/>
    <w:rsid w:val="00D84CDE"/>
    <w:rsid w:val="00D851BA"/>
    <w:rsid w:val="00D8566C"/>
    <w:rsid w:val="00D8589F"/>
    <w:rsid w:val="00D858F9"/>
    <w:rsid w:val="00D85D1F"/>
    <w:rsid w:val="00D86C39"/>
    <w:rsid w:val="00D87F63"/>
    <w:rsid w:val="00D87F8B"/>
    <w:rsid w:val="00D87FBD"/>
    <w:rsid w:val="00D9072B"/>
    <w:rsid w:val="00D9140B"/>
    <w:rsid w:val="00D91692"/>
    <w:rsid w:val="00D917BA"/>
    <w:rsid w:val="00D91B33"/>
    <w:rsid w:val="00D91B50"/>
    <w:rsid w:val="00D91B51"/>
    <w:rsid w:val="00D92115"/>
    <w:rsid w:val="00D9213C"/>
    <w:rsid w:val="00D92514"/>
    <w:rsid w:val="00D92615"/>
    <w:rsid w:val="00D92DB9"/>
    <w:rsid w:val="00D934A6"/>
    <w:rsid w:val="00D93B4E"/>
    <w:rsid w:val="00D942CD"/>
    <w:rsid w:val="00D945E1"/>
    <w:rsid w:val="00D94741"/>
    <w:rsid w:val="00D9492B"/>
    <w:rsid w:val="00D954A9"/>
    <w:rsid w:val="00D955C3"/>
    <w:rsid w:val="00D959F4"/>
    <w:rsid w:val="00D96138"/>
    <w:rsid w:val="00D96747"/>
    <w:rsid w:val="00D96832"/>
    <w:rsid w:val="00D970EA"/>
    <w:rsid w:val="00D97C02"/>
    <w:rsid w:val="00DA015C"/>
    <w:rsid w:val="00DA075C"/>
    <w:rsid w:val="00DA0A5D"/>
    <w:rsid w:val="00DA0AB0"/>
    <w:rsid w:val="00DA0C99"/>
    <w:rsid w:val="00DA0C9E"/>
    <w:rsid w:val="00DA0F22"/>
    <w:rsid w:val="00DA0FAE"/>
    <w:rsid w:val="00DA0FDF"/>
    <w:rsid w:val="00DA17EE"/>
    <w:rsid w:val="00DA1A4F"/>
    <w:rsid w:val="00DA22AE"/>
    <w:rsid w:val="00DA247C"/>
    <w:rsid w:val="00DA2610"/>
    <w:rsid w:val="00DA2CB4"/>
    <w:rsid w:val="00DA2D79"/>
    <w:rsid w:val="00DA2ED8"/>
    <w:rsid w:val="00DA4193"/>
    <w:rsid w:val="00DA482D"/>
    <w:rsid w:val="00DA4BFD"/>
    <w:rsid w:val="00DA4D9E"/>
    <w:rsid w:val="00DA5376"/>
    <w:rsid w:val="00DA566A"/>
    <w:rsid w:val="00DA6277"/>
    <w:rsid w:val="00DA66E1"/>
    <w:rsid w:val="00DA6864"/>
    <w:rsid w:val="00DA6A0F"/>
    <w:rsid w:val="00DA6A45"/>
    <w:rsid w:val="00DA6CF9"/>
    <w:rsid w:val="00DA6DAF"/>
    <w:rsid w:val="00DA7010"/>
    <w:rsid w:val="00DA771C"/>
    <w:rsid w:val="00DA7D62"/>
    <w:rsid w:val="00DA7E64"/>
    <w:rsid w:val="00DB05A1"/>
    <w:rsid w:val="00DB0603"/>
    <w:rsid w:val="00DB075A"/>
    <w:rsid w:val="00DB07C8"/>
    <w:rsid w:val="00DB0ABC"/>
    <w:rsid w:val="00DB1531"/>
    <w:rsid w:val="00DB169A"/>
    <w:rsid w:val="00DB17C1"/>
    <w:rsid w:val="00DB1948"/>
    <w:rsid w:val="00DB194D"/>
    <w:rsid w:val="00DB1AB4"/>
    <w:rsid w:val="00DB2024"/>
    <w:rsid w:val="00DB224B"/>
    <w:rsid w:val="00DB23D4"/>
    <w:rsid w:val="00DB2409"/>
    <w:rsid w:val="00DB2411"/>
    <w:rsid w:val="00DB2586"/>
    <w:rsid w:val="00DB2639"/>
    <w:rsid w:val="00DB2AC3"/>
    <w:rsid w:val="00DB3697"/>
    <w:rsid w:val="00DB415C"/>
    <w:rsid w:val="00DB4266"/>
    <w:rsid w:val="00DB4B08"/>
    <w:rsid w:val="00DB5996"/>
    <w:rsid w:val="00DB5A6F"/>
    <w:rsid w:val="00DB5A78"/>
    <w:rsid w:val="00DB5EDE"/>
    <w:rsid w:val="00DB5F9B"/>
    <w:rsid w:val="00DB7739"/>
    <w:rsid w:val="00DB798D"/>
    <w:rsid w:val="00DC0278"/>
    <w:rsid w:val="00DC1755"/>
    <w:rsid w:val="00DC1F7F"/>
    <w:rsid w:val="00DC24EA"/>
    <w:rsid w:val="00DC29B5"/>
    <w:rsid w:val="00DC2C27"/>
    <w:rsid w:val="00DC3085"/>
    <w:rsid w:val="00DC3648"/>
    <w:rsid w:val="00DC3BC2"/>
    <w:rsid w:val="00DC3E21"/>
    <w:rsid w:val="00DC4011"/>
    <w:rsid w:val="00DC419D"/>
    <w:rsid w:val="00DC4B1C"/>
    <w:rsid w:val="00DC4F4F"/>
    <w:rsid w:val="00DC4FDA"/>
    <w:rsid w:val="00DC58E6"/>
    <w:rsid w:val="00DC5AC2"/>
    <w:rsid w:val="00DC625C"/>
    <w:rsid w:val="00DC6563"/>
    <w:rsid w:val="00DC6C3D"/>
    <w:rsid w:val="00DC6F37"/>
    <w:rsid w:val="00DC76BD"/>
    <w:rsid w:val="00DC7997"/>
    <w:rsid w:val="00DC7D78"/>
    <w:rsid w:val="00DC7EC4"/>
    <w:rsid w:val="00DC7EF2"/>
    <w:rsid w:val="00DD02AF"/>
    <w:rsid w:val="00DD0EE5"/>
    <w:rsid w:val="00DD1038"/>
    <w:rsid w:val="00DD103E"/>
    <w:rsid w:val="00DD1403"/>
    <w:rsid w:val="00DD141B"/>
    <w:rsid w:val="00DD1A9F"/>
    <w:rsid w:val="00DD1B97"/>
    <w:rsid w:val="00DD1C51"/>
    <w:rsid w:val="00DD1F62"/>
    <w:rsid w:val="00DD21F0"/>
    <w:rsid w:val="00DD220D"/>
    <w:rsid w:val="00DD2A00"/>
    <w:rsid w:val="00DD2F71"/>
    <w:rsid w:val="00DD3557"/>
    <w:rsid w:val="00DD3D36"/>
    <w:rsid w:val="00DD40CF"/>
    <w:rsid w:val="00DD4708"/>
    <w:rsid w:val="00DD4C67"/>
    <w:rsid w:val="00DD5615"/>
    <w:rsid w:val="00DD5D79"/>
    <w:rsid w:val="00DD609C"/>
    <w:rsid w:val="00DD616F"/>
    <w:rsid w:val="00DD651B"/>
    <w:rsid w:val="00DD66A1"/>
    <w:rsid w:val="00DD69AC"/>
    <w:rsid w:val="00DE0560"/>
    <w:rsid w:val="00DE072D"/>
    <w:rsid w:val="00DE083A"/>
    <w:rsid w:val="00DE0B71"/>
    <w:rsid w:val="00DE0D32"/>
    <w:rsid w:val="00DE11B9"/>
    <w:rsid w:val="00DE167B"/>
    <w:rsid w:val="00DE1A0D"/>
    <w:rsid w:val="00DE1B45"/>
    <w:rsid w:val="00DE1E7F"/>
    <w:rsid w:val="00DE1EA6"/>
    <w:rsid w:val="00DE305C"/>
    <w:rsid w:val="00DE351A"/>
    <w:rsid w:val="00DE38D8"/>
    <w:rsid w:val="00DE3ECB"/>
    <w:rsid w:val="00DE3FB4"/>
    <w:rsid w:val="00DE41D5"/>
    <w:rsid w:val="00DE490F"/>
    <w:rsid w:val="00DE49CF"/>
    <w:rsid w:val="00DE4DB0"/>
    <w:rsid w:val="00DE4F6A"/>
    <w:rsid w:val="00DE5020"/>
    <w:rsid w:val="00DE54B5"/>
    <w:rsid w:val="00DE5933"/>
    <w:rsid w:val="00DE5A9B"/>
    <w:rsid w:val="00DE6B58"/>
    <w:rsid w:val="00DE6BB4"/>
    <w:rsid w:val="00DE7DAB"/>
    <w:rsid w:val="00DE7F1A"/>
    <w:rsid w:val="00DF00A2"/>
    <w:rsid w:val="00DF0D37"/>
    <w:rsid w:val="00DF1598"/>
    <w:rsid w:val="00DF1E33"/>
    <w:rsid w:val="00DF1F21"/>
    <w:rsid w:val="00DF1FE9"/>
    <w:rsid w:val="00DF2114"/>
    <w:rsid w:val="00DF2C71"/>
    <w:rsid w:val="00DF2DB7"/>
    <w:rsid w:val="00DF2F7D"/>
    <w:rsid w:val="00DF3102"/>
    <w:rsid w:val="00DF3397"/>
    <w:rsid w:val="00DF3434"/>
    <w:rsid w:val="00DF384B"/>
    <w:rsid w:val="00DF491E"/>
    <w:rsid w:val="00DF498E"/>
    <w:rsid w:val="00DF5083"/>
    <w:rsid w:val="00DF56B6"/>
    <w:rsid w:val="00DF57A8"/>
    <w:rsid w:val="00DF5F73"/>
    <w:rsid w:val="00DF6145"/>
    <w:rsid w:val="00DF61E9"/>
    <w:rsid w:val="00DF6A8C"/>
    <w:rsid w:val="00DF6C3F"/>
    <w:rsid w:val="00DF6D5E"/>
    <w:rsid w:val="00DF6DDE"/>
    <w:rsid w:val="00DF6FA3"/>
    <w:rsid w:val="00DF6FE7"/>
    <w:rsid w:val="00DF78B0"/>
    <w:rsid w:val="00DF7BEB"/>
    <w:rsid w:val="00DF7EDA"/>
    <w:rsid w:val="00DF7F2A"/>
    <w:rsid w:val="00E0007A"/>
    <w:rsid w:val="00E01009"/>
    <w:rsid w:val="00E0113B"/>
    <w:rsid w:val="00E01E9E"/>
    <w:rsid w:val="00E021F7"/>
    <w:rsid w:val="00E0227F"/>
    <w:rsid w:val="00E02515"/>
    <w:rsid w:val="00E0299F"/>
    <w:rsid w:val="00E02BF4"/>
    <w:rsid w:val="00E02C58"/>
    <w:rsid w:val="00E03292"/>
    <w:rsid w:val="00E03968"/>
    <w:rsid w:val="00E03AC6"/>
    <w:rsid w:val="00E03D76"/>
    <w:rsid w:val="00E041BC"/>
    <w:rsid w:val="00E04AF0"/>
    <w:rsid w:val="00E0506E"/>
    <w:rsid w:val="00E0537F"/>
    <w:rsid w:val="00E05A17"/>
    <w:rsid w:val="00E05D22"/>
    <w:rsid w:val="00E05E67"/>
    <w:rsid w:val="00E0654A"/>
    <w:rsid w:val="00E06FDF"/>
    <w:rsid w:val="00E07521"/>
    <w:rsid w:val="00E07C1C"/>
    <w:rsid w:val="00E07DC6"/>
    <w:rsid w:val="00E07ECE"/>
    <w:rsid w:val="00E10DF6"/>
    <w:rsid w:val="00E1100A"/>
    <w:rsid w:val="00E1100F"/>
    <w:rsid w:val="00E110D5"/>
    <w:rsid w:val="00E1162B"/>
    <w:rsid w:val="00E11DA8"/>
    <w:rsid w:val="00E11DE0"/>
    <w:rsid w:val="00E1218C"/>
    <w:rsid w:val="00E122F9"/>
    <w:rsid w:val="00E124D2"/>
    <w:rsid w:val="00E12A32"/>
    <w:rsid w:val="00E12DBE"/>
    <w:rsid w:val="00E12DE5"/>
    <w:rsid w:val="00E12FA9"/>
    <w:rsid w:val="00E13325"/>
    <w:rsid w:val="00E1358F"/>
    <w:rsid w:val="00E139D1"/>
    <w:rsid w:val="00E13EB8"/>
    <w:rsid w:val="00E13EF8"/>
    <w:rsid w:val="00E14D95"/>
    <w:rsid w:val="00E153B0"/>
    <w:rsid w:val="00E1580B"/>
    <w:rsid w:val="00E158FD"/>
    <w:rsid w:val="00E15C83"/>
    <w:rsid w:val="00E15FD3"/>
    <w:rsid w:val="00E1653F"/>
    <w:rsid w:val="00E1691D"/>
    <w:rsid w:val="00E16985"/>
    <w:rsid w:val="00E16A62"/>
    <w:rsid w:val="00E16C9C"/>
    <w:rsid w:val="00E1756A"/>
    <w:rsid w:val="00E17874"/>
    <w:rsid w:val="00E20488"/>
    <w:rsid w:val="00E20D4F"/>
    <w:rsid w:val="00E2103B"/>
    <w:rsid w:val="00E21495"/>
    <w:rsid w:val="00E2173C"/>
    <w:rsid w:val="00E2227F"/>
    <w:rsid w:val="00E223DA"/>
    <w:rsid w:val="00E22454"/>
    <w:rsid w:val="00E22A71"/>
    <w:rsid w:val="00E22CB0"/>
    <w:rsid w:val="00E2328B"/>
    <w:rsid w:val="00E23B0C"/>
    <w:rsid w:val="00E23BA7"/>
    <w:rsid w:val="00E24EA9"/>
    <w:rsid w:val="00E2514B"/>
    <w:rsid w:val="00E25563"/>
    <w:rsid w:val="00E257F5"/>
    <w:rsid w:val="00E25B71"/>
    <w:rsid w:val="00E25EC4"/>
    <w:rsid w:val="00E25FC9"/>
    <w:rsid w:val="00E266D5"/>
    <w:rsid w:val="00E268D6"/>
    <w:rsid w:val="00E26B6F"/>
    <w:rsid w:val="00E27408"/>
    <w:rsid w:val="00E27793"/>
    <w:rsid w:val="00E27A0B"/>
    <w:rsid w:val="00E27F47"/>
    <w:rsid w:val="00E305C6"/>
    <w:rsid w:val="00E3068B"/>
    <w:rsid w:val="00E3090B"/>
    <w:rsid w:val="00E30CBC"/>
    <w:rsid w:val="00E3152D"/>
    <w:rsid w:val="00E31539"/>
    <w:rsid w:val="00E319FA"/>
    <w:rsid w:val="00E327BB"/>
    <w:rsid w:val="00E32E96"/>
    <w:rsid w:val="00E33082"/>
    <w:rsid w:val="00E333A8"/>
    <w:rsid w:val="00E3378D"/>
    <w:rsid w:val="00E34878"/>
    <w:rsid w:val="00E34C5F"/>
    <w:rsid w:val="00E350E7"/>
    <w:rsid w:val="00E35147"/>
    <w:rsid w:val="00E35332"/>
    <w:rsid w:val="00E353E0"/>
    <w:rsid w:val="00E35736"/>
    <w:rsid w:val="00E35E5C"/>
    <w:rsid w:val="00E37663"/>
    <w:rsid w:val="00E3788C"/>
    <w:rsid w:val="00E37E48"/>
    <w:rsid w:val="00E40237"/>
    <w:rsid w:val="00E403F5"/>
    <w:rsid w:val="00E40A01"/>
    <w:rsid w:val="00E40BE2"/>
    <w:rsid w:val="00E40E5E"/>
    <w:rsid w:val="00E40F96"/>
    <w:rsid w:val="00E41222"/>
    <w:rsid w:val="00E41CF7"/>
    <w:rsid w:val="00E41D0C"/>
    <w:rsid w:val="00E42438"/>
    <w:rsid w:val="00E42460"/>
    <w:rsid w:val="00E42F5C"/>
    <w:rsid w:val="00E430B0"/>
    <w:rsid w:val="00E433A0"/>
    <w:rsid w:val="00E43DA4"/>
    <w:rsid w:val="00E4451D"/>
    <w:rsid w:val="00E44F6A"/>
    <w:rsid w:val="00E454A7"/>
    <w:rsid w:val="00E45533"/>
    <w:rsid w:val="00E45B74"/>
    <w:rsid w:val="00E461A7"/>
    <w:rsid w:val="00E467F4"/>
    <w:rsid w:val="00E46877"/>
    <w:rsid w:val="00E46C14"/>
    <w:rsid w:val="00E46EFA"/>
    <w:rsid w:val="00E4730C"/>
    <w:rsid w:val="00E47654"/>
    <w:rsid w:val="00E47822"/>
    <w:rsid w:val="00E47A9E"/>
    <w:rsid w:val="00E47DD0"/>
    <w:rsid w:val="00E47EA3"/>
    <w:rsid w:val="00E50AEB"/>
    <w:rsid w:val="00E50B13"/>
    <w:rsid w:val="00E50FBA"/>
    <w:rsid w:val="00E51667"/>
    <w:rsid w:val="00E527DE"/>
    <w:rsid w:val="00E52912"/>
    <w:rsid w:val="00E52A75"/>
    <w:rsid w:val="00E52C84"/>
    <w:rsid w:val="00E5303D"/>
    <w:rsid w:val="00E532EE"/>
    <w:rsid w:val="00E5382B"/>
    <w:rsid w:val="00E53C88"/>
    <w:rsid w:val="00E5443B"/>
    <w:rsid w:val="00E54B2A"/>
    <w:rsid w:val="00E54D52"/>
    <w:rsid w:val="00E55709"/>
    <w:rsid w:val="00E5603E"/>
    <w:rsid w:val="00E560CD"/>
    <w:rsid w:val="00E561EF"/>
    <w:rsid w:val="00E5664A"/>
    <w:rsid w:val="00E56BE3"/>
    <w:rsid w:val="00E56E31"/>
    <w:rsid w:val="00E570AC"/>
    <w:rsid w:val="00E5720F"/>
    <w:rsid w:val="00E57287"/>
    <w:rsid w:val="00E574A1"/>
    <w:rsid w:val="00E57608"/>
    <w:rsid w:val="00E577B2"/>
    <w:rsid w:val="00E60C54"/>
    <w:rsid w:val="00E60EEE"/>
    <w:rsid w:val="00E61330"/>
    <w:rsid w:val="00E613D5"/>
    <w:rsid w:val="00E61854"/>
    <w:rsid w:val="00E61AE0"/>
    <w:rsid w:val="00E62A57"/>
    <w:rsid w:val="00E632CB"/>
    <w:rsid w:val="00E63452"/>
    <w:rsid w:val="00E6364F"/>
    <w:rsid w:val="00E63876"/>
    <w:rsid w:val="00E63B8B"/>
    <w:rsid w:val="00E63C0D"/>
    <w:rsid w:val="00E63D19"/>
    <w:rsid w:val="00E64EF1"/>
    <w:rsid w:val="00E65180"/>
    <w:rsid w:val="00E65675"/>
    <w:rsid w:val="00E65917"/>
    <w:rsid w:val="00E65A7B"/>
    <w:rsid w:val="00E65CCC"/>
    <w:rsid w:val="00E65F13"/>
    <w:rsid w:val="00E665A5"/>
    <w:rsid w:val="00E66721"/>
    <w:rsid w:val="00E668B2"/>
    <w:rsid w:val="00E66A11"/>
    <w:rsid w:val="00E66B6E"/>
    <w:rsid w:val="00E66C6F"/>
    <w:rsid w:val="00E66F01"/>
    <w:rsid w:val="00E66F64"/>
    <w:rsid w:val="00E674CF"/>
    <w:rsid w:val="00E67DF3"/>
    <w:rsid w:val="00E70298"/>
    <w:rsid w:val="00E7040D"/>
    <w:rsid w:val="00E707C9"/>
    <w:rsid w:val="00E70B14"/>
    <w:rsid w:val="00E70E8D"/>
    <w:rsid w:val="00E71E7D"/>
    <w:rsid w:val="00E71EDB"/>
    <w:rsid w:val="00E71F43"/>
    <w:rsid w:val="00E7267D"/>
    <w:rsid w:val="00E729D0"/>
    <w:rsid w:val="00E729F1"/>
    <w:rsid w:val="00E72C48"/>
    <w:rsid w:val="00E72C81"/>
    <w:rsid w:val="00E72D43"/>
    <w:rsid w:val="00E73C02"/>
    <w:rsid w:val="00E74044"/>
    <w:rsid w:val="00E74247"/>
    <w:rsid w:val="00E74BC4"/>
    <w:rsid w:val="00E754AC"/>
    <w:rsid w:val="00E756A1"/>
    <w:rsid w:val="00E75AC9"/>
    <w:rsid w:val="00E75E2C"/>
    <w:rsid w:val="00E76516"/>
    <w:rsid w:val="00E76781"/>
    <w:rsid w:val="00E7688A"/>
    <w:rsid w:val="00E769D1"/>
    <w:rsid w:val="00E773CE"/>
    <w:rsid w:val="00E7762D"/>
    <w:rsid w:val="00E77BA4"/>
    <w:rsid w:val="00E77D8C"/>
    <w:rsid w:val="00E80166"/>
    <w:rsid w:val="00E80297"/>
    <w:rsid w:val="00E8030D"/>
    <w:rsid w:val="00E803BB"/>
    <w:rsid w:val="00E80AEE"/>
    <w:rsid w:val="00E8126A"/>
    <w:rsid w:val="00E81459"/>
    <w:rsid w:val="00E81A5B"/>
    <w:rsid w:val="00E81B2B"/>
    <w:rsid w:val="00E8221B"/>
    <w:rsid w:val="00E82319"/>
    <w:rsid w:val="00E825A4"/>
    <w:rsid w:val="00E829AE"/>
    <w:rsid w:val="00E832DE"/>
    <w:rsid w:val="00E834F7"/>
    <w:rsid w:val="00E83930"/>
    <w:rsid w:val="00E83B17"/>
    <w:rsid w:val="00E83B94"/>
    <w:rsid w:val="00E83C3E"/>
    <w:rsid w:val="00E843EC"/>
    <w:rsid w:val="00E8445B"/>
    <w:rsid w:val="00E84C5C"/>
    <w:rsid w:val="00E84F3A"/>
    <w:rsid w:val="00E853D9"/>
    <w:rsid w:val="00E85D6D"/>
    <w:rsid w:val="00E86902"/>
    <w:rsid w:val="00E86DEA"/>
    <w:rsid w:val="00E87431"/>
    <w:rsid w:val="00E87A4D"/>
    <w:rsid w:val="00E908FA"/>
    <w:rsid w:val="00E9091E"/>
    <w:rsid w:val="00E909E5"/>
    <w:rsid w:val="00E911F8"/>
    <w:rsid w:val="00E915B3"/>
    <w:rsid w:val="00E91FFD"/>
    <w:rsid w:val="00E920CF"/>
    <w:rsid w:val="00E920F6"/>
    <w:rsid w:val="00E927C9"/>
    <w:rsid w:val="00E928C0"/>
    <w:rsid w:val="00E93226"/>
    <w:rsid w:val="00E9333A"/>
    <w:rsid w:val="00E93344"/>
    <w:rsid w:val="00E937DE"/>
    <w:rsid w:val="00E93E4E"/>
    <w:rsid w:val="00E944B0"/>
    <w:rsid w:val="00E94CAC"/>
    <w:rsid w:val="00E94D9B"/>
    <w:rsid w:val="00E94E86"/>
    <w:rsid w:val="00E94F31"/>
    <w:rsid w:val="00E94FE1"/>
    <w:rsid w:val="00E9535F"/>
    <w:rsid w:val="00E95D75"/>
    <w:rsid w:val="00E95FD3"/>
    <w:rsid w:val="00E9618A"/>
    <w:rsid w:val="00E9643D"/>
    <w:rsid w:val="00E96BAA"/>
    <w:rsid w:val="00E96E78"/>
    <w:rsid w:val="00E972A9"/>
    <w:rsid w:val="00E97CF5"/>
    <w:rsid w:val="00EA04A4"/>
    <w:rsid w:val="00EA070B"/>
    <w:rsid w:val="00EA0C0B"/>
    <w:rsid w:val="00EA1F56"/>
    <w:rsid w:val="00EA2067"/>
    <w:rsid w:val="00EA293B"/>
    <w:rsid w:val="00EA2978"/>
    <w:rsid w:val="00EA2E4A"/>
    <w:rsid w:val="00EA2ED5"/>
    <w:rsid w:val="00EA34FE"/>
    <w:rsid w:val="00EA36A2"/>
    <w:rsid w:val="00EA3C8A"/>
    <w:rsid w:val="00EA3D14"/>
    <w:rsid w:val="00EA498B"/>
    <w:rsid w:val="00EA4E7C"/>
    <w:rsid w:val="00EA555A"/>
    <w:rsid w:val="00EA55FB"/>
    <w:rsid w:val="00EA5DA1"/>
    <w:rsid w:val="00EA5E46"/>
    <w:rsid w:val="00EA6132"/>
    <w:rsid w:val="00EA63EB"/>
    <w:rsid w:val="00EA6725"/>
    <w:rsid w:val="00EA69DA"/>
    <w:rsid w:val="00EA723A"/>
    <w:rsid w:val="00EA7345"/>
    <w:rsid w:val="00EA73F5"/>
    <w:rsid w:val="00EB00F8"/>
    <w:rsid w:val="00EB0204"/>
    <w:rsid w:val="00EB070C"/>
    <w:rsid w:val="00EB17A8"/>
    <w:rsid w:val="00EB190E"/>
    <w:rsid w:val="00EB1B12"/>
    <w:rsid w:val="00EB23A6"/>
    <w:rsid w:val="00EB2581"/>
    <w:rsid w:val="00EB26F3"/>
    <w:rsid w:val="00EB271B"/>
    <w:rsid w:val="00EB3439"/>
    <w:rsid w:val="00EB3A7B"/>
    <w:rsid w:val="00EB493F"/>
    <w:rsid w:val="00EB4BA8"/>
    <w:rsid w:val="00EB4D2F"/>
    <w:rsid w:val="00EB6004"/>
    <w:rsid w:val="00EB636A"/>
    <w:rsid w:val="00EB6E2E"/>
    <w:rsid w:val="00EB70E6"/>
    <w:rsid w:val="00EB74C4"/>
    <w:rsid w:val="00EB7968"/>
    <w:rsid w:val="00EB7C70"/>
    <w:rsid w:val="00EB7C92"/>
    <w:rsid w:val="00EB7DB4"/>
    <w:rsid w:val="00EC00CD"/>
    <w:rsid w:val="00EC06B3"/>
    <w:rsid w:val="00EC18FB"/>
    <w:rsid w:val="00EC3190"/>
    <w:rsid w:val="00EC33B2"/>
    <w:rsid w:val="00EC3B63"/>
    <w:rsid w:val="00EC3CFA"/>
    <w:rsid w:val="00EC4993"/>
    <w:rsid w:val="00EC4AEA"/>
    <w:rsid w:val="00EC51ED"/>
    <w:rsid w:val="00EC53D0"/>
    <w:rsid w:val="00EC58E1"/>
    <w:rsid w:val="00EC592A"/>
    <w:rsid w:val="00EC59B4"/>
    <w:rsid w:val="00EC6EE4"/>
    <w:rsid w:val="00EC707A"/>
    <w:rsid w:val="00EC71FD"/>
    <w:rsid w:val="00EC78AA"/>
    <w:rsid w:val="00EC79AF"/>
    <w:rsid w:val="00EC7CAE"/>
    <w:rsid w:val="00ED006F"/>
    <w:rsid w:val="00ED010C"/>
    <w:rsid w:val="00ED0D13"/>
    <w:rsid w:val="00ED0F39"/>
    <w:rsid w:val="00ED1201"/>
    <w:rsid w:val="00ED1491"/>
    <w:rsid w:val="00ED14FB"/>
    <w:rsid w:val="00ED1B90"/>
    <w:rsid w:val="00ED24B8"/>
    <w:rsid w:val="00ED2570"/>
    <w:rsid w:val="00ED2580"/>
    <w:rsid w:val="00ED259B"/>
    <w:rsid w:val="00ED2715"/>
    <w:rsid w:val="00ED29A1"/>
    <w:rsid w:val="00ED2AA6"/>
    <w:rsid w:val="00ED2CD1"/>
    <w:rsid w:val="00ED2F22"/>
    <w:rsid w:val="00ED3058"/>
    <w:rsid w:val="00ED3268"/>
    <w:rsid w:val="00ED3BA5"/>
    <w:rsid w:val="00ED4435"/>
    <w:rsid w:val="00ED471C"/>
    <w:rsid w:val="00ED4E7E"/>
    <w:rsid w:val="00ED54C6"/>
    <w:rsid w:val="00ED6153"/>
    <w:rsid w:val="00ED6871"/>
    <w:rsid w:val="00ED6C06"/>
    <w:rsid w:val="00ED7046"/>
    <w:rsid w:val="00ED72A6"/>
    <w:rsid w:val="00EE040D"/>
    <w:rsid w:val="00EE107F"/>
    <w:rsid w:val="00EE119A"/>
    <w:rsid w:val="00EE15BE"/>
    <w:rsid w:val="00EE185B"/>
    <w:rsid w:val="00EE1BC5"/>
    <w:rsid w:val="00EE21B0"/>
    <w:rsid w:val="00EE255F"/>
    <w:rsid w:val="00EE2C69"/>
    <w:rsid w:val="00EE3968"/>
    <w:rsid w:val="00EE4075"/>
    <w:rsid w:val="00EE414F"/>
    <w:rsid w:val="00EE4BC0"/>
    <w:rsid w:val="00EE4FAE"/>
    <w:rsid w:val="00EE52B1"/>
    <w:rsid w:val="00EE563C"/>
    <w:rsid w:val="00EE57DE"/>
    <w:rsid w:val="00EE5D8C"/>
    <w:rsid w:val="00EE5DB7"/>
    <w:rsid w:val="00EE61F5"/>
    <w:rsid w:val="00EE62C0"/>
    <w:rsid w:val="00EE676A"/>
    <w:rsid w:val="00EE6CF5"/>
    <w:rsid w:val="00EE7E22"/>
    <w:rsid w:val="00EE7FA0"/>
    <w:rsid w:val="00EF01EA"/>
    <w:rsid w:val="00EF07EA"/>
    <w:rsid w:val="00EF0D81"/>
    <w:rsid w:val="00EF0DDE"/>
    <w:rsid w:val="00EF0EEC"/>
    <w:rsid w:val="00EF124D"/>
    <w:rsid w:val="00EF1992"/>
    <w:rsid w:val="00EF2339"/>
    <w:rsid w:val="00EF28D6"/>
    <w:rsid w:val="00EF291C"/>
    <w:rsid w:val="00EF29C4"/>
    <w:rsid w:val="00EF2C8B"/>
    <w:rsid w:val="00EF30D4"/>
    <w:rsid w:val="00EF3562"/>
    <w:rsid w:val="00EF36A7"/>
    <w:rsid w:val="00EF39FB"/>
    <w:rsid w:val="00EF49B5"/>
    <w:rsid w:val="00EF49FE"/>
    <w:rsid w:val="00EF4C54"/>
    <w:rsid w:val="00EF4E05"/>
    <w:rsid w:val="00EF51FB"/>
    <w:rsid w:val="00EF55E8"/>
    <w:rsid w:val="00EF5C78"/>
    <w:rsid w:val="00EF5E5F"/>
    <w:rsid w:val="00EF61DB"/>
    <w:rsid w:val="00EF6312"/>
    <w:rsid w:val="00EF650E"/>
    <w:rsid w:val="00EF68EE"/>
    <w:rsid w:val="00EF6C98"/>
    <w:rsid w:val="00EF6FCD"/>
    <w:rsid w:val="00EF724D"/>
    <w:rsid w:val="00EF73AF"/>
    <w:rsid w:val="00EF7AB9"/>
    <w:rsid w:val="00F00033"/>
    <w:rsid w:val="00F00794"/>
    <w:rsid w:val="00F00B97"/>
    <w:rsid w:val="00F00E2E"/>
    <w:rsid w:val="00F012AD"/>
    <w:rsid w:val="00F014C5"/>
    <w:rsid w:val="00F01634"/>
    <w:rsid w:val="00F018DD"/>
    <w:rsid w:val="00F01A27"/>
    <w:rsid w:val="00F01A74"/>
    <w:rsid w:val="00F01B51"/>
    <w:rsid w:val="00F02001"/>
    <w:rsid w:val="00F025CD"/>
    <w:rsid w:val="00F025E4"/>
    <w:rsid w:val="00F02931"/>
    <w:rsid w:val="00F03CCB"/>
    <w:rsid w:val="00F04952"/>
    <w:rsid w:val="00F04A3F"/>
    <w:rsid w:val="00F04C01"/>
    <w:rsid w:val="00F04D1F"/>
    <w:rsid w:val="00F053AC"/>
    <w:rsid w:val="00F05705"/>
    <w:rsid w:val="00F05B35"/>
    <w:rsid w:val="00F05D91"/>
    <w:rsid w:val="00F0692A"/>
    <w:rsid w:val="00F06B86"/>
    <w:rsid w:val="00F06DA1"/>
    <w:rsid w:val="00F06F9C"/>
    <w:rsid w:val="00F1010E"/>
    <w:rsid w:val="00F10154"/>
    <w:rsid w:val="00F10325"/>
    <w:rsid w:val="00F10792"/>
    <w:rsid w:val="00F10D53"/>
    <w:rsid w:val="00F10E0B"/>
    <w:rsid w:val="00F10FD3"/>
    <w:rsid w:val="00F1141A"/>
    <w:rsid w:val="00F116E0"/>
    <w:rsid w:val="00F11C39"/>
    <w:rsid w:val="00F11C9A"/>
    <w:rsid w:val="00F11F35"/>
    <w:rsid w:val="00F1245B"/>
    <w:rsid w:val="00F12D25"/>
    <w:rsid w:val="00F1333C"/>
    <w:rsid w:val="00F1358B"/>
    <w:rsid w:val="00F13EB6"/>
    <w:rsid w:val="00F14026"/>
    <w:rsid w:val="00F14368"/>
    <w:rsid w:val="00F150D7"/>
    <w:rsid w:val="00F15375"/>
    <w:rsid w:val="00F155A8"/>
    <w:rsid w:val="00F1560C"/>
    <w:rsid w:val="00F1596D"/>
    <w:rsid w:val="00F15A69"/>
    <w:rsid w:val="00F15F56"/>
    <w:rsid w:val="00F1652C"/>
    <w:rsid w:val="00F168B4"/>
    <w:rsid w:val="00F201A4"/>
    <w:rsid w:val="00F20215"/>
    <w:rsid w:val="00F2070B"/>
    <w:rsid w:val="00F210BF"/>
    <w:rsid w:val="00F211D8"/>
    <w:rsid w:val="00F2147C"/>
    <w:rsid w:val="00F21661"/>
    <w:rsid w:val="00F217C1"/>
    <w:rsid w:val="00F21BE4"/>
    <w:rsid w:val="00F226FE"/>
    <w:rsid w:val="00F228B7"/>
    <w:rsid w:val="00F231DD"/>
    <w:rsid w:val="00F232EE"/>
    <w:rsid w:val="00F2343E"/>
    <w:rsid w:val="00F2362E"/>
    <w:rsid w:val="00F23B86"/>
    <w:rsid w:val="00F23CC7"/>
    <w:rsid w:val="00F23EFA"/>
    <w:rsid w:val="00F24A59"/>
    <w:rsid w:val="00F24D71"/>
    <w:rsid w:val="00F253A9"/>
    <w:rsid w:val="00F25952"/>
    <w:rsid w:val="00F25CE6"/>
    <w:rsid w:val="00F26484"/>
    <w:rsid w:val="00F265C1"/>
    <w:rsid w:val="00F27401"/>
    <w:rsid w:val="00F279E0"/>
    <w:rsid w:val="00F279E6"/>
    <w:rsid w:val="00F27DC9"/>
    <w:rsid w:val="00F30609"/>
    <w:rsid w:val="00F307AA"/>
    <w:rsid w:val="00F30B3B"/>
    <w:rsid w:val="00F30C02"/>
    <w:rsid w:val="00F31458"/>
    <w:rsid w:val="00F318A7"/>
    <w:rsid w:val="00F31901"/>
    <w:rsid w:val="00F32855"/>
    <w:rsid w:val="00F32A23"/>
    <w:rsid w:val="00F33336"/>
    <w:rsid w:val="00F33539"/>
    <w:rsid w:val="00F33CB8"/>
    <w:rsid w:val="00F3424F"/>
    <w:rsid w:val="00F342EA"/>
    <w:rsid w:val="00F34320"/>
    <w:rsid w:val="00F34694"/>
    <w:rsid w:val="00F34784"/>
    <w:rsid w:val="00F34999"/>
    <w:rsid w:val="00F34B44"/>
    <w:rsid w:val="00F35A95"/>
    <w:rsid w:val="00F35DFF"/>
    <w:rsid w:val="00F35E55"/>
    <w:rsid w:val="00F36006"/>
    <w:rsid w:val="00F3678F"/>
    <w:rsid w:val="00F3688A"/>
    <w:rsid w:val="00F368CB"/>
    <w:rsid w:val="00F369A7"/>
    <w:rsid w:val="00F36F10"/>
    <w:rsid w:val="00F37777"/>
    <w:rsid w:val="00F40104"/>
    <w:rsid w:val="00F40289"/>
    <w:rsid w:val="00F40496"/>
    <w:rsid w:val="00F4076F"/>
    <w:rsid w:val="00F40B64"/>
    <w:rsid w:val="00F40D14"/>
    <w:rsid w:val="00F40D61"/>
    <w:rsid w:val="00F4103F"/>
    <w:rsid w:val="00F41405"/>
    <w:rsid w:val="00F41C8F"/>
    <w:rsid w:val="00F429DF"/>
    <w:rsid w:val="00F435E2"/>
    <w:rsid w:val="00F43670"/>
    <w:rsid w:val="00F43D1D"/>
    <w:rsid w:val="00F446F5"/>
    <w:rsid w:val="00F4498A"/>
    <w:rsid w:val="00F455B8"/>
    <w:rsid w:val="00F45757"/>
    <w:rsid w:val="00F45B9D"/>
    <w:rsid w:val="00F45D08"/>
    <w:rsid w:val="00F45D58"/>
    <w:rsid w:val="00F46187"/>
    <w:rsid w:val="00F46256"/>
    <w:rsid w:val="00F4656A"/>
    <w:rsid w:val="00F46A8F"/>
    <w:rsid w:val="00F46E94"/>
    <w:rsid w:val="00F46ECD"/>
    <w:rsid w:val="00F478C6"/>
    <w:rsid w:val="00F50205"/>
    <w:rsid w:val="00F508F3"/>
    <w:rsid w:val="00F50A49"/>
    <w:rsid w:val="00F50C7D"/>
    <w:rsid w:val="00F51A4F"/>
    <w:rsid w:val="00F52021"/>
    <w:rsid w:val="00F527C5"/>
    <w:rsid w:val="00F529F7"/>
    <w:rsid w:val="00F5310B"/>
    <w:rsid w:val="00F5324B"/>
    <w:rsid w:val="00F53AFD"/>
    <w:rsid w:val="00F54691"/>
    <w:rsid w:val="00F554E6"/>
    <w:rsid w:val="00F55668"/>
    <w:rsid w:val="00F55691"/>
    <w:rsid w:val="00F556F4"/>
    <w:rsid w:val="00F55C3D"/>
    <w:rsid w:val="00F55EA7"/>
    <w:rsid w:val="00F56483"/>
    <w:rsid w:val="00F56611"/>
    <w:rsid w:val="00F567B9"/>
    <w:rsid w:val="00F56ACE"/>
    <w:rsid w:val="00F56D98"/>
    <w:rsid w:val="00F577C8"/>
    <w:rsid w:val="00F57A72"/>
    <w:rsid w:val="00F57D6F"/>
    <w:rsid w:val="00F60F79"/>
    <w:rsid w:val="00F60F86"/>
    <w:rsid w:val="00F6127E"/>
    <w:rsid w:val="00F61396"/>
    <w:rsid w:val="00F614F4"/>
    <w:rsid w:val="00F619FB"/>
    <w:rsid w:val="00F61D02"/>
    <w:rsid w:val="00F61F57"/>
    <w:rsid w:val="00F62341"/>
    <w:rsid w:val="00F62AB1"/>
    <w:rsid w:val="00F6351F"/>
    <w:rsid w:val="00F63701"/>
    <w:rsid w:val="00F63B02"/>
    <w:rsid w:val="00F63BAC"/>
    <w:rsid w:val="00F65188"/>
    <w:rsid w:val="00F65215"/>
    <w:rsid w:val="00F659C8"/>
    <w:rsid w:val="00F65AE3"/>
    <w:rsid w:val="00F660D6"/>
    <w:rsid w:val="00F66737"/>
    <w:rsid w:val="00F677CD"/>
    <w:rsid w:val="00F67E49"/>
    <w:rsid w:val="00F67F1E"/>
    <w:rsid w:val="00F708D3"/>
    <w:rsid w:val="00F70B1A"/>
    <w:rsid w:val="00F70F7E"/>
    <w:rsid w:val="00F71613"/>
    <w:rsid w:val="00F716D3"/>
    <w:rsid w:val="00F7175D"/>
    <w:rsid w:val="00F717F1"/>
    <w:rsid w:val="00F719CD"/>
    <w:rsid w:val="00F72120"/>
    <w:rsid w:val="00F72484"/>
    <w:rsid w:val="00F72924"/>
    <w:rsid w:val="00F72CFF"/>
    <w:rsid w:val="00F738EA"/>
    <w:rsid w:val="00F745C5"/>
    <w:rsid w:val="00F74DE2"/>
    <w:rsid w:val="00F75658"/>
    <w:rsid w:val="00F75829"/>
    <w:rsid w:val="00F75ACB"/>
    <w:rsid w:val="00F760FD"/>
    <w:rsid w:val="00F7638B"/>
    <w:rsid w:val="00F764D9"/>
    <w:rsid w:val="00F76B27"/>
    <w:rsid w:val="00F778A0"/>
    <w:rsid w:val="00F77AB3"/>
    <w:rsid w:val="00F77C12"/>
    <w:rsid w:val="00F77D4F"/>
    <w:rsid w:val="00F77EC9"/>
    <w:rsid w:val="00F80025"/>
    <w:rsid w:val="00F800E7"/>
    <w:rsid w:val="00F802B0"/>
    <w:rsid w:val="00F80364"/>
    <w:rsid w:val="00F80A54"/>
    <w:rsid w:val="00F80ADB"/>
    <w:rsid w:val="00F80AEC"/>
    <w:rsid w:val="00F8122B"/>
    <w:rsid w:val="00F8125D"/>
    <w:rsid w:val="00F81281"/>
    <w:rsid w:val="00F816AE"/>
    <w:rsid w:val="00F818EF"/>
    <w:rsid w:val="00F81BD1"/>
    <w:rsid w:val="00F81DDF"/>
    <w:rsid w:val="00F81ECF"/>
    <w:rsid w:val="00F82304"/>
    <w:rsid w:val="00F82EC5"/>
    <w:rsid w:val="00F8330D"/>
    <w:rsid w:val="00F83356"/>
    <w:rsid w:val="00F835EF"/>
    <w:rsid w:val="00F83772"/>
    <w:rsid w:val="00F83862"/>
    <w:rsid w:val="00F84464"/>
    <w:rsid w:val="00F851B5"/>
    <w:rsid w:val="00F851C9"/>
    <w:rsid w:val="00F852BE"/>
    <w:rsid w:val="00F86157"/>
    <w:rsid w:val="00F87350"/>
    <w:rsid w:val="00F873B4"/>
    <w:rsid w:val="00F87542"/>
    <w:rsid w:val="00F87701"/>
    <w:rsid w:val="00F87BD7"/>
    <w:rsid w:val="00F9021C"/>
    <w:rsid w:val="00F90856"/>
    <w:rsid w:val="00F912A1"/>
    <w:rsid w:val="00F91578"/>
    <w:rsid w:val="00F91637"/>
    <w:rsid w:val="00F91655"/>
    <w:rsid w:val="00F9171C"/>
    <w:rsid w:val="00F91816"/>
    <w:rsid w:val="00F92C63"/>
    <w:rsid w:val="00F92FDE"/>
    <w:rsid w:val="00F931F6"/>
    <w:rsid w:val="00F939FF"/>
    <w:rsid w:val="00F93C94"/>
    <w:rsid w:val="00F93D36"/>
    <w:rsid w:val="00F93F81"/>
    <w:rsid w:val="00F94137"/>
    <w:rsid w:val="00F94419"/>
    <w:rsid w:val="00F946B9"/>
    <w:rsid w:val="00F94942"/>
    <w:rsid w:val="00F95A7E"/>
    <w:rsid w:val="00F95EA4"/>
    <w:rsid w:val="00F96111"/>
    <w:rsid w:val="00F963C9"/>
    <w:rsid w:val="00F96F5E"/>
    <w:rsid w:val="00F96F65"/>
    <w:rsid w:val="00F96F69"/>
    <w:rsid w:val="00F970A9"/>
    <w:rsid w:val="00F9761E"/>
    <w:rsid w:val="00F97A58"/>
    <w:rsid w:val="00F97F36"/>
    <w:rsid w:val="00FA028C"/>
    <w:rsid w:val="00FA0784"/>
    <w:rsid w:val="00FA0C67"/>
    <w:rsid w:val="00FA1100"/>
    <w:rsid w:val="00FA111F"/>
    <w:rsid w:val="00FA1231"/>
    <w:rsid w:val="00FA17D4"/>
    <w:rsid w:val="00FA1C06"/>
    <w:rsid w:val="00FA210D"/>
    <w:rsid w:val="00FA2A8F"/>
    <w:rsid w:val="00FA2F64"/>
    <w:rsid w:val="00FA3AE1"/>
    <w:rsid w:val="00FA3E1E"/>
    <w:rsid w:val="00FA4232"/>
    <w:rsid w:val="00FA50E5"/>
    <w:rsid w:val="00FA5207"/>
    <w:rsid w:val="00FA5309"/>
    <w:rsid w:val="00FA5721"/>
    <w:rsid w:val="00FA58E8"/>
    <w:rsid w:val="00FA6EE0"/>
    <w:rsid w:val="00FA7644"/>
    <w:rsid w:val="00FA76F2"/>
    <w:rsid w:val="00FA7752"/>
    <w:rsid w:val="00FA7872"/>
    <w:rsid w:val="00FB0005"/>
    <w:rsid w:val="00FB005C"/>
    <w:rsid w:val="00FB0087"/>
    <w:rsid w:val="00FB02E8"/>
    <w:rsid w:val="00FB0452"/>
    <w:rsid w:val="00FB0933"/>
    <w:rsid w:val="00FB100F"/>
    <w:rsid w:val="00FB142A"/>
    <w:rsid w:val="00FB1D11"/>
    <w:rsid w:val="00FB2303"/>
    <w:rsid w:val="00FB26D0"/>
    <w:rsid w:val="00FB2A10"/>
    <w:rsid w:val="00FB2B26"/>
    <w:rsid w:val="00FB2B30"/>
    <w:rsid w:val="00FB2B43"/>
    <w:rsid w:val="00FB2CA7"/>
    <w:rsid w:val="00FB40F2"/>
    <w:rsid w:val="00FB4102"/>
    <w:rsid w:val="00FB4380"/>
    <w:rsid w:val="00FB446E"/>
    <w:rsid w:val="00FB4584"/>
    <w:rsid w:val="00FB47D6"/>
    <w:rsid w:val="00FB50BA"/>
    <w:rsid w:val="00FB5326"/>
    <w:rsid w:val="00FB5666"/>
    <w:rsid w:val="00FB591A"/>
    <w:rsid w:val="00FB5CBA"/>
    <w:rsid w:val="00FB5CF7"/>
    <w:rsid w:val="00FB5E31"/>
    <w:rsid w:val="00FB62F1"/>
    <w:rsid w:val="00FB65E2"/>
    <w:rsid w:val="00FB6A3D"/>
    <w:rsid w:val="00FB6E84"/>
    <w:rsid w:val="00FB7013"/>
    <w:rsid w:val="00FB7505"/>
    <w:rsid w:val="00FB76BD"/>
    <w:rsid w:val="00FB7AB6"/>
    <w:rsid w:val="00FB7D94"/>
    <w:rsid w:val="00FB7F95"/>
    <w:rsid w:val="00FC05F7"/>
    <w:rsid w:val="00FC0692"/>
    <w:rsid w:val="00FC075C"/>
    <w:rsid w:val="00FC0AC0"/>
    <w:rsid w:val="00FC0C9D"/>
    <w:rsid w:val="00FC0CA5"/>
    <w:rsid w:val="00FC0DAB"/>
    <w:rsid w:val="00FC1210"/>
    <w:rsid w:val="00FC1530"/>
    <w:rsid w:val="00FC1599"/>
    <w:rsid w:val="00FC15BF"/>
    <w:rsid w:val="00FC1D66"/>
    <w:rsid w:val="00FC20E8"/>
    <w:rsid w:val="00FC2D4B"/>
    <w:rsid w:val="00FC3482"/>
    <w:rsid w:val="00FC3E25"/>
    <w:rsid w:val="00FC4260"/>
    <w:rsid w:val="00FC4BAC"/>
    <w:rsid w:val="00FC511C"/>
    <w:rsid w:val="00FC51DE"/>
    <w:rsid w:val="00FC56EF"/>
    <w:rsid w:val="00FC5F04"/>
    <w:rsid w:val="00FC66A0"/>
    <w:rsid w:val="00FC71AC"/>
    <w:rsid w:val="00FC7EF5"/>
    <w:rsid w:val="00FD1BB3"/>
    <w:rsid w:val="00FD23C5"/>
    <w:rsid w:val="00FD2DAE"/>
    <w:rsid w:val="00FD2F02"/>
    <w:rsid w:val="00FD31C4"/>
    <w:rsid w:val="00FD33C3"/>
    <w:rsid w:val="00FD373D"/>
    <w:rsid w:val="00FD3F00"/>
    <w:rsid w:val="00FD3FBD"/>
    <w:rsid w:val="00FD4099"/>
    <w:rsid w:val="00FD42BD"/>
    <w:rsid w:val="00FD4BF8"/>
    <w:rsid w:val="00FD54C6"/>
    <w:rsid w:val="00FD5BDC"/>
    <w:rsid w:val="00FD5D7A"/>
    <w:rsid w:val="00FD7854"/>
    <w:rsid w:val="00FD7AFC"/>
    <w:rsid w:val="00FD7D1B"/>
    <w:rsid w:val="00FD7E52"/>
    <w:rsid w:val="00FD7E55"/>
    <w:rsid w:val="00FD7E83"/>
    <w:rsid w:val="00FE0180"/>
    <w:rsid w:val="00FE05FC"/>
    <w:rsid w:val="00FE062C"/>
    <w:rsid w:val="00FE0B67"/>
    <w:rsid w:val="00FE10EF"/>
    <w:rsid w:val="00FE1AB3"/>
    <w:rsid w:val="00FE1BD8"/>
    <w:rsid w:val="00FE1C4A"/>
    <w:rsid w:val="00FE1E29"/>
    <w:rsid w:val="00FE1F05"/>
    <w:rsid w:val="00FE20CA"/>
    <w:rsid w:val="00FE2817"/>
    <w:rsid w:val="00FE302A"/>
    <w:rsid w:val="00FE4673"/>
    <w:rsid w:val="00FE48F2"/>
    <w:rsid w:val="00FE4943"/>
    <w:rsid w:val="00FE4B2A"/>
    <w:rsid w:val="00FE531B"/>
    <w:rsid w:val="00FE548A"/>
    <w:rsid w:val="00FE5627"/>
    <w:rsid w:val="00FE56CB"/>
    <w:rsid w:val="00FE5707"/>
    <w:rsid w:val="00FE57BE"/>
    <w:rsid w:val="00FE62BE"/>
    <w:rsid w:val="00FE6469"/>
    <w:rsid w:val="00FE64FE"/>
    <w:rsid w:val="00FE6C62"/>
    <w:rsid w:val="00FE7685"/>
    <w:rsid w:val="00FE7AF9"/>
    <w:rsid w:val="00FF05F9"/>
    <w:rsid w:val="00FF07CD"/>
    <w:rsid w:val="00FF0837"/>
    <w:rsid w:val="00FF08B5"/>
    <w:rsid w:val="00FF0C01"/>
    <w:rsid w:val="00FF1CF7"/>
    <w:rsid w:val="00FF2194"/>
    <w:rsid w:val="00FF22FE"/>
    <w:rsid w:val="00FF24F9"/>
    <w:rsid w:val="00FF26C7"/>
    <w:rsid w:val="00FF2936"/>
    <w:rsid w:val="00FF2AEB"/>
    <w:rsid w:val="00FF2EEA"/>
    <w:rsid w:val="00FF330E"/>
    <w:rsid w:val="00FF35BA"/>
    <w:rsid w:val="00FF37F8"/>
    <w:rsid w:val="00FF3ADB"/>
    <w:rsid w:val="00FF40E7"/>
    <w:rsid w:val="00FF410E"/>
    <w:rsid w:val="00FF4AE2"/>
    <w:rsid w:val="00FF4F38"/>
    <w:rsid w:val="00FF53B2"/>
    <w:rsid w:val="00FF546A"/>
    <w:rsid w:val="00FF5530"/>
    <w:rsid w:val="00FF587E"/>
    <w:rsid w:val="00FF58C1"/>
    <w:rsid w:val="00FF6167"/>
    <w:rsid w:val="00FF6B0E"/>
    <w:rsid w:val="00FF6DE7"/>
    <w:rsid w:val="00FF6FD7"/>
    <w:rsid w:val="00FF7693"/>
    <w:rsid w:val="00FF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672802C3-0509-40F8-8B08-206618A2D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E5F"/>
    <w:pPr>
      <w:spacing w:line="360" w:lineRule="atLeast"/>
    </w:pPr>
    <w:rPr>
      <w:rFonts w:ascii="Arial" w:hAnsi="Arial"/>
      <w:sz w:val="22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750691"/>
    <w:pPr>
      <w:spacing w:before="100" w:beforeAutospacing="1" w:after="100" w:afterAutospacing="1" w:line="300" w:lineRule="exact"/>
    </w:pPr>
    <w:rPr>
      <w:lang w:val="de-DE" w:eastAsia="de-DE"/>
    </w:rPr>
  </w:style>
  <w:style w:type="paragraph" w:customStyle="1" w:styleId="StyleGME-PRBodyTextVerdana10ptNoirInterligneExactem">
    <w:name w:val="Style GME-PR Body Text + Verdana 10 pt Noir Interligne : Exactem..."/>
    <w:basedOn w:val="Normal"/>
    <w:rsid w:val="00FB62F1"/>
    <w:pPr>
      <w:spacing w:line="280" w:lineRule="exact"/>
    </w:pPr>
    <w:rPr>
      <w:color w:val="000000"/>
      <w:lang w:eastAsia="de-DE"/>
    </w:rPr>
  </w:style>
  <w:style w:type="paragraph" w:customStyle="1" w:styleId="StyleVerdanaInterligneExactement14pt">
    <w:name w:val="Style Verdana Interligne : Exactement 14 pt"/>
    <w:basedOn w:val="Normal"/>
    <w:rsid w:val="00FB62F1"/>
    <w:pPr>
      <w:spacing w:line="280" w:lineRule="exact"/>
    </w:pPr>
    <w:rPr>
      <w:lang w:eastAsia="de-DE"/>
    </w:rPr>
  </w:style>
  <w:style w:type="character" w:customStyle="1" w:styleId="StyleVerdana">
    <w:name w:val="Style Verdana"/>
    <w:basedOn w:val="Policepardfaut"/>
    <w:rsid w:val="00FB62F1"/>
    <w:rPr>
      <w:rFonts w:ascii="Verdana" w:hAnsi="Verdana"/>
      <w:lang w:val="fr-FR"/>
    </w:rPr>
  </w:style>
  <w:style w:type="paragraph" w:customStyle="1" w:styleId="StyleEn-tteNoir">
    <w:name w:val="Style En-tête + Noir"/>
    <w:basedOn w:val="En-tte"/>
    <w:rsid w:val="00FB62F1"/>
    <w:rPr>
      <w:color w:val="000000"/>
    </w:rPr>
  </w:style>
  <w:style w:type="paragraph" w:styleId="En-tte">
    <w:name w:val="header"/>
    <w:basedOn w:val="Normal"/>
    <w:link w:val="En-tteCar"/>
    <w:rsid w:val="00FB62F1"/>
    <w:pPr>
      <w:tabs>
        <w:tab w:val="center" w:pos="4536"/>
        <w:tab w:val="right" w:pos="9072"/>
      </w:tabs>
    </w:pPr>
  </w:style>
  <w:style w:type="paragraph" w:customStyle="1" w:styleId="StyleEn-tteNoir1">
    <w:name w:val="Style En-tête + Noir1"/>
    <w:basedOn w:val="En-tte"/>
    <w:rsid w:val="00FB62F1"/>
    <w:rPr>
      <w:color w:val="000000"/>
    </w:rPr>
  </w:style>
  <w:style w:type="paragraph" w:styleId="Pieddepage">
    <w:name w:val="footer"/>
    <w:aliases w:val="Footer Arial,Opel Media Information"/>
    <w:basedOn w:val="Normal"/>
    <w:link w:val="PieddepageCar"/>
    <w:rsid w:val="006C7B27"/>
    <w:pPr>
      <w:tabs>
        <w:tab w:val="left" w:pos="2070"/>
      </w:tabs>
    </w:pPr>
    <w:rPr>
      <w:sz w:val="13"/>
    </w:rPr>
  </w:style>
  <w:style w:type="character" w:styleId="Lienhypertexte">
    <w:name w:val="Hyperlink"/>
    <w:basedOn w:val="Policepardfaut"/>
    <w:rsid w:val="006C7B27"/>
    <w:rPr>
      <w:color w:val="0000FF"/>
      <w:u w:val="single"/>
    </w:rPr>
  </w:style>
  <w:style w:type="character" w:styleId="Numrodepage">
    <w:name w:val="page number"/>
    <w:basedOn w:val="Policepardfaut"/>
    <w:rsid w:val="006C7B27"/>
  </w:style>
  <w:style w:type="character" w:customStyle="1" w:styleId="PieddepageCar">
    <w:name w:val="Pied de page Car"/>
    <w:aliases w:val="Footer Arial Car,Opel Media Information Car"/>
    <w:basedOn w:val="Policepardfaut"/>
    <w:link w:val="Pieddepage"/>
    <w:rsid w:val="006C7B27"/>
    <w:rPr>
      <w:rFonts w:ascii="Arial" w:hAnsi="Arial"/>
      <w:sz w:val="13"/>
      <w:szCs w:val="24"/>
      <w:lang w:val="fr-FR" w:eastAsia="en-US" w:bidi="ar-SA"/>
    </w:rPr>
  </w:style>
  <w:style w:type="character" w:customStyle="1" w:styleId="En-tteCar">
    <w:name w:val="En-tête Car"/>
    <w:basedOn w:val="Policepardfaut"/>
    <w:link w:val="En-tte"/>
    <w:rsid w:val="006C7B27"/>
    <w:rPr>
      <w:rFonts w:ascii="Verdana" w:hAnsi="Verdana"/>
      <w:lang w:val="fr-FR" w:eastAsia="de-DE" w:bidi="ar-SA"/>
    </w:rPr>
  </w:style>
  <w:style w:type="paragraph" w:styleId="Paragraphedeliste">
    <w:name w:val="List Paragraph"/>
    <w:basedOn w:val="Normal"/>
    <w:uiPriority w:val="34"/>
    <w:qFormat/>
    <w:rsid w:val="00794210"/>
    <w:pPr>
      <w:ind w:left="720"/>
      <w:contextualSpacing/>
    </w:pPr>
  </w:style>
  <w:style w:type="paragraph" w:styleId="Textedebulles">
    <w:name w:val="Balloon Text"/>
    <w:basedOn w:val="Normal"/>
    <w:link w:val="TextedebullesCar"/>
    <w:rsid w:val="004C05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C05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ia.opel.fr.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gregoire.vitry@ope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media.opel.f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trick\AppData\Roaming\Microsoft\Templates\Opel%20Media%20France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Opel Media France.dotx</Template>
  <TotalTime>1</TotalTime>
  <Pages>4</Pages>
  <Words>1238</Words>
  <Characters>7060</Characters>
  <Application>Microsoft Office Word</Application>
  <DocSecurity>0</DocSecurity>
  <Lines>58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CPJ Autonet</Company>
  <LinksUpToDate>false</LinksUpToDate>
  <CharactersWithSpaces>8282</CharactersWithSpaces>
  <SharedDoc>false</SharedDoc>
  <HLinks>
    <vt:vector size="6" baseType="variant">
      <vt:variant>
        <vt:i4>1376337</vt:i4>
      </vt:variant>
      <vt:variant>
        <vt:i4>0</vt:i4>
      </vt:variant>
      <vt:variant>
        <vt:i4>0</vt:i4>
      </vt:variant>
      <vt:variant>
        <vt:i4>5</vt:i4>
      </vt:variant>
      <vt:variant>
        <vt:lpwstr>http://media.opel.fr/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Jolivet</dc:creator>
  <cp:lastModifiedBy>KIMBERLY LAURET</cp:lastModifiedBy>
  <cp:revision>4</cp:revision>
  <cp:lastPrinted>2017-11-13T18:40:00Z</cp:lastPrinted>
  <dcterms:created xsi:type="dcterms:W3CDTF">2017-11-14T14:09:00Z</dcterms:created>
  <dcterms:modified xsi:type="dcterms:W3CDTF">2017-11-16T09:01:00Z</dcterms:modified>
</cp:coreProperties>
</file>