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B" w:rsidRPr="00653DAD" w:rsidRDefault="00274A5B" w:rsidP="00D426D3">
      <w:pPr>
        <w:jc w:val="both"/>
        <w:rPr>
          <w:szCs w:val="20"/>
        </w:rPr>
      </w:pPr>
    </w:p>
    <w:p w:rsidR="00653DAD" w:rsidRPr="00653DAD" w:rsidRDefault="001F2C89" w:rsidP="00D426D3">
      <w:pPr>
        <w:jc w:val="both"/>
        <w:rPr>
          <w:szCs w:val="20"/>
        </w:rPr>
      </w:pPr>
      <w:r>
        <w:rPr>
          <w:szCs w:val="20"/>
        </w:rPr>
        <w:t xml:space="preserve">Le </w:t>
      </w:r>
      <w:r w:rsidR="00653DAD" w:rsidRPr="00653DAD">
        <w:rPr>
          <w:szCs w:val="20"/>
        </w:rPr>
        <w:t>16 août 2017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jc w:val="both"/>
        <w:rPr>
          <w:b/>
          <w:sz w:val="26"/>
          <w:szCs w:val="26"/>
        </w:rPr>
      </w:pPr>
      <w:r w:rsidRPr="00653DAD">
        <w:rPr>
          <w:b/>
          <w:sz w:val="26"/>
          <w:szCs w:val="26"/>
        </w:rPr>
        <w:t>Fonctionnel</w:t>
      </w:r>
      <w:r w:rsidR="00003E58">
        <w:rPr>
          <w:b/>
          <w:sz w:val="26"/>
          <w:szCs w:val="26"/>
        </w:rPr>
        <w:t>s</w:t>
      </w:r>
      <w:r w:rsidRPr="00653DAD">
        <w:rPr>
          <w:b/>
          <w:sz w:val="26"/>
          <w:szCs w:val="26"/>
        </w:rPr>
        <w:t>, confortable</w:t>
      </w:r>
      <w:r w:rsidR="00003E58">
        <w:rPr>
          <w:b/>
          <w:sz w:val="26"/>
          <w:szCs w:val="26"/>
        </w:rPr>
        <w:t>s</w:t>
      </w:r>
      <w:r w:rsidRPr="00653DAD">
        <w:rPr>
          <w:b/>
          <w:sz w:val="26"/>
          <w:szCs w:val="26"/>
        </w:rPr>
        <w:t xml:space="preserve"> et polyvalent</w:t>
      </w:r>
      <w:r w:rsidR="00003E58">
        <w:rPr>
          <w:b/>
          <w:sz w:val="26"/>
          <w:szCs w:val="26"/>
        </w:rPr>
        <w:t>s :</w:t>
      </w:r>
    </w:p>
    <w:p w:rsidR="00653DAD" w:rsidRPr="00653DAD" w:rsidRDefault="00003E58" w:rsidP="00D426D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les</w:t>
      </w:r>
      <w:r w:rsidR="00653DAD" w:rsidRPr="00653DAD">
        <w:rPr>
          <w:b/>
          <w:sz w:val="26"/>
          <w:szCs w:val="26"/>
        </w:rPr>
        <w:t xml:space="preserve"> </w:t>
      </w:r>
      <w:r w:rsidR="00726492">
        <w:rPr>
          <w:b/>
          <w:sz w:val="26"/>
          <w:szCs w:val="26"/>
        </w:rPr>
        <w:t xml:space="preserve">nouveaux </w:t>
      </w:r>
      <w:r w:rsidR="00960070">
        <w:rPr>
          <w:b/>
          <w:sz w:val="26"/>
          <w:szCs w:val="26"/>
        </w:rPr>
        <w:t xml:space="preserve">grands vans </w:t>
      </w:r>
      <w:r>
        <w:rPr>
          <w:b/>
          <w:sz w:val="26"/>
          <w:szCs w:val="26"/>
        </w:rPr>
        <w:t>Opel Vivaro</w:t>
      </w:r>
      <w:r w:rsidR="00653DAD" w:rsidRPr="00653DAD">
        <w:rPr>
          <w:b/>
          <w:sz w:val="26"/>
          <w:szCs w:val="26"/>
        </w:rPr>
        <w:t xml:space="preserve"> Tourer</w:t>
      </w:r>
      <w:r w:rsidR="00E64C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et Combi</w:t>
      </w:r>
      <w:r w:rsidR="00653DAD" w:rsidRPr="00653DAD">
        <w:rPr>
          <w:b/>
          <w:sz w:val="26"/>
          <w:szCs w:val="26"/>
        </w:rPr>
        <w:t>+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pStyle w:val="Listenabsatz"/>
        <w:numPr>
          <w:ilvl w:val="0"/>
          <w:numId w:val="1"/>
        </w:numPr>
        <w:jc w:val="both"/>
        <w:rPr>
          <w:szCs w:val="20"/>
        </w:rPr>
      </w:pPr>
      <w:r w:rsidRPr="00653DAD">
        <w:rPr>
          <w:szCs w:val="20"/>
        </w:rPr>
        <w:t>Nouveau Vivaro Tourer</w:t>
      </w:r>
      <w:r w:rsidR="00003E58">
        <w:rPr>
          <w:szCs w:val="20"/>
        </w:rPr>
        <w:t xml:space="preserve"> : le salon </w:t>
      </w:r>
      <w:r w:rsidR="00764F78">
        <w:rPr>
          <w:szCs w:val="20"/>
        </w:rPr>
        <w:t>modula</w:t>
      </w:r>
      <w:r w:rsidR="00326C2B">
        <w:rPr>
          <w:szCs w:val="20"/>
        </w:rPr>
        <w:t>ire</w:t>
      </w:r>
      <w:r w:rsidR="00764F78">
        <w:rPr>
          <w:szCs w:val="20"/>
        </w:rPr>
        <w:t xml:space="preserve"> en </w:t>
      </w:r>
      <w:r w:rsidR="00003E58" w:rsidRPr="00003E58">
        <w:rPr>
          <w:szCs w:val="20"/>
        </w:rPr>
        <w:t>classe affaires</w:t>
      </w:r>
      <w:r w:rsidR="00003E58">
        <w:rPr>
          <w:szCs w:val="20"/>
        </w:rPr>
        <w:t xml:space="preserve"> </w:t>
      </w:r>
    </w:p>
    <w:p w:rsidR="00653DAD" w:rsidRDefault="00003E58" w:rsidP="00D426D3">
      <w:pPr>
        <w:pStyle w:val="Listenabsatz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Nouveau Vivaro Combi</w:t>
      </w:r>
      <w:r w:rsidR="00653DAD" w:rsidRPr="00653DAD">
        <w:rPr>
          <w:szCs w:val="20"/>
        </w:rPr>
        <w:t>+</w:t>
      </w:r>
      <w:r>
        <w:rPr>
          <w:szCs w:val="20"/>
        </w:rPr>
        <w:t> : la</w:t>
      </w:r>
      <w:r w:rsidR="00653DAD" w:rsidRPr="00653DAD">
        <w:rPr>
          <w:szCs w:val="20"/>
        </w:rPr>
        <w:t xml:space="preserve"> </w:t>
      </w:r>
      <w:r>
        <w:rPr>
          <w:szCs w:val="20"/>
        </w:rPr>
        <w:t xml:space="preserve">généreuse navette </w:t>
      </w:r>
      <w:r w:rsidRPr="00653DAD">
        <w:rPr>
          <w:szCs w:val="20"/>
        </w:rPr>
        <w:t xml:space="preserve">neuf </w:t>
      </w:r>
      <w:r>
        <w:rPr>
          <w:szCs w:val="20"/>
        </w:rPr>
        <w:t xml:space="preserve">places tout </w:t>
      </w:r>
      <w:r w:rsidR="00653DAD" w:rsidRPr="00653DAD">
        <w:rPr>
          <w:szCs w:val="20"/>
        </w:rPr>
        <w:t>confort</w:t>
      </w:r>
    </w:p>
    <w:p w:rsidR="00E64C92" w:rsidRPr="00653DAD" w:rsidRDefault="00E64C92" w:rsidP="00D426D3">
      <w:pPr>
        <w:pStyle w:val="Listenabsatz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Première pour le grand van : le Vivaro Tourer dévoilé au Salon de Francfort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jc w:val="both"/>
        <w:rPr>
          <w:szCs w:val="20"/>
        </w:rPr>
      </w:pPr>
      <w:bookmarkStart w:id="0" w:name="_GoBack"/>
      <w:r w:rsidRPr="00653DAD">
        <w:rPr>
          <w:szCs w:val="20"/>
        </w:rPr>
        <w:t xml:space="preserve">L’Opel Vivaro </w:t>
      </w:r>
      <w:r w:rsidR="00003E58">
        <w:rPr>
          <w:szCs w:val="20"/>
        </w:rPr>
        <w:t xml:space="preserve">a vraiment tous les dons. </w:t>
      </w:r>
      <w:r w:rsidR="00764F78">
        <w:rPr>
          <w:szCs w:val="20"/>
        </w:rPr>
        <w:t>C’e</w:t>
      </w:r>
      <w:r w:rsidR="00003E58">
        <w:rPr>
          <w:szCs w:val="20"/>
        </w:rPr>
        <w:t xml:space="preserve">st </w:t>
      </w:r>
      <w:r w:rsidR="00764F78">
        <w:rPr>
          <w:szCs w:val="20"/>
        </w:rPr>
        <w:t xml:space="preserve">un </w:t>
      </w:r>
      <w:r w:rsidR="00003E58">
        <w:rPr>
          <w:szCs w:val="20"/>
        </w:rPr>
        <w:t xml:space="preserve">allié </w:t>
      </w:r>
      <w:r w:rsidR="00960070">
        <w:rPr>
          <w:szCs w:val="20"/>
        </w:rPr>
        <w:t>modulable</w:t>
      </w:r>
      <w:r w:rsidR="00003E58">
        <w:rPr>
          <w:szCs w:val="20"/>
        </w:rPr>
        <w:t xml:space="preserve"> et </w:t>
      </w:r>
      <w:r w:rsidR="00960070">
        <w:rPr>
          <w:szCs w:val="20"/>
        </w:rPr>
        <w:t>fiable et d’une efficacité absolue</w:t>
      </w:r>
      <w:r w:rsidR="00003E58">
        <w:rPr>
          <w:szCs w:val="20"/>
        </w:rPr>
        <w:t xml:space="preserve"> </w:t>
      </w:r>
      <w:r w:rsidR="00764F78">
        <w:rPr>
          <w:szCs w:val="20"/>
        </w:rPr>
        <w:t xml:space="preserve">lorsqu’il </w:t>
      </w:r>
      <w:r w:rsidR="00960070">
        <w:rPr>
          <w:szCs w:val="20"/>
        </w:rPr>
        <w:t>s’agit d’assurer un transport</w:t>
      </w:r>
      <w:r w:rsidR="00003E58">
        <w:rPr>
          <w:szCs w:val="20"/>
        </w:rPr>
        <w:t xml:space="preserve">. </w:t>
      </w:r>
      <w:r w:rsidRPr="00653DAD">
        <w:rPr>
          <w:szCs w:val="20"/>
        </w:rPr>
        <w:t xml:space="preserve">Grâce à </w:t>
      </w:r>
      <w:r w:rsidR="00003E58">
        <w:rPr>
          <w:szCs w:val="20"/>
        </w:rPr>
        <w:t xml:space="preserve">ses </w:t>
      </w:r>
      <w:r w:rsidRPr="00653DAD">
        <w:rPr>
          <w:szCs w:val="20"/>
        </w:rPr>
        <w:t xml:space="preserve">nombreuses options de configuration, </w:t>
      </w:r>
      <w:r w:rsidR="00960070">
        <w:rPr>
          <w:szCs w:val="20"/>
        </w:rPr>
        <w:t>ce véhicule multiusages</w:t>
      </w:r>
      <w:r w:rsidR="00003E58">
        <w:rPr>
          <w:szCs w:val="20"/>
        </w:rPr>
        <w:t xml:space="preserve"> est </w:t>
      </w:r>
      <w:r w:rsidR="00764F78">
        <w:rPr>
          <w:szCs w:val="20"/>
        </w:rPr>
        <w:t xml:space="preserve">devenu </w:t>
      </w:r>
      <w:r w:rsidR="00003E58">
        <w:rPr>
          <w:szCs w:val="20"/>
        </w:rPr>
        <w:t xml:space="preserve">la meilleure vente des utilitaires </w:t>
      </w:r>
      <w:r w:rsidRPr="00653DAD">
        <w:rPr>
          <w:szCs w:val="20"/>
        </w:rPr>
        <w:t xml:space="preserve">Opel. </w:t>
      </w:r>
      <w:r w:rsidR="00003E58">
        <w:rPr>
          <w:szCs w:val="20"/>
        </w:rPr>
        <w:t xml:space="preserve">Aujourd’hui, </w:t>
      </w:r>
      <w:r w:rsidRPr="00653DAD">
        <w:rPr>
          <w:szCs w:val="20"/>
        </w:rPr>
        <w:t xml:space="preserve">le Vivaro </w:t>
      </w:r>
      <w:r w:rsidR="00003E58">
        <w:rPr>
          <w:szCs w:val="20"/>
        </w:rPr>
        <w:t xml:space="preserve">entame un </w:t>
      </w:r>
      <w:r w:rsidRPr="00653DAD">
        <w:rPr>
          <w:szCs w:val="20"/>
        </w:rPr>
        <w:t xml:space="preserve">nouveau chapitre </w:t>
      </w:r>
      <w:r w:rsidR="00003E58">
        <w:rPr>
          <w:szCs w:val="20"/>
        </w:rPr>
        <w:t>de s</w:t>
      </w:r>
      <w:r w:rsidR="00764F78">
        <w:rPr>
          <w:szCs w:val="20"/>
        </w:rPr>
        <w:t xml:space="preserve">on histoire </w:t>
      </w:r>
      <w:r w:rsidR="00003E58">
        <w:rPr>
          <w:szCs w:val="20"/>
        </w:rPr>
        <w:t>a</w:t>
      </w:r>
      <w:r w:rsidRPr="00653DAD">
        <w:rPr>
          <w:szCs w:val="20"/>
        </w:rPr>
        <w:t xml:space="preserve">vec </w:t>
      </w:r>
      <w:r w:rsidR="00003E58">
        <w:rPr>
          <w:szCs w:val="20"/>
        </w:rPr>
        <w:t>d</w:t>
      </w:r>
      <w:r w:rsidRPr="00653DAD">
        <w:rPr>
          <w:szCs w:val="20"/>
        </w:rPr>
        <w:t>es v</w:t>
      </w:r>
      <w:r w:rsidR="00003E58">
        <w:rPr>
          <w:szCs w:val="20"/>
        </w:rPr>
        <w:t xml:space="preserve">ersions VP </w:t>
      </w:r>
      <w:r w:rsidR="00764F78">
        <w:rPr>
          <w:szCs w:val="20"/>
        </w:rPr>
        <w:t xml:space="preserve">axées sur le </w:t>
      </w:r>
      <w:r w:rsidRPr="00653DAD">
        <w:rPr>
          <w:szCs w:val="20"/>
        </w:rPr>
        <w:t>confort</w:t>
      </w:r>
      <w:r w:rsidR="00764F78">
        <w:rPr>
          <w:szCs w:val="20"/>
        </w:rPr>
        <w:t xml:space="preserve"> et la polyvalence</w:t>
      </w:r>
      <w:r w:rsidR="00003E58">
        <w:rPr>
          <w:szCs w:val="20"/>
        </w:rPr>
        <w:t> :</w:t>
      </w:r>
      <w:r w:rsidRPr="00653DAD">
        <w:rPr>
          <w:szCs w:val="20"/>
        </w:rPr>
        <w:t xml:space="preserve"> </w:t>
      </w:r>
      <w:r w:rsidR="00764F78">
        <w:rPr>
          <w:szCs w:val="20"/>
        </w:rPr>
        <w:t xml:space="preserve">les </w:t>
      </w:r>
      <w:r w:rsidRPr="00653DAD">
        <w:rPr>
          <w:szCs w:val="20"/>
        </w:rPr>
        <w:t>Vivaro Tourer et Vivaro Combi</w:t>
      </w:r>
      <w:r w:rsidR="00764F78">
        <w:rPr>
          <w:szCs w:val="20"/>
        </w:rPr>
        <w:t>+. Les</w:t>
      </w:r>
      <w:r w:rsidRPr="00653DAD">
        <w:rPr>
          <w:szCs w:val="20"/>
        </w:rPr>
        <w:t xml:space="preserve"> nouveaux venus, qui seront bientôt disponibles </w:t>
      </w:r>
      <w:r w:rsidR="00764F78">
        <w:rPr>
          <w:szCs w:val="20"/>
        </w:rPr>
        <w:t xml:space="preserve">à la commande, partagent des caractéristiques qui les démarquent : un </w:t>
      </w:r>
      <w:r w:rsidRPr="00653DAD">
        <w:rPr>
          <w:szCs w:val="20"/>
        </w:rPr>
        <w:t xml:space="preserve">équipement de première classe </w:t>
      </w:r>
      <w:r w:rsidR="00764F78">
        <w:rPr>
          <w:szCs w:val="20"/>
        </w:rPr>
        <w:t>allié à</w:t>
      </w:r>
      <w:r w:rsidRPr="00653DAD">
        <w:rPr>
          <w:szCs w:val="20"/>
        </w:rPr>
        <w:t xml:space="preserve"> </w:t>
      </w:r>
      <w:r w:rsidR="00764F78">
        <w:rPr>
          <w:szCs w:val="20"/>
        </w:rPr>
        <w:t xml:space="preserve">un </w:t>
      </w:r>
      <w:r w:rsidRPr="00653DAD">
        <w:rPr>
          <w:szCs w:val="20"/>
        </w:rPr>
        <w:t xml:space="preserve">confort similaire à celui offert par une voiture </w:t>
      </w:r>
      <w:r w:rsidR="00764F78">
        <w:rPr>
          <w:szCs w:val="20"/>
        </w:rPr>
        <w:t>particulière</w:t>
      </w:r>
      <w:r w:rsidRPr="00653DAD">
        <w:rPr>
          <w:szCs w:val="20"/>
        </w:rPr>
        <w:t xml:space="preserve">, </w:t>
      </w:r>
      <w:r w:rsidR="00764F78">
        <w:rPr>
          <w:szCs w:val="20"/>
        </w:rPr>
        <w:t xml:space="preserve">une grande modularité </w:t>
      </w:r>
      <w:r w:rsidRPr="00653DAD">
        <w:rPr>
          <w:szCs w:val="20"/>
        </w:rPr>
        <w:t xml:space="preserve">pour les passagers ainsi que des </w:t>
      </w:r>
      <w:r w:rsidR="00A9158F">
        <w:rPr>
          <w:szCs w:val="20"/>
        </w:rPr>
        <w:t>systèmes d’aides à la conduite</w:t>
      </w:r>
      <w:r w:rsidR="00764F78">
        <w:rPr>
          <w:szCs w:val="20"/>
        </w:rPr>
        <w:t xml:space="preserve"> et des équipements au service du conducteur</w:t>
      </w:r>
      <w:r w:rsidRPr="00653DAD">
        <w:rPr>
          <w:szCs w:val="20"/>
        </w:rPr>
        <w:t xml:space="preserve">. </w:t>
      </w:r>
      <w:r w:rsidR="00764F78">
        <w:rPr>
          <w:szCs w:val="20"/>
        </w:rPr>
        <w:t>C’est ainsi que p</w:t>
      </w:r>
      <w:r w:rsidRPr="00653DAD">
        <w:rPr>
          <w:szCs w:val="20"/>
        </w:rPr>
        <w:t>ar exemple</w:t>
      </w:r>
      <w:r w:rsidR="00764F78">
        <w:rPr>
          <w:szCs w:val="20"/>
        </w:rPr>
        <w:t xml:space="preserve"> le</w:t>
      </w:r>
      <w:r w:rsidRPr="00653DAD">
        <w:rPr>
          <w:szCs w:val="20"/>
        </w:rPr>
        <w:t xml:space="preserve"> régulateur de vitesse avec limiteur de vitesse</w:t>
      </w:r>
      <w:r w:rsidR="00E64C92">
        <w:rPr>
          <w:szCs w:val="20"/>
        </w:rPr>
        <w:t>, le volant gainé de cuir et les projecteurs antibrouillard</w:t>
      </w:r>
      <w:r w:rsidRPr="00653DAD">
        <w:rPr>
          <w:szCs w:val="20"/>
        </w:rPr>
        <w:t xml:space="preserve"> </w:t>
      </w:r>
      <w:r w:rsidR="00E64C92">
        <w:rPr>
          <w:szCs w:val="20"/>
        </w:rPr>
        <w:t>sont</w:t>
      </w:r>
      <w:r w:rsidR="00E64C92" w:rsidRPr="00653DAD">
        <w:rPr>
          <w:szCs w:val="20"/>
        </w:rPr>
        <w:t xml:space="preserve"> </w:t>
      </w:r>
      <w:r w:rsidRPr="00653DAD">
        <w:rPr>
          <w:szCs w:val="20"/>
        </w:rPr>
        <w:t>livré</w:t>
      </w:r>
      <w:r w:rsidR="00E64C92">
        <w:rPr>
          <w:szCs w:val="20"/>
        </w:rPr>
        <w:t>s</w:t>
      </w:r>
      <w:r w:rsidRPr="00653DAD">
        <w:rPr>
          <w:szCs w:val="20"/>
        </w:rPr>
        <w:t xml:space="preserve"> </w:t>
      </w:r>
      <w:r w:rsidR="00A9158F">
        <w:rPr>
          <w:szCs w:val="20"/>
        </w:rPr>
        <w:t>de</w:t>
      </w:r>
      <w:r w:rsidRPr="00653DAD">
        <w:rPr>
          <w:szCs w:val="20"/>
        </w:rPr>
        <w:t xml:space="preserve"> s</w:t>
      </w:r>
      <w:r w:rsidR="00764F78">
        <w:rPr>
          <w:szCs w:val="20"/>
        </w:rPr>
        <w:t xml:space="preserve">érie </w:t>
      </w:r>
      <w:r w:rsidRPr="00653DAD">
        <w:rPr>
          <w:szCs w:val="20"/>
        </w:rPr>
        <w:t xml:space="preserve">sur les </w:t>
      </w:r>
      <w:r w:rsidR="00E64C92">
        <w:rPr>
          <w:szCs w:val="20"/>
        </w:rPr>
        <w:t>deux</w:t>
      </w:r>
      <w:r w:rsidR="00E64C92" w:rsidRPr="00653DAD">
        <w:rPr>
          <w:szCs w:val="20"/>
        </w:rPr>
        <w:t xml:space="preserve"> </w:t>
      </w:r>
      <w:r w:rsidRPr="00653DAD">
        <w:rPr>
          <w:szCs w:val="20"/>
        </w:rPr>
        <w:t xml:space="preserve">variantes. En outre, le Vivaro Tourer </w:t>
      </w:r>
      <w:r w:rsidR="00D426D3">
        <w:rPr>
          <w:szCs w:val="20"/>
        </w:rPr>
        <w:t>dévoilera des détails de design</w:t>
      </w:r>
      <w:r w:rsidR="00764F78">
        <w:rPr>
          <w:szCs w:val="20"/>
        </w:rPr>
        <w:t xml:space="preserve"> particulièrement </w:t>
      </w:r>
      <w:r w:rsidR="00D426D3">
        <w:rPr>
          <w:szCs w:val="20"/>
        </w:rPr>
        <w:t>recherchés</w:t>
      </w:r>
      <w:r w:rsidR="00764F78">
        <w:rPr>
          <w:szCs w:val="20"/>
        </w:rPr>
        <w:t xml:space="preserve"> lors de </w:t>
      </w:r>
      <w:r w:rsidR="00E64C92">
        <w:rPr>
          <w:szCs w:val="20"/>
        </w:rPr>
        <w:t xml:space="preserve">sa </w:t>
      </w:r>
      <w:r w:rsidR="00764F78">
        <w:rPr>
          <w:szCs w:val="20"/>
        </w:rPr>
        <w:t xml:space="preserve">présentation en </w:t>
      </w:r>
      <w:r w:rsidRPr="00653DAD">
        <w:rPr>
          <w:szCs w:val="20"/>
        </w:rPr>
        <w:t>première mondiale</w:t>
      </w:r>
      <w:r w:rsidR="00764F78">
        <w:rPr>
          <w:szCs w:val="20"/>
        </w:rPr>
        <w:t xml:space="preserve"> au Salon </w:t>
      </w:r>
      <w:r w:rsidR="001F2C89">
        <w:rPr>
          <w:szCs w:val="20"/>
        </w:rPr>
        <w:t>A</w:t>
      </w:r>
      <w:r w:rsidRPr="00653DAD">
        <w:rPr>
          <w:szCs w:val="20"/>
        </w:rPr>
        <w:t>utomobile de Francfort (IAA, du 14 a</w:t>
      </w:r>
      <w:r w:rsidR="00A9158F">
        <w:rPr>
          <w:szCs w:val="20"/>
        </w:rPr>
        <w:t>u 24 </w:t>
      </w:r>
      <w:r w:rsidRPr="00653DAD">
        <w:rPr>
          <w:szCs w:val="20"/>
        </w:rPr>
        <w:t>septembre).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274A5B" w:rsidP="00D426D3">
      <w:pPr>
        <w:jc w:val="both"/>
        <w:rPr>
          <w:szCs w:val="20"/>
        </w:rPr>
      </w:pPr>
      <w:r w:rsidRPr="001F2C89">
        <w:rPr>
          <w:szCs w:val="20"/>
        </w:rPr>
        <w:t>« </w:t>
      </w:r>
      <w:r w:rsidR="00653DAD" w:rsidRPr="001F2C89">
        <w:rPr>
          <w:szCs w:val="20"/>
        </w:rPr>
        <w:t xml:space="preserve">Nos </w:t>
      </w:r>
      <w:r w:rsidR="00E64C92">
        <w:rPr>
          <w:szCs w:val="20"/>
        </w:rPr>
        <w:t>nouvelles</w:t>
      </w:r>
      <w:r w:rsidR="00E64C92" w:rsidRPr="001F2C89">
        <w:rPr>
          <w:szCs w:val="20"/>
        </w:rPr>
        <w:t xml:space="preserve"> </w:t>
      </w:r>
      <w:r w:rsidRPr="001F2C89">
        <w:rPr>
          <w:szCs w:val="20"/>
        </w:rPr>
        <w:t xml:space="preserve">versions VP, </w:t>
      </w:r>
      <w:r w:rsidR="00653DAD" w:rsidRPr="001F2C89">
        <w:rPr>
          <w:szCs w:val="20"/>
        </w:rPr>
        <w:t>Opel Vivaro Tourer</w:t>
      </w:r>
      <w:r w:rsidR="00E64C92">
        <w:rPr>
          <w:szCs w:val="20"/>
        </w:rPr>
        <w:t xml:space="preserve"> </w:t>
      </w:r>
      <w:r w:rsidR="00653DAD" w:rsidRPr="001F2C89">
        <w:rPr>
          <w:szCs w:val="20"/>
        </w:rPr>
        <w:t>et Combi</w:t>
      </w:r>
      <w:r w:rsidR="00E64C92">
        <w:rPr>
          <w:szCs w:val="20"/>
        </w:rPr>
        <w:t> </w:t>
      </w:r>
      <w:r w:rsidR="00653DAD" w:rsidRPr="001F2C89">
        <w:rPr>
          <w:szCs w:val="20"/>
        </w:rPr>
        <w:t xml:space="preserve">+, </w:t>
      </w:r>
      <w:r w:rsidR="00A9158F">
        <w:rPr>
          <w:szCs w:val="20"/>
        </w:rPr>
        <w:t>ouvrent</w:t>
      </w:r>
      <w:r w:rsidRPr="001F2C89">
        <w:rPr>
          <w:szCs w:val="20"/>
        </w:rPr>
        <w:t xml:space="preserve"> à nos clients </w:t>
      </w:r>
      <w:r w:rsidR="00A9158F">
        <w:rPr>
          <w:szCs w:val="20"/>
        </w:rPr>
        <w:t>un</w:t>
      </w:r>
      <w:r w:rsidRPr="001F2C89">
        <w:rPr>
          <w:szCs w:val="20"/>
        </w:rPr>
        <w:t xml:space="preserve"> éventail d</w:t>
      </w:r>
      <w:r w:rsidR="00653DAD" w:rsidRPr="001F2C89">
        <w:rPr>
          <w:szCs w:val="20"/>
        </w:rPr>
        <w:t xml:space="preserve">e </w:t>
      </w:r>
      <w:r w:rsidR="00A9158F">
        <w:rPr>
          <w:szCs w:val="20"/>
        </w:rPr>
        <w:t>nouvelles applications</w:t>
      </w:r>
      <w:r w:rsidR="00653DAD" w:rsidRPr="001F2C89">
        <w:rPr>
          <w:szCs w:val="20"/>
        </w:rPr>
        <w:t xml:space="preserve">. </w:t>
      </w:r>
      <w:r w:rsidRPr="001F2C89">
        <w:rPr>
          <w:szCs w:val="20"/>
        </w:rPr>
        <w:t xml:space="preserve">Qu’il soit utilisé comme </w:t>
      </w:r>
      <w:r w:rsidR="00653DAD" w:rsidRPr="001F2C89">
        <w:rPr>
          <w:szCs w:val="20"/>
        </w:rPr>
        <w:t xml:space="preserve">navette </w:t>
      </w:r>
      <w:r w:rsidRPr="001F2C89">
        <w:rPr>
          <w:szCs w:val="20"/>
        </w:rPr>
        <w:t xml:space="preserve">ou comme </w:t>
      </w:r>
      <w:r w:rsidR="00653DAD" w:rsidRPr="001F2C89">
        <w:rPr>
          <w:szCs w:val="20"/>
        </w:rPr>
        <w:t xml:space="preserve">compagnon de voyage pour le travail et les loisirs, le Vivaro </w:t>
      </w:r>
      <w:r w:rsidRPr="001F2C89">
        <w:rPr>
          <w:szCs w:val="20"/>
        </w:rPr>
        <w:t xml:space="preserve">répond </w:t>
      </w:r>
      <w:r w:rsidR="00397385">
        <w:rPr>
          <w:szCs w:val="20"/>
        </w:rPr>
        <w:t xml:space="preserve">encore davantage </w:t>
      </w:r>
      <w:r w:rsidR="00653DAD" w:rsidRPr="001F2C89">
        <w:rPr>
          <w:szCs w:val="20"/>
        </w:rPr>
        <w:t xml:space="preserve">aux plus hautes exigences en termes de confort et de </w:t>
      </w:r>
      <w:r w:rsidRPr="001F2C89">
        <w:rPr>
          <w:szCs w:val="20"/>
        </w:rPr>
        <w:t>modularité</w:t>
      </w:r>
      <w:r w:rsidR="00653DAD" w:rsidRPr="001F2C89">
        <w:rPr>
          <w:szCs w:val="20"/>
        </w:rPr>
        <w:t>,</w:t>
      </w:r>
      <w:r w:rsidRPr="001F2C89">
        <w:rPr>
          <w:szCs w:val="20"/>
        </w:rPr>
        <w:t xml:space="preserve"> » assure </w:t>
      </w:r>
      <w:r w:rsidR="00653DAD" w:rsidRPr="001F2C89">
        <w:rPr>
          <w:szCs w:val="20"/>
        </w:rPr>
        <w:t>Steffen Raschig, Direct</w:t>
      </w:r>
      <w:r w:rsidRPr="001F2C89">
        <w:rPr>
          <w:szCs w:val="20"/>
        </w:rPr>
        <w:t>o</w:t>
      </w:r>
      <w:r w:rsidR="00653DAD" w:rsidRPr="001F2C89">
        <w:rPr>
          <w:szCs w:val="20"/>
        </w:rPr>
        <w:t xml:space="preserve">r Commercial </w:t>
      </w:r>
      <w:r w:rsidRPr="001F2C89">
        <w:rPr>
          <w:szCs w:val="20"/>
        </w:rPr>
        <w:t xml:space="preserve">Vehicles </w:t>
      </w:r>
      <w:r w:rsidR="00653DAD" w:rsidRPr="001F2C89">
        <w:rPr>
          <w:szCs w:val="20"/>
        </w:rPr>
        <w:t xml:space="preserve">Opel </w:t>
      </w:r>
      <w:r w:rsidRPr="001F2C89">
        <w:rPr>
          <w:szCs w:val="20"/>
        </w:rPr>
        <w:t>&amp;</w:t>
      </w:r>
      <w:r w:rsidR="00653DAD" w:rsidRPr="001F2C89">
        <w:rPr>
          <w:szCs w:val="20"/>
        </w:rPr>
        <w:t xml:space="preserve"> Vauxhall.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keepNext/>
        <w:jc w:val="both"/>
        <w:rPr>
          <w:b/>
          <w:szCs w:val="20"/>
        </w:rPr>
      </w:pPr>
      <w:r w:rsidRPr="00653DAD">
        <w:rPr>
          <w:b/>
          <w:szCs w:val="20"/>
        </w:rPr>
        <w:lastRenderedPageBreak/>
        <w:t>Vivaro Tourer</w:t>
      </w:r>
      <w:r w:rsidR="00274A5B">
        <w:rPr>
          <w:b/>
          <w:szCs w:val="20"/>
        </w:rPr>
        <w:t> : la n</w:t>
      </w:r>
      <w:r w:rsidRPr="00653DAD">
        <w:rPr>
          <w:b/>
          <w:szCs w:val="20"/>
        </w:rPr>
        <w:t>avette professionnel</w:t>
      </w:r>
      <w:r w:rsidR="00274A5B">
        <w:rPr>
          <w:b/>
          <w:szCs w:val="20"/>
        </w:rPr>
        <w:t>le</w:t>
      </w:r>
      <w:r w:rsidRPr="00653DAD">
        <w:rPr>
          <w:b/>
          <w:szCs w:val="20"/>
        </w:rPr>
        <w:t xml:space="preserve"> </w:t>
      </w:r>
      <w:r w:rsidR="00274A5B">
        <w:rPr>
          <w:b/>
          <w:szCs w:val="20"/>
        </w:rPr>
        <w:t>aux accents de classe affaires</w:t>
      </w:r>
    </w:p>
    <w:p w:rsidR="00653DAD" w:rsidRPr="00653DAD" w:rsidRDefault="00653DAD" w:rsidP="00D426D3">
      <w:pPr>
        <w:keepNext/>
        <w:jc w:val="both"/>
        <w:rPr>
          <w:szCs w:val="20"/>
        </w:rPr>
      </w:pPr>
    </w:p>
    <w:p w:rsidR="00653DAD" w:rsidRPr="00653DAD" w:rsidRDefault="00653DAD" w:rsidP="00D426D3">
      <w:pPr>
        <w:keepNext/>
        <w:jc w:val="both"/>
        <w:rPr>
          <w:szCs w:val="20"/>
        </w:rPr>
      </w:pPr>
      <w:r w:rsidRPr="00653DAD">
        <w:rPr>
          <w:szCs w:val="20"/>
        </w:rPr>
        <w:t>L</w:t>
      </w:r>
      <w:r w:rsidR="00274A5B">
        <w:rPr>
          <w:szCs w:val="20"/>
        </w:rPr>
        <w:t>e</w:t>
      </w:r>
      <w:r w:rsidRPr="00653DAD">
        <w:rPr>
          <w:szCs w:val="20"/>
        </w:rPr>
        <w:t xml:space="preserve"> </w:t>
      </w:r>
      <w:r w:rsidR="00003E58">
        <w:rPr>
          <w:szCs w:val="20"/>
        </w:rPr>
        <w:t>nouvel Opel Vivaro</w:t>
      </w:r>
      <w:r w:rsidRPr="00653DAD">
        <w:rPr>
          <w:szCs w:val="20"/>
        </w:rPr>
        <w:t xml:space="preserve"> Tourer possède </w:t>
      </w:r>
      <w:r w:rsidR="00274A5B">
        <w:rPr>
          <w:szCs w:val="20"/>
        </w:rPr>
        <w:t xml:space="preserve">toutes les qualités indispensables aux navettes qui </w:t>
      </w:r>
      <w:r w:rsidR="00326C2B">
        <w:rPr>
          <w:szCs w:val="20"/>
        </w:rPr>
        <w:t xml:space="preserve">veulent </w:t>
      </w:r>
      <w:r w:rsidR="00274A5B">
        <w:rPr>
          <w:szCs w:val="20"/>
        </w:rPr>
        <w:t>assure</w:t>
      </w:r>
      <w:r w:rsidR="00326C2B">
        <w:rPr>
          <w:szCs w:val="20"/>
        </w:rPr>
        <w:t xml:space="preserve">r des </w:t>
      </w:r>
      <w:r w:rsidR="00274A5B">
        <w:rPr>
          <w:szCs w:val="20"/>
        </w:rPr>
        <w:t xml:space="preserve">déplacements en classe affaires </w:t>
      </w:r>
      <w:r w:rsidRPr="00653DAD">
        <w:rPr>
          <w:szCs w:val="20"/>
        </w:rPr>
        <w:t xml:space="preserve">grâce </w:t>
      </w:r>
      <w:r w:rsidR="00274A5B">
        <w:rPr>
          <w:szCs w:val="20"/>
        </w:rPr>
        <w:t>à ses</w:t>
      </w:r>
      <w:r w:rsidRPr="00653DAD">
        <w:rPr>
          <w:szCs w:val="20"/>
        </w:rPr>
        <w:t xml:space="preserve"> nombreuses possibilités de configuration</w:t>
      </w:r>
      <w:r w:rsidR="00274A5B">
        <w:rPr>
          <w:szCs w:val="20"/>
        </w:rPr>
        <w:t>s</w:t>
      </w:r>
      <w:r w:rsidRPr="00653DAD">
        <w:rPr>
          <w:szCs w:val="20"/>
        </w:rPr>
        <w:t xml:space="preserve"> intérieure</w:t>
      </w:r>
      <w:r w:rsidR="00274A5B">
        <w:rPr>
          <w:szCs w:val="20"/>
        </w:rPr>
        <w:t>s</w:t>
      </w:r>
      <w:r w:rsidRPr="00653DAD">
        <w:rPr>
          <w:szCs w:val="20"/>
        </w:rPr>
        <w:t xml:space="preserve">. </w:t>
      </w:r>
      <w:r w:rsidR="00274A5B" w:rsidRPr="00653DAD">
        <w:rPr>
          <w:szCs w:val="20"/>
        </w:rPr>
        <w:t xml:space="preserve">Dans </w:t>
      </w:r>
      <w:r w:rsidR="00274A5B">
        <w:rPr>
          <w:szCs w:val="20"/>
        </w:rPr>
        <w:t>cette</w:t>
      </w:r>
      <w:r w:rsidR="00274A5B" w:rsidRPr="00653DAD">
        <w:rPr>
          <w:szCs w:val="20"/>
        </w:rPr>
        <w:t xml:space="preserve"> navette VIP polyvalente</w:t>
      </w:r>
      <w:r w:rsidR="00274A5B">
        <w:rPr>
          <w:szCs w:val="20"/>
        </w:rPr>
        <w:t>, l</w:t>
      </w:r>
      <w:r w:rsidRPr="00653DAD">
        <w:rPr>
          <w:szCs w:val="20"/>
        </w:rPr>
        <w:t xml:space="preserve">a deuxième rangée </w:t>
      </w:r>
      <w:r w:rsidR="00274A5B">
        <w:rPr>
          <w:szCs w:val="20"/>
        </w:rPr>
        <w:t xml:space="preserve">est </w:t>
      </w:r>
      <w:r w:rsidR="00274A5B" w:rsidRPr="00653DAD">
        <w:rPr>
          <w:szCs w:val="20"/>
        </w:rPr>
        <w:t>monté</w:t>
      </w:r>
      <w:r w:rsidR="00274A5B">
        <w:rPr>
          <w:szCs w:val="20"/>
        </w:rPr>
        <w:t>e</w:t>
      </w:r>
      <w:r w:rsidR="00274A5B" w:rsidRPr="00653DAD">
        <w:rPr>
          <w:szCs w:val="20"/>
        </w:rPr>
        <w:t xml:space="preserve"> </w:t>
      </w:r>
      <w:r w:rsidR="00A9158F">
        <w:rPr>
          <w:szCs w:val="20"/>
        </w:rPr>
        <w:t>de</w:t>
      </w:r>
      <w:r w:rsidR="00274A5B">
        <w:rPr>
          <w:szCs w:val="20"/>
        </w:rPr>
        <w:t xml:space="preserve"> série </w:t>
      </w:r>
      <w:r w:rsidR="00274A5B" w:rsidRPr="00653DAD">
        <w:rPr>
          <w:szCs w:val="20"/>
        </w:rPr>
        <w:t xml:space="preserve">sur un système de rail </w:t>
      </w:r>
      <w:r w:rsidR="00274A5B">
        <w:rPr>
          <w:szCs w:val="20"/>
        </w:rPr>
        <w:t>et se compose d</w:t>
      </w:r>
      <w:r w:rsidRPr="00653DAD">
        <w:rPr>
          <w:szCs w:val="20"/>
        </w:rPr>
        <w:t>e trois sièges individuels</w:t>
      </w:r>
      <w:r w:rsidR="00852523">
        <w:rPr>
          <w:szCs w:val="20"/>
        </w:rPr>
        <w:t xml:space="preserve">. Les sièges extérieurs reçoivent un </w:t>
      </w:r>
      <w:r w:rsidRPr="00653DAD">
        <w:rPr>
          <w:szCs w:val="20"/>
        </w:rPr>
        <w:t xml:space="preserve">accoudoir. Afin de faciliter l’accès à la troisième rangée de sièges, qui est également montée sur un système de rail, les sièges extérieurs de la deuxième rangée peuvent </w:t>
      </w:r>
      <w:r w:rsidR="00852523" w:rsidRPr="00653DAD">
        <w:rPr>
          <w:szCs w:val="20"/>
        </w:rPr>
        <w:t xml:space="preserve">être </w:t>
      </w:r>
      <w:r w:rsidRPr="00653DAD">
        <w:rPr>
          <w:szCs w:val="20"/>
        </w:rPr>
        <w:t xml:space="preserve">facilement </w:t>
      </w:r>
      <w:r w:rsidR="00852523">
        <w:rPr>
          <w:szCs w:val="20"/>
        </w:rPr>
        <w:t xml:space="preserve">basculés sur </w:t>
      </w:r>
      <w:r w:rsidRPr="00653DAD">
        <w:rPr>
          <w:szCs w:val="20"/>
        </w:rPr>
        <w:t xml:space="preserve">l’avant grâce à la fonction </w:t>
      </w:r>
      <w:r w:rsidRPr="00A9158F">
        <w:rPr>
          <w:i/>
          <w:szCs w:val="20"/>
        </w:rPr>
        <w:t>Easy Entry</w:t>
      </w:r>
      <w:r w:rsidRPr="00653DAD">
        <w:rPr>
          <w:szCs w:val="20"/>
        </w:rPr>
        <w:t>.</w:t>
      </w:r>
      <w:r w:rsidR="00397385">
        <w:rPr>
          <w:szCs w:val="20"/>
        </w:rPr>
        <w:t xml:space="preserve"> Le Vivaro est également disponible avec une deuxième porte latérale</w:t>
      </w:r>
      <w:r w:rsidR="00397385" w:rsidRPr="00397385">
        <w:rPr>
          <w:szCs w:val="20"/>
        </w:rPr>
        <w:t xml:space="preserve"> </w:t>
      </w:r>
      <w:r w:rsidR="00397385">
        <w:rPr>
          <w:szCs w:val="20"/>
        </w:rPr>
        <w:t>coulissante.</w:t>
      </w:r>
    </w:p>
    <w:p w:rsidR="00653DAD" w:rsidRPr="00653DAD" w:rsidRDefault="00653DAD" w:rsidP="00D426D3">
      <w:pPr>
        <w:keepNext/>
        <w:jc w:val="both"/>
        <w:rPr>
          <w:szCs w:val="20"/>
        </w:rPr>
      </w:pPr>
    </w:p>
    <w:p w:rsidR="00653DAD" w:rsidRPr="00653DAD" w:rsidRDefault="00234C4E" w:rsidP="00D426D3">
      <w:pPr>
        <w:keepNext/>
        <w:jc w:val="both"/>
        <w:rPr>
          <w:szCs w:val="20"/>
        </w:rPr>
      </w:pPr>
      <w:r>
        <w:rPr>
          <w:szCs w:val="20"/>
        </w:rPr>
        <w:t>S</w:t>
      </w:r>
      <w:r w:rsidR="00852523">
        <w:rPr>
          <w:szCs w:val="20"/>
        </w:rPr>
        <w:t xml:space="preserve">i </w:t>
      </w:r>
      <w:r w:rsidR="00653DAD" w:rsidRPr="00653DAD">
        <w:rPr>
          <w:szCs w:val="20"/>
        </w:rPr>
        <w:t xml:space="preserve">le Vivaro Tourer </w:t>
      </w:r>
      <w:r w:rsidR="00852523">
        <w:rPr>
          <w:szCs w:val="20"/>
        </w:rPr>
        <w:t xml:space="preserve">doit être utilisé </w:t>
      </w:r>
      <w:r w:rsidR="00653DAD" w:rsidRPr="00653DAD">
        <w:rPr>
          <w:szCs w:val="20"/>
        </w:rPr>
        <w:t>comme salle de réunion mobile</w:t>
      </w:r>
      <w:r w:rsidR="00852523">
        <w:rPr>
          <w:szCs w:val="20"/>
        </w:rPr>
        <w:t xml:space="preserve">, il suffit de faire pivoter </w:t>
      </w:r>
      <w:r w:rsidR="00326C2B">
        <w:rPr>
          <w:szCs w:val="20"/>
        </w:rPr>
        <w:t>facilement</w:t>
      </w:r>
      <w:r w:rsidR="00326C2B" w:rsidRPr="00653DAD">
        <w:rPr>
          <w:szCs w:val="20"/>
        </w:rPr>
        <w:t xml:space="preserve"> </w:t>
      </w:r>
      <w:r w:rsidR="00653DAD" w:rsidRPr="00653DAD">
        <w:rPr>
          <w:szCs w:val="20"/>
        </w:rPr>
        <w:t xml:space="preserve">la deuxième rangée de sièges </w:t>
      </w:r>
      <w:r w:rsidR="00852523">
        <w:rPr>
          <w:szCs w:val="20"/>
        </w:rPr>
        <w:t>sur</w:t>
      </w:r>
      <w:r w:rsidR="00653DAD" w:rsidRPr="00653DAD">
        <w:rPr>
          <w:szCs w:val="20"/>
        </w:rPr>
        <w:t xml:space="preserve"> 180 degrés</w:t>
      </w:r>
      <w:r w:rsidR="00852523">
        <w:rPr>
          <w:szCs w:val="20"/>
        </w:rPr>
        <w:t xml:space="preserve"> pour créer un salon </w:t>
      </w:r>
      <w:r w:rsidR="00653DAD" w:rsidRPr="00653DAD">
        <w:rPr>
          <w:szCs w:val="20"/>
        </w:rPr>
        <w:t xml:space="preserve">accueillant </w:t>
      </w:r>
      <w:r w:rsidR="00852523">
        <w:rPr>
          <w:szCs w:val="20"/>
        </w:rPr>
        <w:t xml:space="preserve">où les convives se font </w:t>
      </w:r>
      <w:r w:rsidR="00653DAD" w:rsidRPr="00653DAD">
        <w:rPr>
          <w:szCs w:val="20"/>
        </w:rPr>
        <w:t xml:space="preserve">face. Le spacieux </w:t>
      </w:r>
      <w:r w:rsidR="00852523">
        <w:rPr>
          <w:szCs w:val="20"/>
        </w:rPr>
        <w:t xml:space="preserve">monospace </w:t>
      </w:r>
      <w:r w:rsidR="00653DAD" w:rsidRPr="00653DAD">
        <w:rPr>
          <w:szCs w:val="20"/>
        </w:rPr>
        <w:t xml:space="preserve">est encore plus confortable </w:t>
      </w:r>
      <w:r w:rsidR="00852523">
        <w:rPr>
          <w:szCs w:val="20"/>
        </w:rPr>
        <w:t xml:space="preserve">quand il reçoit en option </w:t>
      </w:r>
      <w:r w:rsidR="00653DAD" w:rsidRPr="00653DAD">
        <w:rPr>
          <w:szCs w:val="20"/>
        </w:rPr>
        <w:t>deux sièges pivot</w:t>
      </w:r>
      <w:r w:rsidR="00852523">
        <w:rPr>
          <w:szCs w:val="20"/>
        </w:rPr>
        <w:t>ant à</w:t>
      </w:r>
      <w:r w:rsidR="00653DAD" w:rsidRPr="00653DAD">
        <w:rPr>
          <w:szCs w:val="20"/>
        </w:rPr>
        <w:t xml:space="preserve"> 360 degrés –</w:t>
      </w:r>
      <w:r w:rsidR="00852523">
        <w:rPr>
          <w:szCs w:val="20"/>
        </w:rPr>
        <w:t xml:space="preserve"> </w:t>
      </w:r>
      <w:r w:rsidR="00A9158F">
        <w:rPr>
          <w:szCs w:val="20"/>
        </w:rPr>
        <w:t xml:space="preserve">disponibles </w:t>
      </w:r>
      <w:r w:rsidR="00852523">
        <w:rPr>
          <w:szCs w:val="20"/>
        </w:rPr>
        <w:t xml:space="preserve">en cuir </w:t>
      </w:r>
      <w:r w:rsidR="00AE35FB">
        <w:rPr>
          <w:szCs w:val="20"/>
        </w:rPr>
        <w:t xml:space="preserve">sur le Tourer </w:t>
      </w:r>
      <w:r w:rsidR="0009739E">
        <w:rPr>
          <w:szCs w:val="20"/>
        </w:rPr>
        <w:t>–</w:t>
      </w:r>
      <w:r w:rsidR="00852523">
        <w:rPr>
          <w:szCs w:val="20"/>
        </w:rPr>
        <w:t xml:space="preserve"> </w:t>
      </w:r>
      <w:r w:rsidR="00653DAD" w:rsidRPr="00653DAD">
        <w:rPr>
          <w:szCs w:val="20"/>
        </w:rPr>
        <w:t>et</w:t>
      </w:r>
      <w:r w:rsidR="0009739E">
        <w:rPr>
          <w:szCs w:val="20"/>
        </w:rPr>
        <w:t xml:space="preserve"> une</w:t>
      </w:r>
      <w:r w:rsidR="00852523">
        <w:rPr>
          <w:szCs w:val="20"/>
        </w:rPr>
        <w:t xml:space="preserve"> </w:t>
      </w:r>
      <w:r w:rsidR="00653DAD" w:rsidRPr="00653DAD">
        <w:rPr>
          <w:szCs w:val="20"/>
        </w:rPr>
        <w:t xml:space="preserve">table pliante. </w:t>
      </w:r>
      <w:r w:rsidR="00852523">
        <w:rPr>
          <w:szCs w:val="20"/>
        </w:rPr>
        <w:t>Les o</w:t>
      </w:r>
      <w:r w:rsidR="00653DAD" w:rsidRPr="00653DAD">
        <w:rPr>
          <w:szCs w:val="20"/>
        </w:rPr>
        <w:t xml:space="preserve">rdinateurs portables et autres appareils mobiles peuvent être facilement connectés par l’intermédiaire de deux ports USB et </w:t>
      </w:r>
      <w:r w:rsidR="00852523">
        <w:rPr>
          <w:szCs w:val="20"/>
        </w:rPr>
        <w:t>rechargés par la prise</w:t>
      </w:r>
      <w:r w:rsidR="00A9158F">
        <w:rPr>
          <w:szCs w:val="20"/>
        </w:rPr>
        <w:t xml:space="preserve"> 220 volts (jusqu'à 300 </w:t>
      </w:r>
      <w:r w:rsidR="00852523">
        <w:rPr>
          <w:szCs w:val="20"/>
        </w:rPr>
        <w:t>W</w:t>
      </w:r>
      <w:r w:rsidR="00653DAD" w:rsidRPr="00653DAD">
        <w:rPr>
          <w:szCs w:val="20"/>
        </w:rPr>
        <w:t xml:space="preserve">) </w:t>
      </w:r>
      <w:r w:rsidR="00852523">
        <w:rPr>
          <w:szCs w:val="20"/>
        </w:rPr>
        <w:t>présents en second rang</w:t>
      </w:r>
      <w:r w:rsidR="00653DAD" w:rsidRPr="00653DAD">
        <w:rPr>
          <w:szCs w:val="20"/>
        </w:rPr>
        <w:t xml:space="preserve">. </w:t>
      </w:r>
      <w:r w:rsidR="00A9158F">
        <w:rPr>
          <w:szCs w:val="20"/>
        </w:rPr>
        <w:t>De</w:t>
      </w:r>
      <w:r w:rsidR="00852523">
        <w:rPr>
          <w:szCs w:val="20"/>
        </w:rPr>
        <w:t xml:space="preserve"> série, l’habitacle est entièrement habillé </w:t>
      </w:r>
      <w:r w:rsidR="00653DAD" w:rsidRPr="00653DAD">
        <w:rPr>
          <w:szCs w:val="20"/>
        </w:rPr>
        <w:t>pour l</w:t>
      </w:r>
      <w:r w:rsidR="0009739E">
        <w:rPr>
          <w:szCs w:val="20"/>
        </w:rPr>
        <w:t xml:space="preserve">ui donner tout le confort souhaité. </w:t>
      </w:r>
      <w:r w:rsidR="00653DAD" w:rsidRPr="00653DAD">
        <w:rPr>
          <w:szCs w:val="20"/>
        </w:rPr>
        <w:t xml:space="preserve">Par ailleurs, l’éclairage </w:t>
      </w:r>
      <w:r w:rsidR="00326C2B">
        <w:rPr>
          <w:szCs w:val="20"/>
        </w:rPr>
        <w:t xml:space="preserve">intérieur </w:t>
      </w:r>
      <w:r w:rsidR="0009739E">
        <w:rPr>
          <w:szCs w:val="20"/>
        </w:rPr>
        <w:t>à</w:t>
      </w:r>
      <w:r w:rsidR="00653DAD" w:rsidRPr="00653DAD">
        <w:rPr>
          <w:szCs w:val="20"/>
        </w:rPr>
        <w:t xml:space="preserve"> LED </w:t>
      </w:r>
      <w:r w:rsidR="0009739E">
        <w:rPr>
          <w:szCs w:val="20"/>
        </w:rPr>
        <w:t>offre</w:t>
      </w:r>
      <w:r w:rsidR="00653DAD" w:rsidRPr="00653DAD">
        <w:rPr>
          <w:szCs w:val="20"/>
        </w:rPr>
        <w:t xml:space="preserve"> une lumière agréable </w:t>
      </w:r>
      <w:r w:rsidR="0009739E">
        <w:rPr>
          <w:szCs w:val="20"/>
        </w:rPr>
        <w:t xml:space="preserve">la nuit, la climatisation à pilotage </w:t>
      </w:r>
      <w:r w:rsidR="00653DAD" w:rsidRPr="00653DAD">
        <w:rPr>
          <w:szCs w:val="20"/>
        </w:rPr>
        <w:t xml:space="preserve">automatique à l’avant et </w:t>
      </w:r>
      <w:r w:rsidR="0009739E" w:rsidRPr="00653DAD">
        <w:rPr>
          <w:szCs w:val="20"/>
        </w:rPr>
        <w:t>manuel</w:t>
      </w:r>
      <w:r w:rsidR="0009739E">
        <w:rPr>
          <w:szCs w:val="20"/>
        </w:rPr>
        <w:t xml:space="preserve">le à </w:t>
      </w:r>
      <w:r w:rsidR="00653DAD" w:rsidRPr="00653DAD">
        <w:rPr>
          <w:szCs w:val="20"/>
        </w:rPr>
        <w:t xml:space="preserve">l’arrière assure des températures agréables </w:t>
      </w:r>
      <w:r w:rsidR="0009739E">
        <w:rPr>
          <w:szCs w:val="20"/>
        </w:rPr>
        <w:t>tandis que l</w:t>
      </w:r>
      <w:r w:rsidR="00653DAD" w:rsidRPr="00653DAD">
        <w:rPr>
          <w:szCs w:val="20"/>
        </w:rPr>
        <w:t xml:space="preserve">es vitres arrière </w:t>
      </w:r>
      <w:r w:rsidR="00397385">
        <w:rPr>
          <w:szCs w:val="20"/>
        </w:rPr>
        <w:t>sur</w:t>
      </w:r>
      <w:r w:rsidR="00653DAD" w:rsidRPr="00653DAD">
        <w:rPr>
          <w:szCs w:val="20"/>
        </w:rPr>
        <w:t>teintées</w:t>
      </w:r>
      <w:r w:rsidR="0009739E">
        <w:rPr>
          <w:szCs w:val="20"/>
        </w:rPr>
        <w:t xml:space="preserve"> </w:t>
      </w:r>
      <w:r w:rsidR="00397385">
        <w:rPr>
          <w:szCs w:val="20"/>
        </w:rPr>
        <w:t xml:space="preserve">de série </w:t>
      </w:r>
      <w:r w:rsidR="0009739E">
        <w:rPr>
          <w:szCs w:val="20"/>
        </w:rPr>
        <w:t xml:space="preserve">permettent de </w:t>
      </w:r>
      <w:r w:rsidR="00326C2B">
        <w:rPr>
          <w:szCs w:val="20"/>
        </w:rPr>
        <w:t>préserver</w:t>
      </w:r>
      <w:r w:rsidR="0009739E">
        <w:rPr>
          <w:szCs w:val="20"/>
        </w:rPr>
        <w:t xml:space="preserve"> l’intimité</w:t>
      </w:r>
      <w:r w:rsidR="00326C2B">
        <w:rPr>
          <w:szCs w:val="20"/>
        </w:rPr>
        <w:t xml:space="preserve"> des passagers</w:t>
      </w:r>
      <w:r w:rsidR="00653DAD" w:rsidRPr="00653DAD">
        <w:rPr>
          <w:szCs w:val="20"/>
        </w:rPr>
        <w:t>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09739E" w:rsidP="00D426D3">
      <w:pPr>
        <w:jc w:val="both"/>
        <w:rPr>
          <w:szCs w:val="20"/>
        </w:rPr>
      </w:pPr>
      <w:r>
        <w:rPr>
          <w:szCs w:val="20"/>
        </w:rPr>
        <w:t>Les o</w:t>
      </w:r>
      <w:r w:rsidR="00653DAD" w:rsidRPr="00653DAD">
        <w:rPr>
          <w:szCs w:val="20"/>
        </w:rPr>
        <w:t xml:space="preserve">ccupants </w:t>
      </w:r>
      <w:r>
        <w:rPr>
          <w:szCs w:val="20"/>
        </w:rPr>
        <w:t xml:space="preserve">des sièges avant apprécieront les aspects </w:t>
      </w:r>
      <w:r w:rsidRPr="00653DAD">
        <w:rPr>
          <w:szCs w:val="20"/>
        </w:rPr>
        <w:t>pratiques</w:t>
      </w:r>
      <w:r>
        <w:rPr>
          <w:szCs w:val="20"/>
        </w:rPr>
        <w:t xml:space="preserve"> du véhicule</w:t>
      </w:r>
      <w:r w:rsidR="00653DAD" w:rsidRPr="00653DAD">
        <w:rPr>
          <w:szCs w:val="20"/>
        </w:rPr>
        <w:t xml:space="preserve">. Les deux passagers avant </w:t>
      </w:r>
      <w:r w:rsidR="00397385">
        <w:rPr>
          <w:szCs w:val="20"/>
        </w:rPr>
        <w:t>profiteront d’une confortable banquette dotée d’espaces de rangement</w:t>
      </w:r>
      <w:r w:rsidR="00A46447">
        <w:rPr>
          <w:szCs w:val="20"/>
        </w:rPr>
        <w:t xml:space="preserve"> intégrés</w:t>
      </w:r>
      <w:r w:rsidR="00397385">
        <w:rPr>
          <w:szCs w:val="20"/>
        </w:rPr>
        <w:t xml:space="preserve">.  </w:t>
      </w:r>
      <w:r w:rsidR="00474595">
        <w:rPr>
          <w:szCs w:val="20"/>
        </w:rPr>
        <w:t xml:space="preserve">En option, on pourra disposer d’un siège passager individuel réglable selon 6 axes et doté d’un accoudoir, du réglage lombaire et de l’airbag latéral. </w:t>
      </w:r>
      <w:r w:rsidR="00653DAD" w:rsidRPr="00653DAD">
        <w:rPr>
          <w:szCs w:val="20"/>
        </w:rPr>
        <w:t xml:space="preserve">La hauteur du siège conducteur </w:t>
      </w:r>
      <w:r>
        <w:rPr>
          <w:szCs w:val="20"/>
        </w:rPr>
        <w:t xml:space="preserve">à </w:t>
      </w:r>
      <w:r w:rsidR="00653DAD" w:rsidRPr="00653DAD">
        <w:rPr>
          <w:szCs w:val="20"/>
        </w:rPr>
        <w:t>régla</w:t>
      </w:r>
      <w:r>
        <w:rPr>
          <w:szCs w:val="20"/>
        </w:rPr>
        <w:t xml:space="preserve">ges six voies </w:t>
      </w:r>
      <w:r w:rsidR="00653DAD" w:rsidRPr="00653DAD">
        <w:rPr>
          <w:szCs w:val="20"/>
        </w:rPr>
        <w:t xml:space="preserve">peut </w:t>
      </w:r>
      <w:r w:rsidR="00474595">
        <w:rPr>
          <w:szCs w:val="20"/>
        </w:rPr>
        <w:t xml:space="preserve">en outre </w:t>
      </w:r>
      <w:r w:rsidR="00653DAD" w:rsidRPr="00653DAD">
        <w:rPr>
          <w:szCs w:val="20"/>
        </w:rPr>
        <w:t xml:space="preserve">être </w:t>
      </w:r>
      <w:r w:rsidR="00A9158F">
        <w:rPr>
          <w:szCs w:val="20"/>
        </w:rPr>
        <w:t>ajustée</w:t>
      </w:r>
      <w:r w:rsidR="00234C4E">
        <w:rPr>
          <w:szCs w:val="20"/>
        </w:rPr>
        <w:t xml:space="preserve">. </w:t>
      </w:r>
      <w:r w:rsidR="00326C2B">
        <w:rPr>
          <w:szCs w:val="20"/>
        </w:rPr>
        <w:t xml:space="preserve">Le conducteur </w:t>
      </w:r>
      <w:r w:rsidR="00A9158F">
        <w:rPr>
          <w:szCs w:val="20"/>
        </w:rPr>
        <w:t>posera les mains sur un</w:t>
      </w:r>
      <w:r>
        <w:rPr>
          <w:szCs w:val="20"/>
        </w:rPr>
        <w:t xml:space="preserve"> </w:t>
      </w:r>
      <w:r w:rsidR="00653DAD" w:rsidRPr="00653DAD">
        <w:rPr>
          <w:szCs w:val="20"/>
        </w:rPr>
        <w:t xml:space="preserve">volant </w:t>
      </w:r>
      <w:r>
        <w:rPr>
          <w:szCs w:val="20"/>
        </w:rPr>
        <w:t>au revêtement cuir particulièrement agréable au toucher</w:t>
      </w:r>
      <w:r w:rsidR="00474595">
        <w:rPr>
          <w:szCs w:val="20"/>
        </w:rPr>
        <w:t xml:space="preserve"> </w:t>
      </w:r>
      <w:r w:rsidR="00326C2B">
        <w:rPr>
          <w:szCs w:val="20"/>
        </w:rPr>
        <w:t xml:space="preserve">et peut rouler en toute sérénité </w:t>
      </w:r>
      <w:r w:rsidR="00234C4E">
        <w:rPr>
          <w:szCs w:val="20"/>
        </w:rPr>
        <w:t>grâce à divers systèmes d’assistance modernes : l’</w:t>
      </w:r>
      <w:r w:rsidR="00653DAD" w:rsidRPr="00653DAD">
        <w:rPr>
          <w:szCs w:val="20"/>
        </w:rPr>
        <w:t xml:space="preserve">aide au stationnement </w:t>
      </w:r>
      <w:r w:rsidR="00234C4E" w:rsidRPr="00A9158F">
        <w:rPr>
          <w:i/>
          <w:szCs w:val="20"/>
        </w:rPr>
        <w:t>Rear Park Assist</w:t>
      </w:r>
      <w:r w:rsidR="00234C4E">
        <w:rPr>
          <w:szCs w:val="20"/>
        </w:rPr>
        <w:t xml:space="preserve"> évite les petits chocs et les rayures lors des manœuvres de recul, </w:t>
      </w:r>
      <w:r w:rsidR="00653DAD" w:rsidRPr="00653DAD">
        <w:rPr>
          <w:szCs w:val="20"/>
        </w:rPr>
        <w:t xml:space="preserve">et </w:t>
      </w:r>
      <w:r w:rsidR="00234C4E">
        <w:rPr>
          <w:szCs w:val="20"/>
        </w:rPr>
        <w:t xml:space="preserve">une </w:t>
      </w:r>
      <w:r w:rsidR="00653DAD" w:rsidRPr="00653DAD">
        <w:rPr>
          <w:szCs w:val="20"/>
        </w:rPr>
        <w:t xml:space="preserve">caméra de </w:t>
      </w:r>
      <w:r w:rsidR="00234C4E">
        <w:rPr>
          <w:szCs w:val="20"/>
        </w:rPr>
        <w:t xml:space="preserve">recul </w:t>
      </w:r>
      <w:r w:rsidR="00653DAD" w:rsidRPr="00653DAD">
        <w:rPr>
          <w:szCs w:val="20"/>
        </w:rPr>
        <w:t xml:space="preserve">est </w:t>
      </w:r>
      <w:r w:rsidR="00234C4E">
        <w:rPr>
          <w:szCs w:val="20"/>
        </w:rPr>
        <w:t>proposée</w:t>
      </w:r>
      <w:r w:rsidR="00653DAD" w:rsidRPr="00653DAD">
        <w:rPr>
          <w:szCs w:val="20"/>
        </w:rPr>
        <w:t xml:space="preserve"> en option. Les essuie-glaces et les phares s</w:t>
      </w:r>
      <w:r w:rsidR="00234C4E">
        <w:rPr>
          <w:szCs w:val="20"/>
        </w:rPr>
        <w:t xml:space="preserve">e mettent en route </w:t>
      </w:r>
      <w:r w:rsidR="00653DAD" w:rsidRPr="00653DAD">
        <w:rPr>
          <w:szCs w:val="20"/>
        </w:rPr>
        <w:t>automatiquement lorsque cela est nécessaire. L</w:t>
      </w:r>
      <w:r w:rsidR="00234C4E">
        <w:rPr>
          <w:szCs w:val="20"/>
        </w:rPr>
        <w:t xml:space="preserve">’éclairage statique en </w:t>
      </w:r>
      <w:r w:rsidR="00653DAD" w:rsidRPr="00653DAD">
        <w:rPr>
          <w:szCs w:val="20"/>
        </w:rPr>
        <w:t xml:space="preserve">virages </w:t>
      </w:r>
      <w:r w:rsidR="00653DAD" w:rsidRPr="00653DAD">
        <w:rPr>
          <w:szCs w:val="20"/>
        </w:rPr>
        <w:lastRenderedPageBreak/>
        <w:t xml:space="preserve">illumine la courbe dans le sens de la marche. En outre, le Vivaro Tourer </w:t>
      </w:r>
      <w:r w:rsidR="00234C4E">
        <w:rPr>
          <w:szCs w:val="20"/>
        </w:rPr>
        <w:t>est</w:t>
      </w:r>
      <w:r w:rsidR="00653DAD" w:rsidRPr="00653DAD">
        <w:rPr>
          <w:szCs w:val="20"/>
        </w:rPr>
        <w:t xml:space="preserve"> toujours </w:t>
      </w:r>
      <w:r w:rsidR="00234C4E">
        <w:rPr>
          <w:szCs w:val="20"/>
        </w:rPr>
        <w:t>équipé de</w:t>
      </w:r>
      <w:r w:rsidR="00653DAD" w:rsidRPr="00653DAD">
        <w:rPr>
          <w:szCs w:val="20"/>
        </w:rPr>
        <w:t xml:space="preserve"> feux d</w:t>
      </w:r>
      <w:r w:rsidR="00234C4E">
        <w:rPr>
          <w:szCs w:val="20"/>
        </w:rPr>
        <w:t xml:space="preserve">e jour à </w:t>
      </w:r>
      <w:r w:rsidR="00653DAD" w:rsidRPr="00653DAD">
        <w:rPr>
          <w:szCs w:val="20"/>
        </w:rPr>
        <w:t>LED</w:t>
      </w:r>
      <w:r w:rsidR="001F2C89">
        <w:rPr>
          <w:szCs w:val="20"/>
        </w:rPr>
        <w:t xml:space="preserve"> (de série sur toutes les variantes Combi)</w:t>
      </w:r>
      <w:r w:rsidR="00653DAD" w:rsidRPr="00653DAD">
        <w:rPr>
          <w:szCs w:val="20"/>
        </w:rPr>
        <w:t>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234C4E" w:rsidP="00D426D3">
      <w:pPr>
        <w:jc w:val="both"/>
        <w:rPr>
          <w:szCs w:val="20"/>
        </w:rPr>
      </w:pPr>
      <w:r>
        <w:rPr>
          <w:szCs w:val="20"/>
        </w:rPr>
        <w:t xml:space="preserve">Il est possible de choisir entre </w:t>
      </w:r>
      <w:r w:rsidR="001F2C89">
        <w:rPr>
          <w:szCs w:val="20"/>
        </w:rPr>
        <w:t>six</w:t>
      </w:r>
      <w:r w:rsidR="00653DAD" w:rsidRPr="00653DAD">
        <w:rPr>
          <w:szCs w:val="20"/>
        </w:rPr>
        <w:t xml:space="preserve"> systèmes </w:t>
      </w:r>
      <w:r>
        <w:rPr>
          <w:szCs w:val="20"/>
        </w:rPr>
        <w:t>multimédia</w:t>
      </w:r>
      <w:r w:rsidR="00653DAD" w:rsidRPr="00653DAD">
        <w:rPr>
          <w:szCs w:val="20"/>
        </w:rPr>
        <w:t xml:space="preserve"> différents</w:t>
      </w:r>
      <w:r>
        <w:rPr>
          <w:szCs w:val="20"/>
        </w:rPr>
        <w:t xml:space="preserve">, qui se montrent très performants, notamment </w:t>
      </w:r>
      <w:r w:rsidR="00765FF1">
        <w:rPr>
          <w:szCs w:val="20"/>
        </w:rPr>
        <w:t>l’</w:t>
      </w:r>
      <w:r w:rsidR="00765FF1" w:rsidRPr="00AD1FA4">
        <w:rPr>
          <w:szCs w:val="20"/>
        </w:rPr>
        <w:t>IntelliLink 80 Navi</w:t>
      </w:r>
      <w:r w:rsidR="00653DAD" w:rsidRPr="00653DAD">
        <w:rPr>
          <w:szCs w:val="20"/>
        </w:rPr>
        <w:t xml:space="preserve"> </w:t>
      </w:r>
      <w:r w:rsidR="00A9158F">
        <w:rPr>
          <w:szCs w:val="20"/>
        </w:rPr>
        <w:t>proposé</w:t>
      </w:r>
      <w:r>
        <w:rPr>
          <w:szCs w:val="20"/>
        </w:rPr>
        <w:t xml:space="preserve"> en option, qui bénéficie d’une</w:t>
      </w:r>
      <w:r w:rsidR="00653DAD" w:rsidRPr="00653DAD">
        <w:rPr>
          <w:szCs w:val="20"/>
        </w:rPr>
        <w:t xml:space="preserve"> f</w:t>
      </w:r>
      <w:r>
        <w:rPr>
          <w:szCs w:val="20"/>
        </w:rPr>
        <w:t>onction de trafic en temps réel</w:t>
      </w:r>
      <w:r w:rsidR="00653DAD" w:rsidRPr="00653DAD">
        <w:rPr>
          <w:szCs w:val="20"/>
        </w:rPr>
        <w:t xml:space="preserve">. Le système est facile à </w:t>
      </w:r>
      <w:r>
        <w:rPr>
          <w:szCs w:val="20"/>
        </w:rPr>
        <w:t>piloter en se servant soit de</w:t>
      </w:r>
      <w:r w:rsidR="00653DAD" w:rsidRPr="00653DAD">
        <w:rPr>
          <w:szCs w:val="20"/>
        </w:rPr>
        <w:t xml:space="preserve"> l’écran tactile couleur 7 pouces, </w:t>
      </w:r>
      <w:r w:rsidR="00326C2B">
        <w:rPr>
          <w:szCs w:val="20"/>
        </w:rPr>
        <w:t xml:space="preserve">soit </w:t>
      </w:r>
      <w:r>
        <w:rPr>
          <w:szCs w:val="20"/>
        </w:rPr>
        <w:t xml:space="preserve">des commandes au </w:t>
      </w:r>
      <w:r w:rsidR="00653DAD" w:rsidRPr="00653DAD">
        <w:rPr>
          <w:szCs w:val="20"/>
        </w:rPr>
        <w:t xml:space="preserve">volant ou </w:t>
      </w:r>
      <w:r w:rsidR="00326C2B">
        <w:rPr>
          <w:szCs w:val="20"/>
        </w:rPr>
        <w:t>de la</w:t>
      </w:r>
      <w:r>
        <w:rPr>
          <w:szCs w:val="20"/>
        </w:rPr>
        <w:t xml:space="preserve"> </w:t>
      </w:r>
      <w:r w:rsidR="00653DAD" w:rsidRPr="00653DAD">
        <w:rPr>
          <w:szCs w:val="20"/>
        </w:rPr>
        <w:t xml:space="preserve">commande vocale. </w:t>
      </w:r>
      <w:r w:rsidR="00CE78EC" w:rsidRPr="00653DAD">
        <w:rPr>
          <w:szCs w:val="20"/>
        </w:rPr>
        <w:t>Grâce à sa connectivité numérique</w:t>
      </w:r>
      <w:r w:rsidR="00CE78EC">
        <w:rPr>
          <w:szCs w:val="20"/>
        </w:rPr>
        <w:t>, l</w:t>
      </w:r>
      <w:r>
        <w:rPr>
          <w:szCs w:val="20"/>
        </w:rPr>
        <w:t xml:space="preserve">e système de </w:t>
      </w:r>
      <w:r w:rsidR="00653DAD" w:rsidRPr="00653DAD">
        <w:rPr>
          <w:szCs w:val="20"/>
        </w:rPr>
        <w:t xml:space="preserve">navigation </w:t>
      </w:r>
      <w:r w:rsidR="00CE78EC">
        <w:rPr>
          <w:szCs w:val="20"/>
        </w:rPr>
        <w:t>donne au</w:t>
      </w:r>
      <w:r>
        <w:rPr>
          <w:szCs w:val="20"/>
        </w:rPr>
        <w:t xml:space="preserve"> conducteur l’état de la circulation </w:t>
      </w:r>
      <w:r w:rsidR="00653DAD" w:rsidRPr="00653DAD">
        <w:rPr>
          <w:szCs w:val="20"/>
        </w:rPr>
        <w:t>en temps réel</w:t>
      </w:r>
      <w:r>
        <w:rPr>
          <w:szCs w:val="20"/>
        </w:rPr>
        <w:t xml:space="preserve">, et </w:t>
      </w:r>
      <w:r w:rsidR="00CE78EC">
        <w:rPr>
          <w:szCs w:val="20"/>
        </w:rPr>
        <w:t xml:space="preserve">peut </w:t>
      </w:r>
      <w:r>
        <w:rPr>
          <w:szCs w:val="20"/>
        </w:rPr>
        <w:t xml:space="preserve">offrir un </w:t>
      </w:r>
      <w:r w:rsidR="00653DAD" w:rsidRPr="00653DAD">
        <w:rPr>
          <w:szCs w:val="20"/>
        </w:rPr>
        <w:t>itinéraire</w:t>
      </w:r>
      <w:r>
        <w:rPr>
          <w:szCs w:val="20"/>
        </w:rPr>
        <w:t xml:space="preserve"> </w:t>
      </w:r>
      <w:r w:rsidR="00AE35FB">
        <w:rPr>
          <w:szCs w:val="20"/>
        </w:rPr>
        <w:t>recalculé</w:t>
      </w:r>
      <w:r>
        <w:rPr>
          <w:szCs w:val="20"/>
        </w:rPr>
        <w:t xml:space="preserve"> pour ne pas </w:t>
      </w:r>
      <w:r w:rsidR="00653DAD" w:rsidRPr="00653DAD">
        <w:rPr>
          <w:szCs w:val="20"/>
        </w:rPr>
        <w:t>rester coincé dans le</w:t>
      </w:r>
      <w:r>
        <w:rPr>
          <w:szCs w:val="20"/>
        </w:rPr>
        <w:t>s</w:t>
      </w:r>
      <w:r w:rsidR="00653DAD" w:rsidRPr="00653DAD">
        <w:rPr>
          <w:szCs w:val="20"/>
        </w:rPr>
        <w:t xml:space="preserve"> </w:t>
      </w:r>
      <w:r w:rsidR="00CE78EC">
        <w:rPr>
          <w:szCs w:val="20"/>
        </w:rPr>
        <w:t>embouteillages</w:t>
      </w:r>
      <w:r w:rsidR="00653DAD" w:rsidRPr="00653DAD">
        <w:rPr>
          <w:szCs w:val="20"/>
        </w:rPr>
        <w:t>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474595" w:rsidP="00D426D3">
      <w:pPr>
        <w:keepNext/>
        <w:jc w:val="both"/>
        <w:rPr>
          <w:b/>
          <w:szCs w:val="20"/>
        </w:rPr>
      </w:pPr>
      <w:r>
        <w:rPr>
          <w:b/>
          <w:szCs w:val="20"/>
        </w:rPr>
        <w:t>Fort caractère</w:t>
      </w:r>
      <w:r w:rsidR="00BA0293">
        <w:rPr>
          <w:b/>
          <w:szCs w:val="20"/>
        </w:rPr>
        <w:t xml:space="preserve"> : </w:t>
      </w:r>
      <w:r w:rsidR="00116BD7">
        <w:rPr>
          <w:b/>
          <w:szCs w:val="20"/>
        </w:rPr>
        <w:t xml:space="preserve">la </w:t>
      </w:r>
      <w:r w:rsidR="00BA0293">
        <w:rPr>
          <w:b/>
          <w:szCs w:val="20"/>
        </w:rPr>
        <w:t xml:space="preserve">classe dehors, </w:t>
      </w:r>
      <w:r w:rsidR="00116BD7">
        <w:rPr>
          <w:b/>
          <w:szCs w:val="20"/>
        </w:rPr>
        <w:t xml:space="preserve">le </w:t>
      </w:r>
      <w:r w:rsidR="00BA0293">
        <w:rPr>
          <w:b/>
          <w:szCs w:val="20"/>
        </w:rPr>
        <w:t>confort dedans</w:t>
      </w:r>
    </w:p>
    <w:p w:rsidR="00653DAD" w:rsidRPr="00653DAD" w:rsidRDefault="00653DAD" w:rsidP="00D426D3">
      <w:pPr>
        <w:keepNext/>
        <w:jc w:val="both"/>
        <w:rPr>
          <w:szCs w:val="20"/>
        </w:rPr>
      </w:pPr>
    </w:p>
    <w:p w:rsidR="00653DAD" w:rsidRPr="00653DAD" w:rsidRDefault="00653DAD" w:rsidP="00D426D3">
      <w:pPr>
        <w:keepNext/>
        <w:jc w:val="both"/>
        <w:rPr>
          <w:szCs w:val="20"/>
        </w:rPr>
      </w:pPr>
      <w:r w:rsidRPr="00653DAD">
        <w:rPr>
          <w:szCs w:val="20"/>
        </w:rPr>
        <w:t xml:space="preserve">Le Vivaro Tourer </w:t>
      </w:r>
      <w:r w:rsidR="00116BD7">
        <w:rPr>
          <w:szCs w:val="20"/>
        </w:rPr>
        <w:t>revêt</w:t>
      </w:r>
      <w:r w:rsidRPr="00653DAD">
        <w:rPr>
          <w:szCs w:val="20"/>
        </w:rPr>
        <w:t xml:space="preserve"> </w:t>
      </w:r>
      <w:r w:rsidR="00116BD7">
        <w:rPr>
          <w:szCs w:val="20"/>
        </w:rPr>
        <w:t xml:space="preserve">une allure valorisante grâce à la présence de </w:t>
      </w:r>
      <w:r w:rsidRPr="00653DAD">
        <w:rPr>
          <w:szCs w:val="20"/>
        </w:rPr>
        <w:t>poignées de porte</w:t>
      </w:r>
      <w:r w:rsidR="00116BD7">
        <w:rPr>
          <w:szCs w:val="20"/>
        </w:rPr>
        <w:t xml:space="preserve">, de hayon et de coques de rétroviseurs traitées en noir brillant. </w:t>
      </w:r>
      <w:r w:rsidRPr="00653DAD">
        <w:rPr>
          <w:szCs w:val="20"/>
        </w:rPr>
        <w:t xml:space="preserve">En outre, </w:t>
      </w:r>
      <w:r w:rsidR="00474595">
        <w:rPr>
          <w:szCs w:val="20"/>
        </w:rPr>
        <w:t>il</w:t>
      </w:r>
      <w:r w:rsidR="00116BD7">
        <w:rPr>
          <w:szCs w:val="20"/>
        </w:rPr>
        <w:t xml:space="preserve"> se distingue par l</w:t>
      </w:r>
      <w:r w:rsidR="00326C2B">
        <w:rPr>
          <w:szCs w:val="20"/>
        </w:rPr>
        <w:t xml:space="preserve">e montage </w:t>
      </w:r>
      <w:r w:rsidR="00116BD7">
        <w:rPr>
          <w:szCs w:val="20"/>
        </w:rPr>
        <w:t xml:space="preserve">de </w:t>
      </w:r>
      <w:r w:rsidRPr="00653DAD">
        <w:rPr>
          <w:szCs w:val="20"/>
        </w:rPr>
        <w:t xml:space="preserve">vitres </w:t>
      </w:r>
      <w:r w:rsidR="00116BD7">
        <w:rPr>
          <w:szCs w:val="20"/>
        </w:rPr>
        <w:t>sur</w:t>
      </w:r>
      <w:r w:rsidRPr="00653DAD">
        <w:rPr>
          <w:szCs w:val="20"/>
        </w:rPr>
        <w:t>teintées extra-</w:t>
      </w:r>
      <w:r w:rsidR="00DE1D2F">
        <w:rPr>
          <w:szCs w:val="20"/>
        </w:rPr>
        <w:t>foncées</w:t>
      </w:r>
      <w:r w:rsidR="00116BD7">
        <w:rPr>
          <w:szCs w:val="20"/>
        </w:rPr>
        <w:t xml:space="preserve"> à partir du montant central et de jantes </w:t>
      </w:r>
      <w:r w:rsidRPr="00653DAD">
        <w:rPr>
          <w:szCs w:val="20"/>
        </w:rPr>
        <w:t xml:space="preserve">en alliage léger de 17 pouces </w:t>
      </w:r>
      <w:r w:rsidR="00116BD7">
        <w:rPr>
          <w:szCs w:val="20"/>
        </w:rPr>
        <w:t>« </w:t>
      </w:r>
      <w:r w:rsidRPr="00653DAD">
        <w:rPr>
          <w:szCs w:val="20"/>
        </w:rPr>
        <w:t>Diamond Cut</w:t>
      </w:r>
      <w:r w:rsidR="00116BD7">
        <w:rPr>
          <w:szCs w:val="20"/>
        </w:rPr>
        <w:t> »</w:t>
      </w:r>
      <w:r w:rsidRPr="00653DAD">
        <w:rPr>
          <w:szCs w:val="20"/>
        </w:rPr>
        <w:t>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474595" w:rsidP="00D426D3">
      <w:pPr>
        <w:jc w:val="both"/>
        <w:rPr>
          <w:b/>
          <w:szCs w:val="20"/>
        </w:rPr>
      </w:pPr>
      <w:r>
        <w:rPr>
          <w:b/>
          <w:szCs w:val="20"/>
        </w:rPr>
        <w:t>Vivaro</w:t>
      </w:r>
      <w:r w:rsidR="00653DAD" w:rsidRPr="00653DAD">
        <w:rPr>
          <w:b/>
          <w:szCs w:val="20"/>
        </w:rPr>
        <w:t xml:space="preserve"> Combi+</w:t>
      </w:r>
      <w:r w:rsidR="00116BD7">
        <w:rPr>
          <w:b/>
          <w:szCs w:val="20"/>
        </w:rPr>
        <w:t> : pour des</w:t>
      </w:r>
      <w:r w:rsidR="00653DAD" w:rsidRPr="00653DAD">
        <w:rPr>
          <w:b/>
          <w:szCs w:val="20"/>
        </w:rPr>
        <w:t xml:space="preserve"> trajet</w:t>
      </w:r>
      <w:r w:rsidR="00116BD7">
        <w:rPr>
          <w:b/>
          <w:szCs w:val="20"/>
        </w:rPr>
        <w:t>s</w:t>
      </w:r>
      <w:r w:rsidR="00653DAD" w:rsidRPr="00653DAD">
        <w:rPr>
          <w:b/>
          <w:szCs w:val="20"/>
        </w:rPr>
        <w:t xml:space="preserve"> très </w:t>
      </w:r>
      <w:r w:rsidR="00116BD7" w:rsidRPr="00653DAD">
        <w:rPr>
          <w:b/>
          <w:szCs w:val="20"/>
        </w:rPr>
        <w:t>agréabl</w:t>
      </w:r>
      <w:r w:rsidR="00116BD7">
        <w:rPr>
          <w:b/>
          <w:szCs w:val="20"/>
        </w:rPr>
        <w:t>e</w:t>
      </w:r>
      <w:r w:rsidR="00116BD7" w:rsidRPr="00653DAD">
        <w:rPr>
          <w:b/>
          <w:szCs w:val="20"/>
        </w:rPr>
        <w:t>s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116BD7" w:rsidP="00D426D3">
      <w:pPr>
        <w:jc w:val="both"/>
        <w:rPr>
          <w:szCs w:val="20"/>
        </w:rPr>
      </w:pPr>
      <w:r>
        <w:rPr>
          <w:szCs w:val="20"/>
        </w:rPr>
        <w:t>Si</w:t>
      </w:r>
      <w:r w:rsidR="00653DAD" w:rsidRPr="00653DAD">
        <w:rPr>
          <w:szCs w:val="20"/>
        </w:rPr>
        <w:t xml:space="preserve"> l’Opel Vivaro Combi a p</w:t>
      </w:r>
      <w:r>
        <w:rPr>
          <w:szCs w:val="20"/>
        </w:rPr>
        <w:t xml:space="preserve">our vocation de </w:t>
      </w:r>
      <w:r w:rsidR="00653DAD" w:rsidRPr="00653DAD">
        <w:rPr>
          <w:szCs w:val="20"/>
        </w:rPr>
        <w:t>transport</w:t>
      </w:r>
      <w:r>
        <w:rPr>
          <w:szCs w:val="20"/>
        </w:rPr>
        <w:t xml:space="preserve">er de manière très commode </w:t>
      </w:r>
      <w:r w:rsidR="00653DAD" w:rsidRPr="00653DAD">
        <w:rPr>
          <w:szCs w:val="20"/>
        </w:rPr>
        <w:t xml:space="preserve">jusqu'à neuf personnes, par exemple pour </w:t>
      </w:r>
      <w:r>
        <w:rPr>
          <w:szCs w:val="20"/>
        </w:rPr>
        <w:t xml:space="preserve">les trajets dans le cadre du </w:t>
      </w:r>
      <w:r w:rsidR="00653DAD" w:rsidRPr="00653DAD">
        <w:rPr>
          <w:szCs w:val="20"/>
        </w:rPr>
        <w:t xml:space="preserve">travail, le nouveau Combi+ est </w:t>
      </w:r>
      <w:r>
        <w:rPr>
          <w:szCs w:val="20"/>
        </w:rPr>
        <w:t xml:space="preserve">plutôt une navette ou un minibus </w:t>
      </w:r>
      <w:r w:rsidR="00653DAD" w:rsidRPr="00653DAD">
        <w:rPr>
          <w:szCs w:val="20"/>
        </w:rPr>
        <w:t xml:space="preserve">confortable </w:t>
      </w:r>
      <w:r>
        <w:rPr>
          <w:szCs w:val="20"/>
        </w:rPr>
        <w:t xml:space="preserve">à vocation </w:t>
      </w:r>
      <w:r w:rsidR="00653DAD" w:rsidRPr="00653DAD">
        <w:rPr>
          <w:szCs w:val="20"/>
        </w:rPr>
        <w:t>familial</w:t>
      </w:r>
      <w:r>
        <w:rPr>
          <w:szCs w:val="20"/>
        </w:rPr>
        <w:t>e</w:t>
      </w:r>
      <w:r w:rsidR="00653DAD" w:rsidRPr="00653DAD">
        <w:rPr>
          <w:szCs w:val="20"/>
        </w:rPr>
        <w:t>. Le conducteur peut profiter du confort d</w:t>
      </w:r>
      <w:r w:rsidR="000564FA">
        <w:rPr>
          <w:szCs w:val="20"/>
        </w:rPr>
        <w:t xml:space="preserve">u siège réglable </w:t>
      </w:r>
      <w:r w:rsidR="00DE1D2F">
        <w:rPr>
          <w:szCs w:val="20"/>
        </w:rPr>
        <w:t xml:space="preserve">sur </w:t>
      </w:r>
      <w:r w:rsidR="000564FA">
        <w:rPr>
          <w:szCs w:val="20"/>
        </w:rPr>
        <w:t xml:space="preserve">six axes </w:t>
      </w:r>
      <w:r w:rsidR="0091698B">
        <w:rPr>
          <w:szCs w:val="20"/>
        </w:rPr>
        <w:t xml:space="preserve">équipé d’un </w:t>
      </w:r>
      <w:r w:rsidR="000564FA">
        <w:rPr>
          <w:szCs w:val="20"/>
        </w:rPr>
        <w:t xml:space="preserve">support </w:t>
      </w:r>
      <w:r w:rsidR="00653DAD" w:rsidRPr="00653DAD">
        <w:rPr>
          <w:szCs w:val="20"/>
        </w:rPr>
        <w:t xml:space="preserve">lombaire et </w:t>
      </w:r>
      <w:r w:rsidR="0091698B">
        <w:rPr>
          <w:szCs w:val="20"/>
        </w:rPr>
        <w:t xml:space="preserve">d’un </w:t>
      </w:r>
      <w:r w:rsidR="00653DAD" w:rsidRPr="00653DAD">
        <w:rPr>
          <w:szCs w:val="20"/>
        </w:rPr>
        <w:t>accoudoir</w:t>
      </w:r>
      <w:r w:rsidR="0091698B">
        <w:rPr>
          <w:szCs w:val="20"/>
        </w:rPr>
        <w:t>,</w:t>
      </w:r>
      <w:r w:rsidR="00653DAD" w:rsidRPr="00653DAD">
        <w:rPr>
          <w:szCs w:val="20"/>
        </w:rPr>
        <w:t xml:space="preserve"> </w:t>
      </w:r>
      <w:r w:rsidR="000564FA">
        <w:rPr>
          <w:szCs w:val="20"/>
        </w:rPr>
        <w:t xml:space="preserve">d’un volant </w:t>
      </w:r>
      <w:r w:rsidR="00DE1D2F">
        <w:rPr>
          <w:szCs w:val="20"/>
        </w:rPr>
        <w:t>gainé de</w:t>
      </w:r>
      <w:r w:rsidR="00653DAD" w:rsidRPr="00653DAD">
        <w:rPr>
          <w:szCs w:val="20"/>
        </w:rPr>
        <w:t xml:space="preserve"> cuir</w:t>
      </w:r>
      <w:r w:rsidR="00DE1D2F">
        <w:rPr>
          <w:szCs w:val="20"/>
        </w:rPr>
        <w:t>, et tout cela de série</w:t>
      </w:r>
      <w:r w:rsidR="000564FA">
        <w:rPr>
          <w:szCs w:val="20"/>
        </w:rPr>
        <w:t xml:space="preserve">; les deux </w:t>
      </w:r>
      <w:r w:rsidR="00653DAD" w:rsidRPr="00653DAD">
        <w:rPr>
          <w:szCs w:val="20"/>
        </w:rPr>
        <w:t xml:space="preserve">passagers </w:t>
      </w:r>
      <w:r w:rsidR="000564FA">
        <w:rPr>
          <w:szCs w:val="20"/>
        </w:rPr>
        <w:t xml:space="preserve">avant </w:t>
      </w:r>
      <w:r w:rsidR="00653DAD" w:rsidRPr="00653DAD">
        <w:rPr>
          <w:szCs w:val="20"/>
        </w:rPr>
        <w:t xml:space="preserve">voyagent dans des sièges agréablement </w:t>
      </w:r>
      <w:r w:rsidR="009A2411">
        <w:rPr>
          <w:szCs w:val="20"/>
        </w:rPr>
        <w:t>dessinés</w:t>
      </w:r>
      <w:r w:rsidR="00653DAD" w:rsidRPr="00653DAD">
        <w:rPr>
          <w:szCs w:val="20"/>
        </w:rPr>
        <w:t xml:space="preserve">. Les </w:t>
      </w:r>
      <w:r w:rsidR="009A2411">
        <w:rPr>
          <w:szCs w:val="20"/>
        </w:rPr>
        <w:t xml:space="preserve">places </w:t>
      </w:r>
      <w:r w:rsidR="00653DAD" w:rsidRPr="00653DAD">
        <w:rPr>
          <w:szCs w:val="20"/>
        </w:rPr>
        <w:t xml:space="preserve">de la banquette arrière </w:t>
      </w:r>
      <w:r w:rsidR="009A2411">
        <w:rPr>
          <w:szCs w:val="20"/>
        </w:rPr>
        <w:t xml:space="preserve">reçoivent </w:t>
      </w:r>
      <w:r w:rsidR="00DE1D2F">
        <w:rPr>
          <w:szCs w:val="20"/>
        </w:rPr>
        <w:t>de</w:t>
      </w:r>
      <w:r w:rsidR="009A2411">
        <w:rPr>
          <w:szCs w:val="20"/>
        </w:rPr>
        <w:t xml:space="preserve"> série des</w:t>
      </w:r>
      <w:r w:rsidR="00653DAD" w:rsidRPr="00653DAD">
        <w:rPr>
          <w:szCs w:val="20"/>
        </w:rPr>
        <w:t xml:space="preserve"> accoudoirs</w:t>
      </w:r>
      <w:r w:rsidR="009A2411">
        <w:rPr>
          <w:szCs w:val="20"/>
        </w:rPr>
        <w:t xml:space="preserve">. Les </w:t>
      </w:r>
      <w:r w:rsidR="00653DAD" w:rsidRPr="00653DAD">
        <w:rPr>
          <w:szCs w:val="20"/>
        </w:rPr>
        <w:t xml:space="preserve">deuxième et troisième rangées peuvent être </w:t>
      </w:r>
      <w:r w:rsidR="009A2411">
        <w:rPr>
          <w:szCs w:val="20"/>
        </w:rPr>
        <w:t xml:space="preserve">totalement retirées </w:t>
      </w:r>
      <w:r w:rsidR="00653DAD" w:rsidRPr="00653DAD">
        <w:rPr>
          <w:szCs w:val="20"/>
        </w:rPr>
        <w:t xml:space="preserve">sans utiliser d’outils et la troisième rangée peut également être rabattue </w:t>
      </w:r>
      <w:r w:rsidR="009A2411">
        <w:rPr>
          <w:szCs w:val="20"/>
        </w:rPr>
        <w:t>à</w:t>
      </w:r>
      <w:r w:rsidR="00653DAD" w:rsidRPr="00653DAD">
        <w:rPr>
          <w:szCs w:val="20"/>
        </w:rPr>
        <w:t xml:space="preserve"> 180</w:t>
      </w:r>
      <w:r w:rsidR="009A2411">
        <w:rPr>
          <w:szCs w:val="20"/>
        </w:rPr>
        <w:t> </w:t>
      </w:r>
      <w:r w:rsidR="009A2411" w:rsidRPr="00653DAD">
        <w:rPr>
          <w:szCs w:val="20"/>
        </w:rPr>
        <w:t>degrés.</w:t>
      </w:r>
      <w:r w:rsidR="009A2411">
        <w:rPr>
          <w:szCs w:val="20"/>
        </w:rPr>
        <w:t xml:space="preserve"> L’atmosphère est accueillante grâce à la présence d’un habillage couvrant </w:t>
      </w:r>
      <w:r w:rsidR="00DE1D2F">
        <w:rPr>
          <w:szCs w:val="20"/>
        </w:rPr>
        <w:t>totalement</w:t>
      </w:r>
      <w:r w:rsidR="009A2411">
        <w:rPr>
          <w:szCs w:val="20"/>
        </w:rPr>
        <w:t xml:space="preserve"> les flancs </w:t>
      </w:r>
      <w:r w:rsidR="00653DAD" w:rsidRPr="00653DAD">
        <w:rPr>
          <w:szCs w:val="20"/>
        </w:rPr>
        <w:t>du véhicule</w:t>
      </w:r>
      <w:r w:rsidR="009A2411">
        <w:rPr>
          <w:szCs w:val="20"/>
        </w:rPr>
        <w:t xml:space="preserve">, de </w:t>
      </w:r>
      <w:r w:rsidR="00653DAD" w:rsidRPr="00653DAD">
        <w:rPr>
          <w:szCs w:val="20"/>
        </w:rPr>
        <w:t xml:space="preserve">vitres </w:t>
      </w:r>
      <w:r w:rsidR="009A2411">
        <w:rPr>
          <w:szCs w:val="20"/>
        </w:rPr>
        <w:t xml:space="preserve">électriques </w:t>
      </w:r>
      <w:r w:rsidR="00653DAD" w:rsidRPr="00653DAD">
        <w:rPr>
          <w:szCs w:val="20"/>
        </w:rPr>
        <w:t xml:space="preserve">et </w:t>
      </w:r>
      <w:r w:rsidR="009A2411">
        <w:rPr>
          <w:szCs w:val="20"/>
        </w:rPr>
        <w:t>de</w:t>
      </w:r>
      <w:r w:rsidR="00653DAD" w:rsidRPr="00653DAD">
        <w:rPr>
          <w:szCs w:val="20"/>
        </w:rPr>
        <w:t xml:space="preserve"> tapis de sol en option. Le Combi+ peut également être commandé avec une deuxième porte coulissante pour faciliter l’entrée et </w:t>
      </w:r>
      <w:r w:rsidR="009A2411">
        <w:rPr>
          <w:szCs w:val="20"/>
        </w:rPr>
        <w:t xml:space="preserve">la </w:t>
      </w:r>
      <w:r w:rsidR="00653DAD" w:rsidRPr="00653DAD">
        <w:rPr>
          <w:szCs w:val="20"/>
        </w:rPr>
        <w:t xml:space="preserve">sortie. </w:t>
      </w:r>
      <w:r w:rsidR="009A2411">
        <w:rPr>
          <w:szCs w:val="20"/>
        </w:rPr>
        <w:t xml:space="preserve">La climatisation à réglage manuel </w:t>
      </w:r>
      <w:r w:rsidR="00653DAD" w:rsidRPr="00653DAD">
        <w:rPr>
          <w:szCs w:val="20"/>
        </w:rPr>
        <w:t>pour l</w:t>
      </w:r>
      <w:r w:rsidR="009A2411">
        <w:rPr>
          <w:szCs w:val="20"/>
        </w:rPr>
        <w:t xml:space="preserve">a cabine avant et l’espace arrière </w:t>
      </w:r>
      <w:r w:rsidR="00653DAD" w:rsidRPr="00653DAD">
        <w:rPr>
          <w:szCs w:val="20"/>
        </w:rPr>
        <w:t xml:space="preserve">assure des températures </w:t>
      </w:r>
      <w:r w:rsidR="009A2411">
        <w:rPr>
          <w:szCs w:val="20"/>
        </w:rPr>
        <w:t>stables et</w:t>
      </w:r>
      <w:r w:rsidR="00653DAD" w:rsidRPr="00653DAD">
        <w:rPr>
          <w:szCs w:val="20"/>
        </w:rPr>
        <w:t xml:space="preserve"> agréables dans l’ensemble du véhicule.</w:t>
      </w:r>
    </w:p>
    <w:p w:rsidR="00653DAD" w:rsidRPr="00653DAD" w:rsidRDefault="00653DAD" w:rsidP="00D426D3">
      <w:pPr>
        <w:jc w:val="both"/>
        <w:rPr>
          <w:szCs w:val="20"/>
        </w:rPr>
      </w:pPr>
    </w:p>
    <w:p w:rsidR="00653DAD" w:rsidRPr="00653DAD" w:rsidRDefault="00653DAD" w:rsidP="00D426D3">
      <w:pPr>
        <w:jc w:val="both"/>
        <w:rPr>
          <w:szCs w:val="20"/>
        </w:rPr>
      </w:pPr>
      <w:r w:rsidRPr="00653DAD">
        <w:rPr>
          <w:szCs w:val="20"/>
        </w:rPr>
        <w:t>Comme toutes les v</w:t>
      </w:r>
      <w:r w:rsidR="009A2411">
        <w:rPr>
          <w:szCs w:val="20"/>
        </w:rPr>
        <w:t>ersions de</w:t>
      </w:r>
      <w:r w:rsidRPr="00653DAD">
        <w:rPr>
          <w:szCs w:val="20"/>
        </w:rPr>
        <w:t xml:space="preserve"> Vivaro, l</w:t>
      </w:r>
      <w:r w:rsidR="009A2411">
        <w:rPr>
          <w:szCs w:val="20"/>
        </w:rPr>
        <w:t>e</w:t>
      </w:r>
      <w:r w:rsidRPr="00653DAD">
        <w:rPr>
          <w:szCs w:val="20"/>
        </w:rPr>
        <w:t xml:space="preserve"> Vivaro Combi+ </w:t>
      </w:r>
      <w:r w:rsidR="009A2411">
        <w:rPr>
          <w:szCs w:val="20"/>
        </w:rPr>
        <w:t xml:space="preserve">peut se donner une allure plus sportive avec le </w:t>
      </w:r>
      <w:r w:rsidRPr="00653DAD">
        <w:rPr>
          <w:szCs w:val="20"/>
        </w:rPr>
        <w:t xml:space="preserve">Pack Sport optionnel. </w:t>
      </w:r>
    </w:p>
    <w:p w:rsidR="00653DAD" w:rsidRDefault="00653DAD" w:rsidP="00D426D3">
      <w:pPr>
        <w:jc w:val="both"/>
        <w:rPr>
          <w:szCs w:val="20"/>
        </w:rPr>
      </w:pPr>
    </w:p>
    <w:p w:rsidR="00334ED1" w:rsidRPr="00D426D3" w:rsidRDefault="00E41F20" w:rsidP="00D426D3">
      <w:pPr>
        <w:jc w:val="both"/>
      </w:pPr>
      <w:r>
        <w:t>La famille des grands vans Opel va par ailleurs continuer à grandir. Une troisième version hautement modulable sera lancée prochainement pour compléter l’offre Vivaro.</w:t>
      </w:r>
    </w:p>
    <w:bookmarkEnd w:id="0"/>
    <w:p w:rsidR="00D426D3" w:rsidRDefault="00D426D3" w:rsidP="00D426D3">
      <w:pPr>
        <w:spacing w:line="360" w:lineRule="exact"/>
        <w:jc w:val="both"/>
        <w:rPr>
          <w:rFonts w:cs="Arial"/>
          <w:bCs/>
          <w:iCs/>
          <w:szCs w:val="22"/>
        </w:rPr>
      </w:pPr>
    </w:p>
    <w:p w:rsidR="0067286C" w:rsidRPr="00BF3BE4" w:rsidRDefault="0067286C" w:rsidP="0067286C">
      <w:pPr>
        <w:jc w:val="both"/>
        <w:rPr>
          <w:b/>
        </w:rPr>
      </w:pPr>
      <w:r w:rsidRPr="00BF3BE4">
        <w:rPr>
          <w:b/>
        </w:rPr>
        <w:t>Contact :</w:t>
      </w:r>
    </w:p>
    <w:p w:rsidR="0067286C" w:rsidRPr="00BF3BE4" w:rsidRDefault="0067286C" w:rsidP="0067286C">
      <w:pPr>
        <w:tabs>
          <w:tab w:val="left" w:pos="1980"/>
          <w:tab w:val="left" w:pos="4500"/>
        </w:tabs>
        <w:jc w:val="both"/>
        <w:rPr>
          <w:szCs w:val="22"/>
        </w:rPr>
      </w:pPr>
    </w:p>
    <w:p w:rsidR="0067286C" w:rsidRDefault="0067286C" w:rsidP="0067286C">
      <w:pPr>
        <w:tabs>
          <w:tab w:val="left" w:pos="2340"/>
          <w:tab w:val="left" w:pos="4500"/>
        </w:tabs>
        <w:spacing w:line="240" w:lineRule="auto"/>
        <w:jc w:val="both"/>
        <w:rPr>
          <w:rStyle w:val="Hyperlink"/>
          <w:szCs w:val="22"/>
        </w:rPr>
      </w:pPr>
      <w:r>
        <w:rPr>
          <w:szCs w:val="22"/>
        </w:rPr>
        <w:t>Grégoire Vitry</w:t>
      </w:r>
      <w:r>
        <w:rPr>
          <w:szCs w:val="22"/>
        </w:rPr>
        <w:tab/>
        <w:t>01 34 26 33 25</w:t>
      </w:r>
      <w:r>
        <w:rPr>
          <w:szCs w:val="22"/>
        </w:rPr>
        <w:tab/>
      </w:r>
      <w:hyperlink r:id="rId8" w:history="1">
        <w:r>
          <w:rPr>
            <w:rStyle w:val="Hyperlink"/>
            <w:szCs w:val="22"/>
          </w:rPr>
          <w:t>gregoire.vitry@opel.com</w:t>
        </w:r>
      </w:hyperlink>
    </w:p>
    <w:p w:rsidR="0067286C" w:rsidRPr="00BF3BE4" w:rsidRDefault="0067286C" w:rsidP="0067286C">
      <w:pPr>
        <w:tabs>
          <w:tab w:val="left" w:pos="2340"/>
          <w:tab w:val="left" w:pos="4500"/>
        </w:tabs>
        <w:spacing w:line="240" w:lineRule="auto"/>
        <w:jc w:val="both"/>
        <w:rPr>
          <w:szCs w:val="22"/>
        </w:rPr>
      </w:pPr>
    </w:p>
    <w:p w:rsidR="0067286C" w:rsidRPr="00BF3BE4" w:rsidRDefault="0067286C" w:rsidP="0067286C">
      <w:pPr>
        <w:jc w:val="both"/>
        <w:rPr>
          <w:b/>
          <w:i/>
          <w:szCs w:val="22"/>
        </w:rPr>
      </w:pPr>
    </w:p>
    <w:p w:rsidR="0067286C" w:rsidRDefault="0067286C" w:rsidP="0067286C">
      <w:pPr>
        <w:jc w:val="both"/>
        <w:rPr>
          <w:b/>
          <w:i/>
          <w:szCs w:val="22"/>
        </w:rPr>
      </w:pPr>
      <w:r w:rsidRPr="00BF3BE4">
        <w:rPr>
          <w:b/>
          <w:i/>
          <w:szCs w:val="22"/>
        </w:rPr>
        <w:t xml:space="preserve">Texte et photos peuvent être téléchargés sur </w:t>
      </w:r>
      <w:hyperlink r:id="rId9" w:history="1">
        <w:r w:rsidRPr="00BF3BE4">
          <w:rPr>
            <w:rStyle w:val="Hyperlink"/>
            <w:b/>
            <w:i/>
            <w:szCs w:val="22"/>
          </w:rPr>
          <w:t>media.opel.fr</w:t>
        </w:r>
      </w:hyperlink>
    </w:p>
    <w:p w:rsidR="00D426D3" w:rsidRPr="00334ED1" w:rsidRDefault="00D426D3" w:rsidP="00D426D3">
      <w:pPr>
        <w:spacing w:line="360" w:lineRule="exact"/>
        <w:jc w:val="both"/>
        <w:rPr>
          <w:rFonts w:cs="Arial"/>
          <w:bCs/>
          <w:iCs/>
          <w:szCs w:val="22"/>
        </w:rPr>
      </w:pPr>
    </w:p>
    <w:sectPr w:rsidR="00D426D3" w:rsidRPr="00334ED1" w:rsidSect="006C7B27">
      <w:headerReference w:type="default" r:id="rId10"/>
      <w:headerReference w:type="first" r:id="rId11"/>
      <w:footerReference w:type="first" r:id="rId12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29" w:rsidRDefault="00D15D29">
      <w:r>
        <w:separator/>
      </w:r>
    </w:p>
  </w:endnote>
  <w:endnote w:type="continuationSeparator" w:id="0">
    <w:p w:rsidR="00D15D29" w:rsidRDefault="00D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92" w:rsidRPr="00DC688A" w:rsidRDefault="00E64C92" w:rsidP="00E64C92">
    <w:pPr>
      <w:pStyle w:val="Fuzeile"/>
      <w:tabs>
        <w:tab w:val="clear" w:pos="2070"/>
        <w:tab w:val="center" w:pos="3960"/>
        <w:tab w:val="right" w:pos="8820"/>
      </w:tabs>
      <w:rPr>
        <w:rFonts w:cs="Arial"/>
        <w:lang w:val="en-US"/>
      </w:rPr>
    </w:pPr>
    <w:r w:rsidRPr="00DC688A">
      <w:rPr>
        <w:rFonts w:cs="Arial"/>
        <w:lang w:val="en-US"/>
      </w:rPr>
      <w:t>General Motors Belgium N.V.</w:t>
    </w:r>
    <w:r w:rsidRPr="00DC688A">
      <w:rPr>
        <w:rFonts w:cs="Arial"/>
        <w:lang w:val="en-US"/>
      </w:rPr>
      <w:tab/>
    </w:r>
    <w:hyperlink r:id="rId1" w:history="1">
      <w:r w:rsidRPr="00DC688A">
        <w:rPr>
          <w:rStyle w:val="Hyperlink"/>
          <w:rFonts w:cs="Arial"/>
          <w:lang w:val="en-US"/>
        </w:rPr>
        <w:t>media.opel.be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29" w:rsidRDefault="00D15D29">
      <w:r>
        <w:separator/>
      </w:r>
    </w:p>
  </w:footnote>
  <w:footnote w:type="continuationSeparator" w:id="0">
    <w:p w:rsidR="00D15D29" w:rsidRDefault="00D1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19" w:rsidRDefault="00572319">
    <w:pPr>
      <w:pStyle w:val="Kopfzeile"/>
      <w:tabs>
        <w:tab w:val="clear" w:pos="9072"/>
      </w:tabs>
      <w:spacing w:line="380" w:lineRule="atLeast"/>
      <w:rPr>
        <w:lang w:val="en-US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319" w:rsidRPr="004C2AC8" w:rsidRDefault="00572319" w:rsidP="006C7B27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</w:rPr>
                            <w:t>Page</w:t>
                          </w:r>
                          <w:r w:rsidRPr="00DE60FF">
                            <w:rPr>
                              <w:rFonts w:cs="Arial"/>
                            </w:rPr>
                            <w:t xml:space="preserve"> </w:t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 w:rsidR="0060477E">
                            <w:rPr>
                              <w:rStyle w:val="Seitenzahl"/>
                              <w:rFonts w:cs="Arial"/>
                              <w:noProof/>
                            </w:rPr>
                            <w:t>4</w:t>
                          </w:r>
                          <w:r w:rsidRPr="00DE60FF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DGrQ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" o:allowincell="f" filled="f" stroked="f">
              <v:textbox inset="0,0,0,0">
                <w:txbxContent>
                  <w:p w:rsidR="00572319" w:rsidRPr="004C2AC8" w:rsidRDefault="00572319" w:rsidP="006C7B27">
                    <w:pPr>
                      <w:pStyle w:val="Kopfzeile"/>
                      <w:spacing w:line="380" w:lineRule="exact"/>
                      <w:rPr>
                        <w:rFonts w:cs="Arial"/>
                        <w:lang w:val="de-DE"/>
                      </w:rPr>
                    </w:pPr>
                    <w:r>
                      <w:rPr>
                        <w:rFonts w:cs="Arial"/>
                      </w:rPr>
                      <w:t>Page</w:t>
                    </w:r>
                    <w:r w:rsidRPr="00DE60FF">
                      <w:rPr>
                        <w:rFonts w:cs="Arial"/>
                      </w:rPr>
                      <w:t xml:space="preserve"> </w:t>
                    </w:r>
                    <w:r w:rsidRPr="00DE60FF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DE60FF">
                      <w:rPr>
                        <w:rStyle w:val="Seitenzahl"/>
                        <w:rFonts w:cs="Arial"/>
                      </w:rPr>
                      <w:fldChar w:fldCharType="separate"/>
                    </w:r>
                    <w:r w:rsidR="0060477E">
                      <w:rPr>
                        <w:rStyle w:val="Seitenzahl"/>
                        <w:rFonts w:cs="Arial"/>
                        <w:noProof/>
                      </w:rPr>
                      <w:t>4</w:t>
                    </w:r>
                    <w:r w:rsidRPr="00DE60FF">
                      <w:rPr>
                        <w:rStyle w:val="Seitenzahl"/>
                        <w:rFonts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BF2" w:rsidRPr="006C21DF">
      <w:rPr>
        <w:noProof/>
        <w:lang w:val="de-DE" w:eastAsia="de-DE"/>
      </w:rPr>
      <w:drawing>
        <wp:anchor distT="0" distB="0" distL="114300" distR="114300" simplePos="0" relativeHeight="251662848" behindDoc="0" locked="0" layoutInCell="1" allowOverlap="1" wp14:anchorId="7C0FE453" wp14:editId="08B745A2">
          <wp:simplePos x="0" y="0"/>
          <wp:positionH relativeFrom="column">
            <wp:posOffset>4927600</wp:posOffset>
          </wp:positionH>
          <wp:positionV relativeFrom="paragraph">
            <wp:posOffset>475615</wp:posOffset>
          </wp:positionV>
          <wp:extent cx="973731" cy="7810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2319" w:rsidRDefault="00572319">
    <w:pPr>
      <w:pStyle w:val="Kopfzeile"/>
      <w:tabs>
        <w:tab w:val="clear" w:pos="9072"/>
      </w:tabs>
      <w:rPr>
        <w:lang w:val="en-US"/>
      </w:rPr>
    </w:pPr>
  </w:p>
  <w:p w:rsidR="00572319" w:rsidRDefault="00572319">
    <w:pPr>
      <w:pStyle w:val="Kopfzeile"/>
      <w:tabs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19" w:rsidRPr="00610F1F" w:rsidRDefault="009141E9" w:rsidP="00610F1F">
    <w:pPr>
      <w:pStyle w:val="Kopfzeile"/>
      <w:tabs>
        <w:tab w:val="center" w:pos="4422"/>
      </w:tabs>
      <w:spacing w:before="1600" w:line="240" w:lineRule="auto"/>
      <w:rPr>
        <w:sz w:val="24"/>
        <w:lang w:val="en-US"/>
      </w:rPr>
    </w:pPr>
    <w:r w:rsidRPr="006C21DF"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3A9C5457" wp14:editId="1A5C5ADC">
          <wp:simplePos x="0" y="0"/>
          <wp:positionH relativeFrom="column">
            <wp:posOffset>4775200</wp:posOffset>
          </wp:positionH>
          <wp:positionV relativeFrom="paragraph">
            <wp:posOffset>323215</wp:posOffset>
          </wp:positionV>
          <wp:extent cx="973731" cy="781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2319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6DE"/>
    <w:multiLevelType w:val="hybridMultilevel"/>
    <w:tmpl w:val="07F471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40236"/>
    <w:multiLevelType w:val="hybridMultilevel"/>
    <w:tmpl w:val="F26CA21C"/>
    <w:lvl w:ilvl="0" w:tplc="F9C828BA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B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AD"/>
    <w:rsid w:val="000002D8"/>
    <w:rsid w:val="000005F9"/>
    <w:rsid w:val="00000EB1"/>
    <w:rsid w:val="0000250C"/>
    <w:rsid w:val="00002BAF"/>
    <w:rsid w:val="00002C9A"/>
    <w:rsid w:val="00002C9D"/>
    <w:rsid w:val="00003C19"/>
    <w:rsid w:val="00003CC8"/>
    <w:rsid w:val="00003E58"/>
    <w:rsid w:val="00004296"/>
    <w:rsid w:val="0000429B"/>
    <w:rsid w:val="000042CC"/>
    <w:rsid w:val="00004400"/>
    <w:rsid w:val="00004565"/>
    <w:rsid w:val="00004F20"/>
    <w:rsid w:val="00004F57"/>
    <w:rsid w:val="000052AE"/>
    <w:rsid w:val="000057D5"/>
    <w:rsid w:val="00005BA3"/>
    <w:rsid w:val="00005C9B"/>
    <w:rsid w:val="00006381"/>
    <w:rsid w:val="00006613"/>
    <w:rsid w:val="000069B9"/>
    <w:rsid w:val="00006A59"/>
    <w:rsid w:val="00006E62"/>
    <w:rsid w:val="00007635"/>
    <w:rsid w:val="00007BE6"/>
    <w:rsid w:val="00007F21"/>
    <w:rsid w:val="000108A9"/>
    <w:rsid w:val="00011065"/>
    <w:rsid w:val="0001178A"/>
    <w:rsid w:val="000119DF"/>
    <w:rsid w:val="00011FFD"/>
    <w:rsid w:val="00012215"/>
    <w:rsid w:val="00012447"/>
    <w:rsid w:val="00012836"/>
    <w:rsid w:val="00014570"/>
    <w:rsid w:val="000148F8"/>
    <w:rsid w:val="000149ED"/>
    <w:rsid w:val="0001528F"/>
    <w:rsid w:val="0001573A"/>
    <w:rsid w:val="00015AA8"/>
    <w:rsid w:val="00015CFA"/>
    <w:rsid w:val="00015DAF"/>
    <w:rsid w:val="00016607"/>
    <w:rsid w:val="0001661A"/>
    <w:rsid w:val="00016A34"/>
    <w:rsid w:val="00016C48"/>
    <w:rsid w:val="000170A1"/>
    <w:rsid w:val="00017894"/>
    <w:rsid w:val="00021479"/>
    <w:rsid w:val="000225F4"/>
    <w:rsid w:val="000228CE"/>
    <w:rsid w:val="00022A73"/>
    <w:rsid w:val="00022F4E"/>
    <w:rsid w:val="00023035"/>
    <w:rsid w:val="00023D5A"/>
    <w:rsid w:val="0002431C"/>
    <w:rsid w:val="00024469"/>
    <w:rsid w:val="00024C23"/>
    <w:rsid w:val="00024EC7"/>
    <w:rsid w:val="00025219"/>
    <w:rsid w:val="00025378"/>
    <w:rsid w:val="00025722"/>
    <w:rsid w:val="00025A88"/>
    <w:rsid w:val="0002656B"/>
    <w:rsid w:val="00026672"/>
    <w:rsid w:val="00026D54"/>
    <w:rsid w:val="000278A4"/>
    <w:rsid w:val="000278F7"/>
    <w:rsid w:val="00027B9E"/>
    <w:rsid w:val="00027D1E"/>
    <w:rsid w:val="00030A47"/>
    <w:rsid w:val="000321B5"/>
    <w:rsid w:val="000327E1"/>
    <w:rsid w:val="0003288A"/>
    <w:rsid w:val="00032C61"/>
    <w:rsid w:val="00032E97"/>
    <w:rsid w:val="0003339E"/>
    <w:rsid w:val="000333F8"/>
    <w:rsid w:val="000334CF"/>
    <w:rsid w:val="00033848"/>
    <w:rsid w:val="00033D82"/>
    <w:rsid w:val="00034329"/>
    <w:rsid w:val="0003450D"/>
    <w:rsid w:val="000348D9"/>
    <w:rsid w:val="00034905"/>
    <w:rsid w:val="00034B8B"/>
    <w:rsid w:val="00034DC4"/>
    <w:rsid w:val="00034EEE"/>
    <w:rsid w:val="000355E1"/>
    <w:rsid w:val="00036838"/>
    <w:rsid w:val="00036D21"/>
    <w:rsid w:val="0003726A"/>
    <w:rsid w:val="000373F2"/>
    <w:rsid w:val="00037512"/>
    <w:rsid w:val="0003753E"/>
    <w:rsid w:val="00037BA8"/>
    <w:rsid w:val="00037CCA"/>
    <w:rsid w:val="00037E86"/>
    <w:rsid w:val="000401A6"/>
    <w:rsid w:val="000401E4"/>
    <w:rsid w:val="00040229"/>
    <w:rsid w:val="000404B4"/>
    <w:rsid w:val="000405B6"/>
    <w:rsid w:val="00040B84"/>
    <w:rsid w:val="00040C3D"/>
    <w:rsid w:val="00041C0E"/>
    <w:rsid w:val="00041D9B"/>
    <w:rsid w:val="000422B8"/>
    <w:rsid w:val="00042519"/>
    <w:rsid w:val="0004276F"/>
    <w:rsid w:val="00043942"/>
    <w:rsid w:val="00043FEF"/>
    <w:rsid w:val="00044912"/>
    <w:rsid w:val="0004590F"/>
    <w:rsid w:val="00045914"/>
    <w:rsid w:val="0004646D"/>
    <w:rsid w:val="000464BB"/>
    <w:rsid w:val="00046E54"/>
    <w:rsid w:val="00046E5E"/>
    <w:rsid w:val="00047087"/>
    <w:rsid w:val="00047DEB"/>
    <w:rsid w:val="00047E27"/>
    <w:rsid w:val="000504EE"/>
    <w:rsid w:val="000507F0"/>
    <w:rsid w:val="000508FD"/>
    <w:rsid w:val="00050963"/>
    <w:rsid w:val="000509B8"/>
    <w:rsid w:val="00050A02"/>
    <w:rsid w:val="00050D00"/>
    <w:rsid w:val="00050D5E"/>
    <w:rsid w:val="00050DD7"/>
    <w:rsid w:val="00050DE6"/>
    <w:rsid w:val="000511BF"/>
    <w:rsid w:val="00051A8F"/>
    <w:rsid w:val="0005238F"/>
    <w:rsid w:val="00052417"/>
    <w:rsid w:val="00052938"/>
    <w:rsid w:val="00052968"/>
    <w:rsid w:val="000536EB"/>
    <w:rsid w:val="00053D51"/>
    <w:rsid w:val="000548F7"/>
    <w:rsid w:val="00054C14"/>
    <w:rsid w:val="00054DE7"/>
    <w:rsid w:val="000557DE"/>
    <w:rsid w:val="00055A0B"/>
    <w:rsid w:val="0005629D"/>
    <w:rsid w:val="000562F8"/>
    <w:rsid w:val="000564FA"/>
    <w:rsid w:val="00056570"/>
    <w:rsid w:val="0005670F"/>
    <w:rsid w:val="00056F9B"/>
    <w:rsid w:val="0005718E"/>
    <w:rsid w:val="00057A47"/>
    <w:rsid w:val="000605EC"/>
    <w:rsid w:val="0006077C"/>
    <w:rsid w:val="00060ACC"/>
    <w:rsid w:val="00060E47"/>
    <w:rsid w:val="000615E6"/>
    <w:rsid w:val="00061D82"/>
    <w:rsid w:val="0006221F"/>
    <w:rsid w:val="00062464"/>
    <w:rsid w:val="0006312B"/>
    <w:rsid w:val="000636D5"/>
    <w:rsid w:val="00063A71"/>
    <w:rsid w:val="00063C3B"/>
    <w:rsid w:val="00064376"/>
    <w:rsid w:val="000648B0"/>
    <w:rsid w:val="00064DF0"/>
    <w:rsid w:val="000651AB"/>
    <w:rsid w:val="00065318"/>
    <w:rsid w:val="000656D1"/>
    <w:rsid w:val="0006581F"/>
    <w:rsid w:val="00065FF1"/>
    <w:rsid w:val="000661FE"/>
    <w:rsid w:val="00066BFC"/>
    <w:rsid w:val="000675CA"/>
    <w:rsid w:val="00067F68"/>
    <w:rsid w:val="0007022D"/>
    <w:rsid w:val="0007052F"/>
    <w:rsid w:val="00070D86"/>
    <w:rsid w:val="00070D8F"/>
    <w:rsid w:val="00070E40"/>
    <w:rsid w:val="0007103C"/>
    <w:rsid w:val="00071071"/>
    <w:rsid w:val="000715B0"/>
    <w:rsid w:val="000717BF"/>
    <w:rsid w:val="0007268F"/>
    <w:rsid w:val="00072B73"/>
    <w:rsid w:val="00072C21"/>
    <w:rsid w:val="00073152"/>
    <w:rsid w:val="000733D2"/>
    <w:rsid w:val="00073576"/>
    <w:rsid w:val="000735CC"/>
    <w:rsid w:val="0007449A"/>
    <w:rsid w:val="000748DE"/>
    <w:rsid w:val="0007503B"/>
    <w:rsid w:val="000753CC"/>
    <w:rsid w:val="000756FA"/>
    <w:rsid w:val="00075748"/>
    <w:rsid w:val="00075DA9"/>
    <w:rsid w:val="00075E37"/>
    <w:rsid w:val="00077048"/>
    <w:rsid w:val="000772F6"/>
    <w:rsid w:val="00077686"/>
    <w:rsid w:val="000776AD"/>
    <w:rsid w:val="0007773E"/>
    <w:rsid w:val="000777B8"/>
    <w:rsid w:val="0007781C"/>
    <w:rsid w:val="000779EC"/>
    <w:rsid w:val="00077F33"/>
    <w:rsid w:val="00077F5F"/>
    <w:rsid w:val="000806DC"/>
    <w:rsid w:val="00080D11"/>
    <w:rsid w:val="000811F8"/>
    <w:rsid w:val="00081310"/>
    <w:rsid w:val="00081710"/>
    <w:rsid w:val="00081C8A"/>
    <w:rsid w:val="00082BB7"/>
    <w:rsid w:val="00082DF1"/>
    <w:rsid w:val="000834E9"/>
    <w:rsid w:val="00083824"/>
    <w:rsid w:val="000842B6"/>
    <w:rsid w:val="00084396"/>
    <w:rsid w:val="00084B09"/>
    <w:rsid w:val="00084E20"/>
    <w:rsid w:val="00084FD4"/>
    <w:rsid w:val="0008513C"/>
    <w:rsid w:val="0008612F"/>
    <w:rsid w:val="0008648B"/>
    <w:rsid w:val="0008693A"/>
    <w:rsid w:val="00086B2F"/>
    <w:rsid w:val="00087762"/>
    <w:rsid w:val="00087A4C"/>
    <w:rsid w:val="0009070B"/>
    <w:rsid w:val="00090B80"/>
    <w:rsid w:val="00090C2C"/>
    <w:rsid w:val="00090EA6"/>
    <w:rsid w:val="00091099"/>
    <w:rsid w:val="000915E2"/>
    <w:rsid w:val="00091626"/>
    <w:rsid w:val="000916FA"/>
    <w:rsid w:val="000917DE"/>
    <w:rsid w:val="00091860"/>
    <w:rsid w:val="00091DB4"/>
    <w:rsid w:val="000924FB"/>
    <w:rsid w:val="00092EE3"/>
    <w:rsid w:val="00092F4F"/>
    <w:rsid w:val="00093418"/>
    <w:rsid w:val="00093A0D"/>
    <w:rsid w:val="00093B02"/>
    <w:rsid w:val="00093EE8"/>
    <w:rsid w:val="00095291"/>
    <w:rsid w:val="00095509"/>
    <w:rsid w:val="000958C7"/>
    <w:rsid w:val="00095E1E"/>
    <w:rsid w:val="00096091"/>
    <w:rsid w:val="00096557"/>
    <w:rsid w:val="000966A8"/>
    <w:rsid w:val="000968C1"/>
    <w:rsid w:val="00096C89"/>
    <w:rsid w:val="0009739E"/>
    <w:rsid w:val="00097AD7"/>
    <w:rsid w:val="000A004D"/>
    <w:rsid w:val="000A019F"/>
    <w:rsid w:val="000A0386"/>
    <w:rsid w:val="000A03DC"/>
    <w:rsid w:val="000A0510"/>
    <w:rsid w:val="000A08C8"/>
    <w:rsid w:val="000A0920"/>
    <w:rsid w:val="000A0BBF"/>
    <w:rsid w:val="000A0F09"/>
    <w:rsid w:val="000A131A"/>
    <w:rsid w:val="000A17B6"/>
    <w:rsid w:val="000A1D1F"/>
    <w:rsid w:val="000A1D32"/>
    <w:rsid w:val="000A1E0E"/>
    <w:rsid w:val="000A1F91"/>
    <w:rsid w:val="000A220F"/>
    <w:rsid w:val="000A29BF"/>
    <w:rsid w:val="000A2ED8"/>
    <w:rsid w:val="000A3407"/>
    <w:rsid w:val="000A38ED"/>
    <w:rsid w:val="000A3A7D"/>
    <w:rsid w:val="000A435E"/>
    <w:rsid w:val="000A43B1"/>
    <w:rsid w:val="000A48FD"/>
    <w:rsid w:val="000A5237"/>
    <w:rsid w:val="000A590D"/>
    <w:rsid w:val="000A64BA"/>
    <w:rsid w:val="000A68E0"/>
    <w:rsid w:val="000A6E13"/>
    <w:rsid w:val="000A6EDD"/>
    <w:rsid w:val="000A721D"/>
    <w:rsid w:val="000A7B30"/>
    <w:rsid w:val="000A7FD4"/>
    <w:rsid w:val="000B0188"/>
    <w:rsid w:val="000B050E"/>
    <w:rsid w:val="000B0690"/>
    <w:rsid w:val="000B095F"/>
    <w:rsid w:val="000B0DE8"/>
    <w:rsid w:val="000B13C2"/>
    <w:rsid w:val="000B1433"/>
    <w:rsid w:val="000B17E9"/>
    <w:rsid w:val="000B1D3B"/>
    <w:rsid w:val="000B20F9"/>
    <w:rsid w:val="000B23A0"/>
    <w:rsid w:val="000B28A0"/>
    <w:rsid w:val="000B2B65"/>
    <w:rsid w:val="000B32F1"/>
    <w:rsid w:val="000B3FB7"/>
    <w:rsid w:val="000B41F6"/>
    <w:rsid w:val="000B5382"/>
    <w:rsid w:val="000B5433"/>
    <w:rsid w:val="000B545D"/>
    <w:rsid w:val="000B5647"/>
    <w:rsid w:val="000B5B20"/>
    <w:rsid w:val="000B5C1F"/>
    <w:rsid w:val="000B5E97"/>
    <w:rsid w:val="000B5F20"/>
    <w:rsid w:val="000B5FF1"/>
    <w:rsid w:val="000B60CE"/>
    <w:rsid w:val="000B615C"/>
    <w:rsid w:val="000B6361"/>
    <w:rsid w:val="000B6540"/>
    <w:rsid w:val="000B663E"/>
    <w:rsid w:val="000B70CF"/>
    <w:rsid w:val="000B73EC"/>
    <w:rsid w:val="000C0A7D"/>
    <w:rsid w:val="000C0D63"/>
    <w:rsid w:val="000C0F14"/>
    <w:rsid w:val="000C0FE5"/>
    <w:rsid w:val="000C1105"/>
    <w:rsid w:val="000C16CC"/>
    <w:rsid w:val="000C1A98"/>
    <w:rsid w:val="000C208C"/>
    <w:rsid w:val="000C29D6"/>
    <w:rsid w:val="000C335D"/>
    <w:rsid w:val="000C3AB0"/>
    <w:rsid w:val="000C3E0E"/>
    <w:rsid w:val="000C411A"/>
    <w:rsid w:val="000C4218"/>
    <w:rsid w:val="000C4375"/>
    <w:rsid w:val="000C4C7F"/>
    <w:rsid w:val="000C4EA4"/>
    <w:rsid w:val="000C4FB4"/>
    <w:rsid w:val="000C530C"/>
    <w:rsid w:val="000C56B5"/>
    <w:rsid w:val="000C56C2"/>
    <w:rsid w:val="000C5E6F"/>
    <w:rsid w:val="000C5E9A"/>
    <w:rsid w:val="000C5ED8"/>
    <w:rsid w:val="000C60EB"/>
    <w:rsid w:val="000C6476"/>
    <w:rsid w:val="000C69DD"/>
    <w:rsid w:val="000C701B"/>
    <w:rsid w:val="000C7306"/>
    <w:rsid w:val="000C76A1"/>
    <w:rsid w:val="000D0FE6"/>
    <w:rsid w:val="000D11B4"/>
    <w:rsid w:val="000D1B2C"/>
    <w:rsid w:val="000D1C70"/>
    <w:rsid w:val="000D1F94"/>
    <w:rsid w:val="000D21DA"/>
    <w:rsid w:val="000D2607"/>
    <w:rsid w:val="000D260F"/>
    <w:rsid w:val="000D3C17"/>
    <w:rsid w:val="000D3CC5"/>
    <w:rsid w:val="000D471B"/>
    <w:rsid w:val="000D47F6"/>
    <w:rsid w:val="000D4BFF"/>
    <w:rsid w:val="000D5537"/>
    <w:rsid w:val="000D5F34"/>
    <w:rsid w:val="000D5F8C"/>
    <w:rsid w:val="000D6361"/>
    <w:rsid w:val="000D7DE9"/>
    <w:rsid w:val="000E0097"/>
    <w:rsid w:val="000E0573"/>
    <w:rsid w:val="000E08A7"/>
    <w:rsid w:val="000E15F4"/>
    <w:rsid w:val="000E1AFD"/>
    <w:rsid w:val="000E1F86"/>
    <w:rsid w:val="000E240A"/>
    <w:rsid w:val="000E2C9E"/>
    <w:rsid w:val="000E2F50"/>
    <w:rsid w:val="000E32E2"/>
    <w:rsid w:val="000E34D3"/>
    <w:rsid w:val="000E36C6"/>
    <w:rsid w:val="000E3E58"/>
    <w:rsid w:val="000E3FEA"/>
    <w:rsid w:val="000E4A54"/>
    <w:rsid w:val="000E4D15"/>
    <w:rsid w:val="000E5054"/>
    <w:rsid w:val="000E53F0"/>
    <w:rsid w:val="000E5AAD"/>
    <w:rsid w:val="000E601C"/>
    <w:rsid w:val="000E606B"/>
    <w:rsid w:val="000E6C98"/>
    <w:rsid w:val="000E7495"/>
    <w:rsid w:val="000E76E9"/>
    <w:rsid w:val="000E7B1B"/>
    <w:rsid w:val="000E7BEB"/>
    <w:rsid w:val="000F03FA"/>
    <w:rsid w:val="000F0B31"/>
    <w:rsid w:val="000F1505"/>
    <w:rsid w:val="000F1708"/>
    <w:rsid w:val="000F1C71"/>
    <w:rsid w:val="000F2E1C"/>
    <w:rsid w:val="000F2E73"/>
    <w:rsid w:val="000F2E83"/>
    <w:rsid w:val="000F2F25"/>
    <w:rsid w:val="000F3015"/>
    <w:rsid w:val="000F30AD"/>
    <w:rsid w:val="000F313D"/>
    <w:rsid w:val="000F3450"/>
    <w:rsid w:val="000F361E"/>
    <w:rsid w:val="000F3624"/>
    <w:rsid w:val="000F3637"/>
    <w:rsid w:val="000F3C51"/>
    <w:rsid w:val="000F418A"/>
    <w:rsid w:val="000F4290"/>
    <w:rsid w:val="000F42AF"/>
    <w:rsid w:val="000F4976"/>
    <w:rsid w:val="000F4BDD"/>
    <w:rsid w:val="000F4EE7"/>
    <w:rsid w:val="000F536E"/>
    <w:rsid w:val="000F5561"/>
    <w:rsid w:val="000F57E4"/>
    <w:rsid w:val="000F59EB"/>
    <w:rsid w:val="000F5A15"/>
    <w:rsid w:val="000F6068"/>
    <w:rsid w:val="000F68E1"/>
    <w:rsid w:val="000F6A73"/>
    <w:rsid w:val="000F7497"/>
    <w:rsid w:val="000F77F0"/>
    <w:rsid w:val="0010046D"/>
    <w:rsid w:val="00100A86"/>
    <w:rsid w:val="00100EEF"/>
    <w:rsid w:val="00101524"/>
    <w:rsid w:val="00101861"/>
    <w:rsid w:val="00101E65"/>
    <w:rsid w:val="00101EA4"/>
    <w:rsid w:val="00102296"/>
    <w:rsid w:val="001023E5"/>
    <w:rsid w:val="001027C0"/>
    <w:rsid w:val="00102AB6"/>
    <w:rsid w:val="00103124"/>
    <w:rsid w:val="001032A2"/>
    <w:rsid w:val="00103769"/>
    <w:rsid w:val="0010398E"/>
    <w:rsid w:val="001039DC"/>
    <w:rsid w:val="00103A02"/>
    <w:rsid w:val="00103B3E"/>
    <w:rsid w:val="00103CA4"/>
    <w:rsid w:val="001048AB"/>
    <w:rsid w:val="00104AEE"/>
    <w:rsid w:val="00104D42"/>
    <w:rsid w:val="00104EFB"/>
    <w:rsid w:val="00105188"/>
    <w:rsid w:val="00105BEC"/>
    <w:rsid w:val="00106570"/>
    <w:rsid w:val="001066FB"/>
    <w:rsid w:val="00106833"/>
    <w:rsid w:val="00106DA9"/>
    <w:rsid w:val="001106BC"/>
    <w:rsid w:val="001108B8"/>
    <w:rsid w:val="00110AF3"/>
    <w:rsid w:val="00110DFC"/>
    <w:rsid w:val="00110E4C"/>
    <w:rsid w:val="00110F9B"/>
    <w:rsid w:val="0011156C"/>
    <w:rsid w:val="00111735"/>
    <w:rsid w:val="00111795"/>
    <w:rsid w:val="00111803"/>
    <w:rsid w:val="00111976"/>
    <w:rsid w:val="00111983"/>
    <w:rsid w:val="00111F51"/>
    <w:rsid w:val="001124AD"/>
    <w:rsid w:val="00112D52"/>
    <w:rsid w:val="001139A3"/>
    <w:rsid w:val="001139DE"/>
    <w:rsid w:val="001144D7"/>
    <w:rsid w:val="00114947"/>
    <w:rsid w:val="001152E2"/>
    <w:rsid w:val="00115A39"/>
    <w:rsid w:val="001160D8"/>
    <w:rsid w:val="0011647E"/>
    <w:rsid w:val="0011666F"/>
    <w:rsid w:val="00116B18"/>
    <w:rsid w:val="00116BD7"/>
    <w:rsid w:val="001177A4"/>
    <w:rsid w:val="0011782A"/>
    <w:rsid w:val="0012065A"/>
    <w:rsid w:val="00120A10"/>
    <w:rsid w:val="00120BE3"/>
    <w:rsid w:val="00121515"/>
    <w:rsid w:val="001219AE"/>
    <w:rsid w:val="00121D5F"/>
    <w:rsid w:val="0012252C"/>
    <w:rsid w:val="001227B4"/>
    <w:rsid w:val="00122BDF"/>
    <w:rsid w:val="00123468"/>
    <w:rsid w:val="001237C6"/>
    <w:rsid w:val="0012395D"/>
    <w:rsid w:val="00123A1B"/>
    <w:rsid w:val="00124348"/>
    <w:rsid w:val="001249B6"/>
    <w:rsid w:val="001252B8"/>
    <w:rsid w:val="001254EA"/>
    <w:rsid w:val="00125FEC"/>
    <w:rsid w:val="001268AF"/>
    <w:rsid w:val="00126AD4"/>
    <w:rsid w:val="00126ED5"/>
    <w:rsid w:val="001274D6"/>
    <w:rsid w:val="0012761B"/>
    <w:rsid w:val="00130DDE"/>
    <w:rsid w:val="00132308"/>
    <w:rsid w:val="00132902"/>
    <w:rsid w:val="001329E3"/>
    <w:rsid w:val="00132F5F"/>
    <w:rsid w:val="001331AD"/>
    <w:rsid w:val="0013328B"/>
    <w:rsid w:val="001338DE"/>
    <w:rsid w:val="00133EE1"/>
    <w:rsid w:val="00134654"/>
    <w:rsid w:val="001352AF"/>
    <w:rsid w:val="00135790"/>
    <w:rsid w:val="00135E71"/>
    <w:rsid w:val="001362A6"/>
    <w:rsid w:val="001363C4"/>
    <w:rsid w:val="001363D1"/>
    <w:rsid w:val="00136561"/>
    <w:rsid w:val="00136756"/>
    <w:rsid w:val="0013769A"/>
    <w:rsid w:val="00137D24"/>
    <w:rsid w:val="00140781"/>
    <w:rsid w:val="00140DFD"/>
    <w:rsid w:val="00140E82"/>
    <w:rsid w:val="001410A1"/>
    <w:rsid w:val="00141257"/>
    <w:rsid w:val="00142500"/>
    <w:rsid w:val="00142559"/>
    <w:rsid w:val="00142712"/>
    <w:rsid w:val="00142F34"/>
    <w:rsid w:val="001435AE"/>
    <w:rsid w:val="0014361B"/>
    <w:rsid w:val="001437B9"/>
    <w:rsid w:val="00143B0F"/>
    <w:rsid w:val="00143D86"/>
    <w:rsid w:val="00143F22"/>
    <w:rsid w:val="0014415A"/>
    <w:rsid w:val="00144344"/>
    <w:rsid w:val="00144CD4"/>
    <w:rsid w:val="00144D7C"/>
    <w:rsid w:val="00145E2F"/>
    <w:rsid w:val="001460A0"/>
    <w:rsid w:val="0014638E"/>
    <w:rsid w:val="001471B1"/>
    <w:rsid w:val="00147746"/>
    <w:rsid w:val="00147759"/>
    <w:rsid w:val="0014783F"/>
    <w:rsid w:val="00147C27"/>
    <w:rsid w:val="0015021F"/>
    <w:rsid w:val="0015053F"/>
    <w:rsid w:val="0015082C"/>
    <w:rsid w:val="00150864"/>
    <w:rsid w:val="0015099E"/>
    <w:rsid w:val="00150A81"/>
    <w:rsid w:val="00150AE4"/>
    <w:rsid w:val="00151567"/>
    <w:rsid w:val="00151877"/>
    <w:rsid w:val="00152303"/>
    <w:rsid w:val="0015234E"/>
    <w:rsid w:val="001532B9"/>
    <w:rsid w:val="001541BF"/>
    <w:rsid w:val="00154C59"/>
    <w:rsid w:val="001558A6"/>
    <w:rsid w:val="00155A3D"/>
    <w:rsid w:val="00155F3E"/>
    <w:rsid w:val="00155FA5"/>
    <w:rsid w:val="001565C6"/>
    <w:rsid w:val="001576AB"/>
    <w:rsid w:val="00157BE3"/>
    <w:rsid w:val="00157CAF"/>
    <w:rsid w:val="00157DD6"/>
    <w:rsid w:val="001604F8"/>
    <w:rsid w:val="00160781"/>
    <w:rsid w:val="00160AFD"/>
    <w:rsid w:val="00160BC6"/>
    <w:rsid w:val="001613C4"/>
    <w:rsid w:val="00161743"/>
    <w:rsid w:val="001617C7"/>
    <w:rsid w:val="00161B8C"/>
    <w:rsid w:val="00161E9A"/>
    <w:rsid w:val="0016247C"/>
    <w:rsid w:val="001630F3"/>
    <w:rsid w:val="00163233"/>
    <w:rsid w:val="0016341E"/>
    <w:rsid w:val="001634E8"/>
    <w:rsid w:val="00163572"/>
    <w:rsid w:val="0016376B"/>
    <w:rsid w:val="0016481E"/>
    <w:rsid w:val="00164D82"/>
    <w:rsid w:val="00165018"/>
    <w:rsid w:val="00165083"/>
    <w:rsid w:val="00165860"/>
    <w:rsid w:val="00166B0B"/>
    <w:rsid w:val="00166FD0"/>
    <w:rsid w:val="0016759E"/>
    <w:rsid w:val="001701B2"/>
    <w:rsid w:val="00170257"/>
    <w:rsid w:val="001705BE"/>
    <w:rsid w:val="001709A6"/>
    <w:rsid w:val="00170A9E"/>
    <w:rsid w:val="00170ADC"/>
    <w:rsid w:val="00170C70"/>
    <w:rsid w:val="00170D0D"/>
    <w:rsid w:val="0017127A"/>
    <w:rsid w:val="001714BC"/>
    <w:rsid w:val="00171A7E"/>
    <w:rsid w:val="001728AE"/>
    <w:rsid w:val="001729E3"/>
    <w:rsid w:val="001731E1"/>
    <w:rsid w:val="0017327E"/>
    <w:rsid w:val="0017349E"/>
    <w:rsid w:val="00173834"/>
    <w:rsid w:val="00173C73"/>
    <w:rsid w:val="00173CBF"/>
    <w:rsid w:val="00173D2F"/>
    <w:rsid w:val="00174038"/>
    <w:rsid w:val="001742B0"/>
    <w:rsid w:val="001745A7"/>
    <w:rsid w:val="00174790"/>
    <w:rsid w:val="00174D52"/>
    <w:rsid w:val="00174F7F"/>
    <w:rsid w:val="001752E5"/>
    <w:rsid w:val="00180063"/>
    <w:rsid w:val="00180B06"/>
    <w:rsid w:val="00180CB4"/>
    <w:rsid w:val="00180CE9"/>
    <w:rsid w:val="00180E1F"/>
    <w:rsid w:val="001812EC"/>
    <w:rsid w:val="0018140D"/>
    <w:rsid w:val="0018151E"/>
    <w:rsid w:val="00181C8E"/>
    <w:rsid w:val="00181DA0"/>
    <w:rsid w:val="00181E84"/>
    <w:rsid w:val="00182223"/>
    <w:rsid w:val="00182694"/>
    <w:rsid w:val="00182A11"/>
    <w:rsid w:val="00182E0A"/>
    <w:rsid w:val="001833E5"/>
    <w:rsid w:val="001835C9"/>
    <w:rsid w:val="00183CD8"/>
    <w:rsid w:val="00183E29"/>
    <w:rsid w:val="00183F5D"/>
    <w:rsid w:val="00184028"/>
    <w:rsid w:val="00184994"/>
    <w:rsid w:val="00184B7F"/>
    <w:rsid w:val="00184BC7"/>
    <w:rsid w:val="001850C2"/>
    <w:rsid w:val="001856EE"/>
    <w:rsid w:val="0018579D"/>
    <w:rsid w:val="00185DFB"/>
    <w:rsid w:val="00185E74"/>
    <w:rsid w:val="00185F3D"/>
    <w:rsid w:val="001871C9"/>
    <w:rsid w:val="001871D7"/>
    <w:rsid w:val="0018791F"/>
    <w:rsid w:val="00187AFD"/>
    <w:rsid w:val="00187C88"/>
    <w:rsid w:val="00187F3F"/>
    <w:rsid w:val="00190439"/>
    <w:rsid w:val="001915AB"/>
    <w:rsid w:val="00191D53"/>
    <w:rsid w:val="00192485"/>
    <w:rsid w:val="001925A0"/>
    <w:rsid w:val="00192995"/>
    <w:rsid w:val="00192D7A"/>
    <w:rsid w:val="00192FD2"/>
    <w:rsid w:val="00193103"/>
    <w:rsid w:val="001940B4"/>
    <w:rsid w:val="00194399"/>
    <w:rsid w:val="001943D3"/>
    <w:rsid w:val="00194634"/>
    <w:rsid w:val="00194639"/>
    <w:rsid w:val="0019489B"/>
    <w:rsid w:val="00195033"/>
    <w:rsid w:val="00195FD4"/>
    <w:rsid w:val="0019605C"/>
    <w:rsid w:val="00197362"/>
    <w:rsid w:val="001A02C4"/>
    <w:rsid w:val="001A0BF8"/>
    <w:rsid w:val="001A0E1C"/>
    <w:rsid w:val="001A1BD4"/>
    <w:rsid w:val="001A1F05"/>
    <w:rsid w:val="001A24EB"/>
    <w:rsid w:val="001A2564"/>
    <w:rsid w:val="001A2AA3"/>
    <w:rsid w:val="001A2E32"/>
    <w:rsid w:val="001A31DB"/>
    <w:rsid w:val="001A3996"/>
    <w:rsid w:val="001A3AE9"/>
    <w:rsid w:val="001A4A64"/>
    <w:rsid w:val="001A4BC2"/>
    <w:rsid w:val="001A4D6C"/>
    <w:rsid w:val="001A57A6"/>
    <w:rsid w:val="001A5BA7"/>
    <w:rsid w:val="001A5C48"/>
    <w:rsid w:val="001A60BE"/>
    <w:rsid w:val="001A622F"/>
    <w:rsid w:val="001A655A"/>
    <w:rsid w:val="001A770D"/>
    <w:rsid w:val="001A7956"/>
    <w:rsid w:val="001B00F3"/>
    <w:rsid w:val="001B03F8"/>
    <w:rsid w:val="001B09D3"/>
    <w:rsid w:val="001B0A37"/>
    <w:rsid w:val="001B0AB2"/>
    <w:rsid w:val="001B0B4F"/>
    <w:rsid w:val="001B0B71"/>
    <w:rsid w:val="001B11EF"/>
    <w:rsid w:val="001B1511"/>
    <w:rsid w:val="001B1818"/>
    <w:rsid w:val="001B18ED"/>
    <w:rsid w:val="001B1B2A"/>
    <w:rsid w:val="001B1B39"/>
    <w:rsid w:val="001B23DB"/>
    <w:rsid w:val="001B25F9"/>
    <w:rsid w:val="001B283F"/>
    <w:rsid w:val="001B2F24"/>
    <w:rsid w:val="001B2F7F"/>
    <w:rsid w:val="001B33A4"/>
    <w:rsid w:val="001B34DE"/>
    <w:rsid w:val="001B3F76"/>
    <w:rsid w:val="001B4504"/>
    <w:rsid w:val="001B4A35"/>
    <w:rsid w:val="001B4E69"/>
    <w:rsid w:val="001B5233"/>
    <w:rsid w:val="001B61A8"/>
    <w:rsid w:val="001B6D70"/>
    <w:rsid w:val="001B75F4"/>
    <w:rsid w:val="001B7622"/>
    <w:rsid w:val="001B7F84"/>
    <w:rsid w:val="001C0234"/>
    <w:rsid w:val="001C093E"/>
    <w:rsid w:val="001C0B09"/>
    <w:rsid w:val="001C0C52"/>
    <w:rsid w:val="001C156A"/>
    <w:rsid w:val="001C2A4E"/>
    <w:rsid w:val="001C2CD6"/>
    <w:rsid w:val="001C2DDD"/>
    <w:rsid w:val="001C2DF6"/>
    <w:rsid w:val="001C3629"/>
    <w:rsid w:val="001C3674"/>
    <w:rsid w:val="001C3967"/>
    <w:rsid w:val="001C4281"/>
    <w:rsid w:val="001C45B2"/>
    <w:rsid w:val="001C4918"/>
    <w:rsid w:val="001C493E"/>
    <w:rsid w:val="001C4B4E"/>
    <w:rsid w:val="001C4C02"/>
    <w:rsid w:val="001C4D3B"/>
    <w:rsid w:val="001C5209"/>
    <w:rsid w:val="001C5A4E"/>
    <w:rsid w:val="001C5C59"/>
    <w:rsid w:val="001C6469"/>
    <w:rsid w:val="001C652F"/>
    <w:rsid w:val="001C65D1"/>
    <w:rsid w:val="001C6981"/>
    <w:rsid w:val="001C6AF8"/>
    <w:rsid w:val="001C6B68"/>
    <w:rsid w:val="001C6D4E"/>
    <w:rsid w:val="001C6F33"/>
    <w:rsid w:val="001C71C3"/>
    <w:rsid w:val="001C7A43"/>
    <w:rsid w:val="001C7A51"/>
    <w:rsid w:val="001C7B65"/>
    <w:rsid w:val="001C7C38"/>
    <w:rsid w:val="001C7D6D"/>
    <w:rsid w:val="001C7E65"/>
    <w:rsid w:val="001D1059"/>
    <w:rsid w:val="001D13D5"/>
    <w:rsid w:val="001D1BDE"/>
    <w:rsid w:val="001D21DC"/>
    <w:rsid w:val="001D2355"/>
    <w:rsid w:val="001D245D"/>
    <w:rsid w:val="001D2ADF"/>
    <w:rsid w:val="001D2E25"/>
    <w:rsid w:val="001D3362"/>
    <w:rsid w:val="001D34B0"/>
    <w:rsid w:val="001D3B25"/>
    <w:rsid w:val="001D3DB1"/>
    <w:rsid w:val="001D3E35"/>
    <w:rsid w:val="001D4207"/>
    <w:rsid w:val="001D42C4"/>
    <w:rsid w:val="001D4B43"/>
    <w:rsid w:val="001D4BE4"/>
    <w:rsid w:val="001D4BE7"/>
    <w:rsid w:val="001D564B"/>
    <w:rsid w:val="001D5B3B"/>
    <w:rsid w:val="001D5B5C"/>
    <w:rsid w:val="001D62E8"/>
    <w:rsid w:val="001D7C18"/>
    <w:rsid w:val="001E005C"/>
    <w:rsid w:val="001E0C1B"/>
    <w:rsid w:val="001E0CD8"/>
    <w:rsid w:val="001E1366"/>
    <w:rsid w:val="001E15F7"/>
    <w:rsid w:val="001E162C"/>
    <w:rsid w:val="001E1781"/>
    <w:rsid w:val="001E1A3D"/>
    <w:rsid w:val="001E21D0"/>
    <w:rsid w:val="001E2301"/>
    <w:rsid w:val="001E2409"/>
    <w:rsid w:val="001E2984"/>
    <w:rsid w:val="001E2B9C"/>
    <w:rsid w:val="001E2F43"/>
    <w:rsid w:val="001E2F45"/>
    <w:rsid w:val="001E33D5"/>
    <w:rsid w:val="001E3491"/>
    <w:rsid w:val="001E3989"/>
    <w:rsid w:val="001E425F"/>
    <w:rsid w:val="001E4781"/>
    <w:rsid w:val="001E5395"/>
    <w:rsid w:val="001E5AB1"/>
    <w:rsid w:val="001E5B5C"/>
    <w:rsid w:val="001E6269"/>
    <w:rsid w:val="001E6478"/>
    <w:rsid w:val="001E64CD"/>
    <w:rsid w:val="001E689E"/>
    <w:rsid w:val="001E6B2A"/>
    <w:rsid w:val="001E76A3"/>
    <w:rsid w:val="001E76CD"/>
    <w:rsid w:val="001E777E"/>
    <w:rsid w:val="001E7894"/>
    <w:rsid w:val="001E7AB3"/>
    <w:rsid w:val="001F0416"/>
    <w:rsid w:val="001F0508"/>
    <w:rsid w:val="001F0628"/>
    <w:rsid w:val="001F09DF"/>
    <w:rsid w:val="001F0D94"/>
    <w:rsid w:val="001F1DCA"/>
    <w:rsid w:val="001F2C89"/>
    <w:rsid w:val="001F32F6"/>
    <w:rsid w:val="001F3608"/>
    <w:rsid w:val="001F36C8"/>
    <w:rsid w:val="001F3AA4"/>
    <w:rsid w:val="001F3AD0"/>
    <w:rsid w:val="001F4D69"/>
    <w:rsid w:val="001F5241"/>
    <w:rsid w:val="001F5B4E"/>
    <w:rsid w:val="001F601B"/>
    <w:rsid w:val="001F69B1"/>
    <w:rsid w:val="001F6AAF"/>
    <w:rsid w:val="001F6F8C"/>
    <w:rsid w:val="001F7F84"/>
    <w:rsid w:val="00200830"/>
    <w:rsid w:val="0020089B"/>
    <w:rsid w:val="00201920"/>
    <w:rsid w:val="00201B7B"/>
    <w:rsid w:val="002022E6"/>
    <w:rsid w:val="0020281B"/>
    <w:rsid w:val="0020291A"/>
    <w:rsid w:val="00202ABF"/>
    <w:rsid w:val="00202B35"/>
    <w:rsid w:val="00202BEF"/>
    <w:rsid w:val="002034EF"/>
    <w:rsid w:val="0020363C"/>
    <w:rsid w:val="00203717"/>
    <w:rsid w:val="00204522"/>
    <w:rsid w:val="002049A0"/>
    <w:rsid w:val="00204D17"/>
    <w:rsid w:val="00205033"/>
    <w:rsid w:val="00205D87"/>
    <w:rsid w:val="00206461"/>
    <w:rsid w:val="002068A7"/>
    <w:rsid w:val="00206B1D"/>
    <w:rsid w:val="00206BD7"/>
    <w:rsid w:val="00206D94"/>
    <w:rsid w:val="00206F2E"/>
    <w:rsid w:val="00207022"/>
    <w:rsid w:val="00207209"/>
    <w:rsid w:val="00207A70"/>
    <w:rsid w:val="00207BD4"/>
    <w:rsid w:val="00210707"/>
    <w:rsid w:val="00210869"/>
    <w:rsid w:val="00210EDC"/>
    <w:rsid w:val="0021113B"/>
    <w:rsid w:val="002114E0"/>
    <w:rsid w:val="0021153D"/>
    <w:rsid w:val="0021161D"/>
    <w:rsid w:val="00211AA5"/>
    <w:rsid w:val="00211D03"/>
    <w:rsid w:val="00211DA4"/>
    <w:rsid w:val="00212E10"/>
    <w:rsid w:val="00212EF1"/>
    <w:rsid w:val="00213624"/>
    <w:rsid w:val="0021363B"/>
    <w:rsid w:val="00213EC3"/>
    <w:rsid w:val="0021414F"/>
    <w:rsid w:val="00215F68"/>
    <w:rsid w:val="00216548"/>
    <w:rsid w:val="00216C19"/>
    <w:rsid w:val="00216F0F"/>
    <w:rsid w:val="00217423"/>
    <w:rsid w:val="0021751C"/>
    <w:rsid w:val="00220816"/>
    <w:rsid w:val="00220945"/>
    <w:rsid w:val="00220A29"/>
    <w:rsid w:val="00220A8C"/>
    <w:rsid w:val="00221A62"/>
    <w:rsid w:val="00222109"/>
    <w:rsid w:val="002228F4"/>
    <w:rsid w:val="00222EC3"/>
    <w:rsid w:val="00222ED4"/>
    <w:rsid w:val="0022365B"/>
    <w:rsid w:val="0022371E"/>
    <w:rsid w:val="0022399B"/>
    <w:rsid w:val="00223BAC"/>
    <w:rsid w:val="002247CC"/>
    <w:rsid w:val="0022491D"/>
    <w:rsid w:val="00224A3E"/>
    <w:rsid w:val="00224CBC"/>
    <w:rsid w:val="00225193"/>
    <w:rsid w:val="002254DE"/>
    <w:rsid w:val="0022564C"/>
    <w:rsid w:val="00225B69"/>
    <w:rsid w:val="00226324"/>
    <w:rsid w:val="002265A9"/>
    <w:rsid w:val="00226A47"/>
    <w:rsid w:val="00226C7C"/>
    <w:rsid w:val="00227194"/>
    <w:rsid w:val="0022742D"/>
    <w:rsid w:val="00227906"/>
    <w:rsid w:val="0022795F"/>
    <w:rsid w:val="002300D2"/>
    <w:rsid w:val="002304BD"/>
    <w:rsid w:val="002309A7"/>
    <w:rsid w:val="00230C33"/>
    <w:rsid w:val="00230EB8"/>
    <w:rsid w:val="00231105"/>
    <w:rsid w:val="0023133D"/>
    <w:rsid w:val="002316BB"/>
    <w:rsid w:val="00231895"/>
    <w:rsid w:val="00231F9E"/>
    <w:rsid w:val="00232081"/>
    <w:rsid w:val="0023254D"/>
    <w:rsid w:val="00232A46"/>
    <w:rsid w:val="00232AD5"/>
    <w:rsid w:val="002338BE"/>
    <w:rsid w:val="00233F7E"/>
    <w:rsid w:val="002346E0"/>
    <w:rsid w:val="00234941"/>
    <w:rsid w:val="00234989"/>
    <w:rsid w:val="00234C0D"/>
    <w:rsid w:val="00234C4E"/>
    <w:rsid w:val="002350AE"/>
    <w:rsid w:val="0023528D"/>
    <w:rsid w:val="002353E5"/>
    <w:rsid w:val="0023542E"/>
    <w:rsid w:val="002354A6"/>
    <w:rsid w:val="00235553"/>
    <w:rsid w:val="002355F1"/>
    <w:rsid w:val="002359B2"/>
    <w:rsid w:val="00235A0D"/>
    <w:rsid w:val="00235A9F"/>
    <w:rsid w:val="00235B9A"/>
    <w:rsid w:val="00235CB4"/>
    <w:rsid w:val="002362BF"/>
    <w:rsid w:val="00236C7C"/>
    <w:rsid w:val="00236D40"/>
    <w:rsid w:val="0023742B"/>
    <w:rsid w:val="002376B1"/>
    <w:rsid w:val="00240591"/>
    <w:rsid w:val="00240A3B"/>
    <w:rsid w:val="00240FBA"/>
    <w:rsid w:val="0024124B"/>
    <w:rsid w:val="002414BE"/>
    <w:rsid w:val="00241C11"/>
    <w:rsid w:val="00242053"/>
    <w:rsid w:val="00242148"/>
    <w:rsid w:val="0024214A"/>
    <w:rsid w:val="00242446"/>
    <w:rsid w:val="00242606"/>
    <w:rsid w:val="00243594"/>
    <w:rsid w:val="00243D4E"/>
    <w:rsid w:val="00244322"/>
    <w:rsid w:val="0024485F"/>
    <w:rsid w:val="00244C68"/>
    <w:rsid w:val="00244D8E"/>
    <w:rsid w:val="00245560"/>
    <w:rsid w:val="00245C1F"/>
    <w:rsid w:val="00246295"/>
    <w:rsid w:val="0024655F"/>
    <w:rsid w:val="00246DEE"/>
    <w:rsid w:val="002478EA"/>
    <w:rsid w:val="002479A3"/>
    <w:rsid w:val="00247D17"/>
    <w:rsid w:val="00247D81"/>
    <w:rsid w:val="002500AF"/>
    <w:rsid w:val="00250167"/>
    <w:rsid w:val="00250235"/>
    <w:rsid w:val="002503D8"/>
    <w:rsid w:val="00250E74"/>
    <w:rsid w:val="00251102"/>
    <w:rsid w:val="002514D8"/>
    <w:rsid w:val="002516C7"/>
    <w:rsid w:val="00251B86"/>
    <w:rsid w:val="002521C0"/>
    <w:rsid w:val="00252CA5"/>
    <w:rsid w:val="0025345A"/>
    <w:rsid w:val="00253BA5"/>
    <w:rsid w:val="0025413C"/>
    <w:rsid w:val="00254227"/>
    <w:rsid w:val="00254741"/>
    <w:rsid w:val="0025482F"/>
    <w:rsid w:val="002552AC"/>
    <w:rsid w:val="00255543"/>
    <w:rsid w:val="00255608"/>
    <w:rsid w:val="00255A5F"/>
    <w:rsid w:val="00255CA7"/>
    <w:rsid w:val="00255F87"/>
    <w:rsid w:val="00255FF2"/>
    <w:rsid w:val="00256F58"/>
    <w:rsid w:val="00257384"/>
    <w:rsid w:val="00257392"/>
    <w:rsid w:val="002574F4"/>
    <w:rsid w:val="002575AA"/>
    <w:rsid w:val="0025763E"/>
    <w:rsid w:val="002600F7"/>
    <w:rsid w:val="0026033D"/>
    <w:rsid w:val="00260914"/>
    <w:rsid w:val="002619EF"/>
    <w:rsid w:val="00261C8E"/>
    <w:rsid w:val="0026214A"/>
    <w:rsid w:val="00262188"/>
    <w:rsid w:val="0026240E"/>
    <w:rsid w:val="0026258C"/>
    <w:rsid w:val="002626FE"/>
    <w:rsid w:val="0026280F"/>
    <w:rsid w:val="00262843"/>
    <w:rsid w:val="0026316C"/>
    <w:rsid w:val="00263EC7"/>
    <w:rsid w:val="00263F0F"/>
    <w:rsid w:val="00263F40"/>
    <w:rsid w:val="002640B5"/>
    <w:rsid w:val="00265739"/>
    <w:rsid w:val="00265BD4"/>
    <w:rsid w:val="00265BE5"/>
    <w:rsid w:val="002662D5"/>
    <w:rsid w:val="002675BB"/>
    <w:rsid w:val="00267EC5"/>
    <w:rsid w:val="0027018B"/>
    <w:rsid w:val="0027078E"/>
    <w:rsid w:val="002709E9"/>
    <w:rsid w:val="00270EE0"/>
    <w:rsid w:val="00271137"/>
    <w:rsid w:val="00271433"/>
    <w:rsid w:val="00271613"/>
    <w:rsid w:val="00271BD3"/>
    <w:rsid w:val="00271F4A"/>
    <w:rsid w:val="0027247E"/>
    <w:rsid w:val="002727F5"/>
    <w:rsid w:val="00273853"/>
    <w:rsid w:val="002745A9"/>
    <w:rsid w:val="00274A5B"/>
    <w:rsid w:val="00275256"/>
    <w:rsid w:val="00276E04"/>
    <w:rsid w:val="00277648"/>
    <w:rsid w:val="002776A5"/>
    <w:rsid w:val="00277DD8"/>
    <w:rsid w:val="00277E70"/>
    <w:rsid w:val="0028024F"/>
    <w:rsid w:val="0028068F"/>
    <w:rsid w:val="00280D36"/>
    <w:rsid w:val="002811FE"/>
    <w:rsid w:val="002819AC"/>
    <w:rsid w:val="002827C6"/>
    <w:rsid w:val="002829B8"/>
    <w:rsid w:val="00282D0A"/>
    <w:rsid w:val="00282F70"/>
    <w:rsid w:val="002833A2"/>
    <w:rsid w:val="00283734"/>
    <w:rsid w:val="0028425E"/>
    <w:rsid w:val="00284885"/>
    <w:rsid w:val="0028502B"/>
    <w:rsid w:val="002853BE"/>
    <w:rsid w:val="0028564A"/>
    <w:rsid w:val="00285DE4"/>
    <w:rsid w:val="0028630D"/>
    <w:rsid w:val="00286333"/>
    <w:rsid w:val="00286705"/>
    <w:rsid w:val="00286713"/>
    <w:rsid w:val="0028695E"/>
    <w:rsid w:val="0028696A"/>
    <w:rsid w:val="00286AEA"/>
    <w:rsid w:val="00286DE2"/>
    <w:rsid w:val="002870F1"/>
    <w:rsid w:val="00287252"/>
    <w:rsid w:val="00287296"/>
    <w:rsid w:val="00287CF7"/>
    <w:rsid w:val="0029021A"/>
    <w:rsid w:val="00290485"/>
    <w:rsid w:val="00290520"/>
    <w:rsid w:val="00290544"/>
    <w:rsid w:val="0029089D"/>
    <w:rsid w:val="002909BD"/>
    <w:rsid w:val="00290B70"/>
    <w:rsid w:val="00290D4C"/>
    <w:rsid w:val="00290DFF"/>
    <w:rsid w:val="00290F4A"/>
    <w:rsid w:val="002910DD"/>
    <w:rsid w:val="00291DB5"/>
    <w:rsid w:val="002923A0"/>
    <w:rsid w:val="00292868"/>
    <w:rsid w:val="00292DA1"/>
    <w:rsid w:val="002932CA"/>
    <w:rsid w:val="00293635"/>
    <w:rsid w:val="00294570"/>
    <w:rsid w:val="002946D7"/>
    <w:rsid w:val="00294B8A"/>
    <w:rsid w:val="00295246"/>
    <w:rsid w:val="00295816"/>
    <w:rsid w:val="00295BA6"/>
    <w:rsid w:val="00296293"/>
    <w:rsid w:val="0029635E"/>
    <w:rsid w:val="002968F9"/>
    <w:rsid w:val="00296C3A"/>
    <w:rsid w:val="00296EBE"/>
    <w:rsid w:val="00297208"/>
    <w:rsid w:val="0029721A"/>
    <w:rsid w:val="002973BA"/>
    <w:rsid w:val="002973CC"/>
    <w:rsid w:val="00297B11"/>
    <w:rsid w:val="00297DFF"/>
    <w:rsid w:val="00297FA1"/>
    <w:rsid w:val="00297FB6"/>
    <w:rsid w:val="002A0728"/>
    <w:rsid w:val="002A08B3"/>
    <w:rsid w:val="002A0A2A"/>
    <w:rsid w:val="002A0B14"/>
    <w:rsid w:val="002A0CD5"/>
    <w:rsid w:val="002A104C"/>
    <w:rsid w:val="002A11F5"/>
    <w:rsid w:val="002A1657"/>
    <w:rsid w:val="002A1AF4"/>
    <w:rsid w:val="002A1D42"/>
    <w:rsid w:val="002A2E8A"/>
    <w:rsid w:val="002A3088"/>
    <w:rsid w:val="002A31C4"/>
    <w:rsid w:val="002A3995"/>
    <w:rsid w:val="002A3AE1"/>
    <w:rsid w:val="002A3B40"/>
    <w:rsid w:val="002A3FBB"/>
    <w:rsid w:val="002A4647"/>
    <w:rsid w:val="002A4AE7"/>
    <w:rsid w:val="002A4EED"/>
    <w:rsid w:val="002A4FD0"/>
    <w:rsid w:val="002A51F4"/>
    <w:rsid w:val="002A555D"/>
    <w:rsid w:val="002A5831"/>
    <w:rsid w:val="002A5D31"/>
    <w:rsid w:val="002A65D0"/>
    <w:rsid w:val="002A6634"/>
    <w:rsid w:val="002A78C6"/>
    <w:rsid w:val="002A7CFE"/>
    <w:rsid w:val="002A7FF3"/>
    <w:rsid w:val="002B015B"/>
    <w:rsid w:val="002B0854"/>
    <w:rsid w:val="002B14ED"/>
    <w:rsid w:val="002B1EE1"/>
    <w:rsid w:val="002B1F5F"/>
    <w:rsid w:val="002B248A"/>
    <w:rsid w:val="002B265D"/>
    <w:rsid w:val="002B2E76"/>
    <w:rsid w:val="002B2E83"/>
    <w:rsid w:val="002B3184"/>
    <w:rsid w:val="002B3BD3"/>
    <w:rsid w:val="002B3C00"/>
    <w:rsid w:val="002B4412"/>
    <w:rsid w:val="002B4603"/>
    <w:rsid w:val="002B5650"/>
    <w:rsid w:val="002B5A38"/>
    <w:rsid w:val="002B5B34"/>
    <w:rsid w:val="002B5DE2"/>
    <w:rsid w:val="002B62BC"/>
    <w:rsid w:val="002B69C7"/>
    <w:rsid w:val="002B7045"/>
    <w:rsid w:val="002B708A"/>
    <w:rsid w:val="002B7875"/>
    <w:rsid w:val="002B7BA6"/>
    <w:rsid w:val="002B7C3E"/>
    <w:rsid w:val="002B7C4D"/>
    <w:rsid w:val="002C0498"/>
    <w:rsid w:val="002C04BC"/>
    <w:rsid w:val="002C1409"/>
    <w:rsid w:val="002C1846"/>
    <w:rsid w:val="002C1909"/>
    <w:rsid w:val="002C2145"/>
    <w:rsid w:val="002C31A8"/>
    <w:rsid w:val="002C3421"/>
    <w:rsid w:val="002C34BC"/>
    <w:rsid w:val="002C37AF"/>
    <w:rsid w:val="002C3847"/>
    <w:rsid w:val="002C4597"/>
    <w:rsid w:val="002C484E"/>
    <w:rsid w:val="002C48E4"/>
    <w:rsid w:val="002C4CBF"/>
    <w:rsid w:val="002C53BB"/>
    <w:rsid w:val="002C5A3C"/>
    <w:rsid w:val="002C5A62"/>
    <w:rsid w:val="002C6869"/>
    <w:rsid w:val="002C6870"/>
    <w:rsid w:val="002C6A7D"/>
    <w:rsid w:val="002C6AD1"/>
    <w:rsid w:val="002C72FF"/>
    <w:rsid w:val="002C754B"/>
    <w:rsid w:val="002C79BB"/>
    <w:rsid w:val="002C7C53"/>
    <w:rsid w:val="002C7DCA"/>
    <w:rsid w:val="002D0079"/>
    <w:rsid w:val="002D0749"/>
    <w:rsid w:val="002D0F80"/>
    <w:rsid w:val="002D1269"/>
    <w:rsid w:val="002D131E"/>
    <w:rsid w:val="002D13E9"/>
    <w:rsid w:val="002D14D8"/>
    <w:rsid w:val="002D18CB"/>
    <w:rsid w:val="002D1BD1"/>
    <w:rsid w:val="002D1F98"/>
    <w:rsid w:val="002D2A1B"/>
    <w:rsid w:val="002D2AD8"/>
    <w:rsid w:val="002D31FF"/>
    <w:rsid w:val="002D3709"/>
    <w:rsid w:val="002D378B"/>
    <w:rsid w:val="002D3A0F"/>
    <w:rsid w:val="002D3FE4"/>
    <w:rsid w:val="002D4087"/>
    <w:rsid w:val="002D41C7"/>
    <w:rsid w:val="002D42F0"/>
    <w:rsid w:val="002D490C"/>
    <w:rsid w:val="002D52BB"/>
    <w:rsid w:val="002D5348"/>
    <w:rsid w:val="002D59DC"/>
    <w:rsid w:val="002D60CE"/>
    <w:rsid w:val="002D6986"/>
    <w:rsid w:val="002D6F94"/>
    <w:rsid w:val="002D6FBB"/>
    <w:rsid w:val="002D7DA9"/>
    <w:rsid w:val="002D7E1A"/>
    <w:rsid w:val="002D7E71"/>
    <w:rsid w:val="002D7FC0"/>
    <w:rsid w:val="002E02F4"/>
    <w:rsid w:val="002E03F3"/>
    <w:rsid w:val="002E041C"/>
    <w:rsid w:val="002E04A8"/>
    <w:rsid w:val="002E08BE"/>
    <w:rsid w:val="002E08CF"/>
    <w:rsid w:val="002E0B0B"/>
    <w:rsid w:val="002E1BE6"/>
    <w:rsid w:val="002E212D"/>
    <w:rsid w:val="002E217C"/>
    <w:rsid w:val="002E286E"/>
    <w:rsid w:val="002E2B22"/>
    <w:rsid w:val="002E34F4"/>
    <w:rsid w:val="002E3C41"/>
    <w:rsid w:val="002E4703"/>
    <w:rsid w:val="002E4803"/>
    <w:rsid w:val="002E4B02"/>
    <w:rsid w:val="002E4F1F"/>
    <w:rsid w:val="002E5490"/>
    <w:rsid w:val="002E5EA7"/>
    <w:rsid w:val="002E6C6D"/>
    <w:rsid w:val="002E7AF4"/>
    <w:rsid w:val="002E7CF1"/>
    <w:rsid w:val="002E7E12"/>
    <w:rsid w:val="002E7FB9"/>
    <w:rsid w:val="002F00BC"/>
    <w:rsid w:val="002F0162"/>
    <w:rsid w:val="002F07F7"/>
    <w:rsid w:val="002F096E"/>
    <w:rsid w:val="002F105D"/>
    <w:rsid w:val="002F1FC2"/>
    <w:rsid w:val="002F24D6"/>
    <w:rsid w:val="002F2ED9"/>
    <w:rsid w:val="002F35D8"/>
    <w:rsid w:val="002F39A9"/>
    <w:rsid w:val="002F3BB4"/>
    <w:rsid w:val="002F3C54"/>
    <w:rsid w:val="002F3DCC"/>
    <w:rsid w:val="002F45A2"/>
    <w:rsid w:val="002F4AC7"/>
    <w:rsid w:val="002F4C76"/>
    <w:rsid w:val="002F5076"/>
    <w:rsid w:val="002F59E9"/>
    <w:rsid w:val="002F5D0A"/>
    <w:rsid w:val="002F5F9D"/>
    <w:rsid w:val="002F611A"/>
    <w:rsid w:val="002F62C2"/>
    <w:rsid w:val="002F6A04"/>
    <w:rsid w:val="002F6DCE"/>
    <w:rsid w:val="002F71B1"/>
    <w:rsid w:val="002F71F6"/>
    <w:rsid w:val="002F7365"/>
    <w:rsid w:val="002F7483"/>
    <w:rsid w:val="002F74F5"/>
    <w:rsid w:val="002F75B7"/>
    <w:rsid w:val="002F7758"/>
    <w:rsid w:val="0030008C"/>
    <w:rsid w:val="00301001"/>
    <w:rsid w:val="003020CA"/>
    <w:rsid w:val="003022A0"/>
    <w:rsid w:val="0030231D"/>
    <w:rsid w:val="003024FA"/>
    <w:rsid w:val="00302646"/>
    <w:rsid w:val="003028D7"/>
    <w:rsid w:val="00302E38"/>
    <w:rsid w:val="003038AD"/>
    <w:rsid w:val="00303917"/>
    <w:rsid w:val="00303CC7"/>
    <w:rsid w:val="00304328"/>
    <w:rsid w:val="00304B3C"/>
    <w:rsid w:val="00304B58"/>
    <w:rsid w:val="00306227"/>
    <w:rsid w:val="0030650C"/>
    <w:rsid w:val="00306A13"/>
    <w:rsid w:val="00306EC9"/>
    <w:rsid w:val="00307DD8"/>
    <w:rsid w:val="0031041E"/>
    <w:rsid w:val="003104E8"/>
    <w:rsid w:val="00310F73"/>
    <w:rsid w:val="003115AB"/>
    <w:rsid w:val="00311FA0"/>
    <w:rsid w:val="003128F0"/>
    <w:rsid w:val="00312B57"/>
    <w:rsid w:val="00312DBF"/>
    <w:rsid w:val="00313267"/>
    <w:rsid w:val="003133A7"/>
    <w:rsid w:val="00313573"/>
    <w:rsid w:val="00313A0D"/>
    <w:rsid w:val="00313CBC"/>
    <w:rsid w:val="00313D87"/>
    <w:rsid w:val="003143E0"/>
    <w:rsid w:val="00314667"/>
    <w:rsid w:val="00314760"/>
    <w:rsid w:val="00314BD7"/>
    <w:rsid w:val="00314E0F"/>
    <w:rsid w:val="00315001"/>
    <w:rsid w:val="003150A1"/>
    <w:rsid w:val="00315182"/>
    <w:rsid w:val="00315C91"/>
    <w:rsid w:val="00315D06"/>
    <w:rsid w:val="00315D82"/>
    <w:rsid w:val="0031616C"/>
    <w:rsid w:val="0031718C"/>
    <w:rsid w:val="00317CF4"/>
    <w:rsid w:val="00317D44"/>
    <w:rsid w:val="003200EA"/>
    <w:rsid w:val="00320277"/>
    <w:rsid w:val="003203E6"/>
    <w:rsid w:val="003204C9"/>
    <w:rsid w:val="0032087E"/>
    <w:rsid w:val="00320E15"/>
    <w:rsid w:val="00320FD8"/>
    <w:rsid w:val="0032123D"/>
    <w:rsid w:val="0032159A"/>
    <w:rsid w:val="00321AEE"/>
    <w:rsid w:val="00321ED0"/>
    <w:rsid w:val="00322100"/>
    <w:rsid w:val="0032280A"/>
    <w:rsid w:val="003229B1"/>
    <w:rsid w:val="00322D9D"/>
    <w:rsid w:val="00322FA0"/>
    <w:rsid w:val="003233A4"/>
    <w:rsid w:val="003234A9"/>
    <w:rsid w:val="003234BA"/>
    <w:rsid w:val="00323982"/>
    <w:rsid w:val="0032488C"/>
    <w:rsid w:val="0032495D"/>
    <w:rsid w:val="00325374"/>
    <w:rsid w:val="00325543"/>
    <w:rsid w:val="00325C0A"/>
    <w:rsid w:val="00326540"/>
    <w:rsid w:val="00326C2B"/>
    <w:rsid w:val="00326C98"/>
    <w:rsid w:val="00326D12"/>
    <w:rsid w:val="00326D9B"/>
    <w:rsid w:val="00326DB8"/>
    <w:rsid w:val="00326DE4"/>
    <w:rsid w:val="0032708D"/>
    <w:rsid w:val="003273CD"/>
    <w:rsid w:val="003273D9"/>
    <w:rsid w:val="003304F2"/>
    <w:rsid w:val="003305A3"/>
    <w:rsid w:val="003308FC"/>
    <w:rsid w:val="00330A01"/>
    <w:rsid w:val="00330A02"/>
    <w:rsid w:val="003312C7"/>
    <w:rsid w:val="00331639"/>
    <w:rsid w:val="00332023"/>
    <w:rsid w:val="003325F6"/>
    <w:rsid w:val="0033285E"/>
    <w:rsid w:val="00332982"/>
    <w:rsid w:val="00333109"/>
    <w:rsid w:val="00333491"/>
    <w:rsid w:val="0033396A"/>
    <w:rsid w:val="00333EDE"/>
    <w:rsid w:val="003342F9"/>
    <w:rsid w:val="0033468B"/>
    <w:rsid w:val="003347BA"/>
    <w:rsid w:val="00334ED1"/>
    <w:rsid w:val="003352E9"/>
    <w:rsid w:val="00336231"/>
    <w:rsid w:val="00336268"/>
    <w:rsid w:val="0033638D"/>
    <w:rsid w:val="003373C2"/>
    <w:rsid w:val="00337A90"/>
    <w:rsid w:val="00337AA5"/>
    <w:rsid w:val="00337DE6"/>
    <w:rsid w:val="00340967"/>
    <w:rsid w:val="003409E5"/>
    <w:rsid w:val="00341235"/>
    <w:rsid w:val="0034135A"/>
    <w:rsid w:val="00341BA5"/>
    <w:rsid w:val="00341F00"/>
    <w:rsid w:val="0034234C"/>
    <w:rsid w:val="00342FD7"/>
    <w:rsid w:val="0034300D"/>
    <w:rsid w:val="00343AF5"/>
    <w:rsid w:val="00343B36"/>
    <w:rsid w:val="00343F35"/>
    <w:rsid w:val="003445A3"/>
    <w:rsid w:val="0034477F"/>
    <w:rsid w:val="00344A3F"/>
    <w:rsid w:val="00344DEA"/>
    <w:rsid w:val="00345766"/>
    <w:rsid w:val="00346487"/>
    <w:rsid w:val="003466DD"/>
    <w:rsid w:val="00346F33"/>
    <w:rsid w:val="00350134"/>
    <w:rsid w:val="003501C5"/>
    <w:rsid w:val="00350265"/>
    <w:rsid w:val="003514FB"/>
    <w:rsid w:val="00351C13"/>
    <w:rsid w:val="00351D97"/>
    <w:rsid w:val="00352093"/>
    <w:rsid w:val="00352743"/>
    <w:rsid w:val="00352945"/>
    <w:rsid w:val="00352962"/>
    <w:rsid w:val="00352FB1"/>
    <w:rsid w:val="003530CA"/>
    <w:rsid w:val="00353522"/>
    <w:rsid w:val="0035382D"/>
    <w:rsid w:val="00353D7F"/>
    <w:rsid w:val="003540E5"/>
    <w:rsid w:val="003541BD"/>
    <w:rsid w:val="00354CB6"/>
    <w:rsid w:val="00354FF8"/>
    <w:rsid w:val="00355315"/>
    <w:rsid w:val="00355E97"/>
    <w:rsid w:val="00356A69"/>
    <w:rsid w:val="003579C9"/>
    <w:rsid w:val="00361125"/>
    <w:rsid w:val="0036198C"/>
    <w:rsid w:val="003619E0"/>
    <w:rsid w:val="00361DD5"/>
    <w:rsid w:val="00362777"/>
    <w:rsid w:val="003629BD"/>
    <w:rsid w:val="00362A14"/>
    <w:rsid w:val="00363122"/>
    <w:rsid w:val="003638F1"/>
    <w:rsid w:val="003639C5"/>
    <w:rsid w:val="00363DFC"/>
    <w:rsid w:val="00364053"/>
    <w:rsid w:val="0036426C"/>
    <w:rsid w:val="003645C2"/>
    <w:rsid w:val="00364FAF"/>
    <w:rsid w:val="00365350"/>
    <w:rsid w:val="003655BD"/>
    <w:rsid w:val="00365622"/>
    <w:rsid w:val="0036568F"/>
    <w:rsid w:val="00365E4B"/>
    <w:rsid w:val="00365FA7"/>
    <w:rsid w:val="00366BBD"/>
    <w:rsid w:val="00366C50"/>
    <w:rsid w:val="00370155"/>
    <w:rsid w:val="0037192D"/>
    <w:rsid w:val="003728A1"/>
    <w:rsid w:val="003729FC"/>
    <w:rsid w:val="00372E52"/>
    <w:rsid w:val="00373177"/>
    <w:rsid w:val="0037336F"/>
    <w:rsid w:val="003736E6"/>
    <w:rsid w:val="003739DE"/>
    <w:rsid w:val="00373D1F"/>
    <w:rsid w:val="00374121"/>
    <w:rsid w:val="00374867"/>
    <w:rsid w:val="00374A2D"/>
    <w:rsid w:val="00375653"/>
    <w:rsid w:val="00375F2C"/>
    <w:rsid w:val="0037643F"/>
    <w:rsid w:val="00376CC1"/>
    <w:rsid w:val="00376E71"/>
    <w:rsid w:val="003778C6"/>
    <w:rsid w:val="00380C30"/>
    <w:rsid w:val="00380FDD"/>
    <w:rsid w:val="003812D6"/>
    <w:rsid w:val="0038134E"/>
    <w:rsid w:val="00381BDA"/>
    <w:rsid w:val="00382181"/>
    <w:rsid w:val="0038230D"/>
    <w:rsid w:val="003826A2"/>
    <w:rsid w:val="003829F5"/>
    <w:rsid w:val="00382EB7"/>
    <w:rsid w:val="00383059"/>
    <w:rsid w:val="00383415"/>
    <w:rsid w:val="00383F09"/>
    <w:rsid w:val="003844C0"/>
    <w:rsid w:val="00384805"/>
    <w:rsid w:val="0038492F"/>
    <w:rsid w:val="00384D4D"/>
    <w:rsid w:val="003850F7"/>
    <w:rsid w:val="003857C3"/>
    <w:rsid w:val="003859BF"/>
    <w:rsid w:val="00385B11"/>
    <w:rsid w:val="00386378"/>
    <w:rsid w:val="00386B3E"/>
    <w:rsid w:val="00387223"/>
    <w:rsid w:val="00387843"/>
    <w:rsid w:val="0039068E"/>
    <w:rsid w:val="003912C5"/>
    <w:rsid w:val="003914FF"/>
    <w:rsid w:val="003916F1"/>
    <w:rsid w:val="003919C5"/>
    <w:rsid w:val="00391B9F"/>
    <w:rsid w:val="00392455"/>
    <w:rsid w:val="0039257A"/>
    <w:rsid w:val="00392621"/>
    <w:rsid w:val="00392A68"/>
    <w:rsid w:val="00392D3B"/>
    <w:rsid w:val="00392F44"/>
    <w:rsid w:val="0039348C"/>
    <w:rsid w:val="00394740"/>
    <w:rsid w:val="00394D21"/>
    <w:rsid w:val="00394E75"/>
    <w:rsid w:val="003951A9"/>
    <w:rsid w:val="00395356"/>
    <w:rsid w:val="00395386"/>
    <w:rsid w:val="00395D6E"/>
    <w:rsid w:val="00396B33"/>
    <w:rsid w:val="00396DA3"/>
    <w:rsid w:val="00397385"/>
    <w:rsid w:val="003978D3"/>
    <w:rsid w:val="003A041A"/>
    <w:rsid w:val="003A0551"/>
    <w:rsid w:val="003A05A5"/>
    <w:rsid w:val="003A0A40"/>
    <w:rsid w:val="003A0AD7"/>
    <w:rsid w:val="003A1AC5"/>
    <w:rsid w:val="003A1EEA"/>
    <w:rsid w:val="003A1EF0"/>
    <w:rsid w:val="003A1FA4"/>
    <w:rsid w:val="003A2045"/>
    <w:rsid w:val="003A2BFB"/>
    <w:rsid w:val="003A386D"/>
    <w:rsid w:val="003A3A2F"/>
    <w:rsid w:val="003A3D47"/>
    <w:rsid w:val="003A4776"/>
    <w:rsid w:val="003A4F14"/>
    <w:rsid w:val="003A5375"/>
    <w:rsid w:val="003A559D"/>
    <w:rsid w:val="003A58B3"/>
    <w:rsid w:val="003A5ED6"/>
    <w:rsid w:val="003A668E"/>
    <w:rsid w:val="003A6EEC"/>
    <w:rsid w:val="003A74E2"/>
    <w:rsid w:val="003A7647"/>
    <w:rsid w:val="003B0220"/>
    <w:rsid w:val="003B0347"/>
    <w:rsid w:val="003B034A"/>
    <w:rsid w:val="003B0B94"/>
    <w:rsid w:val="003B1247"/>
    <w:rsid w:val="003B1EDF"/>
    <w:rsid w:val="003B30BD"/>
    <w:rsid w:val="003B342A"/>
    <w:rsid w:val="003B3CA3"/>
    <w:rsid w:val="003B3FC6"/>
    <w:rsid w:val="003B426C"/>
    <w:rsid w:val="003B48C3"/>
    <w:rsid w:val="003B51FD"/>
    <w:rsid w:val="003B524A"/>
    <w:rsid w:val="003B5605"/>
    <w:rsid w:val="003B5EE8"/>
    <w:rsid w:val="003B64A6"/>
    <w:rsid w:val="003B65A7"/>
    <w:rsid w:val="003B6899"/>
    <w:rsid w:val="003B6959"/>
    <w:rsid w:val="003B6AB5"/>
    <w:rsid w:val="003B6D3E"/>
    <w:rsid w:val="003B6DC8"/>
    <w:rsid w:val="003B71E5"/>
    <w:rsid w:val="003B75BC"/>
    <w:rsid w:val="003B766C"/>
    <w:rsid w:val="003B79A4"/>
    <w:rsid w:val="003C0198"/>
    <w:rsid w:val="003C0311"/>
    <w:rsid w:val="003C0357"/>
    <w:rsid w:val="003C03C1"/>
    <w:rsid w:val="003C0630"/>
    <w:rsid w:val="003C0965"/>
    <w:rsid w:val="003C1135"/>
    <w:rsid w:val="003C1170"/>
    <w:rsid w:val="003C137C"/>
    <w:rsid w:val="003C13EB"/>
    <w:rsid w:val="003C1ED9"/>
    <w:rsid w:val="003C2904"/>
    <w:rsid w:val="003C2C85"/>
    <w:rsid w:val="003C2ED3"/>
    <w:rsid w:val="003C2F1F"/>
    <w:rsid w:val="003C33B3"/>
    <w:rsid w:val="003C34BC"/>
    <w:rsid w:val="003C3759"/>
    <w:rsid w:val="003C37D7"/>
    <w:rsid w:val="003C4018"/>
    <w:rsid w:val="003C4814"/>
    <w:rsid w:val="003C4862"/>
    <w:rsid w:val="003C54AB"/>
    <w:rsid w:val="003C5A03"/>
    <w:rsid w:val="003C5A75"/>
    <w:rsid w:val="003C5BC6"/>
    <w:rsid w:val="003C5CC0"/>
    <w:rsid w:val="003C643B"/>
    <w:rsid w:val="003C67F3"/>
    <w:rsid w:val="003C6928"/>
    <w:rsid w:val="003C7380"/>
    <w:rsid w:val="003D00D1"/>
    <w:rsid w:val="003D01C3"/>
    <w:rsid w:val="003D01F5"/>
    <w:rsid w:val="003D031F"/>
    <w:rsid w:val="003D0669"/>
    <w:rsid w:val="003D0979"/>
    <w:rsid w:val="003D0D05"/>
    <w:rsid w:val="003D18AB"/>
    <w:rsid w:val="003D19B2"/>
    <w:rsid w:val="003D1D77"/>
    <w:rsid w:val="003D3348"/>
    <w:rsid w:val="003D3753"/>
    <w:rsid w:val="003D3F91"/>
    <w:rsid w:val="003D4888"/>
    <w:rsid w:val="003D5024"/>
    <w:rsid w:val="003D5092"/>
    <w:rsid w:val="003D538D"/>
    <w:rsid w:val="003D5C28"/>
    <w:rsid w:val="003D5C35"/>
    <w:rsid w:val="003D5D0A"/>
    <w:rsid w:val="003D5EAE"/>
    <w:rsid w:val="003D64EC"/>
    <w:rsid w:val="003D6743"/>
    <w:rsid w:val="003D6E88"/>
    <w:rsid w:val="003D705A"/>
    <w:rsid w:val="003D7A61"/>
    <w:rsid w:val="003D7C35"/>
    <w:rsid w:val="003D7C6D"/>
    <w:rsid w:val="003D7FEF"/>
    <w:rsid w:val="003E0165"/>
    <w:rsid w:val="003E02F2"/>
    <w:rsid w:val="003E0711"/>
    <w:rsid w:val="003E076F"/>
    <w:rsid w:val="003E08D5"/>
    <w:rsid w:val="003E0986"/>
    <w:rsid w:val="003E0D47"/>
    <w:rsid w:val="003E0F08"/>
    <w:rsid w:val="003E14FC"/>
    <w:rsid w:val="003E1BBE"/>
    <w:rsid w:val="003E2566"/>
    <w:rsid w:val="003E27CE"/>
    <w:rsid w:val="003E2D5C"/>
    <w:rsid w:val="003E33D9"/>
    <w:rsid w:val="003E4541"/>
    <w:rsid w:val="003E4FF1"/>
    <w:rsid w:val="003E5FF4"/>
    <w:rsid w:val="003E61F9"/>
    <w:rsid w:val="003E7323"/>
    <w:rsid w:val="003E743C"/>
    <w:rsid w:val="003E74AA"/>
    <w:rsid w:val="003E7757"/>
    <w:rsid w:val="003F011C"/>
    <w:rsid w:val="003F045A"/>
    <w:rsid w:val="003F048C"/>
    <w:rsid w:val="003F054C"/>
    <w:rsid w:val="003F0584"/>
    <w:rsid w:val="003F0BA9"/>
    <w:rsid w:val="003F1756"/>
    <w:rsid w:val="003F19CF"/>
    <w:rsid w:val="003F1E3B"/>
    <w:rsid w:val="003F1E6A"/>
    <w:rsid w:val="003F23DE"/>
    <w:rsid w:val="003F24FC"/>
    <w:rsid w:val="003F2754"/>
    <w:rsid w:val="003F3885"/>
    <w:rsid w:val="003F38EC"/>
    <w:rsid w:val="003F419C"/>
    <w:rsid w:val="003F48A9"/>
    <w:rsid w:val="003F4CBC"/>
    <w:rsid w:val="003F5E0D"/>
    <w:rsid w:val="003F625D"/>
    <w:rsid w:val="003F6A30"/>
    <w:rsid w:val="003F6BC2"/>
    <w:rsid w:val="003F6E59"/>
    <w:rsid w:val="003F786B"/>
    <w:rsid w:val="003F7EF6"/>
    <w:rsid w:val="00400578"/>
    <w:rsid w:val="004006B7"/>
    <w:rsid w:val="00400CF4"/>
    <w:rsid w:val="00400FB5"/>
    <w:rsid w:val="0040127A"/>
    <w:rsid w:val="004013EE"/>
    <w:rsid w:val="0040188B"/>
    <w:rsid w:val="00401B9F"/>
    <w:rsid w:val="00401D5B"/>
    <w:rsid w:val="004021DB"/>
    <w:rsid w:val="0040272D"/>
    <w:rsid w:val="004032EF"/>
    <w:rsid w:val="00403642"/>
    <w:rsid w:val="004044F2"/>
    <w:rsid w:val="00404B8A"/>
    <w:rsid w:val="00405565"/>
    <w:rsid w:val="00405AB3"/>
    <w:rsid w:val="0040668B"/>
    <w:rsid w:val="00407641"/>
    <w:rsid w:val="004076E0"/>
    <w:rsid w:val="0040771A"/>
    <w:rsid w:val="00407F7D"/>
    <w:rsid w:val="0041012F"/>
    <w:rsid w:val="00410134"/>
    <w:rsid w:val="004104E5"/>
    <w:rsid w:val="00410904"/>
    <w:rsid w:val="00410ABA"/>
    <w:rsid w:val="00410B6E"/>
    <w:rsid w:val="00411201"/>
    <w:rsid w:val="00411289"/>
    <w:rsid w:val="00411C3B"/>
    <w:rsid w:val="00411F7F"/>
    <w:rsid w:val="00412132"/>
    <w:rsid w:val="004128C9"/>
    <w:rsid w:val="0041291E"/>
    <w:rsid w:val="00412B27"/>
    <w:rsid w:val="00412C70"/>
    <w:rsid w:val="00412D13"/>
    <w:rsid w:val="00413D28"/>
    <w:rsid w:val="004143B7"/>
    <w:rsid w:val="0041446E"/>
    <w:rsid w:val="004144AC"/>
    <w:rsid w:val="0041479C"/>
    <w:rsid w:val="004147D0"/>
    <w:rsid w:val="004149B2"/>
    <w:rsid w:val="00414EED"/>
    <w:rsid w:val="00414F1C"/>
    <w:rsid w:val="004150ED"/>
    <w:rsid w:val="0041559A"/>
    <w:rsid w:val="004155C5"/>
    <w:rsid w:val="004156F3"/>
    <w:rsid w:val="00415BB9"/>
    <w:rsid w:val="004163C8"/>
    <w:rsid w:val="004171EB"/>
    <w:rsid w:val="00417AD3"/>
    <w:rsid w:val="00417B4F"/>
    <w:rsid w:val="004203E9"/>
    <w:rsid w:val="004204BA"/>
    <w:rsid w:val="004207B8"/>
    <w:rsid w:val="00420E72"/>
    <w:rsid w:val="00420E84"/>
    <w:rsid w:val="004216D8"/>
    <w:rsid w:val="004218AB"/>
    <w:rsid w:val="00422964"/>
    <w:rsid w:val="00422D72"/>
    <w:rsid w:val="00422ED6"/>
    <w:rsid w:val="00423905"/>
    <w:rsid w:val="00423AEA"/>
    <w:rsid w:val="00424127"/>
    <w:rsid w:val="00425484"/>
    <w:rsid w:val="00425A5A"/>
    <w:rsid w:val="00426C6C"/>
    <w:rsid w:val="00427245"/>
    <w:rsid w:val="004275D9"/>
    <w:rsid w:val="00427983"/>
    <w:rsid w:val="004319F6"/>
    <w:rsid w:val="004325A0"/>
    <w:rsid w:val="00432807"/>
    <w:rsid w:val="0043292F"/>
    <w:rsid w:val="00432AA0"/>
    <w:rsid w:val="00432D4A"/>
    <w:rsid w:val="00433344"/>
    <w:rsid w:val="00433427"/>
    <w:rsid w:val="0043364D"/>
    <w:rsid w:val="00433CAB"/>
    <w:rsid w:val="00433DF1"/>
    <w:rsid w:val="00433ED8"/>
    <w:rsid w:val="00434BE3"/>
    <w:rsid w:val="004351CE"/>
    <w:rsid w:val="00435935"/>
    <w:rsid w:val="00436AAD"/>
    <w:rsid w:val="00436CEE"/>
    <w:rsid w:val="004373E8"/>
    <w:rsid w:val="00437868"/>
    <w:rsid w:val="00440496"/>
    <w:rsid w:val="00440519"/>
    <w:rsid w:val="0044077C"/>
    <w:rsid w:val="00440793"/>
    <w:rsid w:val="00440A12"/>
    <w:rsid w:val="00440A99"/>
    <w:rsid w:val="00440C73"/>
    <w:rsid w:val="00440DC4"/>
    <w:rsid w:val="00440E22"/>
    <w:rsid w:val="004411F1"/>
    <w:rsid w:val="00441984"/>
    <w:rsid w:val="0044207B"/>
    <w:rsid w:val="00442296"/>
    <w:rsid w:val="004427DB"/>
    <w:rsid w:val="00442B3C"/>
    <w:rsid w:val="00442F17"/>
    <w:rsid w:val="004434CF"/>
    <w:rsid w:val="004434D2"/>
    <w:rsid w:val="004435E1"/>
    <w:rsid w:val="00443FBD"/>
    <w:rsid w:val="00444345"/>
    <w:rsid w:val="00444D5F"/>
    <w:rsid w:val="0044591E"/>
    <w:rsid w:val="004459D4"/>
    <w:rsid w:val="00446091"/>
    <w:rsid w:val="004468A1"/>
    <w:rsid w:val="004478FF"/>
    <w:rsid w:val="00447A38"/>
    <w:rsid w:val="00447B51"/>
    <w:rsid w:val="00450A05"/>
    <w:rsid w:val="004511CE"/>
    <w:rsid w:val="00451DB7"/>
    <w:rsid w:val="00451DF2"/>
    <w:rsid w:val="00451EAE"/>
    <w:rsid w:val="0045229C"/>
    <w:rsid w:val="004524D2"/>
    <w:rsid w:val="004527BB"/>
    <w:rsid w:val="00452922"/>
    <w:rsid w:val="00453020"/>
    <w:rsid w:val="004531CB"/>
    <w:rsid w:val="00453692"/>
    <w:rsid w:val="004538CF"/>
    <w:rsid w:val="004545C2"/>
    <w:rsid w:val="00454816"/>
    <w:rsid w:val="004549A3"/>
    <w:rsid w:val="00454E1B"/>
    <w:rsid w:val="00454F72"/>
    <w:rsid w:val="00455137"/>
    <w:rsid w:val="00455273"/>
    <w:rsid w:val="004552A3"/>
    <w:rsid w:val="00455849"/>
    <w:rsid w:val="004558AD"/>
    <w:rsid w:val="00455AC1"/>
    <w:rsid w:val="00455F01"/>
    <w:rsid w:val="00456620"/>
    <w:rsid w:val="0045692B"/>
    <w:rsid w:val="00457078"/>
    <w:rsid w:val="0045707B"/>
    <w:rsid w:val="00457626"/>
    <w:rsid w:val="004578C8"/>
    <w:rsid w:val="00457E26"/>
    <w:rsid w:val="00460048"/>
    <w:rsid w:val="0046009C"/>
    <w:rsid w:val="00460290"/>
    <w:rsid w:val="004608A9"/>
    <w:rsid w:val="004609A3"/>
    <w:rsid w:val="00461A96"/>
    <w:rsid w:val="00461B28"/>
    <w:rsid w:val="00461C46"/>
    <w:rsid w:val="00461D07"/>
    <w:rsid w:val="0046232E"/>
    <w:rsid w:val="004623A6"/>
    <w:rsid w:val="0046295E"/>
    <w:rsid w:val="00462ECB"/>
    <w:rsid w:val="00463228"/>
    <w:rsid w:val="004637E3"/>
    <w:rsid w:val="00463CD7"/>
    <w:rsid w:val="00463EB6"/>
    <w:rsid w:val="0046417F"/>
    <w:rsid w:val="00464409"/>
    <w:rsid w:val="00464AA7"/>
    <w:rsid w:val="00464C90"/>
    <w:rsid w:val="004655B6"/>
    <w:rsid w:val="00465658"/>
    <w:rsid w:val="004656C7"/>
    <w:rsid w:val="00465A70"/>
    <w:rsid w:val="00465CAB"/>
    <w:rsid w:val="00465D37"/>
    <w:rsid w:val="00466007"/>
    <w:rsid w:val="0046645B"/>
    <w:rsid w:val="00466610"/>
    <w:rsid w:val="004668C7"/>
    <w:rsid w:val="00466E25"/>
    <w:rsid w:val="00467604"/>
    <w:rsid w:val="00467D78"/>
    <w:rsid w:val="004700DE"/>
    <w:rsid w:val="004704A8"/>
    <w:rsid w:val="004709AE"/>
    <w:rsid w:val="00470A20"/>
    <w:rsid w:val="00470BB8"/>
    <w:rsid w:val="00471006"/>
    <w:rsid w:val="0047114D"/>
    <w:rsid w:val="0047126A"/>
    <w:rsid w:val="00471DBB"/>
    <w:rsid w:val="004720C4"/>
    <w:rsid w:val="004725EE"/>
    <w:rsid w:val="00472A37"/>
    <w:rsid w:val="00472CF6"/>
    <w:rsid w:val="004731C9"/>
    <w:rsid w:val="004736E4"/>
    <w:rsid w:val="0047375A"/>
    <w:rsid w:val="0047386B"/>
    <w:rsid w:val="004738A0"/>
    <w:rsid w:val="0047395C"/>
    <w:rsid w:val="00473BB4"/>
    <w:rsid w:val="0047400F"/>
    <w:rsid w:val="00474595"/>
    <w:rsid w:val="00474B22"/>
    <w:rsid w:val="00474EAF"/>
    <w:rsid w:val="00474FA3"/>
    <w:rsid w:val="00475025"/>
    <w:rsid w:val="00475C56"/>
    <w:rsid w:val="00475CD4"/>
    <w:rsid w:val="00475FA6"/>
    <w:rsid w:val="00476701"/>
    <w:rsid w:val="00476DA9"/>
    <w:rsid w:val="0047725C"/>
    <w:rsid w:val="004776E1"/>
    <w:rsid w:val="0048002B"/>
    <w:rsid w:val="0048047C"/>
    <w:rsid w:val="00480591"/>
    <w:rsid w:val="004807AF"/>
    <w:rsid w:val="00480B5D"/>
    <w:rsid w:val="004811DE"/>
    <w:rsid w:val="0048154E"/>
    <w:rsid w:val="00481631"/>
    <w:rsid w:val="00481ACC"/>
    <w:rsid w:val="00481CA5"/>
    <w:rsid w:val="00482954"/>
    <w:rsid w:val="00482D23"/>
    <w:rsid w:val="00483BE4"/>
    <w:rsid w:val="00484278"/>
    <w:rsid w:val="004861F7"/>
    <w:rsid w:val="00486860"/>
    <w:rsid w:val="00486EF4"/>
    <w:rsid w:val="0048756C"/>
    <w:rsid w:val="00487BF6"/>
    <w:rsid w:val="00487C12"/>
    <w:rsid w:val="00487C93"/>
    <w:rsid w:val="0049065B"/>
    <w:rsid w:val="00490789"/>
    <w:rsid w:val="00490B5D"/>
    <w:rsid w:val="0049122E"/>
    <w:rsid w:val="004914D0"/>
    <w:rsid w:val="0049178B"/>
    <w:rsid w:val="004919AB"/>
    <w:rsid w:val="00491A74"/>
    <w:rsid w:val="00491B2B"/>
    <w:rsid w:val="00491CB9"/>
    <w:rsid w:val="00491D10"/>
    <w:rsid w:val="004926B8"/>
    <w:rsid w:val="004927A0"/>
    <w:rsid w:val="00492BAD"/>
    <w:rsid w:val="00492DB9"/>
    <w:rsid w:val="00492E9D"/>
    <w:rsid w:val="004932A9"/>
    <w:rsid w:val="004932B8"/>
    <w:rsid w:val="004936CA"/>
    <w:rsid w:val="00493750"/>
    <w:rsid w:val="00493900"/>
    <w:rsid w:val="00493CCD"/>
    <w:rsid w:val="00493E0C"/>
    <w:rsid w:val="00493F77"/>
    <w:rsid w:val="00494517"/>
    <w:rsid w:val="0049480E"/>
    <w:rsid w:val="00494852"/>
    <w:rsid w:val="00494AAD"/>
    <w:rsid w:val="00494FCE"/>
    <w:rsid w:val="004954E3"/>
    <w:rsid w:val="0049555E"/>
    <w:rsid w:val="00495B19"/>
    <w:rsid w:val="00496485"/>
    <w:rsid w:val="004964A1"/>
    <w:rsid w:val="004967E2"/>
    <w:rsid w:val="00496A8B"/>
    <w:rsid w:val="00496DCB"/>
    <w:rsid w:val="00496E5B"/>
    <w:rsid w:val="0049748C"/>
    <w:rsid w:val="00497A8C"/>
    <w:rsid w:val="00497CDE"/>
    <w:rsid w:val="00497DAB"/>
    <w:rsid w:val="00497FF0"/>
    <w:rsid w:val="004A09EA"/>
    <w:rsid w:val="004A0CA3"/>
    <w:rsid w:val="004A12B0"/>
    <w:rsid w:val="004A16EA"/>
    <w:rsid w:val="004A1703"/>
    <w:rsid w:val="004A180C"/>
    <w:rsid w:val="004A18C6"/>
    <w:rsid w:val="004A1F25"/>
    <w:rsid w:val="004A1FB7"/>
    <w:rsid w:val="004A2AD6"/>
    <w:rsid w:val="004A2B4B"/>
    <w:rsid w:val="004A2D1E"/>
    <w:rsid w:val="004A30E3"/>
    <w:rsid w:val="004A347B"/>
    <w:rsid w:val="004A3581"/>
    <w:rsid w:val="004A3F2D"/>
    <w:rsid w:val="004A4DAE"/>
    <w:rsid w:val="004A4FA5"/>
    <w:rsid w:val="004A545B"/>
    <w:rsid w:val="004A60C9"/>
    <w:rsid w:val="004A64B4"/>
    <w:rsid w:val="004A68CF"/>
    <w:rsid w:val="004A6B28"/>
    <w:rsid w:val="004A7240"/>
    <w:rsid w:val="004A72AF"/>
    <w:rsid w:val="004A7638"/>
    <w:rsid w:val="004B05EF"/>
    <w:rsid w:val="004B0824"/>
    <w:rsid w:val="004B0945"/>
    <w:rsid w:val="004B0A65"/>
    <w:rsid w:val="004B0B6E"/>
    <w:rsid w:val="004B0C96"/>
    <w:rsid w:val="004B0D31"/>
    <w:rsid w:val="004B0F6B"/>
    <w:rsid w:val="004B1493"/>
    <w:rsid w:val="004B15E5"/>
    <w:rsid w:val="004B1B6C"/>
    <w:rsid w:val="004B239A"/>
    <w:rsid w:val="004B285D"/>
    <w:rsid w:val="004B3348"/>
    <w:rsid w:val="004B3C14"/>
    <w:rsid w:val="004B3FE5"/>
    <w:rsid w:val="004B421B"/>
    <w:rsid w:val="004B4AE6"/>
    <w:rsid w:val="004B4E5F"/>
    <w:rsid w:val="004B5102"/>
    <w:rsid w:val="004B5314"/>
    <w:rsid w:val="004B5701"/>
    <w:rsid w:val="004B60DF"/>
    <w:rsid w:val="004B65CA"/>
    <w:rsid w:val="004B6AD3"/>
    <w:rsid w:val="004B6D27"/>
    <w:rsid w:val="004B7B8C"/>
    <w:rsid w:val="004B7CE7"/>
    <w:rsid w:val="004B7FA3"/>
    <w:rsid w:val="004C05AD"/>
    <w:rsid w:val="004C0707"/>
    <w:rsid w:val="004C086E"/>
    <w:rsid w:val="004C0C83"/>
    <w:rsid w:val="004C0F43"/>
    <w:rsid w:val="004C0FB1"/>
    <w:rsid w:val="004C11FB"/>
    <w:rsid w:val="004C155B"/>
    <w:rsid w:val="004C2213"/>
    <w:rsid w:val="004C256D"/>
    <w:rsid w:val="004C2893"/>
    <w:rsid w:val="004C28F7"/>
    <w:rsid w:val="004C2910"/>
    <w:rsid w:val="004C2988"/>
    <w:rsid w:val="004C2C00"/>
    <w:rsid w:val="004C30FD"/>
    <w:rsid w:val="004C33F4"/>
    <w:rsid w:val="004C3612"/>
    <w:rsid w:val="004C3768"/>
    <w:rsid w:val="004C38BB"/>
    <w:rsid w:val="004C483A"/>
    <w:rsid w:val="004C4F1B"/>
    <w:rsid w:val="004C54AC"/>
    <w:rsid w:val="004C5734"/>
    <w:rsid w:val="004C5A52"/>
    <w:rsid w:val="004C5BF2"/>
    <w:rsid w:val="004C635A"/>
    <w:rsid w:val="004C64A2"/>
    <w:rsid w:val="004C6609"/>
    <w:rsid w:val="004C7613"/>
    <w:rsid w:val="004C7A0C"/>
    <w:rsid w:val="004C7AB3"/>
    <w:rsid w:val="004D067E"/>
    <w:rsid w:val="004D0A8E"/>
    <w:rsid w:val="004D0AB7"/>
    <w:rsid w:val="004D0AFF"/>
    <w:rsid w:val="004D0CBB"/>
    <w:rsid w:val="004D0D41"/>
    <w:rsid w:val="004D13B2"/>
    <w:rsid w:val="004D1877"/>
    <w:rsid w:val="004D1AB0"/>
    <w:rsid w:val="004D23DA"/>
    <w:rsid w:val="004D2448"/>
    <w:rsid w:val="004D2A38"/>
    <w:rsid w:val="004D2E35"/>
    <w:rsid w:val="004D310F"/>
    <w:rsid w:val="004D31AD"/>
    <w:rsid w:val="004D33A3"/>
    <w:rsid w:val="004D524A"/>
    <w:rsid w:val="004D541C"/>
    <w:rsid w:val="004D55E1"/>
    <w:rsid w:val="004D59EF"/>
    <w:rsid w:val="004D5A1E"/>
    <w:rsid w:val="004D5ADC"/>
    <w:rsid w:val="004D5D65"/>
    <w:rsid w:val="004D68B9"/>
    <w:rsid w:val="004D6DD9"/>
    <w:rsid w:val="004D6E83"/>
    <w:rsid w:val="004D74B7"/>
    <w:rsid w:val="004D7505"/>
    <w:rsid w:val="004D7BCB"/>
    <w:rsid w:val="004E0597"/>
    <w:rsid w:val="004E0D23"/>
    <w:rsid w:val="004E18C4"/>
    <w:rsid w:val="004E1B0A"/>
    <w:rsid w:val="004E1D87"/>
    <w:rsid w:val="004E1DBC"/>
    <w:rsid w:val="004E2FFD"/>
    <w:rsid w:val="004E32F4"/>
    <w:rsid w:val="004E3617"/>
    <w:rsid w:val="004E41AC"/>
    <w:rsid w:val="004E421D"/>
    <w:rsid w:val="004E42AC"/>
    <w:rsid w:val="004E43BF"/>
    <w:rsid w:val="004E445E"/>
    <w:rsid w:val="004E4913"/>
    <w:rsid w:val="004E4EDB"/>
    <w:rsid w:val="004E4FA8"/>
    <w:rsid w:val="004E55D1"/>
    <w:rsid w:val="004E5846"/>
    <w:rsid w:val="004E59DF"/>
    <w:rsid w:val="004E5BFF"/>
    <w:rsid w:val="004E5EE5"/>
    <w:rsid w:val="004E6728"/>
    <w:rsid w:val="004E67F2"/>
    <w:rsid w:val="004E697A"/>
    <w:rsid w:val="004E6CF0"/>
    <w:rsid w:val="004E6EDF"/>
    <w:rsid w:val="004E7744"/>
    <w:rsid w:val="004E7C9A"/>
    <w:rsid w:val="004E7F8B"/>
    <w:rsid w:val="004F0038"/>
    <w:rsid w:val="004F0F89"/>
    <w:rsid w:val="004F1267"/>
    <w:rsid w:val="004F12E3"/>
    <w:rsid w:val="004F1539"/>
    <w:rsid w:val="004F1FB3"/>
    <w:rsid w:val="004F27AE"/>
    <w:rsid w:val="004F338D"/>
    <w:rsid w:val="004F3530"/>
    <w:rsid w:val="004F4402"/>
    <w:rsid w:val="004F457D"/>
    <w:rsid w:val="004F5357"/>
    <w:rsid w:val="004F539D"/>
    <w:rsid w:val="004F56E6"/>
    <w:rsid w:val="004F5AEF"/>
    <w:rsid w:val="004F5ECB"/>
    <w:rsid w:val="004F69AF"/>
    <w:rsid w:val="004F6E2D"/>
    <w:rsid w:val="004F6E60"/>
    <w:rsid w:val="004F73A6"/>
    <w:rsid w:val="004F7A7A"/>
    <w:rsid w:val="004F7B59"/>
    <w:rsid w:val="004F7D91"/>
    <w:rsid w:val="005003B1"/>
    <w:rsid w:val="005005EB"/>
    <w:rsid w:val="0050070E"/>
    <w:rsid w:val="00500933"/>
    <w:rsid w:val="00500AB3"/>
    <w:rsid w:val="0050118F"/>
    <w:rsid w:val="00502049"/>
    <w:rsid w:val="0050204B"/>
    <w:rsid w:val="0050274C"/>
    <w:rsid w:val="00502C1D"/>
    <w:rsid w:val="00502D82"/>
    <w:rsid w:val="00503179"/>
    <w:rsid w:val="00503623"/>
    <w:rsid w:val="00503BD0"/>
    <w:rsid w:val="00503EF2"/>
    <w:rsid w:val="0050405C"/>
    <w:rsid w:val="00504572"/>
    <w:rsid w:val="00504B1C"/>
    <w:rsid w:val="00504BDE"/>
    <w:rsid w:val="00504E18"/>
    <w:rsid w:val="0050511A"/>
    <w:rsid w:val="005053C7"/>
    <w:rsid w:val="00505B74"/>
    <w:rsid w:val="0050607C"/>
    <w:rsid w:val="005064CE"/>
    <w:rsid w:val="005066A9"/>
    <w:rsid w:val="005066C2"/>
    <w:rsid w:val="00506778"/>
    <w:rsid w:val="005078D0"/>
    <w:rsid w:val="00507C8F"/>
    <w:rsid w:val="00507D38"/>
    <w:rsid w:val="005101BC"/>
    <w:rsid w:val="0051023F"/>
    <w:rsid w:val="005106B2"/>
    <w:rsid w:val="00510B73"/>
    <w:rsid w:val="00510C8F"/>
    <w:rsid w:val="00510D23"/>
    <w:rsid w:val="0051105B"/>
    <w:rsid w:val="00511237"/>
    <w:rsid w:val="005113FB"/>
    <w:rsid w:val="00511676"/>
    <w:rsid w:val="005118D6"/>
    <w:rsid w:val="00511B81"/>
    <w:rsid w:val="005120C5"/>
    <w:rsid w:val="005121F6"/>
    <w:rsid w:val="00512241"/>
    <w:rsid w:val="005128C4"/>
    <w:rsid w:val="00512C7F"/>
    <w:rsid w:val="00512F19"/>
    <w:rsid w:val="005130BB"/>
    <w:rsid w:val="005133AF"/>
    <w:rsid w:val="00513417"/>
    <w:rsid w:val="005135DD"/>
    <w:rsid w:val="00513714"/>
    <w:rsid w:val="00513996"/>
    <w:rsid w:val="00513F4F"/>
    <w:rsid w:val="00514810"/>
    <w:rsid w:val="00514BC1"/>
    <w:rsid w:val="005153E7"/>
    <w:rsid w:val="00515BED"/>
    <w:rsid w:val="005164EA"/>
    <w:rsid w:val="005166F8"/>
    <w:rsid w:val="00516743"/>
    <w:rsid w:val="0051674C"/>
    <w:rsid w:val="00516C6E"/>
    <w:rsid w:val="00516D43"/>
    <w:rsid w:val="00516ECE"/>
    <w:rsid w:val="00516F82"/>
    <w:rsid w:val="00517109"/>
    <w:rsid w:val="00517ADE"/>
    <w:rsid w:val="00517CA6"/>
    <w:rsid w:val="00517FC5"/>
    <w:rsid w:val="00520159"/>
    <w:rsid w:val="005201DD"/>
    <w:rsid w:val="005202D4"/>
    <w:rsid w:val="00520957"/>
    <w:rsid w:val="00520AE7"/>
    <w:rsid w:val="00520D86"/>
    <w:rsid w:val="00520EE9"/>
    <w:rsid w:val="00521633"/>
    <w:rsid w:val="00521988"/>
    <w:rsid w:val="00521FA1"/>
    <w:rsid w:val="00522463"/>
    <w:rsid w:val="005224CA"/>
    <w:rsid w:val="00522BAA"/>
    <w:rsid w:val="00523861"/>
    <w:rsid w:val="00523CCB"/>
    <w:rsid w:val="00523FA2"/>
    <w:rsid w:val="0052471B"/>
    <w:rsid w:val="005248A5"/>
    <w:rsid w:val="00524B6A"/>
    <w:rsid w:val="00525772"/>
    <w:rsid w:val="0052582A"/>
    <w:rsid w:val="005258C5"/>
    <w:rsid w:val="00525D6E"/>
    <w:rsid w:val="005261AD"/>
    <w:rsid w:val="005261F2"/>
    <w:rsid w:val="00526375"/>
    <w:rsid w:val="005265AF"/>
    <w:rsid w:val="0052669B"/>
    <w:rsid w:val="0052731B"/>
    <w:rsid w:val="00527DBB"/>
    <w:rsid w:val="0053027C"/>
    <w:rsid w:val="0053047C"/>
    <w:rsid w:val="0053113F"/>
    <w:rsid w:val="00531CB4"/>
    <w:rsid w:val="00532086"/>
    <w:rsid w:val="0053235C"/>
    <w:rsid w:val="00532780"/>
    <w:rsid w:val="00533718"/>
    <w:rsid w:val="00533F78"/>
    <w:rsid w:val="00534790"/>
    <w:rsid w:val="00534AA3"/>
    <w:rsid w:val="00534C7A"/>
    <w:rsid w:val="00534ED0"/>
    <w:rsid w:val="00535EEB"/>
    <w:rsid w:val="005364FD"/>
    <w:rsid w:val="0053676B"/>
    <w:rsid w:val="0053681C"/>
    <w:rsid w:val="00536B8A"/>
    <w:rsid w:val="00536D89"/>
    <w:rsid w:val="00536EF1"/>
    <w:rsid w:val="005373A4"/>
    <w:rsid w:val="0054011A"/>
    <w:rsid w:val="00540470"/>
    <w:rsid w:val="0054055A"/>
    <w:rsid w:val="00540B12"/>
    <w:rsid w:val="00540E6A"/>
    <w:rsid w:val="00540E8F"/>
    <w:rsid w:val="005412AB"/>
    <w:rsid w:val="005415CD"/>
    <w:rsid w:val="00541C54"/>
    <w:rsid w:val="00541C6F"/>
    <w:rsid w:val="00541D3D"/>
    <w:rsid w:val="005422A7"/>
    <w:rsid w:val="005424ED"/>
    <w:rsid w:val="00542AF7"/>
    <w:rsid w:val="00543531"/>
    <w:rsid w:val="005435F7"/>
    <w:rsid w:val="0054482C"/>
    <w:rsid w:val="005449D5"/>
    <w:rsid w:val="00544D25"/>
    <w:rsid w:val="00544DDB"/>
    <w:rsid w:val="005450FE"/>
    <w:rsid w:val="00545639"/>
    <w:rsid w:val="005457C6"/>
    <w:rsid w:val="005461C2"/>
    <w:rsid w:val="00546B32"/>
    <w:rsid w:val="00546D2C"/>
    <w:rsid w:val="00546EE9"/>
    <w:rsid w:val="005474FE"/>
    <w:rsid w:val="00547A37"/>
    <w:rsid w:val="00547DC4"/>
    <w:rsid w:val="00547F14"/>
    <w:rsid w:val="0055016E"/>
    <w:rsid w:val="005503B7"/>
    <w:rsid w:val="00550468"/>
    <w:rsid w:val="00550D0A"/>
    <w:rsid w:val="00550FD0"/>
    <w:rsid w:val="005516E1"/>
    <w:rsid w:val="00551BC3"/>
    <w:rsid w:val="00551E76"/>
    <w:rsid w:val="00552057"/>
    <w:rsid w:val="0055216D"/>
    <w:rsid w:val="0055304E"/>
    <w:rsid w:val="0055325C"/>
    <w:rsid w:val="005533F7"/>
    <w:rsid w:val="0055351F"/>
    <w:rsid w:val="005535EF"/>
    <w:rsid w:val="00553804"/>
    <w:rsid w:val="00553B46"/>
    <w:rsid w:val="00553BEB"/>
    <w:rsid w:val="00553DF7"/>
    <w:rsid w:val="0055417D"/>
    <w:rsid w:val="00554335"/>
    <w:rsid w:val="00554738"/>
    <w:rsid w:val="00554768"/>
    <w:rsid w:val="00554B38"/>
    <w:rsid w:val="005555A5"/>
    <w:rsid w:val="00555815"/>
    <w:rsid w:val="005558DC"/>
    <w:rsid w:val="00556626"/>
    <w:rsid w:val="00556786"/>
    <w:rsid w:val="005568F2"/>
    <w:rsid w:val="00557863"/>
    <w:rsid w:val="005579AF"/>
    <w:rsid w:val="00557B39"/>
    <w:rsid w:val="00557C72"/>
    <w:rsid w:val="0056064B"/>
    <w:rsid w:val="00560B55"/>
    <w:rsid w:val="00560E99"/>
    <w:rsid w:val="005612BE"/>
    <w:rsid w:val="0056142D"/>
    <w:rsid w:val="00561482"/>
    <w:rsid w:val="005618D0"/>
    <w:rsid w:val="00561F76"/>
    <w:rsid w:val="005622BE"/>
    <w:rsid w:val="00562DF1"/>
    <w:rsid w:val="00562EA7"/>
    <w:rsid w:val="00563746"/>
    <w:rsid w:val="00563A55"/>
    <w:rsid w:val="00563FDC"/>
    <w:rsid w:val="00564347"/>
    <w:rsid w:val="005643DE"/>
    <w:rsid w:val="00564A5F"/>
    <w:rsid w:val="005654A3"/>
    <w:rsid w:val="005654AA"/>
    <w:rsid w:val="005656A1"/>
    <w:rsid w:val="00565C4C"/>
    <w:rsid w:val="00565FFE"/>
    <w:rsid w:val="00566186"/>
    <w:rsid w:val="005671BE"/>
    <w:rsid w:val="0057054D"/>
    <w:rsid w:val="005709F7"/>
    <w:rsid w:val="005715BA"/>
    <w:rsid w:val="005716DB"/>
    <w:rsid w:val="0057170E"/>
    <w:rsid w:val="00571B62"/>
    <w:rsid w:val="00572093"/>
    <w:rsid w:val="005721CD"/>
    <w:rsid w:val="00572319"/>
    <w:rsid w:val="00572660"/>
    <w:rsid w:val="005726DA"/>
    <w:rsid w:val="00572923"/>
    <w:rsid w:val="00572AAA"/>
    <w:rsid w:val="00573711"/>
    <w:rsid w:val="00573A56"/>
    <w:rsid w:val="00574538"/>
    <w:rsid w:val="00574807"/>
    <w:rsid w:val="00574D39"/>
    <w:rsid w:val="005751E2"/>
    <w:rsid w:val="00575288"/>
    <w:rsid w:val="005759A9"/>
    <w:rsid w:val="005762AF"/>
    <w:rsid w:val="0057650D"/>
    <w:rsid w:val="00576A37"/>
    <w:rsid w:val="00576C70"/>
    <w:rsid w:val="00577077"/>
    <w:rsid w:val="005775A8"/>
    <w:rsid w:val="005779FC"/>
    <w:rsid w:val="00577A08"/>
    <w:rsid w:val="00577DB4"/>
    <w:rsid w:val="0058048E"/>
    <w:rsid w:val="0058075E"/>
    <w:rsid w:val="0058085C"/>
    <w:rsid w:val="00580E38"/>
    <w:rsid w:val="0058159C"/>
    <w:rsid w:val="0058165D"/>
    <w:rsid w:val="00581695"/>
    <w:rsid w:val="0058193C"/>
    <w:rsid w:val="00581A2E"/>
    <w:rsid w:val="005820CE"/>
    <w:rsid w:val="005831A7"/>
    <w:rsid w:val="00583498"/>
    <w:rsid w:val="00583569"/>
    <w:rsid w:val="005836E5"/>
    <w:rsid w:val="00583DC1"/>
    <w:rsid w:val="00583EA7"/>
    <w:rsid w:val="005840F4"/>
    <w:rsid w:val="005846B5"/>
    <w:rsid w:val="00584B59"/>
    <w:rsid w:val="00584EC2"/>
    <w:rsid w:val="005850D3"/>
    <w:rsid w:val="00586159"/>
    <w:rsid w:val="005861E6"/>
    <w:rsid w:val="00586A5C"/>
    <w:rsid w:val="005871DA"/>
    <w:rsid w:val="00587AE9"/>
    <w:rsid w:val="005900C0"/>
    <w:rsid w:val="005903D2"/>
    <w:rsid w:val="0059059B"/>
    <w:rsid w:val="005907E7"/>
    <w:rsid w:val="00590A3E"/>
    <w:rsid w:val="00590B70"/>
    <w:rsid w:val="00591310"/>
    <w:rsid w:val="005916C9"/>
    <w:rsid w:val="00591D62"/>
    <w:rsid w:val="005926BA"/>
    <w:rsid w:val="00592CA2"/>
    <w:rsid w:val="00592EE9"/>
    <w:rsid w:val="005930EC"/>
    <w:rsid w:val="005935E8"/>
    <w:rsid w:val="00594515"/>
    <w:rsid w:val="005947BE"/>
    <w:rsid w:val="00594D85"/>
    <w:rsid w:val="00594E4C"/>
    <w:rsid w:val="00595726"/>
    <w:rsid w:val="0059574C"/>
    <w:rsid w:val="00595CB4"/>
    <w:rsid w:val="005962D1"/>
    <w:rsid w:val="005963B4"/>
    <w:rsid w:val="0059657F"/>
    <w:rsid w:val="005968D7"/>
    <w:rsid w:val="0059690B"/>
    <w:rsid w:val="00596BE8"/>
    <w:rsid w:val="00596C3F"/>
    <w:rsid w:val="00596D94"/>
    <w:rsid w:val="005979FE"/>
    <w:rsid w:val="005A0687"/>
    <w:rsid w:val="005A0E0E"/>
    <w:rsid w:val="005A11E9"/>
    <w:rsid w:val="005A1FA1"/>
    <w:rsid w:val="005A203F"/>
    <w:rsid w:val="005A2308"/>
    <w:rsid w:val="005A2617"/>
    <w:rsid w:val="005A2F7C"/>
    <w:rsid w:val="005A3071"/>
    <w:rsid w:val="005A317D"/>
    <w:rsid w:val="005A3235"/>
    <w:rsid w:val="005A3ABF"/>
    <w:rsid w:val="005A3B55"/>
    <w:rsid w:val="005A3EB4"/>
    <w:rsid w:val="005A4A6E"/>
    <w:rsid w:val="005A52CA"/>
    <w:rsid w:val="005A5861"/>
    <w:rsid w:val="005A5BBE"/>
    <w:rsid w:val="005A5E1E"/>
    <w:rsid w:val="005A66C5"/>
    <w:rsid w:val="005A6A83"/>
    <w:rsid w:val="005A76B3"/>
    <w:rsid w:val="005A7813"/>
    <w:rsid w:val="005A7EBE"/>
    <w:rsid w:val="005B0B26"/>
    <w:rsid w:val="005B1094"/>
    <w:rsid w:val="005B184A"/>
    <w:rsid w:val="005B20E8"/>
    <w:rsid w:val="005B25F5"/>
    <w:rsid w:val="005B28CF"/>
    <w:rsid w:val="005B2D70"/>
    <w:rsid w:val="005B2F75"/>
    <w:rsid w:val="005B3058"/>
    <w:rsid w:val="005B32A3"/>
    <w:rsid w:val="005B37DD"/>
    <w:rsid w:val="005B48E6"/>
    <w:rsid w:val="005B4AF5"/>
    <w:rsid w:val="005B4B9E"/>
    <w:rsid w:val="005B5AF2"/>
    <w:rsid w:val="005B5C0C"/>
    <w:rsid w:val="005B5EB1"/>
    <w:rsid w:val="005B60D2"/>
    <w:rsid w:val="005B6688"/>
    <w:rsid w:val="005B67F6"/>
    <w:rsid w:val="005B683C"/>
    <w:rsid w:val="005B6D90"/>
    <w:rsid w:val="005B6DB5"/>
    <w:rsid w:val="005B6DEC"/>
    <w:rsid w:val="005B6EDE"/>
    <w:rsid w:val="005B6FF4"/>
    <w:rsid w:val="005B7426"/>
    <w:rsid w:val="005B7810"/>
    <w:rsid w:val="005C01FB"/>
    <w:rsid w:val="005C0B73"/>
    <w:rsid w:val="005C0F03"/>
    <w:rsid w:val="005C116E"/>
    <w:rsid w:val="005C2247"/>
    <w:rsid w:val="005C2E3E"/>
    <w:rsid w:val="005C3229"/>
    <w:rsid w:val="005C32D9"/>
    <w:rsid w:val="005C37BF"/>
    <w:rsid w:val="005C3806"/>
    <w:rsid w:val="005C38F7"/>
    <w:rsid w:val="005C39A6"/>
    <w:rsid w:val="005C39F2"/>
    <w:rsid w:val="005C3ABB"/>
    <w:rsid w:val="005C4E44"/>
    <w:rsid w:val="005C5090"/>
    <w:rsid w:val="005C59BF"/>
    <w:rsid w:val="005C5C8B"/>
    <w:rsid w:val="005C6746"/>
    <w:rsid w:val="005C6822"/>
    <w:rsid w:val="005C6A70"/>
    <w:rsid w:val="005C76A6"/>
    <w:rsid w:val="005C7AC3"/>
    <w:rsid w:val="005C7D33"/>
    <w:rsid w:val="005D0265"/>
    <w:rsid w:val="005D075A"/>
    <w:rsid w:val="005D0782"/>
    <w:rsid w:val="005D0785"/>
    <w:rsid w:val="005D0BFD"/>
    <w:rsid w:val="005D0C23"/>
    <w:rsid w:val="005D1E04"/>
    <w:rsid w:val="005D28C9"/>
    <w:rsid w:val="005D2AB1"/>
    <w:rsid w:val="005D3621"/>
    <w:rsid w:val="005D3765"/>
    <w:rsid w:val="005D3892"/>
    <w:rsid w:val="005D3B5F"/>
    <w:rsid w:val="005D3D24"/>
    <w:rsid w:val="005D4212"/>
    <w:rsid w:val="005D4551"/>
    <w:rsid w:val="005D4E9E"/>
    <w:rsid w:val="005D4F03"/>
    <w:rsid w:val="005D5C59"/>
    <w:rsid w:val="005D63EB"/>
    <w:rsid w:val="005D6422"/>
    <w:rsid w:val="005D6CBA"/>
    <w:rsid w:val="005D704B"/>
    <w:rsid w:val="005D70CF"/>
    <w:rsid w:val="005D70D5"/>
    <w:rsid w:val="005D70E2"/>
    <w:rsid w:val="005D720E"/>
    <w:rsid w:val="005D7AF6"/>
    <w:rsid w:val="005D7FC0"/>
    <w:rsid w:val="005E09F4"/>
    <w:rsid w:val="005E1145"/>
    <w:rsid w:val="005E1165"/>
    <w:rsid w:val="005E11A6"/>
    <w:rsid w:val="005E1A3A"/>
    <w:rsid w:val="005E1A8B"/>
    <w:rsid w:val="005E1FF3"/>
    <w:rsid w:val="005E2464"/>
    <w:rsid w:val="005E25B0"/>
    <w:rsid w:val="005E275B"/>
    <w:rsid w:val="005E2897"/>
    <w:rsid w:val="005E2905"/>
    <w:rsid w:val="005E345F"/>
    <w:rsid w:val="005E3802"/>
    <w:rsid w:val="005E3932"/>
    <w:rsid w:val="005E3AD2"/>
    <w:rsid w:val="005E3DB1"/>
    <w:rsid w:val="005E4166"/>
    <w:rsid w:val="005E443E"/>
    <w:rsid w:val="005E597F"/>
    <w:rsid w:val="005E5D95"/>
    <w:rsid w:val="005E61A8"/>
    <w:rsid w:val="005E6549"/>
    <w:rsid w:val="005E68FF"/>
    <w:rsid w:val="005E7329"/>
    <w:rsid w:val="005E7A5C"/>
    <w:rsid w:val="005F016F"/>
    <w:rsid w:val="005F077A"/>
    <w:rsid w:val="005F08CB"/>
    <w:rsid w:val="005F1451"/>
    <w:rsid w:val="005F14EB"/>
    <w:rsid w:val="005F1A73"/>
    <w:rsid w:val="005F20DF"/>
    <w:rsid w:val="005F2E5A"/>
    <w:rsid w:val="005F347C"/>
    <w:rsid w:val="005F36FF"/>
    <w:rsid w:val="005F37F6"/>
    <w:rsid w:val="005F3BB8"/>
    <w:rsid w:val="005F3EB7"/>
    <w:rsid w:val="005F4833"/>
    <w:rsid w:val="005F48AB"/>
    <w:rsid w:val="005F48E7"/>
    <w:rsid w:val="005F4B7D"/>
    <w:rsid w:val="005F4DC0"/>
    <w:rsid w:val="005F4F6F"/>
    <w:rsid w:val="005F588D"/>
    <w:rsid w:val="005F5D1C"/>
    <w:rsid w:val="005F5D57"/>
    <w:rsid w:val="005F5D64"/>
    <w:rsid w:val="005F5F2A"/>
    <w:rsid w:val="005F6807"/>
    <w:rsid w:val="005F6838"/>
    <w:rsid w:val="005F6A49"/>
    <w:rsid w:val="005F6CA3"/>
    <w:rsid w:val="005F6D99"/>
    <w:rsid w:val="005F6E17"/>
    <w:rsid w:val="005F710F"/>
    <w:rsid w:val="005F7521"/>
    <w:rsid w:val="005F7C3F"/>
    <w:rsid w:val="006009B1"/>
    <w:rsid w:val="00603271"/>
    <w:rsid w:val="0060477E"/>
    <w:rsid w:val="00604C1B"/>
    <w:rsid w:val="0060533B"/>
    <w:rsid w:val="006065F8"/>
    <w:rsid w:val="006073EC"/>
    <w:rsid w:val="006076AB"/>
    <w:rsid w:val="00607B65"/>
    <w:rsid w:val="006107CE"/>
    <w:rsid w:val="00610F1F"/>
    <w:rsid w:val="0061127A"/>
    <w:rsid w:val="00611376"/>
    <w:rsid w:val="0061169E"/>
    <w:rsid w:val="006118A8"/>
    <w:rsid w:val="00611AA7"/>
    <w:rsid w:val="00612893"/>
    <w:rsid w:val="00612D70"/>
    <w:rsid w:val="00612F7E"/>
    <w:rsid w:val="0061306B"/>
    <w:rsid w:val="006134A4"/>
    <w:rsid w:val="00613721"/>
    <w:rsid w:val="00613BB3"/>
    <w:rsid w:val="00614237"/>
    <w:rsid w:val="006142F6"/>
    <w:rsid w:val="0061518D"/>
    <w:rsid w:val="00615F23"/>
    <w:rsid w:val="006162A4"/>
    <w:rsid w:val="00616DEC"/>
    <w:rsid w:val="00616F3A"/>
    <w:rsid w:val="0061726C"/>
    <w:rsid w:val="00617427"/>
    <w:rsid w:val="00617541"/>
    <w:rsid w:val="00617929"/>
    <w:rsid w:val="006179FE"/>
    <w:rsid w:val="00617AE6"/>
    <w:rsid w:val="006214B4"/>
    <w:rsid w:val="006215E3"/>
    <w:rsid w:val="0062198F"/>
    <w:rsid w:val="00622060"/>
    <w:rsid w:val="006228A2"/>
    <w:rsid w:val="006229DA"/>
    <w:rsid w:val="00623955"/>
    <w:rsid w:val="00623C7D"/>
    <w:rsid w:val="006241A8"/>
    <w:rsid w:val="00624241"/>
    <w:rsid w:val="006245B3"/>
    <w:rsid w:val="00624CC9"/>
    <w:rsid w:val="00625343"/>
    <w:rsid w:val="00625A32"/>
    <w:rsid w:val="00625BCD"/>
    <w:rsid w:val="00626356"/>
    <w:rsid w:val="00626531"/>
    <w:rsid w:val="0062686B"/>
    <w:rsid w:val="00626A4C"/>
    <w:rsid w:val="00626B41"/>
    <w:rsid w:val="00626BC6"/>
    <w:rsid w:val="006271FF"/>
    <w:rsid w:val="006273BA"/>
    <w:rsid w:val="00627440"/>
    <w:rsid w:val="00627B07"/>
    <w:rsid w:val="00627CB8"/>
    <w:rsid w:val="006300E0"/>
    <w:rsid w:val="0063010A"/>
    <w:rsid w:val="006303BB"/>
    <w:rsid w:val="00630D38"/>
    <w:rsid w:val="00631918"/>
    <w:rsid w:val="00631B07"/>
    <w:rsid w:val="00632477"/>
    <w:rsid w:val="006325AD"/>
    <w:rsid w:val="006333B2"/>
    <w:rsid w:val="00633C75"/>
    <w:rsid w:val="00635089"/>
    <w:rsid w:val="00635413"/>
    <w:rsid w:val="00635634"/>
    <w:rsid w:val="00635A2A"/>
    <w:rsid w:val="00635C09"/>
    <w:rsid w:val="006360AE"/>
    <w:rsid w:val="006361F1"/>
    <w:rsid w:val="00636A99"/>
    <w:rsid w:val="00636F2A"/>
    <w:rsid w:val="00637187"/>
    <w:rsid w:val="00637279"/>
    <w:rsid w:val="006373BE"/>
    <w:rsid w:val="006377F7"/>
    <w:rsid w:val="0063794D"/>
    <w:rsid w:val="00637DD9"/>
    <w:rsid w:val="00640701"/>
    <w:rsid w:val="0064097A"/>
    <w:rsid w:val="006415B1"/>
    <w:rsid w:val="00641E5A"/>
    <w:rsid w:val="00641ED6"/>
    <w:rsid w:val="0064212C"/>
    <w:rsid w:val="00642596"/>
    <w:rsid w:val="0064266F"/>
    <w:rsid w:val="00643AC0"/>
    <w:rsid w:val="00643B8D"/>
    <w:rsid w:val="00643D81"/>
    <w:rsid w:val="00643FF8"/>
    <w:rsid w:val="006444F9"/>
    <w:rsid w:val="00644AF1"/>
    <w:rsid w:val="00645D24"/>
    <w:rsid w:val="00645E82"/>
    <w:rsid w:val="0064643C"/>
    <w:rsid w:val="0064683E"/>
    <w:rsid w:val="0064776B"/>
    <w:rsid w:val="006477EE"/>
    <w:rsid w:val="0064789A"/>
    <w:rsid w:val="006501CC"/>
    <w:rsid w:val="00650AA1"/>
    <w:rsid w:val="00651255"/>
    <w:rsid w:val="006516A9"/>
    <w:rsid w:val="0065180C"/>
    <w:rsid w:val="00651C0D"/>
    <w:rsid w:val="00651D25"/>
    <w:rsid w:val="00651E85"/>
    <w:rsid w:val="006524FC"/>
    <w:rsid w:val="0065259B"/>
    <w:rsid w:val="006525C9"/>
    <w:rsid w:val="006526FC"/>
    <w:rsid w:val="00652A33"/>
    <w:rsid w:val="00652CBA"/>
    <w:rsid w:val="006534DE"/>
    <w:rsid w:val="00653731"/>
    <w:rsid w:val="0065380B"/>
    <w:rsid w:val="00653ABE"/>
    <w:rsid w:val="00653DAD"/>
    <w:rsid w:val="006547A1"/>
    <w:rsid w:val="00654BD3"/>
    <w:rsid w:val="006558EC"/>
    <w:rsid w:val="00655A1A"/>
    <w:rsid w:val="00655B39"/>
    <w:rsid w:val="0065783C"/>
    <w:rsid w:val="00657B4D"/>
    <w:rsid w:val="00657BD7"/>
    <w:rsid w:val="00657E4B"/>
    <w:rsid w:val="00657EA1"/>
    <w:rsid w:val="00657FF3"/>
    <w:rsid w:val="006609DD"/>
    <w:rsid w:val="00660A25"/>
    <w:rsid w:val="006610B2"/>
    <w:rsid w:val="0066120B"/>
    <w:rsid w:val="006612EF"/>
    <w:rsid w:val="00661DD5"/>
    <w:rsid w:val="00661F2B"/>
    <w:rsid w:val="006626E4"/>
    <w:rsid w:val="006628F2"/>
    <w:rsid w:val="00662972"/>
    <w:rsid w:val="00662DAF"/>
    <w:rsid w:val="0066345E"/>
    <w:rsid w:val="00664965"/>
    <w:rsid w:val="00664AA6"/>
    <w:rsid w:val="00664B33"/>
    <w:rsid w:val="00664C71"/>
    <w:rsid w:val="0066525C"/>
    <w:rsid w:val="006656E8"/>
    <w:rsid w:val="00665770"/>
    <w:rsid w:val="00665882"/>
    <w:rsid w:val="00667C8E"/>
    <w:rsid w:val="006701E1"/>
    <w:rsid w:val="006702F0"/>
    <w:rsid w:val="0067052E"/>
    <w:rsid w:val="0067056A"/>
    <w:rsid w:val="00670777"/>
    <w:rsid w:val="00670E6F"/>
    <w:rsid w:val="00670F1D"/>
    <w:rsid w:val="006712F2"/>
    <w:rsid w:val="006713E0"/>
    <w:rsid w:val="00671688"/>
    <w:rsid w:val="00671C61"/>
    <w:rsid w:val="00671F77"/>
    <w:rsid w:val="00672011"/>
    <w:rsid w:val="006722BC"/>
    <w:rsid w:val="006724A7"/>
    <w:rsid w:val="0067286C"/>
    <w:rsid w:val="00672A13"/>
    <w:rsid w:val="00674C18"/>
    <w:rsid w:val="00675F37"/>
    <w:rsid w:val="0067624C"/>
    <w:rsid w:val="00676C88"/>
    <w:rsid w:val="00676FB9"/>
    <w:rsid w:val="0067716F"/>
    <w:rsid w:val="00677B7C"/>
    <w:rsid w:val="0068036A"/>
    <w:rsid w:val="0068052B"/>
    <w:rsid w:val="006805F5"/>
    <w:rsid w:val="00680E95"/>
    <w:rsid w:val="00681169"/>
    <w:rsid w:val="00681968"/>
    <w:rsid w:val="00681EE4"/>
    <w:rsid w:val="006822B1"/>
    <w:rsid w:val="006826C3"/>
    <w:rsid w:val="006827A2"/>
    <w:rsid w:val="00682CFC"/>
    <w:rsid w:val="00682DF0"/>
    <w:rsid w:val="0068368E"/>
    <w:rsid w:val="006838CF"/>
    <w:rsid w:val="00683E02"/>
    <w:rsid w:val="00684143"/>
    <w:rsid w:val="00684BD6"/>
    <w:rsid w:val="00684CAC"/>
    <w:rsid w:val="0068555D"/>
    <w:rsid w:val="00685F1C"/>
    <w:rsid w:val="006860EC"/>
    <w:rsid w:val="0068612A"/>
    <w:rsid w:val="00686981"/>
    <w:rsid w:val="0068709A"/>
    <w:rsid w:val="006870F2"/>
    <w:rsid w:val="0068728B"/>
    <w:rsid w:val="00687757"/>
    <w:rsid w:val="006877C6"/>
    <w:rsid w:val="00687C51"/>
    <w:rsid w:val="00687FC9"/>
    <w:rsid w:val="006901F5"/>
    <w:rsid w:val="00690812"/>
    <w:rsid w:val="00690A43"/>
    <w:rsid w:val="00690DCF"/>
    <w:rsid w:val="00691865"/>
    <w:rsid w:val="00692352"/>
    <w:rsid w:val="00692579"/>
    <w:rsid w:val="0069283E"/>
    <w:rsid w:val="00692F49"/>
    <w:rsid w:val="00693058"/>
    <w:rsid w:val="006930F5"/>
    <w:rsid w:val="006931D5"/>
    <w:rsid w:val="00693873"/>
    <w:rsid w:val="006938A2"/>
    <w:rsid w:val="00693AA4"/>
    <w:rsid w:val="00694393"/>
    <w:rsid w:val="006948E2"/>
    <w:rsid w:val="00694E04"/>
    <w:rsid w:val="00694ECB"/>
    <w:rsid w:val="0069503B"/>
    <w:rsid w:val="006950E9"/>
    <w:rsid w:val="00695CC0"/>
    <w:rsid w:val="00695CC6"/>
    <w:rsid w:val="00695DC2"/>
    <w:rsid w:val="00696343"/>
    <w:rsid w:val="00696950"/>
    <w:rsid w:val="00696990"/>
    <w:rsid w:val="00696B07"/>
    <w:rsid w:val="00696C7C"/>
    <w:rsid w:val="006970F2"/>
    <w:rsid w:val="00697100"/>
    <w:rsid w:val="00697585"/>
    <w:rsid w:val="0069773E"/>
    <w:rsid w:val="0069789A"/>
    <w:rsid w:val="00697905"/>
    <w:rsid w:val="00697D96"/>
    <w:rsid w:val="00697F36"/>
    <w:rsid w:val="006A00E5"/>
    <w:rsid w:val="006A010D"/>
    <w:rsid w:val="006A04BC"/>
    <w:rsid w:val="006A0546"/>
    <w:rsid w:val="006A09E8"/>
    <w:rsid w:val="006A0E1D"/>
    <w:rsid w:val="006A147E"/>
    <w:rsid w:val="006A1AD6"/>
    <w:rsid w:val="006A1D41"/>
    <w:rsid w:val="006A1DF7"/>
    <w:rsid w:val="006A21D3"/>
    <w:rsid w:val="006A2256"/>
    <w:rsid w:val="006A25BE"/>
    <w:rsid w:val="006A28D2"/>
    <w:rsid w:val="006A2E09"/>
    <w:rsid w:val="006A2E8F"/>
    <w:rsid w:val="006A2F4C"/>
    <w:rsid w:val="006A31FF"/>
    <w:rsid w:val="006A3377"/>
    <w:rsid w:val="006A5859"/>
    <w:rsid w:val="006A5FB9"/>
    <w:rsid w:val="006A6164"/>
    <w:rsid w:val="006A6356"/>
    <w:rsid w:val="006A702B"/>
    <w:rsid w:val="006A7495"/>
    <w:rsid w:val="006A755C"/>
    <w:rsid w:val="006A7637"/>
    <w:rsid w:val="006A7B13"/>
    <w:rsid w:val="006A7F25"/>
    <w:rsid w:val="006B0084"/>
    <w:rsid w:val="006B0560"/>
    <w:rsid w:val="006B1192"/>
    <w:rsid w:val="006B1199"/>
    <w:rsid w:val="006B16F4"/>
    <w:rsid w:val="006B17E2"/>
    <w:rsid w:val="006B191D"/>
    <w:rsid w:val="006B1FBF"/>
    <w:rsid w:val="006B272D"/>
    <w:rsid w:val="006B300E"/>
    <w:rsid w:val="006B3510"/>
    <w:rsid w:val="006B3DB1"/>
    <w:rsid w:val="006B449E"/>
    <w:rsid w:val="006B4543"/>
    <w:rsid w:val="006B4587"/>
    <w:rsid w:val="006B47BD"/>
    <w:rsid w:val="006B48B9"/>
    <w:rsid w:val="006B49E1"/>
    <w:rsid w:val="006B4E6F"/>
    <w:rsid w:val="006B4EFF"/>
    <w:rsid w:val="006B504A"/>
    <w:rsid w:val="006B5276"/>
    <w:rsid w:val="006B5B04"/>
    <w:rsid w:val="006B6698"/>
    <w:rsid w:val="006B7FE6"/>
    <w:rsid w:val="006C00DA"/>
    <w:rsid w:val="006C03C4"/>
    <w:rsid w:val="006C0852"/>
    <w:rsid w:val="006C101B"/>
    <w:rsid w:val="006C18B9"/>
    <w:rsid w:val="006C285F"/>
    <w:rsid w:val="006C28C9"/>
    <w:rsid w:val="006C2C78"/>
    <w:rsid w:val="006C3274"/>
    <w:rsid w:val="006C32F2"/>
    <w:rsid w:val="006C3536"/>
    <w:rsid w:val="006C3579"/>
    <w:rsid w:val="006C396D"/>
    <w:rsid w:val="006C45A6"/>
    <w:rsid w:val="006C54C1"/>
    <w:rsid w:val="006C58BB"/>
    <w:rsid w:val="006C5CC8"/>
    <w:rsid w:val="006C6686"/>
    <w:rsid w:val="006C67F9"/>
    <w:rsid w:val="006C6E28"/>
    <w:rsid w:val="006C76C4"/>
    <w:rsid w:val="006C7B27"/>
    <w:rsid w:val="006D002B"/>
    <w:rsid w:val="006D00FB"/>
    <w:rsid w:val="006D0A0C"/>
    <w:rsid w:val="006D0D29"/>
    <w:rsid w:val="006D1022"/>
    <w:rsid w:val="006D1BA0"/>
    <w:rsid w:val="006D1C37"/>
    <w:rsid w:val="006D2955"/>
    <w:rsid w:val="006D30C9"/>
    <w:rsid w:val="006D343C"/>
    <w:rsid w:val="006D3EC7"/>
    <w:rsid w:val="006D4389"/>
    <w:rsid w:val="006D4D3A"/>
    <w:rsid w:val="006D59A9"/>
    <w:rsid w:val="006D5EAA"/>
    <w:rsid w:val="006D5F78"/>
    <w:rsid w:val="006D6148"/>
    <w:rsid w:val="006D65FB"/>
    <w:rsid w:val="006D6A8D"/>
    <w:rsid w:val="006D6C87"/>
    <w:rsid w:val="006D6EB6"/>
    <w:rsid w:val="006D7206"/>
    <w:rsid w:val="006D7D1D"/>
    <w:rsid w:val="006D7E46"/>
    <w:rsid w:val="006D7E7D"/>
    <w:rsid w:val="006D7F29"/>
    <w:rsid w:val="006E0125"/>
    <w:rsid w:val="006E0187"/>
    <w:rsid w:val="006E0290"/>
    <w:rsid w:val="006E02BB"/>
    <w:rsid w:val="006E0566"/>
    <w:rsid w:val="006E0696"/>
    <w:rsid w:val="006E0829"/>
    <w:rsid w:val="006E189D"/>
    <w:rsid w:val="006E1A59"/>
    <w:rsid w:val="006E1B30"/>
    <w:rsid w:val="006E1D9B"/>
    <w:rsid w:val="006E310B"/>
    <w:rsid w:val="006E3230"/>
    <w:rsid w:val="006E3AB4"/>
    <w:rsid w:val="006E3BE9"/>
    <w:rsid w:val="006E3E8C"/>
    <w:rsid w:val="006E3F23"/>
    <w:rsid w:val="006E4241"/>
    <w:rsid w:val="006E4992"/>
    <w:rsid w:val="006E4EB5"/>
    <w:rsid w:val="006E4F66"/>
    <w:rsid w:val="006E582B"/>
    <w:rsid w:val="006E5B3C"/>
    <w:rsid w:val="006E66A1"/>
    <w:rsid w:val="006E699E"/>
    <w:rsid w:val="006E7187"/>
    <w:rsid w:val="006E7DD2"/>
    <w:rsid w:val="006E7F24"/>
    <w:rsid w:val="006F00A6"/>
    <w:rsid w:val="006F0216"/>
    <w:rsid w:val="006F0343"/>
    <w:rsid w:val="006F0C51"/>
    <w:rsid w:val="006F0CDC"/>
    <w:rsid w:val="006F0DEE"/>
    <w:rsid w:val="006F23A7"/>
    <w:rsid w:val="006F262F"/>
    <w:rsid w:val="006F2637"/>
    <w:rsid w:val="006F26C1"/>
    <w:rsid w:val="006F2ECA"/>
    <w:rsid w:val="006F2FFC"/>
    <w:rsid w:val="006F30DD"/>
    <w:rsid w:val="006F346E"/>
    <w:rsid w:val="006F3D5D"/>
    <w:rsid w:val="006F3DE8"/>
    <w:rsid w:val="006F3EF9"/>
    <w:rsid w:val="006F406A"/>
    <w:rsid w:val="006F5359"/>
    <w:rsid w:val="006F545E"/>
    <w:rsid w:val="006F5818"/>
    <w:rsid w:val="006F5B14"/>
    <w:rsid w:val="006F5D7A"/>
    <w:rsid w:val="006F5DD1"/>
    <w:rsid w:val="006F652E"/>
    <w:rsid w:val="006F6569"/>
    <w:rsid w:val="006F67C6"/>
    <w:rsid w:val="006F6C34"/>
    <w:rsid w:val="006F6D41"/>
    <w:rsid w:val="006F6DB4"/>
    <w:rsid w:val="006F74EE"/>
    <w:rsid w:val="006F7A54"/>
    <w:rsid w:val="006F7FC8"/>
    <w:rsid w:val="00700246"/>
    <w:rsid w:val="00700BD5"/>
    <w:rsid w:val="00700DF3"/>
    <w:rsid w:val="00701C4E"/>
    <w:rsid w:val="00701CE1"/>
    <w:rsid w:val="00702399"/>
    <w:rsid w:val="0070264A"/>
    <w:rsid w:val="00702C28"/>
    <w:rsid w:val="00702F0C"/>
    <w:rsid w:val="00702FCC"/>
    <w:rsid w:val="007035AB"/>
    <w:rsid w:val="00703664"/>
    <w:rsid w:val="007036AB"/>
    <w:rsid w:val="00703C73"/>
    <w:rsid w:val="00703E99"/>
    <w:rsid w:val="00704083"/>
    <w:rsid w:val="007042B5"/>
    <w:rsid w:val="007042BE"/>
    <w:rsid w:val="00704ED7"/>
    <w:rsid w:val="0070530C"/>
    <w:rsid w:val="00705863"/>
    <w:rsid w:val="0070597A"/>
    <w:rsid w:val="00705A2D"/>
    <w:rsid w:val="00705DB2"/>
    <w:rsid w:val="00707790"/>
    <w:rsid w:val="00707F1F"/>
    <w:rsid w:val="007101CE"/>
    <w:rsid w:val="00710F08"/>
    <w:rsid w:val="00711D65"/>
    <w:rsid w:val="00711EFF"/>
    <w:rsid w:val="0071252A"/>
    <w:rsid w:val="007126F6"/>
    <w:rsid w:val="00713062"/>
    <w:rsid w:val="007131BB"/>
    <w:rsid w:val="007131D3"/>
    <w:rsid w:val="00713B6D"/>
    <w:rsid w:val="00714315"/>
    <w:rsid w:val="00714474"/>
    <w:rsid w:val="0071447B"/>
    <w:rsid w:val="007144A5"/>
    <w:rsid w:val="007147AB"/>
    <w:rsid w:val="007147BB"/>
    <w:rsid w:val="007149DD"/>
    <w:rsid w:val="00714D13"/>
    <w:rsid w:val="007155D9"/>
    <w:rsid w:val="0071567C"/>
    <w:rsid w:val="00715BAD"/>
    <w:rsid w:val="00715C99"/>
    <w:rsid w:val="00716975"/>
    <w:rsid w:val="00716F44"/>
    <w:rsid w:val="00717983"/>
    <w:rsid w:val="00720240"/>
    <w:rsid w:val="00720379"/>
    <w:rsid w:val="007206BA"/>
    <w:rsid w:val="00720E34"/>
    <w:rsid w:val="007213B2"/>
    <w:rsid w:val="007215CF"/>
    <w:rsid w:val="007215ED"/>
    <w:rsid w:val="00721705"/>
    <w:rsid w:val="00721A90"/>
    <w:rsid w:val="0072204A"/>
    <w:rsid w:val="007220B6"/>
    <w:rsid w:val="00722436"/>
    <w:rsid w:val="00722AE7"/>
    <w:rsid w:val="00722E72"/>
    <w:rsid w:val="00723407"/>
    <w:rsid w:val="007237E8"/>
    <w:rsid w:val="00723806"/>
    <w:rsid w:val="0072552D"/>
    <w:rsid w:val="007261DE"/>
    <w:rsid w:val="00726492"/>
    <w:rsid w:val="00726C48"/>
    <w:rsid w:val="007274B4"/>
    <w:rsid w:val="007277E2"/>
    <w:rsid w:val="00730261"/>
    <w:rsid w:val="00730421"/>
    <w:rsid w:val="00730949"/>
    <w:rsid w:val="00730B58"/>
    <w:rsid w:val="00730CD1"/>
    <w:rsid w:val="00730EDF"/>
    <w:rsid w:val="00730FA6"/>
    <w:rsid w:val="00731341"/>
    <w:rsid w:val="0073298D"/>
    <w:rsid w:val="00732AEC"/>
    <w:rsid w:val="00733668"/>
    <w:rsid w:val="00733A26"/>
    <w:rsid w:val="007341B1"/>
    <w:rsid w:val="00734837"/>
    <w:rsid w:val="00734B6F"/>
    <w:rsid w:val="00734FD4"/>
    <w:rsid w:val="00735219"/>
    <w:rsid w:val="00735949"/>
    <w:rsid w:val="00735A50"/>
    <w:rsid w:val="00736F97"/>
    <w:rsid w:val="00737404"/>
    <w:rsid w:val="00737900"/>
    <w:rsid w:val="00737A4E"/>
    <w:rsid w:val="007401D9"/>
    <w:rsid w:val="00740C33"/>
    <w:rsid w:val="00740F0F"/>
    <w:rsid w:val="00741A54"/>
    <w:rsid w:val="0074268E"/>
    <w:rsid w:val="00742751"/>
    <w:rsid w:val="007430DE"/>
    <w:rsid w:val="00743215"/>
    <w:rsid w:val="007432A0"/>
    <w:rsid w:val="00743E9C"/>
    <w:rsid w:val="007446E3"/>
    <w:rsid w:val="0074478A"/>
    <w:rsid w:val="00744D6A"/>
    <w:rsid w:val="007452AC"/>
    <w:rsid w:val="00745A84"/>
    <w:rsid w:val="00745B35"/>
    <w:rsid w:val="007464D4"/>
    <w:rsid w:val="00746AB9"/>
    <w:rsid w:val="00746B03"/>
    <w:rsid w:val="00747A03"/>
    <w:rsid w:val="00750267"/>
    <w:rsid w:val="00750402"/>
    <w:rsid w:val="007505DC"/>
    <w:rsid w:val="00750691"/>
    <w:rsid w:val="00750A60"/>
    <w:rsid w:val="00750F0C"/>
    <w:rsid w:val="00751010"/>
    <w:rsid w:val="007511AA"/>
    <w:rsid w:val="00751BA5"/>
    <w:rsid w:val="0075200A"/>
    <w:rsid w:val="007522EA"/>
    <w:rsid w:val="007523F5"/>
    <w:rsid w:val="0075243E"/>
    <w:rsid w:val="007524E4"/>
    <w:rsid w:val="007526B0"/>
    <w:rsid w:val="00752BD2"/>
    <w:rsid w:val="00753091"/>
    <w:rsid w:val="007538BE"/>
    <w:rsid w:val="00753B4A"/>
    <w:rsid w:val="00753FB7"/>
    <w:rsid w:val="0075473B"/>
    <w:rsid w:val="00754FB7"/>
    <w:rsid w:val="00755914"/>
    <w:rsid w:val="00755DAB"/>
    <w:rsid w:val="00756363"/>
    <w:rsid w:val="007570F0"/>
    <w:rsid w:val="00757475"/>
    <w:rsid w:val="00757FAC"/>
    <w:rsid w:val="00760042"/>
    <w:rsid w:val="0076056E"/>
    <w:rsid w:val="00760591"/>
    <w:rsid w:val="007608E3"/>
    <w:rsid w:val="00760BE1"/>
    <w:rsid w:val="00761218"/>
    <w:rsid w:val="0076148E"/>
    <w:rsid w:val="0076183C"/>
    <w:rsid w:val="00761D2A"/>
    <w:rsid w:val="00761E48"/>
    <w:rsid w:val="007625BD"/>
    <w:rsid w:val="0076268D"/>
    <w:rsid w:val="00762956"/>
    <w:rsid w:val="00762EA4"/>
    <w:rsid w:val="00763A65"/>
    <w:rsid w:val="00763E3E"/>
    <w:rsid w:val="00763E4E"/>
    <w:rsid w:val="00764F78"/>
    <w:rsid w:val="00765B17"/>
    <w:rsid w:val="00765DE7"/>
    <w:rsid w:val="00765FF1"/>
    <w:rsid w:val="0076610A"/>
    <w:rsid w:val="00766423"/>
    <w:rsid w:val="00766AC8"/>
    <w:rsid w:val="0076709A"/>
    <w:rsid w:val="007672A7"/>
    <w:rsid w:val="00767502"/>
    <w:rsid w:val="00767EC1"/>
    <w:rsid w:val="0077009B"/>
    <w:rsid w:val="00770A41"/>
    <w:rsid w:val="00770E02"/>
    <w:rsid w:val="00770E0C"/>
    <w:rsid w:val="00770E38"/>
    <w:rsid w:val="007718B7"/>
    <w:rsid w:val="007719EF"/>
    <w:rsid w:val="00771CF3"/>
    <w:rsid w:val="00771D2D"/>
    <w:rsid w:val="00772110"/>
    <w:rsid w:val="0077252C"/>
    <w:rsid w:val="007726A8"/>
    <w:rsid w:val="00773029"/>
    <w:rsid w:val="007731FA"/>
    <w:rsid w:val="007743E3"/>
    <w:rsid w:val="007759AF"/>
    <w:rsid w:val="00775A57"/>
    <w:rsid w:val="00775D00"/>
    <w:rsid w:val="00775DCF"/>
    <w:rsid w:val="00775F4F"/>
    <w:rsid w:val="00776747"/>
    <w:rsid w:val="007767B2"/>
    <w:rsid w:val="007769D1"/>
    <w:rsid w:val="00776B2D"/>
    <w:rsid w:val="00776B8C"/>
    <w:rsid w:val="007778DC"/>
    <w:rsid w:val="00777AFE"/>
    <w:rsid w:val="00780019"/>
    <w:rsid w:val="00780D51"/>
    <w:rsid w:val="0078111E"/>
    <w:rsid w:val="0078125A"/>
    <w:rsid w:val="007812C2"/>
    <w:rsid w:val="00781499"/>
    <w:rsid w:val="0078168D"/>
    <w:rsid w:val="00781F17"/>
    <w:rsid w:val="00782244"/>
    <w:rsid w:val="007829B5"/>
    <w:rsid w:val="00782BBE"/>
    <w:rsid w:val="00782E90"/>
    <w:rsid w:val="00783295"/>
    <w:rsid w:val="007838A1"/>
    <w:rsid w:val="00783992"/>
    <w:rsid w:val="00784511"/>
    <w:rsid w:val="00784CC0"/>
    <w:rsid w:val="007852EB"/>
    <w:rsid w:val="00785D99"/>
    <w:rsid w:val="007861AD"/>
    <w:rsid w:val="0078690D"/>
    <w:rsid w:val="0078696B"/>
    <w:rsid w:val="007869D5"/>
    <w:rsid w:val="00786CBD"/>
    <w:rsid w:val="00786D55"/>
    <w:rsid w:val="00787070"/>
    <w:rsid w:val="0078735B"/>
    <w:rsid w:val="007877EA"/>
    <w:rsid w:val="007906A5"/>
    <w:rsid w:val="00790A96"/>
    <w:rsid w:val="00790C48"/>
    <w:rsid w:val="00791032"/>
    <w:rsid w:val="00791263"/>
    <w:rsid w:val="00791F90"/>
    <w:rsid w:val="00792189"/>
    <w:rsid w:val="007923C1"/>
    <w:rsid w:val="00792C42"/>
    <w:rsid w:val="00793006"/>
    <w:rsid w:val="00793364"/>
    <w:rsid w:val="00793520"/>
    <w:rsid w:val="00793865"/>
    <w:rsid w:val="00793BE8"/>
    <w:rsid w:val="00793CFB"/>
    <w:rsid w:val="00793DB8"/>
    <w:rsid w:val="0079430D"/>
    <w:rsid w:val="0079486F"/>
    <w:rsid w:val="00794D96"/>
    <w:rsid w:val="00795300"/>
    <w:rsid w:val="00795800"/>
    <w:rsid w:val="007958EF"/>
    <w:rsid w:val="00796007"/>
    <w:rsid w:val="0079619D"/>
    <w:rsid w:val="007962B4"/>
    <w:rsid w:val="007968B5"/>
    <w:rsid w:val="00796915"/>
    <w:rsid w:val="00796FA0"/>
    <w:rsid w:val="00797098"/>
    <w:rsid w:val="007971B7"/>
    <w:rsid w:val="007973C4"/>
    <w:rsid w:val="00797606"/>
    <w:rsid w:val="00797610"/>
    <w:rsid w:val="00797735"/>
    <w:rsid w:val="0079799C"/>
    <w:rsid w:val="007979B8"/>
    <w:rsid w:val="00797ACF"/>
    <w:rsid w:val="007A016D"/>
    <w:rsid w:val="007A0648"/>
    <w:rsid w:val="007A0665"/>
    <w:rsid w:val="007A0686"/>
    <w:rsid w:val="007A0AF8"/>
    <w:rsid w:val="007A0B7D"/>
    <w:rsid w:val="007A0EE8"/>
    <w:rsid w:val="007A166E"/>
    <w:rsid w:val="007A16FC"/>
    <w:rsid w:val="007A1BA4"/>
    <w:rsid w:val="007A1CDD"/>
    <w:rsid w:val="007A1DAF"/>
    <w:rsid w:val="007A1DB8"/>
    <w:rsid w:val="007A2235"/>
    <w:rsid w:val="007A2736"/>
    <w:rsid w:val="007A2D05"/>
    <w:rsid w:val="007A2E01"/>
    <w:rsid w:val="007A340F"/>
    <w:rsid w:val="007A3495"/>
    <w:rsid w:val="007A3F0C"/>
    <w:rsid w:val="007A4C17"/>
    <w:rsid w:val="007A5A9C"/>
    <w:rsid w:val="007A5FF2"/>
    <w:rsid w:val="007A6046"/>
    <w:rsid w:val="007A6125"/>
    <w:rsid w:val="007A6DCF"/>
    <w:rsid w:val="007A6DF6"/>
    <w:rsid w:val="007A722D"/>
    <w:rsid w:val="007A752D"/>
    <w:rsid w:val="007B0130"/>
    <w:rsid w:val="007B0281"/>
    <w:rsid w:val="007B14B8"/>
    <w:rsid w:val="007B1907"/>
    <w:rsid w:val="007B1CF3"/>
    <w:rsid w:val="007B1EBC"/>
    <w:rsid w:val="007B2562"/>
    <w:rsid w:val="007B26B8"/>
    <w:rsid w:val="007B26D4"/>
    <w:rsid w:val="007B3578"/>
    <w:rsid w:val="007B4731"/>
    <w:rsid w:val="007B5446"/>
    <w:rsid w:val="007B54B4"/>
    <w:rsid w:val="007B5616"/>
    <w:rsid w:val="007B574D"/>
    <w:rsid w:val="007B5F77"/>
    <w:rsid w:val="007B6347"/>
    <w:rsid w:val="007B695F"/>
    <w:rsid w:val="007B733B"/>
    <w:rsid w:val="007B73B9"/>
    <w:rsid w:val="007B7BD3"/>
    <w:rsid w:val="007B7C78"/>
    <w:rsid w:val="007B7CF7"/>
    <w:rsid w:val="007B7EF3"/>
    <w:rsid w:val="007C08A2"/>
    <w:rsid w:val="007C0D72"/>
    <w:rsid w:val="007C0DBA"/>
    <w:rsid w:val="007C0F04"/>
    <w:rsid w:val="007C10EA"/>
    <w:rsid w:val="007C1278"/>
    <w:rsid w:val="007C1592"/>
    <w:rsid w:val="007C16A3"/>
    <w:rsid w:val="007C1F05"/>
    <w:rsid w:val="007C204D"/>
    <w:rsid w:val="007C2109"/>
    <w:rsid w:val="007C2333"/>
    <w:rsid w:val="007C2738"/>
    <w:rsid w:val="007C28A4"/>
    <w:rsid w:val="007C3020"/>
    <w:rsid w:val="007C3043"/>
    <w:rsid w:val="007C31E8"/>
    <w:rsid w:val="007C3215"/>
    <w:rsid w:val="007C3428"/>
    <w:rsid w:val="007C343D"/>
    <w:rsid w:val="007C34D9"/>
    <w:rsid w:val="007C392A"/>
    <w:rsid w:val="007C3A77"/>
    <w:rsid w:val="007C400B"/>
    <w:rsid w:val="007C415D"/>
    <w:rsid w:val="007C4A38"/>
    <w:rsid w:val="007C5717"/>
    <w:rsid w:val="007C67FA"/>
    <w:rsid w:val="007C7222"/>
    <w:rsid w:val="007C75C1"/>
    <w:rsid w:val="007C7E0A"/>
    <w:rsid w:val="007D0317"/>
    <w:rsid w:val="007D039E"/>
    <w:rsid w:val="007D0E1C"/>
    <w:rsid w:val="007D11D1"/>
    <w:rsid w:val="007D11D7"/>
    <w:rsid w:val="007D1493"/>
    <w:rsid w:val="007D16E8"/>
    <w:rsid w:val="007D1B0C"/>
    <w:rsid w:val="007D1FA3"/>
    <w:rsid w:val="007D21EE"/>
    <w:rsid w:val="007D2456"/>
    <w:rsid w:val="007D2547"/>
    <w:rsid w:val="007D2578"/>
    <w:rsid w:val="007D25B8"/>
    <w:rsid w:val="007D2691"/>
    <w:rsid w:val="007D2872"/>
    <w:rsid w:val="007D28EC"/>
    <w:rsid w:val="007D2B5D"/>
    <w:rsid w:val="007D2FC4"/>
    <w:rsid w:val="007D315C"/>
    <w:rsid w:val="007D3260"/>
    <w:rsid w:val="007D37A7"/>
    <w:rsid w:val="007D405C"/>
    <w:rsid w:val="007D424E"/>
    <w:rsid w:val="007D47D7"/>
    <w:rsid w:val="007D4A99"/>
    <w:rsid w:val="007D4B57"/>
    <w:rsid w:val="007D522A"/>
    <w:rsid w:val="007D5D61"/>
    <w:rsid w:val="007D5E0B"/>
    <w:rsid w:val="007D64B7"/>
    <w:rsid w:val="007D6CD4"/>
    <w:rsid w:val="007D6E26"/>
    <w:rsid w:val="007D71E2"/>
    <w:rsid w:val="007D726D"/>
    <w:rsid w:val="007D7725"/>
    <w:rsid w:val="007D7AB1"/>
    <w:rsid w:val="007D7C57"/>
    <w:rsid w:val="007D7FED"/>
    <w:rsid w:val="007E00FC"/>
    <w:rsid w:val="007E0810"/>
    <w:rsid w:val="007E0A13"/>
    <w:rsid w:val="007E0B05"/>
    <w:rsid w:val="007E0B86"/>
    <w:rsid w:val="007E0CEE"/>
    <w:rsid w:val="007E1606"/>
    <w:rsid w:val="007E1E77"/>
    <w:rsid w:val="007E2463"/>
    <w:rsid w:val="007E255E"/>
    <w:rsid w:val="007E29B7"/>
    <w:rsid w:val="007E2DD2"/>
    <w:rsid w:val="007E36E0"/>
    <w:rsid w:val="007E3884"/>
    <w:rsid w:val="007E3F26"/>
    <w:rsid w:val="007E4433"/>
    <w:rsid w:val="007E467A"/>
    <w:rsid w:val="007E514B"/>
    <w:rsid w:val="007E5584"/>
    <w:rsid w:val="007E5C33"/>
    <w:rsid w:val="007E5E73"/>
    <w:rsid w:val="007E5F9F"/>
    <w:rsid w:val="007E6320"/>
    <w:rsid w:val="007E639C"/>
    <w:rsid w:val="007E63A0"/>
    <w:rsid w:val="007E66CD"/>
    <w:rsid w:val="007E6DC9"/>
    <w:rsid w:val="007E7542"/>
    <w:rsid w:val="007E75BE"/>
    <w:rsid w:val="007E7727"/>
    <w:rsid w:val="007E7943"/>
    <w:rsid w:val="007E7B77"/>
    <w:rsid w:val="007E7E3B"/>
    <w:rsid w:val="007F01A5"/>
    <w:rsid w:val="007F01C6"/>
    <w:rsid w:val="007F0916"/>
    <w:rsid w:val="007F11B5"/>
    <w:rsid w:val="007F132D"/>
    <w:rsid w:val="007F16EF"/>
    <w:rsid w:val="007F1745"/>
    <w:rsid w:val="007F2582"/>
    <w:rsid w:val="007F370D"/>
    <w:rsid w:val="007F3A8B"/>
    <w:rsid w:val="007F3D4B"/>
    <w:rsid w:val="007F4086"/>
    <w:rsid w:val="007F4119"/>
    <w:rsid w:val="007F43F7"/>
    <w:rsid w:val="007F4666"/>
    <w:rsid w:val="007F46BA"/>
    <w:rsid w:val="007F54FB"/>
    <w:rsid w:val="007F5FDF"/>
    <w:rsid w:val="007F612F"/>
    <w:rsid w:val="007F639E"/>
    <w:rsid w:val="007F6422"/>
    <w:rsid w:val="007F6A37"/>
    <w:rsid w:val="007F70F4"/>
    <w:rsid w:val="007F79F2"/>
    <w:rsid w:val="008004E1"/>
    <w:rsid w:val="00800D6F"/>
    <w:rsid w:val="00800F9B"/>
    <w:rsid w:val="00801DC4"/>
    <w:rsid w:val="008025EC"/>
    <w:rsid w:val="0080264B"/>
    <w:rsid w:val="00802E52"/>
    <w:rsid w:val="00803A2A"/>
    <w:rsid w:val="00804018"/>
    <w:rsid w:val="00804633"/>
    <w:rsid w:val="008046A7"/>
    <w:rsid w:val="008046DB"/>
    <w:rsid w:val="0080481A"/>
    <w:rsid w:val="008049A9"/>
    <w:rsid w:val="008049F7"/>
    <w:rsid w:val="00804BB8"/>
    <w:rsid w:val="00805270"/>
    <w:rsid w:val="00805834"/>
    <w:rsid w:val="00805CC6"/>
    <w:rsid w:val="008063DC"/>
    <w:rsid w:val="008064D0"/>
    <w:rsid w:val="008066C0"/>
    <w:rsid w:val="00806986"/>
    <w:rsid w:val="00807B66"/>
    <w:rsid w:val="00807C58"/>
    <w:rsid w:val="00807E54"/>
    <w:rsid w:val="00810101"/>
    <w:rsid w:val="00810348"/>
    <w:rsid w:val="0081045C"/>
    <w:rsid w:val="00810867"/>
    <w:rsid w:val="00811233"/>
    <w:rsid w:val="008112B0"/>
    <w:rsid w:val="0081182B"/>
    <w:rsid w:val="00812BC7"/>
    <w:rsid w:val="00812D8B"/>
    <w:rsid w:val="008131E5"/>
    <w:rsid w:val="008137D1"/>
    <w:rsid w:val="008138B3"/>
    <w:rsid w:val="00814564"/>
    <w:rsid w:val="0081469A"/>
    <w:rsid w:val="008149D8"/>
    <w:rsid w:val="00814C00"/>
    <w:rsid w:val="00814DF7"/>
    <w:rsid w:val="00815410"/>
    <w:rsid w:val="00815422"/>
    <w:rsid w:val="00815A96"/>
    <w:rsid w:val="00815D6F"/>
    <w:rsid w:val="00816670"/>
    <w:rsid w:val="008167BA"/>
    <w:rsid w:val="00816804"/>
    <w:rsid w:val="0081715C"/>
    <w:rsid w:val="0081727F"/>
    <w:rsid w:val="00817529"/>
    <w:rsid w:val="00817C79"/>
    <w:rsid w:val="00817CD0"/>
    <w:rsid w:val="008204E7"/>
    <w:rsid w:val="0082056B"/>
    <w:rsid w:val="008207AF"/>
    <w:rsid w:val="0082102E"/>
    <w:rsid w:val="0082139E"/>
    <w:rsid w:val="00821CAD"/>
    <w:rsid w:val="00821D7A"/>
    <w:rsid w:val="00821E33"/>
    <w:rsid w:val="00822CD1"/>
    <w:rsid w:val="008238D5"/>
    <w:rsid w:val="00823E91"/>
    <w:rsid w:val="008243D7"/>
    <w:rsid w:val="0082552D"/>
    <w:rsid w:val="00825C96"/>
    <w:rsid w:val="0082642D"/>
    <w:rsid w:val="00826E0B"/>
    <w:rsid w:val="0083038A"/>
    <w:rsid w:val="00830732"/>
    <w:rsid w:val="00830C69"/>
    <w:rsid w:val="00830FDE"/>
    <w:rsid w:val="008313BF"/>
    <w:rsid w:val="008317AC"/>
    <w:rsid w:val="008319A5"/>
    <w:rsid w:val="00831EA0"/>
    <w:rsid w:val="00832994"/>
    <w:rsid w:val="00833130"/>
    <w:rsid w:val="00833503"/>
    <w:rsid w:val="00833698"/>
    <w:rsid w:val="00833B48"/>
    <w:rsid w:val="0083405F"/>
    <w:rsid w:val="008343FC"/>
    <w:rsid w:val="0083466D"/>
    <w:rsid w:val="00834707"/>
    <w:rsid w:val="00834E77"/>
    <w:rsid w:val="00834F13"/>
    <w:rsid w:val="00835417"/>
    <w:rsid w:val="00835645"/>
    <w:rsid w:val="00835BDC"/>
    <w:rsid w:val="008362B1"/>
    <w:rsid w:val="008364AB"/>
    <w:rsid w:val="008367FB"/>
    <w:rsid w:val="00836C7D"/>
    <w:rsid w:val="00836FEA"/>
    <w:rsid w:val="008372CF"/>
    <w:rsid w:val="00837BD2"/>
    <w:rsid w:val="008401C8"/>
    <w:rsid w:val="0084029C"/>
    <w:rsid w:val="008404A0"/>
    <w:rsid w:val="00840645"/>
    <w:rsid w:val="00840988"/>
    <w:rsid w:val="0084113A"/>
    <w:rsid w:val="00841287"/>
    <w:rsid w:val="00841616"/>
    <w:rsid w:val="008418C2"/>
    <w:rsid w:val="00841B86"/>
    <w:rsid w:val="00841F58"/>
    <w:rsid w:val="008421C4"/>
    <w:rsid w:val="00843675"/>
    <w:rsid w:val="00843C1E"/>
    <w:rsid w:val="008442E1"/>
    <w:rsid w:val="00844701"/>
    <w:rsid w:val="0084506C"/>
    <w:rsid w:val="00845843"/>
    <w:rsid w:val="00845C83"/>
    <w:rsid w:val="00846358"/>
    <w:rsid w:val="0084672F"/>
    <w:rsid w:val="008468CD"/>
    <w:rsid w:val="008471D0"/>
    <w:rsid w:val="00847224"/>
    <w:rsid w:val="00847369"/>
    <w:rsid w:val="008475A4"/>
    <w:rsid w:val="008476AB"/>
    <w:rsid w:val="008476C4"/>
    <w:rsid w:val="0085032C"/>
    <w:rsid w:val="00850473"/>
    <w:rsid w:val="0085054B"/>
    <w:rsid w:val="008505D3"/>
    <w:rsid w:val="00850A1F"/>
    <w:rsid w:val="00850CFE"/>
    <w:rsid w:val="008510C9"/>
    <w:rsid w:val="008514C9"/>
    <w:rsid w:val="00851913"/>
    <w:rsid w:val="00851A24"/>
    <w:rsid w:val="00851E8A"/>
    <w:rsid w:val="0085234A"/>
    <w:rsid w:val="00852523"/>
    <w:rsid w:val="008532CA"/>
    <w:rsid w:val="008535CB"/>
    <w:rsid w:val="00853C70"/>
    <w:rsid w:val="00853E2D"/>
    <w:rsid w:val="00854A69"/>
    <w:rsid w:val="00854D8E"/>
    <w:rsid w:val="00854DC1"/>
    <w:rsid w:val="00854DDC"/>
    <w:rsid w:val="00854F5E"/>
    <w:rsid w:val="00854F6D"/>
    <w:rsid w:val="0085504F"/>
    <w:rsid w:val="00855B74"/>
    <w:rsid w:val="00855E25"/>
    <w:rsid w:val="00855F38"/>
    <w:rsid w:val="00856010"/>
    <w:rsid w:val="00856C33"/>
    <w:rsid w:val="00856DA4"/>
    <w:rsid w:val="00856FAD"/>
    <w:rsid w:val="0085747D"/>
    <w:rsid w:val="00857888"/>
    <w:rsid w:val="008602D4"/>
    <w:rsid w:val="0086061A"/>
    <w:rsid w:val="008607B0"/>
    <w:rsid w:val="00860800"/>
    <w:rsid w:val="00860BF1"/>
    <w:rsid w:val="00860F78"/>
    <w:rsid w:val="008612F3"/>
    <w:rsid w:val="00862E54"/>
    <w:rsid w:val="008635B2"/>
    <w:rsid w:val="00863C22"/>
    <w:rsid w:val="00863D5C"/>
    <w:rsid w:val="008644F7"/>
    <w:rsid w:val="008650F8"/>
    <w:rsid w:val="0086531E"/>
    <w:rsid w:val="008656AB"/>
    <w:rsid w:val="00865E49"/>
    <w:rsid w:val="00866633"/>
    <w:rsid w:val="00867075"/>
    <w:rsid w:val="008671DB"/>
    <w:rsid w:val="008679C6"/>
    <w:rsid w:val="008679D1"/>
    <w:rsid w:val="00867D15"/>
    <w:rsid w:val="00867FB4"/>
    <w:rsid w:val="008704D0"/>
    <w:rsid w:val="008707F5"/>
    <w:rsid w:val="0087098D"/>
    <w:rsid w:val="00870E03"/>
    <w:rsid w:val="0087176F"/>
    <w:rsid w:val="008723E9"/>
    <w:rsid w:val="008724B6"/>
    <w:rsid w:val="00872B55"/>
    <w:rsid w:val="00872CAD"/>
    <w:rsid w:val="00874C1F"/>
    <w:rsid w:val="008758EC"/>
    <w:rsid w:val="0087603D"/>
    <w:rsid w:val="008761C1"/>
    <w:rsid w:val="00876368"/>
    <w:rsid w:val="0087654F"/>
    <w:rsid w:val="00876A1D"/>
    <w:rsid w:val="00876AB8"/>
    <w:rsid w:val="008771DB"/>
    <w:rsid w:val="008773E9"/>
    <w:rsid w:val="00877B4C"/>
    <w:rsid w:val="0088041F"/>
    <w:rsid w:val="008809B0"/>
    <w:rsid w:val="00881041"/>
    <w:rsid w:val="008810E0"/>
    <w:rsid w:val="00881534"/>
    <w:rsid w:val="00881968"/>
    <w:rsid w:val="00881B29"/>
    <w:rsid w:val="0088253C"/>
    <w:rsid w:val="00882CEC"/>
    <w:rsid w:val="00882FBE"/>
    <w:rsid w:val="00883C91"/>
    <w:rsid w:val="00883F44"/>
    <w:rsid w:val="0088464D"/>
    <w:rsid w:val="00884F4A"/>
    <w:rsid w:val="008851DD"/>
    <w:rsid w:val="008856A5"/>
    <w:rsid w:val="00885BB5"/>
    <w:rsid w:val="00886373"/>
    <w:rsid w:val="00886709"/>
    <w:rsid w:val="00886D3A"/>
    <w:rsid w:val="0088739B"/>
    <w:rsid w:val="008873C7"/>
    <w:rsid w:val="008877A5"/>
    <w:rsid w:val="00887831"/>
    <w:rsid w:val="00887E00"/>
    <w:rsid w:val="0089027F"/>
    <w:rsid w:val="00890576"/>
    <w:rsid w:val="0089060E"/>
    <w:rsid w:val="0089094F"/>
    <w:rsid w:val="00890FAF"/>
    <w:rsid w:val="00891355"/>
    <w:rsid w:val="008915F1"/>
    <w:rsid w:val="0089178F"/>
    <w:rsid w:val="00891986"/>
    <w:rsid w:val="00891FD2"/>
    <w:rsid w:val="0089223E"/>
    <w:rsid w:val="00892536"/>
    <w:rsid w:val="008928CB"/>
    <w:rsid w:val="0089296A"/>
    <w:rsid w:val="00892CB2"/>
    <w:rsid w:val="00892CD2"/>
    <w:rsid w:val="00893271"/>
    <w:rsid w:val="00893E1F"/>
    <w:rsid w:val="00894458"/>
    <w:rsid w:val="00894554"/>
    <w:rsid w:val="00894A00"/>
    <w:rsid w:val="00894ED2"/>
    <w:rsid w:val="008950FF"/>
    <w:rsid w:val="00895445"/>
    <w:rsid w:val="0089570E"/>
    <w:rsid w:val="00895DD1"/>
    <w:rsid w:val="00895DD5"/>
    <w:rsid w:val="00895E67"/>
    <w:rsid w:val="00895F4E"/>
    <w:rsid w:val="00896466"/>
    <w:rsid w:val="00896618"/>
    <w:rsid w:val="00896654"/>
    <w:rsid w:val="0089678F"/>
    <w:rsid w:val="0089690B"/>
    <w:rsid w:val="00896972"/>
    <w:rsid w:val="00896D19"/>
    <w:rsid w:val="00897354"/>
    <w:rsid w:val="008976F9"/>
    <w:rsid w:val="008977D1"/>
    <w:rsid w:val="00897CD8"/>
    <w:rsid w:val="008A0BB7"/>
    <w:rsid w:val="008A0DE5"/>
    <w:rsid w:val="008A0E12"/>
    <w:rsid w:val="008A0F2C"/>
    <w:rsid w:val="008A1054"/>
    <w:rsid w:val="008A125F"/>
    <w:rsid w:val="008A19B2"/>
    <w:rsid w:val="008A1BAC"/>
    <w:rsid w:val="008A1E99"/>
    <w:rsid w:val="008A2524"/>
    <w:rsid w:val="008A25A0"/>
    <w:rsid w:val="008A25EE"/>
    <w:rsid w:val="008A2BB8"/>
    <w:rsid w:val="008A3598"/>
    <w:rsid w:val="008A3A46"/>
    <w:rsid w:val="008A3AA2"/>
    <w:rsid w:val="008A428C"/>
    <w:rsid w:val="008A4324"/>
    <w:rsid w:val="008A44EB"/>
    <w:rsid w:val="008A4758"/>
    <w:rsid w:val="008A52FA"/>
    <w:rsid w:val="008A5DF6"/>
    <w:rsid w:val="008A5F0A"/>
    <w:rsid w:val="008A6610"/>
    <w:rsid w:val="008A6A07"/>
    <w:rsid w:val="008A6E5F"/>
    <w:rsid w:val="008A7239"/>
    <w:rsid w:val="008A769D"/>
    <w:rsid w:val="008A7A6D"/>
    <w:rsid w:val="008A7DDA"/>
    <w:rsid w:val="008B0665"/>
    <w:rsid w:val="008B06CF"/>
    <w:rsid w:val="008B0746"/>
    <w:rsid w:val="008B0851"/>
    <w:rsid w:val="008B0937"/>
    <w:rsid w:val="008B1BA4"/>
    <w:rsid w:val="008B1DA3"/>
    <w:rsid w:val="008B1EE9"/>
    <w:rsid w:val="008B2297"/>
    <w:rsid w:val="008B24BE"/>
    <w:rsid w:val="008B2D49"/>
    <w:rsid w:val="008B2FF0"/>
    <w:rsid w:val="008B32E9"/>
    <w:rsid w:val="008B43D0"/>
    <w:rsid w:val="008B445E"/>
    <w:rsid w:val="008B44C8"/>
    <w:rsid w:val="008B4CAC"/>
    <w:rsid w:val="008B4DC6"/>
    <w:rsid w:val="008B4F48"/>
    <w:rsid w:val="008B52E3"/>
    <w:rsid w:val="008B5856"/>
    <w:rsid w:val="008B609A"/>
    <w:rsid w:val="008B609D"/>
    <w:rsid w:val="008B619D"/>
    <w:rsid w:val="008B6E70"/>
    <w:rsid w:val="008B6F4A"/>
    <w:rsid w:val="008B7DEF"/>
    <w:rsid w:val="008C0346"/>
    <w:rsid w:val="008C05F0"/>
    <w:rsid w:val="008C072B"/>
    <w:rsid w:val="008C0D02"/>
    <w:rsid w:val="008C109A"/>
    <w:rsid w:val="008C1407"/>
    <w:rsid w:val="008C1470"/>
    <w:rsid w:val="008C1AD8"/>
    <w:rsid w:val="008C34DA"/>
    <w:rsid w:val="008C3D50"/>
    <w:rsid w:val="008C47F2"/>
    <w:rsid w:val="008C505B"/>
    <w:rsid w:val="008C56B7"/>
    <w:rsid w:val="008C5C33"/>
    <w:rsid w:val="008C5D63"/>
    <w:rsid w:val="008C5DD1"/>
    <w:rsid w:val="008C619C"/>
    <w:rsid w:val="008C6692"/>
    <w:rsid w:val="008C6A1C"/>
    <w:rsid w:val="008C6CD5"/>
    <w:rsid w:val="008C6DAA"/>
    <w:rsid w:val="008C710C"/>
    <w:rsid w:val="008C744B"/>
    <w:rsid w:val="008C77A9"/>
    <w:rsid w:val="008C7A31"/>
    <w:rsid w:val="008C7AAA"/>
    <w:rsid w:val="008D03A9"/>
    <w:rsid w:val="008D0651"/>
    <w:rsid w:val="008D0954"/>
    <w:rsid w:val="008D1207"/>
    <w:rsid w:val="008D15EF"/>
    <w:rsid w:val="008D1A13"/>
    <w:rsid w:val="008D281D"/>
    <w:rsid w:val="008D2A04"/>
    <w:rsid w:val="008D343A"/>
    <w:rsid w:val="008D360B"/>
    <w:rsid w:val="008D4247"/>
    <w:rsid w:val="008D44B7"/>
    <w:rsid w:val="008D457F"/>
    <w:rsid w:val="008D4907"/>
    <w:rsid w:val="008D4ACA"/>
    <w:rsid w:val="008D4E35"/>
    <w:rsid w:val="008D5884"/>
    <w:rsid w:val="008D6109"/>
    <w:rsid w:val="008D6F6F"/>
    <w:rsid w:val="008D6F75"/>
    <w:rsid w:val="008D7590"/>
    <w:rsid w:val="008E0145"/>
    <w:rsid w:val="008E0311"/>
    <w:rsid w:val="008E0C0E"/>
    <w:rsid w:val="008E151F"/>
    <w:rsid w:val="008E2172"/>
    <w:rsid w:val="008E2436"/>
    <w:rsid w:val="008E27FC"/>
    <w:rsid w:val="008E2BED"/>
    <w:rsid w:val="008E31E1"/>
    <w:rsid w:val="008E349F"/>
    <w:rsid w:val="008E3565"/>
    <w:rsid w:val="008E3885"/>
    <w:rsid w:val="008E3A92"/>
    <w:rsid w:val="008E3AC7"/>
    <w:rsid w:val="008E3C54"/>
    <w:rsid w:val="008E3EBA"/>
    <w:rsid w:val="008E3FA9"/>
    <w:rsid w:val="008E4810"/>
    <w:rsid w:val="008E49DC"/>
    <w:rsid w:val="008E4C51"/>
    <w:rsid w:val="008E4E31"/>
    <w:rsid w:val="008E571F"/>
    <w:rsid w:val="008E5AB4"/>
    <w:rsid w:val="008E5D61"/>
    <w:rsid w:val="008E5F96"/>
    <w:rsid w:val="008E5FB5"/>
    <w:rsid w:val="008E661B"/>
    <w:rsid w:val="008E66B3"/>
    <w:rsid w:val="008E6A8D"/>
    <w:rsid w:val="008E71E8"/>
    <w:rsid w:val="008E730A"/>
    <w:rsid w:val="008F1076"/>
    <w:rsid w:val="008F159B"/>
    <w:rsid w:val="008F16B1"/>
    <w:rsid w:val="008F1725"/>
    <w:rsid w:val="008F1992"/>
    <w:rsid w:val="008F19AD"/>
    <w:rsid w:val="008F19D2"/>
    <w:rsid w:val="008F1FDF"/>
    <w:rsid w:val="008F2247"/>
    <w:rsid w:val="008F23FB"/>
    <w:rsid w:val="008F2725"/>
    <w:rsid w:val="008F2754"/>
    <w:rsid w:val="008F2823"/>
    <w:rsid w:val="008F2AB5"/>
    <w:rsid w:val="008F30E6"/>
    <w:rsid w:val="008F30FF"/>
    <w:rsid w:val="008F3779"/>
    <w:rsid w:val="008F3A51"/>
    <w:rsid w:val="008F3BF4"/>
    <w:rsid w:val="008F3CF4"/>
    <w:rsid w:val="008F3FC7"/>
    <w:rsid w:val="008F404F"/>
    <w:rsid w:val="008F419D"/>
    <w:rsid w:val="008F51D4"/>
    <w:rsid w:val="008F5401"/>
    <w:rsid w:val="008F5596"/>
    <w:rsid w:val="008F5F0D"/>
    <w:rsid w:val="008F68B0"/>
    <w:rsid w:val="008F6C00"/>
    <w:rsid w:val="008F6FA0"/>
    <w:rsid w:val="008F70C0"/>
    <w:rsid w:val="008F71BB"/>
    <w:rsid w:val="008F72B4"/>
    <w:rsid w:val="008F739C"/>
    <w:rsid w:val="008F745E"/>
    <w:rsid w:val="008F7A8E"/>
    <w:rsid w:val="008F7B5E"/>
    <w:rsid w:val="008F7B92"/>
    <w:rsid w:val="008F7D2F"/>
    <w:rsid w:val="009010C8"/>
    <w:rsid w:val="009010FE"/>
    <w:rsid w:val="009014B4"/>
    <w:rsid w:val="00901D38"/>
    <w:rsid w:val="00901E15"/>
    <w:rsid w:val="0090218B"/>
    <w:rsid w:val="00902947"/>
    <w:rsid w:val="00902D1E"/>
    <w:rsid w:val="00902EA9"/>
    <w:rsid w:val="00903001"/>
    <w:rsid w:val="009030E4"/>
    <w:rsid w:val="009032DC"/>
    <w:rsid w:val="0090341A"/>
    <w:rsid w:val="00903972"/>
    <w:rsid w:val="00904105"/>
    <w:rsid w:val="00904907"/>
    <w:rsid w:val="00904A30"/>
    <w:rsid w:val="00904CBD"/>
    <w:rsid w:val="009058BC"/>
    <w:rsid w:val="00905C41"/>
    <w:rsid w:val="00906031"/>
    <w:rsid w:val="0090630B"/>
    <w:rsid w:val="00906A9D"/>
    <w:rsid w:val="0090704D"/>
    <w:rsid w:val="009071CC"/>
    <w:rsid w:val="009078B0"/>
    <w:rsid w:val="0091005F"/>
    <w:rsid w:val="00910E6D"/>
    <w:rsid w:val="0091135F"/>
    <w:rsid w:val="0091178F"/>
    <w:rsid w:val="00911B53"/>
    <w:rsid w:val="00911D3B"/>
    <w:rsid w:val="00912509"/>
    <w:rsid w:val="00912A47"/>
    <w:rsid w:val="00912B7B"/>
    <w:rsid w:val="009130DE"/>
    <w:rsid w:val="0091336B"/>
    <w:rsid w:val="009135EC"/>
    <w:rsid w:val="0091372F"/>
    <w:rsid w:val="009137F4"/>
    <w:rsid w:val="009141E9"/>
    <w:rsid w:val="0091442C"/>
    <w:rsid w:val="00914442"/>
    <w:rsid w:val="009148EC"/>
    <w:rsid w:val="00914F13"/>
    <w:rsid w:val="00916298"/>
    <w:rsid w:val="0091698B"/>
    <w:rsid w:val="00916C9A"/>
    <w:rsid w:val="00916FC5"/>
    <w:rsid w:val="009171FC"/>
    <w:rsid w:val="009172F5"/>
    <w:rsid w:val="009177E3"/>
    <w:rsid w:val="00917B95"/>
    <w:rsid w:val="00920192"/>
    <w:rsid w:val="00920196"/>
    <w:rsid w:val="00920250"/>
    <w:rsid w:val="0092127C"/>
    <w:rsid w:val="00921E3A"/>
    <w:rsid w:val="0092357B"/>
    <w:rsid w:val="009235DC"/>
    <w:rsid w:val="009236D5"/>
    <w:rsid w:val="009238B9"/>
    <w:rsid w:val="00923EE2"/>
    <w:rsid w:val="00923F67"/>
    <w:rsid w:val="00924275"/>
    <w:rsid w:val="00924559"/>
    <w:rsid w:val="00924730"/>
    <w:rsid w:val="00924C1E"/>
    <w:rsid w:val="00925650"/>
    <w:rsid w:val="0092592D"/>
    <w:rsid w:val="00925ED0"/>
    <w:rsid w:val="0092644C"/>
    <w:rsid w:val="00926A8B"/>
    <w:rsid w:val="00927021"/>
    <w:rsid w:val="00927234"/>
    <w:rsid w:val="00927510"/>
    <w:rsid w:val="0092755F"/>
    <w:rsid w:val="00927670"/>
    <w:rsid w:val="00927927"/>
    <w:rsid w:val="009307ED"/>
    <w:rsid w:val="00930ACB"/>
    <w:rsid w:val="00930D57"/>
    <w:rsid w:val="0093150D"/>
    <w:rsid w:val="0093237C"/>
    <w:rsid w:val="009326C0"/>
    <w:rsid w:val="00932AF2"/>
    <w:rsid w:val="00932EF7"/>
    <w:rsid w:val="009330C5"/>
    <w:rsid w:val="00933151"/>
    <w:rsid w:val="009343C8"/>
    <w:rsid w:val="00934DFB"/>
    <w:rsid w:val="00935A56"/>
    <w:rsid w:val="00935C7F"/>
    <w:rsid w:val="00935E07"/>
    <w:rsid w:val="0093662A"/>
    <w:rsid w:val="009374EB"/>
    <w:rsid w:val="0093767B"/>
    <w:rsid w:val="00937770"/>
    <w:rsid w:val="009377A3"/>
    <w:rsid w:val="0093798C"/>
    <w:rsid w:val="00937995"/>
    <w:rsid w:val="00937B87"/>
    <w:rsid w:val="009419E2"/>
    <w:rsid w:val="00941C7A"/>
    <w:rsid w:val="00941F26"/>
    <w:rsid w:val="009427EE"/>
    <w:rsid w:val="00942B46"/>
    <w:rsid w:val="009430C4"/>
    <w:rsid w:val="009438AE"/>
    <w:rsid w:val="00943958"/>
    <w:rsid w:val="00943A1C"/>
    <w:rsid w:val="00943A4C"/>
    <w:rsid w:val="00943F49"/>
    <w:rsid w:val="009441E4"/>
    <w:rsid w:val="0094484B"/>
    <w:rsid w:val="009451F2"/>
    <w:rsid w:val="00945F55"/>
    <w:rsid w:val="009463BA"/>
    <w:rsid w:val="00946856"/>
    <w:rsid w:val="00946C06"/>
    <w:rsid w:val="00946CC6"/>
    <w:rsid w:val="00946CCA"/>
    <w:rsid w:val="00947F37"/>
    <w:rsid w:val="00947F4A"/>
    <w:rsid w:val="00947FE9"/>
    <w:rsid w:val="00950027"/>
    <w:rsid w:val="0095024D"/>
    <w:rsid w:val="00950B8F"/>
    <w:rsid w:val="00950BF4"/>
    <w:rsid w:val="00950D10"/>
    <w:rsid w:val="00950DC5"/>
    <w:rsid w:val="00950F38"/>
    <w:rsid w:val="00951206"/>
    <w:rsid w:val="00951789"/>
    <w:rsid w:val="00951DD1"/>
    <w:rsid w:val="00951EBA"/>
    <w:rsid w:val="009528EA"/>
    <w:rsid w:val="00953007"/>
    <w:rsid w:val="0095363E"/>
    <w:rsid w:val="00953CBA"/>
    <w:rsid w:val="00954361"/>
    <w:rsid w:val="009548E2"/>
    <w:rsid w:val="00955740"/>
    <w:rsid w:val="00955765"/>
    <w:rsid w:val="009557A1"/>
    <w:rsid w:val="0095584F"/>
    <w:rsid w:val="009558A7"/>
    <w:rsid w:val="009559AD"/>
    <w:rsid w:val="00955CE0"/>
    <w:rsid w:val="00955E6D"/>
    <w:rsid w:val="00956085"/>
    <w:rsid w:val="00956180"/>
    <w:rsid w:val="00956523"/>
    <w:rsid w:val="009566D1"/>
    <w:rsid w:val="00956B44"/>
    <w:rsid w:val="00956B97"/>
    <w:rsid w:val="00957899"/>
    <w:rsid w:val="00957CBB"/>
    <w:rsid w:val="00960070"/>
    <w:rsid w:val="0096010F"/>
    <w:rsid w:val="009601A6"/>
    <w:rsid w:val="009608FE"/>
    <w:rsid w:val="0096179A"/>
    <w:rsid w:val="00962B5E"/>
    <w:rsid w:val="00962DA0"/>
    <w:rsid w:val="00962E7E"/>
    <w:rsid w:val="00962F45"/>
    <w:rsid w:val="0096336E"/>
    <w:rsid w:val="00963FFF"/>
    <w:rsid w:val="0096474A"/>
    <w:rsid w:val="009648B7"/>
    <w:rsid w:val="0096584B"/>
    <w:rsid w:val="00965875"/>
    <w:rsid w:val="00965A43"/>
    <w:rsid w:val="00966107"/>
    <w:rsid w:val="00966324"/>
    <w:rsid w:val="009664C7"/>
    <w:rsid w:val="00966701"/>
    <w:rsid w:val="00966EB8"/>
    <w:rsid w:val="009670C7"/>
    <w:rsid w:val="0096717E"/>
    <w:rsid w:val="00967326"/>
    <w:rsid w:val="00967385"/>
    <w:rsid w:val="0096744C"/>
    <w:rsid w:val="0096765C"/>
    <w:rsid w:val="00967B42"/>
    <w:rsid w:val="0097023C"/>
    <w:rsid w:val="009703D5"/>
    <w:rsid w:val="0097049C"/>
    <w:rsid w:val="009707D7"/>
    <w:rsid w:val="00970A78"/>
    <w:rsid w:val="00970CFD"/>
    <w:rsid w:val="00970F6F"/>
    <w:rsid w:val="00970FA9"/>
    <w:rsid w:val="009711F8"/>
    <w:rsid w:val="009713D4"/>
    <w:rsid w:val="0097146C"/>
    <w:rsid w:val="00971986"/>
    <w:rsid w:val="0097232F"/>
    <w:rsid w:val="009730E7"/>
    <w:rsid w:val="0097322E"/>
    <w:rsid w:val="00973551"/>
    <w:rsid w:val="00973BC2"/>
    <w:rsid w:val="009744C9"/>
    <w:rsid w:val="00974823"/>
    <w:rsid w:val="0097483D"/>
    <w:rsid w:val="0097561E"/>
    <w:rsid w:val="00975AED"/>
    <w:rsid w:val="009760B2"/>
    <w:rsid w:val="00976721"/>
    <w:rsid w:val="00976791"/>
    <w:rsid w:val="00976848"/>
    <w:rsid w:val="009768D1"/>
    <w:rsid w:val="009772C3"/>
    <w:rsid w:val="0097735A"/>
    <w:rsid w:val="00977FDF"/>
    <w:rsid w:val="00980315"/>
    <w:rsid w:val="009803C2"/>
    <w:rsid w:val="00980E52"/>
    <w:rsid w:val="0098155B"/>
    <w:rsid w:val="009816B3"/>
    <w:rsid w:val="009818CC"/>
    <w:rsid w:val="00981A0B"/>
    <w:rsid w:val="0098214A"/>
    <w:rsid w:val="009821F7"/>
    <w:rsid w:val="00982F57"/>
    <w:rsid w:val="00982FEE"/>
    <w:rsid w:val="00983237"/>
    <w:rsid w:val="0098332A"/>
    <w:rsid w:val="00983CE8"/>
    <w:rsid w:val="00983EDB"/>
    <w:rsid w:val="00984007"/>
    <w:rsid w:val="0098454A"/>
    <w:rsid w:val="0098477C"/>
    <w:rsid w:val="00984FA3"/>
    <w:rsid w:val="009855FB"/>
    <w:rsid w:val="0098565A"/>
    <w:rsid w:val="00986253"/>
    <w:rsid w:val="009866F9"/>
    <w:rsid w:val="009868B8"/>
    <w:rsid w:val="00986997"/>
    <w:rsid w:val="00986F38"/>
    <w:rsid w:val="009871CC"/>
    <w:rsid w:val="00987DCC"/>
    <w:rsid w:val="009905DA"/>
    <w:rsid w:val="0099073C"/>
    <w:rsid w:val="0099161C"/>
    <w:rsid w:val="009923EF"/>
    <w:rsid w:val="00992763"/>
    <w:rsid w:val="00992C64"/>
    <w:rsid w:val="00992E18"/>
    <w:rsid w:val="00993981"/>
    <w:rsid w:val="0099484B"/>
    <w:rsid w:val="00994B35"/>
    <w:rsid w:val="00995149"/>
    <w:rsid w:val="009955BB"/>
    <w:rsid w:val="00995C32"/>
    <w:rsid w:val="0099619E"/>
    <w:rsid w:val="009961E0"/>
    <w:rsid w:val="00996397"/>
    <w:rsid w:val="00996C85"/>
    <w:rsid w:val="009970B7"/>
    <w:rsid w:val="009971A7"/>
    <w:rsid w:val="009978BD"/>
    <w:rsid w:val="00997E82"/>
    <w:rsid w:val="009A011C"/>
    <w:rsid w:val="009A027C"/>
    <w:rsid w:val="009A04C8"/>
    <w:rsid w:val="009A04E6"/>
    <w:rsid w:val="009A04F4"/>
    <w:rsid w:val="009A053A"/>
    <w:rsid w:val="009A064D"/>
    <w:rsid w:val="009A0ADD"/>
    <w:rsid w:val="009A0F11"/>
    <w:rsid w:val="009A1624"/>
    <w:rsid w:val="009A1B5A"/>
    <w:rsid w:val="009A2080"/>
    <w:rsid w:val="009A2411"/>
    <w:rsid w:val="009A261D"/>
    <w:rsid w:val="009A29E5"/>
    <w:rsid w:val="009A3008"/>
    <w:rsid w:val="009A30EC"/>
    <w:rsid w:val="009A31B7"/>
    <w:rsid w:val="009A35CB"/>
    <w:rsid w:val="009A377D"/>
    <w:rsid w:val="009A393B"/>
    <w:rsid w:val="009A395C"/>
    <w:rsid w:val="009A43C9"/>
    <w:rsid w:val="009A4A6F"/>
    <w:rsid w:val="009A4C5B"/>
    <w:rsid w:val="009A5EE3"/>
    <w:rsid w:val="009A62E1"/>
    <w:rsid w:val="009A63CF"/>
    <w:rsid w:val="009A6671"/>
    <w:rsid w:val="009A667B"/>
    <w:rsid w:val="009A6C5D"/>
    <w:rsid w:val="009A6DBA"/>
    <w:rsid w:val="009A6F9F"/>
    <w:rsid w:val="009A75B6"/>
    <w:rsid w:val="009A785C"/>
    <w:rsid w:val="009A7CC5"/>
    <w:rsid w:val="009A7F13"/>
    <w:rsid w:val="009B0789"/>
    <w:rsid w:val="009B0A62"/>
    <w:rsid w:val="009B122D"/>
    <w:rsid w:val="009B132D"/>
    <w:rsid w:val="009B15D1"/>
    <w:rsid w:val="009B166F"/>
    <w:rsid w:val="009B1A71"/>
    <w:rsid w:val="009B1E90"/>
    <w:rsid w:val="009B21AB"/>
    <w:rsid w:val="009B2498"/>
    <w:rsid w:val="009B2E2E"/>
    <w:rsid w:val="009B3323"/>
    <w:rsid w:val="009B3CE3"/>
    <w:rsid w:val="009B459A"/>
    <w:rsid w:val="009B48A2"/>
    <w:rsid w:val="009B5767"/>
    <w:rsid w:val="009B5D0B"/>
    <w:rsid w:val="009B64C3"/>
    <w:rsid w:val="009B67DB"/>
    <w:rsid w:val="009B6968"/>
    <w:rsid w:val="009B69C2"/>
    <w:rsid w:val="009B6A07"/>
    <w:rsid w:val="009B6FA4"/>
    <w:rsid w:val="009B776B"/>
    <w:rsid w:val="009B7ED9"/>
    <w:rsid w:val="009C04B7"/>
    <w:rsid w:val="009C111D"/>
    <w:rsid w:val="009C1884"/>
    <w:rsid w:val="009C195E"/>
    <w:rsid w:val="009C1B48"/>
    <w:rsid w:val="009C1F98"/>
    <w:rsid w:val="009C33CA"/>
    <w:rsid w:val="009C3C6C"/>
    <w:rsid w:val="009C413F"/>
    <w:rsid w:val="009C4966"/>
    <w:rsid w:val="009C5425"/>
    <w:rsid w:val="009C5670"/>
    <w:rsid w:val="009C5897"/>
    <w:rsid w:val="009C5AD9"/>
    <w:rsid w:val="009C5CB7"/>
    <w:rsid w:val="009C6556"/>
    <w:rsid w:val="009C6557"/>
    <w:rsid w:val="009C6614"/>
    <w:rsid w:val="009C6739"/>
    <w:rsid w:val="009C6A78"/>
    <w:rsid w:val="009C70D8"/>
    <w:rsid w:val="009C71BD"/>
    <w:rsid w:val="009C73AB"/>
    <w:rsid w:val="009C7763"/>
    <w:rsid w:val="009C7E19"/>
    <w:rsid w:val="009C7E92"/>
    <w:rsid w:val="009C7F1F"/>
    <w:rsid w:val="009D0430"/>
    <w:rsid w:val="009D08EA"/>
    <w:rsid w:val="009D16B2"/>
    <w:rsid w:val="009D1F66"/>
    <w:rsid w:val="009D2ACF"/>
    <w:rsid w:val="009D2E28"/>
    <w:rsid w:val="009D2F66"/>
    <w:rsid w:val="009D35D9"/>
    <w:rsid w:val="009D3890"/>
    <w:rsid w:val="009D38E6"/>
    <w:rsid w:val="009D3909"/>
    <w:rsid w:val="009D3F7E"/>
    <w:rsid w:val="009D4A5B"/>
    <w:rsid w:val="009D57A3"/>
    <w:rsid w:val="009D5E39"/>
    <w:rsid w:val="009D6457"/>
    <w:rsid w:val="009D658C"/>
    <w:rsid w:val="009D67F4"/>
    <w:rsid w:val="009D68C7"/>
    <w:rsid w:val="009D6C39"/>
    <w:rsid w:val="009D71E4"/>
    <w:rsid w:val="009D7D0E"/>
    <w:rsid w:val="009D7D4E"/>
    <w:rsid w:val="009E02FB"/>
    <w:rsid w:val="009E0646"/>
    <w:rsid w:val="009E0662"/>
    <w:rsid w:val="009E07DF"/>
    <w:rsid w:val="009E0EAB"/>
    <w:rsid w:val="009E11DF"/>
    <w:rsid w:val="009E151F"/>
    <w:rsid w:val="009E1591"/>
    <w:rsid w:val="009E1D2E"/>
    <w:rsid w:val="009E1FFC"/>
    <w:rsid w:val="009E2160"/>
    <w:rsid w:val="009E2D8A"/>
    <w:rsid w:val="009E2D96"/>
    <w:rsid w:val="009E3522"/>
    <w:rsid w:val="009E3A9E"/>
    <w:rsid w:val="009E3F48"/>
    <w:rsid w:val="009E3FB2"/>
    <w:rsid w:val="009E40DA"/>
    <w:rsid w:val="009E41B3"/>
    <w:rsid w:val="009E439A"/>
    <w:rsid w:val="009E43F5"/>
    <w:rsid w:val="009E44D8"/>
    <w:rsid w:val="009E4CC8"/>
    <w:rsid w:val="009E5976"/>
    <w:rsid w:val="009E631D"/>
    <w:rsid w:val="009E639E"/>
    <w:rsid w:val="009E652C"/>
    <w:rsid w:val="009E6ACD"/>
    <w:rsid w:val="009E6B11"/>
    <w:rsid w:val="009F00EA"/>
    <w:rsid w:val="009F0786"/>
    <w:rsid w:val="009F0945"/>
    <w:rsid w:val="009F1188"/>
    <w:rsid w:val="009F174A"/>
    <w:rsid w:val="009F1A44"/>
    <w:rsid w:val="009F1ABD"/>
    <w:rsid w:val="009F1D9B"/>
    <w:rsid w:val="009F2016"/>
    <w:rsid w:val="009F20E3"/>
    <w:rsid w:val="009F21F5"/>
    <w:rsid w:val="009F2844"/>
    <w:rsid w:val="009F38C6"/>
    <w:rsid w:val="009F397D"/>
    <w:rsid w:val="009F3C68"/>
    <w:rsid w:val="009F3F75"/>
    <w:rsid w:val="009F3FC4"/>
    <w:rsid w:val="009F4B99"/>
    <w:rsid w:val="009F5B93"/>
    <w:rsid w:val="009F5F8C"/>
    <w:rsid w:val="009F5FD9"/>
    <w:rsid w:val="009F6188"/>
    <w:rsid w:val="009F6A9A"/>
    <w:rsid w:val="009F6BC8"/>
    <w:rsid w:val="009F6F14"/>
    <w:rsid w:val="009F7B3B"/>
    <w:rsid w:val="009F7BD5"/>
    <w:rsid w:val="00A00765"/>
    <w:rsid w:val="00A007C1"/>
    <w:rsid w:val="00A00A04"/>
    <w:rsid w:val="00A00B89"/>
    <w:rsid w:val="00A00D4C"/>
    <w:rsid w:val="00A0129F"/>
    <w:rsid w:val="00A01417"/>
    <w:rsid w:val="00A01F3F"/>
    <w:rsid w:val="00A0202D"/>
    <w:rsid w:val="00A02357"/>
    <w:rsid w:val="00A025C5"/>
    <w:rsid w:val="00A02D55"/>
    <w:rsid w:val="00A039F9"/>
    <w:rsid w:val="00A03DF5"/>
    <w:rsid w:val="00A03E09"/>
    <w:rsid w:val="00A040FF"/>
    <w:rsid w:val="00A044B5"/>
    <w:rsid w:val="00A05A25"/>
    <w:rsid w:val="00A05F4D"/>
    <w:rsid w:val="00A0630D"/>
    <w:rsid w:val="00A06706"/>
    <w:rsid w:val="00A0685E"/>
    <w:rsid w:val="00A069BA"/>
    <w:rsid w:val="00A06AD3"/>
    <w:rsid w:val="00A070C3"/>
    <w:rsid w:val="00A07212"/>
    <w:rsid w:val="00A0779C"/>
    <w:rsid w:val="00A07A8D"/>
    <w:rsid w:val="00A1034B"/>
    <w:rsid w:val="00A1073B"/>
    <w:rsid w:val="00A10997"/>
    <w:rsid w:val="00A10D7E"/>
    <w:rsid w:val="00A11B61"/>
    <w:rsid w:val="00A11DB1"/>
    <w:rsid w:val="00A123D0"/>
    <w:rsid w:val="00A12FE0"/>
    <w:rsid w:val="00A13435"/>
    <w:rsid w:val="00A1357A"/>
    <w:rsid w:val="00A13623"/>
    <w:rsid w:val="00A138F7"/>
    <w:rsid w:val="00A13F31"/>
    <w:rsid w:val="00A14815"/>
    <w:rsid w:val="00A14AAC"/>
    <w:rsid w:val="00A1546E"/>
    <w:rsid w:val="00A156C5"/>
    <w:rsid w:val="00A159CA"/>
    <w:rsid w:val="00A160B2"/>
    <w:rsid w:val="00A16749"/>
    <w:rsid w:val="00A17E2A"/>
    <w:rsid w:val="00A201F4"/>
    <w:rsid w:val="00A202DC"/>
    <w:rsid w:val="00A2054D"/>
    <w:rsid w:val="00A205E3"/>
    <w:rsid w:val="00A20A20"/>
    <w:rsid w:val="00A20F44"/>
    <w:rsid w:val="00A20F7B"/>
    <w:rsid w:val="00A21099"/>
    <w:rsid w:val="00A2159E"/>
    <w:rsid w:val="00A21684"/>
    <w:rsid w:val="00A217F0"/>
    <w:rsid w:val="00A2197B"/>
    <w:rsid w:val="00A219D7"/>
    <w:rsid w:val="00A21A2B"/>
    <w:rsid w:val="00A21F7A"/>
    <w:rsid w:val="00A22250"/>
    <w:rsid w:val="00A222C0"/>
    <w:rsid w:val="00A22789"/>
    <w:rsid w:val="00A229C2"/>
    <w:rsid w:val="00A231E0"/>
    <w:rsid w:val="00A234DE"/>
    <w:rsid w:val="00A235DF"/>
    <w:rsid w:val="00A239CD"/>
    <w:rsid w:val="00A23A3D"/>
    <w:rsid w:val="00A23B39"/>
    <w:rsid w:val="00A23BE0"/>
    <w:rsid w:val="00A249C7"/>
    <w:rsid w:val="00A24A11"/>
    <w:rsid w:val="00A24BCE"/>
    <w:rsid w:val="00A24E64"/>
    <w:rsid w:val="00A24F03"/>
    <w:rsid w:val="00A25375"/>
    <w:rsid w:val="00A2594C"/>
    <w:rsid w:val="00A25B00"/>
    <w:rsid w:val="00A2653D"/>
    <w:rsid w:val="00A2659A"/>
    <w:rsid w:val="00A26D0F"/>
    <w:rsid w:val="00A26E3D"/>
    <w:rsid w:val="00A273D3"/>
    <w:rsid w:val="00A27696"/>
    <w:rsid w:val="00A277B8"/>
    <w:rsid w:val="00A27956"/>
    <w:rsid w:val="00A27A2F"/>
    <w:rsid w:val="00A27C68"/>
    <w:rsid w:val="00A27F85"/>
    <w:rsid w:val="00A303E0"/>
    <w:rsid w:val="00A30630"/>
    <w:rsid w:val="00A3136C"/>
    <w:rsid w:val="00A3154C"/>
    <w:rsid w:val="00A319C6"/>
    <w:rsid w:val="00A31F7B"/>
    <w:rsid w:val="00A322CA"/>
    <w:rsid w:val="00A326A6"/>
    <w:rsid w:val="00A328E3"/>
    <w:rsid w:val="00A32AB5"/>
    <w:rsid w:val="00A33788"/>
    <w:rsid w:val="00A33800"/>
    <w:rsid w:val="00A33E00"/>
    <w:rsid w:val="00A33F61"/>
    <w:rsid w:val="00A340A7"/>
    <w:rsid w:val="00A342E3"/>
    <w:rsid w:val="00A34BB2"/>
    <w:rsid w:val="00A352A5"/>
    <w:rsid w:val="00A35C14"/>
    <w:rsid w:val="00A35C6B"/>
    <w:rsid w:val="00A35FCB"/>
    <w:rsid w:val="00A36344"/>
    <w:rsid w:val="00A36D6A"/>
    <w:rsid w:val="00A37022"/>
    <w:rsid w:val="00A377E9"/>
    <w:rsid w:val="00A37B1B"/>
    <w:rsid w:val="00A37D02"/>
    <w:rsid w:val="00A37E92"/>
    <w:rsid w:val="00A40085"/>
    <w:rsid w:val="00A40368"/>
    <w:rsid w:val="00A4040C"/>
    <w:rsid w:val="00A405B4"/>
    <w:rsid w:val="00A4067B"/>
    <w:rsid w:val="00A410C9"/>
    <w:rsid w:val="00A418DC"/>
    <w:rsid w:val="00A41B89"/>
    <w:rsid w:val="00A41BFF"/>
    <w:rsid w:val="00A41F8E"/>
    <w:rsid w:val="00A42630"/>
    <w:rsid w:val="00A4264F"/>
    <w:rsid w:val="00A42C5F"/>
    <w:rsid w:val="00A43944"/>
    <w:rsid w:val="00A43BB0"/>
    <w:rsid w:val="00A43D86"/>
    <w:rsid w:val="00A43E09"/>
    <w:rsid w:val="00A443AC"/>
    <w:rsid w:val="00A45052"/>
    <w:rsid w:val="00A46447"/>
    <w:rsid w:val="00A46614"/>
    <w:rsid w:val="00A4745D"/>
    <w:rsid w:val="00A476EE"/>
    <w:rsid w:val="00A47B99"/>
    <w:rsid w:val="00A500D1"/>
    <w:rsid w:val="00A50602"/>
    <w:rsid w:val="00A5076B"/>
    <w:rsid w:val="00A51879"/>
    <w:rsid w:val="00A52258"/>
    <w:rsid w:val="00A5252E"/>
    <w:rsid w:val="00A527A0"/>
    <w:rsid w:val="00A53250"/>
    <w:rsid w:val="00A538E4"/>
    <w:rsid w:val="00A53E34"/>
    <w:rsid w:val="00A540B8"/>
    <w:rsid w:val="00A54401"/>
    <w:rsid w:val="00A54987"/>
    <w:rsid w:val="00A54D93"/>
    <w:rsid w:val="00A54FF9"/>
    <w:rsid w:val="00A5545C"/>
    <w:rsid w:val="00A556C7"/>
    <w:rsid w:val="00A5587F"/>
    <w:rsid w:val="00A55A25"/>
    <w:rsid w:val="00A565C0"/>
    <w:rsid w:val="00A56E79"/>
    <w:rsid w:val="00A56F2F"/>
    <w:rsid w:val="00A570DC"/>
    <w:rsid w:val="00A573E8"/>
    <w:rsid w:val="00A5792C"/>
    <w:rsid w:val="00A61C4B"/>
    <w:rsid w:val="00A622C8"/>
    <w:rsid w:val="00A6261F"/>
    <w:rsid w:val="00A63134"/>
    <w:rsid w:val="00A645FB"/>
    <w:rsid w:val="00A6475E"/>
    <w:rsid w:val="00A648B9"/>
    <w:rsid w:val="00A64F11"/>
    <w:rsid w:val="00A6518E"/>
    <w:rsid w:val="00A653DF"/>
    <w:rsid w:val="00A6572A"/>
    <w:rsid w:val="00A6575A"/>
    <w:rsid w:val="00A659D4"/>
    <w:rsid w:val="00A65BE9"/>
    <w:rsid w:val="00A65DD3"/>
    <w:rsid w:val="00A66831"/>
    <w:rsid w:val="00A66985"/>
    <w:rsid w:val="00A66BEB"/>
    <w:rsid w:val="00A66F15"/>
    <w:rsid w:val="00A6703E"/>
    <w:rsid w:val="00A67045"/>
    <w:rsid w:val="00A672A7"/>
    <w:rsid w:val="00A67498"/>
    <w:rsid w:val="00A676FC"/>
    <w:rsid w:val="00A67D92"/>
    <w:rsid w:val="00A67DA2"/>
    <w:rsid w:val="00A704E0"/>
    <w:rsid w:val="00A70B27"/>
    <w:rsid w:val="00A70EC3"/>
    <w:rsid w:val="00A710C2"/>
    <w:rsid w:val="00A71494"/>
    <w:rsid w:val="00A71BE3"/>
    <w:rsid w:val="00A71C47"/>
    <w:rsid w:val="00A71DB8"/>
    <w:rsid w:val="00A725AB"/>
    <w:rsid w:val="00A72C88"/>
    <w:rsid w:val="00A72D3A"/>
    <w:rsid w:val="00A72F37"/>
    <w:rsid w:val="00A7327A"/>
    <w:rsid w:val="00A73346"/>
    <w:rsid w:val="00A7353A"/>
    <w:rsid w:val="00A73738"/>
    <w:rsid w:val="00A7377B"/>
    <w:rsid w:val="00A73E06"/>
    <w:rsid w:val="00A73E4F"/>
    <w:rsid w:val="00A73F0E"/>
    <w:rsid w:val="00A74B9D"/>
    <w:rsid w:val="00A74EAB"/>
    <w:rsid w:val="00A75240"/>
    <w:rsid w:val="00A752D0"/>
    <w:rsid w:val="00A75474"/>
    <w:rsid w:val="00A7605E"/>
    <w:rsid w:val="00A76395"/>
    <w:rsid w:val="00A76992"/>
    <w:rsid w:val="00A769D8"/>
    <w:rsid w:val="00A772B1"/>
    <w:rsid w:val="00A77625"/>
    <w:rsid w:val="00A80081"/>
    <w:rsid w:val="00A806B2"/>
    <w:rsid w:val="00A808F2"/>
    <w:rsid w:val="00A810EA"/>
    <w:rsid w:val="00A811F4"/>
    <w:rsid w:val="00A8132B"/>
    <w:rsid w:val="00A81F92"/>
    <w:rsid w:val="00A822F5"/>
    <w:rsid w:val="00A82DFA"/>
    <w:rsid w:val="00A82E32"/>
    <w:rsid w:val="00A82EA2"/>
    <w:rsid w:val="00A82F4A"/>
    <w:rsid w:val="00A830C0"/>
    <w:rsid w:val="00A8326A"/>
    <w:rsid w:val="00A83B9D"/>
    <w:rsid w:val="00A83D2F"/>
    <w:rsid w:val="00A83D77"/>
    <w:rsid w:val="00A83EF5"/>
    <w:rsid w:val="00A83F2E"/>
    <w:rsid w:val="00A840C0"/>
    <w:rsid w:val="00A841AD"/>
    <w:rsid w:val="00A8444E"/>
    <w:rsid w:val="00A8519C"/>
    <w:rsid w:val="00A85230"/>
    <w:rsid w:val="00A85291"/>
    <w:rsid w:val="00A85457"/>
    <w:rsid w:val="00A85930"/>
    <w:rsid w:val="00A85C24"/>
    <w:rsid w:val="00A867DC"/>
    <w:rsid w:val="00A8680F"/>
    <w:rsid w:val="00A86AB7"/>
    <w:rsid w:val="00A86E01"/>
    <w:rsid w:val="00A87B7A"/>
    <w:rsid w:val="00A90038"/>
    <w:rsid w:val="00A90730"/>
    <w:rsid w:val="00A912A1"/>
    <w:rsid w:val="00A9158F"/>
    <w:rsid w:val="00A91AD4"/>
    <w:rsid w:val="00A9200A"/>
    <w:rsid w:val="00A920FE"/>
    <w:rsid w:val="00A9231A"/>
    <w:rsid w:val="00A923F5"/>
    <w:rsid w:val="00A92856"/>
    <w:rsid w:val="00A92B23"/>
    <w:rsid w:val="00A93016"/>
    <w:rsid w:val="00A9368C"/>
    <w:rsid w:val="00A93A5F"/>
    <w:rsid w:val="00A93C94"/>
    <w:rsid w:val="00A93E67"/>
    <w:rsid w:val="00A94BC3"/>
    <w:rsid w:val="00A94F85"/>
    <w:rsid w:val="00A9564F"/>
    <w:rsid w:val="00A95DD3"/>
    <w:rsid w:val="00A967C0"/>
    <w:rsid w:val="00A96BDA"/>
    <w:rsid w:val="00A972C0"/>
    <w:rsid w:val="00A976F4"/>
    <w:rsid w:val="00AA02FA"/>
    <w:rsid w:val="00AA0385"/>
    <w:rsid w:val="00AA0853"/>
    <w:rsid w:val="00AA0931"/>
    <w:rsid w:val="00AA0E03"/>
    <w:rsid w:val="00AA0E51"/>
    <w:rsid w:val="00AA15F4"/>
    <w:rsid w:val="00AA1FC5"/>
    <w:rsid w:val="00AA2081"/>
    <w:rsid w:val="00AA222D"/>
    <w:rsid w:val="00AA238F"/>
    <w:rsid w:val="00AA3A68"/>
    <w:rsid w:val="00AA3E26"/>
    <w:rsid w:val="00AA4BDA"/>
    <w:rsid w:val="00AA50EA"/>
    <w:rsid w:val="00AA525B"/>
    <w:rsid w:val="00AA5480"/>
    <w:rsid w:val="00AA6073"/>
    <w:rsid w:val="00AA644B"/>
    <w:rsid w:val="00AA69A4"/>
    <w:rsid w:val="00AA69BF"/>
    <w:rsid w:val="00AA6C16"/>
    <w:rsid w:val="00AA6F1B"/>
    <w:rsid w:val="00AA77E6"/>
    <w:rsid w:val="00AB006F"/>
    <w:rsid w:val="00AB027D"/>
    <w:rsid w:val="00AB05B6"/>
    <w:rsid w:val="00AB07BC"/>
    <w:rsid w:val="00AB0B95"/>
    <w:rsid w:val="00AB0D69"/>
    <w:rsid w:val="00AB0E2F"/>
    <w:rsid w:val="00AB1A87"/>
    <w:rsid w:val="00AB1C8B"/>
    <w:rsid w:val="00AB226B"/>
    <w:rsid w:val="00AB33F2"/>
    <w:rsid w:val="00AB3751"/>
    <w:rsid w:val="00AB396A"/>
    <w:rsid w:val="00AB3D1C"/>
    <w:rsid w:val="00AB4EC6"/>
    <w:rsid w:val="00AB548C"/>
    <w:rsid w:val="00AB59F0"/>
    <w:rsid w:val="00AB5E0C"/>
    <w:rsid w:val="00AB5EC9"/>
    <w:rsid w:val="00AB647B"/>
    <w:rsid w:val="00AB6924"/>
    <w:rsid w:val="00AB6D32"/>
    <w:rsid w:val="00AB740C"/>
    <w:rsid w:val="00AB767A"/>
    <w:rsid w:val="00AB76AD"/>
    <w:rsid w:val="00AB7FAF"/>
    <w:rsid w:val="00AC0315"/>
    <w:rsid w:val="00AC0851"/>
    <w:rsid w:val="00AC0BE3"/>
    <w:rsid w:val="00AC0D68"/>
    <w:rsid w:val="00AC34F9"/>
    <w:rsid w:val="00AC3828"/>
    <w:rsid w:val="00AC3946"/>
    <w:rsid w:val="00AC4200"/>
    <w:rsid w:val="00AC4BA4"/>
    <w:rsid w:val="00AC4D70"/>
    <w:rsid w:val="00AC52AC"/>
    <w:rsid w:val="00AC5942"/>
    <w:rsid w:val="00AC5C6A"/>
    <w:rsid w:val="00AC6199"/>
    <w:rsid w:val="00AC6729"/>
    <w:rsid w:val="00AC681D"/>
    <w:rsid w:val="00AC6C25"/>
    <w:rsid w:val="00AC6E77"/>
    <w:rsid w:val="00AC7FDB"/>
    <w:rsid w:val="00AD0602"/>
    <w:rsid w:val="00AD0CFC"/>
    <w:rsid w:val="00AD11C6"/>
    <w:rsid w:val="00AD1FA4"/>
    <w:rsid w:val="00AD2098"/>
    <w:rsid w:val="00AD261C"/>
    <w:rsid w:val="00AD2A6B"/>
    <w:rsid w:val="00AD2AD5"/>
    <w:rsid w:val="00AD3B02"/>
    <w:rsid w:val="00AD3B71"/>
    <w:rsid w:val="00AD3D3F"/>
    <w:rsid w:val="00AD4216"/>
    <w:rsid w:val="00AD441A"/>
    <w:rsid w:val="00AD45F8"/>
    <w:rsid w:val="00AD483E"/>
    <w:rsid w:val="00AD4A09"/>
    <w:rsid w:val="00AD4B0E"/>
    <w:rsid w:val="00AD4BB6"/>
    <w:rsid w:val="00AD4E22"/>
    <w:rsid w:val="00AD502D"/>
    <w:rsid w:val="00AD58B2"/>
    <w:rsid w:val="00AD5AED"/>
    <w:rsid w:val="00AD6097"/>
    <w:rsid w:val="00AD6397"/>
    <w:rsid w:val="00AD63BC"/>
    <w:rsid w:val="00AD690F"/>
    <w:rsid w:val="00AD6C25"/>
    <w:rsid w:val="00AD6DC5"/>
    <w:rsid w:val="00AD6EA9"/>
    <w:rsid w:val="00AD7767"/>
    <w:rsid w:val="00AD7880"/>
    <w:rsid w:val="00AD79E6"/>
    <w:rsid w:val="00AD7A11"/>
    <w:rsid w:val="00AE007D"/>
    <w:rsid w:val="00AE0150"/>
    <w:rsid w:val="00AE05E3"/>
    <w:rsid w:val="00AE134B"/>
    <w:rsid w:val="00AE15F1"/>
    <w:rsid w:val="00AE16AF"/>
    <w:rsid w:val="00AE1E70"/>
    <w:rsid w:val="00AE1F42"/>
    <w:rsid w:val="00AE2138"/>
    <w:rsid w:val="00AE2885"/>
    <w:rsid w:val="00AE2975"/>
    <w:rsid w:val="00AE35FB"/>
    <w:rsid w:val="00AE3AB7"/>
    <w:rsid w:val="00AE3BC7"/>
    <w:rsid w:val="00AE3C9E"/>
    <w:rsid w:val="00AE428A"/>
    <w:rsid w:val="00AE49A3"/>
    <w:rsid w:val="00AE4A44"/>
    <w:rsid w:val="00AE4EDD"/>
    <w:rsid w:val="00AE52D0"/>
    <w:rsid w:val="00AE535F"/>
    <w:rsid w:val="00AE5360"/>
    <w:rsid w:val="00AE5415"/>
    <w:rsid w:val="00AE5A96"/>
    <w:rsid w:val="00AE5AFC"/>
    <w:rsid w:val="00AE6362"/>
    <w:rsid w:val="00AE6904"/>
    <w:rsid w:val="00AE69E3"/>
    <w:rsid w:val="00AE6DB6"/>
    <w:rsid w:val="00AE7A72"/>
    <w:rsid w:val="00AE7E6A"/>
    <w:rsid w:val="00AF04D9"/>
    <w:rsid w:val="00AF0F6F"/>
    <w:rsid w:val="00AF1315"/>
    <w:rsid w:val="00AF1585"/>
    <w:rsid w:val="00AF16CF"/>
    <w:rsid w:val="00AF2364"/>
    <w:rsid w:val="00AF2530"/>
    <w:rsid w:val="00AF26FF"/>
    <w:rsid w:val="00AF2763"/>
    <w:rsid w:val="00AF3735"/>
    <w:rsid w:val="00AF384B"/>
    <w:rsid w:val="00AF3C2E"/>
    <w:rsid w:val="00AF3C95"/>
    <w:rsid w:val="00AF3DFE"/>
    <w:rsid w:val="00AF461B"/>
    <w:rsid w:val="00AF47C9"/>
    <w:rsid w:val="00AF4AC3"/>
    <w:rsid w:val="00AF4CA5"/>
    <w:rsid w:val="00AF53E1"/>
    <w:rsid w:val="00AF628A"/>
    <w:rsid w:val="00AF636D"/>
    <w:rsid w:val="00AF63BD"/>
    <w:rsid w:val="00AF6525"/>
    <w:rsid w:val="00AF712D"/>
    <w:rsid w:val="00AF719E"/>
    <w:rsid w:val="00AF74B0"/>
    <w:rsid w:val="00AF76BE"/>
    <w:rsid w:val="00AF7735"/>
    <w:rsid w:val="00AF7D4B"/>
    <w:rsid w:val="00B0035F"/>
    <w:rsid w:val="00B00634"/>
    <w:rsid w:val="00B00B4C"/>
    <w:rsid w:val="00B00EED"/>
    <w:rsid w:val="00B0106D"/>
    <w:rsid w:val="00B012A0"/>
    <w:rsid w:val="00B02031"/>
    <w:rsid w:val="00B02FF0"/>
    <w:rsid w:val="00B03146"/>
    <w:rsid w:val="00B0389A"/>
    <w:rsid w:val="00B03A6D"/>
    <w:rsid w:val="00B04142"/>
    <w:rsid w:val="00B0463B"/>
    <w:rsid w:val="00B04955"/>
    <w:rsid w:val="00B051AA"/>
    <w:rsid w:val="00B0590D"/>
    <w:rsid w:val="00B05C04"/>
    <w:rsid w:val="00B07571"/>
    <w:rsid w:val="00B07913"/>
    <w:rsid w:val="00B07928"/>
    <w:rsid w:val="00B0797E"/>
    <w:rsid w:val="00B07BE8"/>
    <w:rsid w:val="00B07F30"/>
    <w:rsid w:val="00B10177"/>
    <w:rsid w:val="00B10260"/>
    <w:rsid w:val="00B1045A"/>
    <w:rsid w:val="00B1045E"/>
    <w:rsid w:val="00B10620"/>
    <w:rsid w:val="00B109FC"/>
    <w:rsid w:val="00B11B0C"/>
    <w:rsid w:val="00B11B7F"/>
    <w:rsid w:val="00B12024"/>
    <w:rsid w:val="00B12154"/>
    <w:rsid w:val="00B12CAF"/>
    <w:rsid w:val="00B1328B"/>
    <w:rsid w:val="00B13525"/>
    <w:rsid w:val="00B13838"/>
    <w:rsid w:val="00B13A83"/>
    <w:rsid w:val="00B141B3"/>
    <w:rsid w:val="00B14581"/>
    <w:rsid w:val="00B1510C"/>
    <w:rsid w:val="00B15327"/>
    <w:rsid w:val="00B15913"/>
    <w:rsid w:val="00B15EAC"/>
    <w:rsid w:val="00B1783F"/>
    <w:rsid w:val="00B1790E"/>
    <w:rsid w:val="00B17A3E"/>
    <w:rsid w:val="00B17ECE"/>
    <w:rsid w:val="00B2001B"/>
    <w:rsid w:val="00B21B5D"/>
    <w:rsid w:val="00B233DE"/>
    <w:rsid w:val="00B2355C"/>
    <w:rsid w:val="00B23641"/>
    <w:rsid w:val="00B248B2"/>
    <w:rsid w:val="00B249C4"/>
    <w:rsid w:val="00B24C89"/>
    <w:rsid w:val="00B24D32"/>
    <w:rsid w:val="00B24F7B"/>
    <w:rsid w:val="00B2566A"/>
    <w:rsid w:val="00B25C85"/>
    <w:rsid w:val="00B26802"/>
    <w:rsid w:val="00B274A2"/>
    <w:rsid w:val="00B27610"/>
    <w:rsid w:val="00B27716"/>
    <w:rsid w:val="00B27FA1"/>
    <w:rsid w:val="00B301E2"/>
    <w:rsid w:val="00B30F9F"/>
    <w:rsid w:val="00B31090"/>
    <w:rsid w:val="00B310D8"/>
    <w:rsid w:val="00B31130"/>
    <w:rsid w:val="00B31586"/>
    <w:rsid w:val="00B315D6"/>
    <w:rsid w:val="00B31652"/>
    <w:rsid w:val="00B318AE"/>
    <w:rsid w:val="00B31BAA"/>
    <w:rsid w:val="00B31EAA"/>
    <w:rsid w:val="00B32306"/>
    <w:rsid w:val="00B3251B"/>
    <w:rsid w:val="00B33375"/>
    <w:rsid w:val="00B33678"/>
    <w:rsid w:val="00B3399F"/>
    <w:rsid w:val="00B33E6F"/>
    <w:rsid w:val="00B3412C"/>
    <w:rsid w:val="00B34522"/>
    <w:rsid w:val="00B34CC4"/>
    <w:rsid w:val="00B3567E"/>
    <w:rsid w:val="00B36D27"/>
    <w:rsid w:val="00B36DD8"/>
    <w:rsid w:val="00B373F8"/>
    <w:rsid w:val="00B3786E"/>
    <w:rsid w:val="00B37D09"/>
    <w:rsid w:val="00B408C8"/>
    <w:rsid w:val="00B40B0E"/>
    <w:rsid w:val="00B414F8"/>
    <w:rsid w:val="00B4169D"/>
    <w:rsid w:val="00B41E88"/>
    <w:rsid w:val="00B421B5"/>
    <w:rsid w:val="00B422E5"/>
    <w:rsid w:val="00B4254F"/>
    <w:rsid w:val="00B42973"/>
    <w:rsid w:val="00B42A14"/>
    <w:rsid w:val="00B4302A"/>
    <w:rsid w:val="00B434C4"/>
    <w:rsid w:val="00B43850"/>
    <w:rsid w:val="00B43E7E"/>
    <w:rsid w:val="00B43ECB"/>
    <w:rsid w:val="00B44863"/>
    <w:rsid w:val="00B449CE"/>
    <w:rsid w:val="00B44AB5"/>
    <w:rsid w:val="00B44CEB"/>
    <w:rsid w:val="00B44F4B"/>
    <w:rsid w:val="00B44FCE"/>
    <w:rsid w:val="00B45134"/>
    <w:rsid w:val="00B45265"/>
    <w:rsid w:val="00B454C5"/>
    <w:rsid w:val="00B45BDE"/>
    <w:rsid w:val="00B46CEA"/>
    <w:rsid w:val="00B475F3"/>
    <w:rsid w:val="00B47716"/>
    <w:rsid w:val="00B47D23"/>
    <w:rsid w:val="00B47DF5"/>
    <w:rsid w:val="00B50149"/>
    <w:rsid w:val="00B50B51"/>
    <w:rsid w:val="00B50CAD"/>
    <w:rsid w:val="00B50E88"/>
    <w:rsid w:val="00B51184"/>
    <w:rsid w:val="00B512F8"/>
    <w:rsid w:val="00B51350"/>
    <w:rsid w:val="00B51359"/>
    <w:rsid w:val="00B5158E"/>
    <w:rsid w:val="00B51626"/>
    <w:rsid w:val="00B51927"/>
    <w:rsid w:val="00B51DC0"/>
    <w:rsid w:val="00B52099"/>
    <w:rsid w:val="00B525ED"/>
    <w:rsid w:val="00B53517"/>
    <w:rsid w:val="00B53547"/>
    <w:rsid w:val="00B54076"/>
    <w:rsid w:val="00B5432C"/>
    <w:rsid w:val="00B54348"/>
    <w:rsid w:val="00B54461"/>
    <w:rsid w:val="00B544D5"/>
    <w:rsid w:val="00B54755"/>
    <w:rsid w:val="00B5495A"/>
    <w:rsid w:val="00B54B3B"/>
    <w:rsid w:val="00B54FB1"/>
    <w:rsid w:val="00B55690"/>
    <w:rsid w:val="00B55BDD"/>
    <w:rsid w:val="00B5613C"/>
    <w:rsid w:val="00B562B9"/>
    <w:rsid w:val="00B565BD"/>
    <w:rsid w:val="00B567C7"/>
    <w:rsid w:val="00B56D27"/>
    <w:rsid w:val="00B572CC"/>
    <w:rsid w:val="00B575F2"/>
    <w:rsid w:val="00B578F6"/>
    <w:rsid w:val="00B579D9"/>
    <w:rsid w:val="00B57EA4"/>
    <w:rsid w:val="00B60159"/>
    <w:rsid w:val="00B601E7"/>
    <w:rsid w:val="00B605DA"/>
    <w:rsid w:val="00B60C22"/>
    <w:rsid w:val="00B60E5F"/>
    <w:rsid w:val="00B6127A"/>
    <w:rsid w:val="00B6142A"/>
    <w:rsid w:val="00B619EE"/>
    <w:rsid w:val="00B622A8"/>
    <w:rsid w:val="00B63295"/>
    <w:rsid w:val="00B63583"/>
    <w:rsid w:val="00B637BB"/>
    <w:rsid w:val="00B63BE0"/>
    <w:rsid w:val="00B63C4C"/>
    <w:rsid w:val="00B64049"/>
    <w:rsid w:val="00B6447E"/>
    <w:rsid w:val="00B645A0"/>
    <w:rsid w:val="00B64E35"/>
    <w:rsid w:val="00B65404"/>
    <w:rsid w:val="00B656D2"/>
    <w:rsid w:val="00B659E1"/>
    <w:rsid w:val="00B65CBC"/>
    <w:rsid w:val="00B66456"/>
    <w:rsid w:val="00B666E3"/>
    <w:rsid w:val="00B6681D"/>
    <w:rsid w:val="00B669A6"/>
    <w:rsid w:val="00B66E51"/>
    <w:rsid w:val="00B67005"/>
    <w:rsid w:val="00B675E5"/>
    <w:rsid w:val="00B679DC"/>
    <w:rsid w:val="00B67BF4"/>
    <w:rsid w:val="00B704D9"/>
    <w:rsid w:val="00B70968"/>
    <w:rsid w:val="00B7103C"/>
    <w:rsid w:val="00B710EB"/>
    <w:rsid w:val="00B713FD"/>
    <w:rsid w:val="00B71F2B"/>
    <w:rsid w:val="00B722D5"/>
    <w:rsid w:val="00B7235D"/>
    <w:rsid w:val="00B72B6A"/>
    <w:rsid w:val="00B72D23"/>
    <w:rsid w:val="00B72DCD"/>
    <w:rsid w:val="00B73591"/>
    <w:rsid w:val="00B7362F"/>
    <w:rsid w:val="00B73D5C"/>
    <w:rsid w:val="00B7427C"/>
    <w:rsid w:val="00B7473D"/>
    <w:rsid w:val="00B74999"/>
    <w:rsid w:val="00B74B92"/>
    <w:rsid w:val="00B74DB8"/>
    <w:rsid w:val="00B74ECE"/>
    <w:rsid w:val="00B75A3F"/>
    <w:rsid w:val="00B75BA9"/>
    <w:rsid w:val="00B75C93"/>
    <w:rsid w:val="00B764D5"/>
    <w:rsid w:val="00B76E3D"/>
    <w:rsid w:val="00B7755C"/>
    <w:rsid w:val="00B77743"/>
    <w:rsid w:val="00B8015E"/>
    <w:rsid w:val="00B80311"/>
    <w:rsid w:val="00B80709"/>
    <w:rsid w:val="00B8082C"/>
    <w:rsid w:val="00B80C30"/>
    <w:rsid w:val="00B80DE7"/>
    <w:rsid w:val="00B81508"/>
    <w:rsid w:val="00B82384"/>
    <w:rsid w:val="00B8239E"/>
    <w:rsid w:val="00B824C0"/>
    <w:rsid w:val="00B8288E"/>
    <w:rsid w:val="00B82CCB"/>
    <w:rsid w:val="00B82FDC"/>
    <w:rsid w:val="00B8318E"/>
    <w:rsid w:val="00B834DB"/>
    <w:rsid w:val="00B83649"/>
    <w:rsid w:val="00B83E10"/>
    <w:rsid w:val="00B8417C"/>
    <w:rsid w:val="00B84332"/>
    <w:rsid w:val="00B84393"/>
    <w:rsid w:val="00B845E1"/>
    <w:rsid w:val="00B846C6"/>
    <w:rsid w:val="00B84BE0"/>
    <w:rsid w:val="00B84C4C"/>
    <w:rsid w:val="00B851D0"/>
    <w:rsid w:val="00B85517"/>
    <w:rsid w:val="00B85604"/>
    <w:rsid w:val="00B857D7"/>
    <w:rsid w:val="00B85B40"/>
    <w:rsid w:val="00B86168"/>
    <w:rsid w:val="00B867B1"/>
    <w:rsid w:val="00B86BA4"/>
    <w:rsid w:val="00B86BB0"/>
    <w:rsid w:val="00B87115"/>
    <w:rsid w:val="00B8778B"/>
    <w:rsid w:val="00B87A00"/>
    <w:rsid w:val="00B90540"/>
    <w:rsid w:val="00B908E3"/>
    <w:rsid w:val="00B9092F"/>
    <w:rsid w:val="00B90CE4"/>
    <w:rsid w:val="00B914F3"/>
    <w:rsid w:val="00B9231D"/>
    <w:rsid w:val="00B92708"/>
    <w:rsid w:val="00B92EAB"/>
    <w:rsid w:val="00B934E9"/>
    <w:rsid w:val="00B9363E"/>
    <w:rsid w:val="00B93A06"/>
    <w:rsid w:val="00B93FF2"/>
    <w:rsid w:val="00B94936"/>
    <w:rsid w:val="00B94BAD"/>
    <w:rsid w:val="00B9517D"/>
    <w:rsid w:val="00B9572A"/>
    <w:rsid w:val="00B961C1"/>
    <w:rsid w:val="00B96699"/>
    <w:rsid w:val="00B966DA"/>
    <w:rsid w:val="00B970E3"/>
    <w:rsid w:val="00B9793A"/>
    <w:rsid w:val="00B97964"/>
    <w:rsid w:val="00BA0156"/>
    <w:rsid w:val="00BA0293"/>
    <w:rsid w:val="00BA04A2"/>
    <w:rsid w:val="00BA0992"/>
    <w:rsid w:val="00BA0A08"/>
    <w:rsid w:val="00BA0B57"/>
    <w:rsid w:val="00BA0C8D"/>
    <w:rsid w:val="00BA0DD2"/>
    <w:rsid w:val="00BA0E15"/>
    <w:rsid w:val="00BA1571"/>
    <w:rsid w:val="00BA1A6F"/>
    <w:rsid w:val="00BA1B8D"/>
    <w:rsid w:val="00BA24A2"/>
    <w:rsid w:val="00BA28ED"/>
    <w:rsid w:val="00BA2903"/>
    <w:rsid w:val="00BA2BC2"/>
    <w:rsid w:val="00BA2F11"/>
    <w:rsid w:val="00BA3253"/>
    <w:rsid w:val="00BA3B79"/>
    <w:rsid w:val="00BA3C47"/>
    <w:rsid w:val="00BA4241"/>
    <w:rsid w:val="00BA43DA"/>
    <w:rsid w:val="00BA48EA"/>
    <w:rsid w:val="00BA4AF3"/>
    <w:rsid w:val="00BA4DF0"/>
    <w:rsid w:val="00BA529E"/>
    <w:rsid w:val="00BA5873"/>
    <w:rsid w:val="00BA60D5"/>
    <w:rsid w:val="00BA6983"/>
    <w:rsid w:val="00BA7007"/>
    <w:rsid w:val="00BA75AA"/>
    <w:rsid w:val="00BA777C"/>
    <w:rsid w:val="00BB0296"/>
    <w:rsid w:val="00BB0E15"/>
    <w:rsid w:val="00BB1227"/>
    <w:rsid w:val="00BB12C3"/>
    <w:rsid w:val="00BB1300"/>
    <w:rsid w:val="00BB2513"/>
    <w:rsid w:val="00BB2832"/>
    <w:rsid w:val="00BB2C86"/>
    <w:rsid w:val="00BB3005"/>
    <w:rsid w:val="00BB352A"/>
    <w:rsid w:val="00BB387A"/>
    <w:rsid w:val="00BB4413"/>
    <w:rsid w:val="00BB58D0"/>
    <w:rsid w:val="00BB5B52"/>
    <w:rsid w:val="00BB5D41"/>
    <w:rsid w:val="00BB5E0D"/>
    <w:rsid w:val="00BB6423"/>
    <w:rsid w:val="00BB6860"/>
    <w:rsid w:val="00BB6CA2"/>
    <w:rsid w:val="00BB7E1D"/>
    <w:rsid w:val="00BB7E7A"/>
    <w:rsid w:val="00BB7F0D"/>
    <w:rsid w:val="00BC0169"/>
    <w:rsid w:val="00BC045A"/>
    <w:rsid w:val="00BC0938"/>
    <w:rsid w:val="00BC125C"/>
    <w:rsid w:val="00BC1803"/>
    <w:rsid w:val="00BC1C4C"/>
    <w:rsid w:val="00BC1DA2"/>
    <w:rsid w:val="00BC1E75"/>
    <w:rsid w:val="00BC1F54"/>
    <w:rsid w:val="00BC269E"/>
    <w:rsid w:val="00BC2A61"/>
    <w:rsid w:val="00BC2C53"/>
    <w:rsid w:val="00BC2D27"/>
    <w:rsid w:val="00BC2D98"/>
    <w:rsid w:val="00BC414A"/>
    <w:rsid w:val="00BC45E0"/>
    <w:rsid w:val="00BC4789"/>
    <w:rsid w:val="00BC4BD1"/>
    <w:rsid w:val="00BC4CC1"/>
    <w:rsid w:val="00BC5139"/>
    <w:rsid w:val="00BC525A"/>
    <w:rsid w:val="00BC5580"/>
    <w:rsid w:val="00BC56A3"/>
    <w:rsid w:val="00BC6538"/>
    <w:rsid w:val="00BC6D58"/>
    <w:rsid w:val="00BC71D2"/>
    <w:rsid w:val="00BC735C"/>
    <w:rsid w:val="00BC77B2"/>
    <w:rsid w:val="00BC78B6"/>
    <w:rsid w:val="00BC7CA3"/>
    <w:rsid w:val="00BC7CF0"/>
    <w:rsid w:val="00BD0977"/>
    <w:rsid w:val="00BD0F3A"/>
    <w:rsid w:val="00BD1514"/>
    <w:rsid w:val="00BD178B"/>
    <w:rsid w:val="00BD18A0"/>
    <w:rsid w:val="00BD1C7C"/>
    <w:rsid w:val="00BD27B7"/>
    <w:rsid w:val="00BD3207"/>
    <w:rsid w:val="00BD32D8"/>
    <w:rsid w:val="00BD33B6"/>
    <w:rsid w:val="00BD3435"/>
    <w:rsid w:val="00BD3D28"/>
    <w:rsid w:val="00BD40AE"/>
    <w:rsid w:val="00BD4453"/>
    <w:rsid w:val="00BD4944"/>
    <w:rsid w:val="00BD4EC6"/>
    <w:rsid w:val="00BD505F"/>
    <w:rsid w:val="00BD535E"/>
    <w:rsid w:val="00BD630B"/>
    <w:rsid w:val="00BD6E38"/>
    <w:rsid w:val="00BD6E9A"/>
    <w:rsid w:val="00BD7C66"/>
    <w:rsid w:val="00BD7E62"/>
    <w:rsid w:val="00BD7F50"/>
    <w:rsid w:val="00BE01BE"/>
    <w:rsid w:val="00BE091B"/>
    <w:rsid w:val="00BE1121"/>
    <w:rsid w:val="00BE1129"/>
    <w:rsid w:val="00BE1393"/>
    <w:rsid w:val="00BE14FB"/>
    <w:rsid w:val="00BE1A86"/>
    <w:rsid w:val="00BE2315"/>
    <w:rsid w:val="00BE24B3"/>
    <w:rsid w:val="00BE32ED"/>
    <w:rsid w:val="00BE32FC"/>
    <w:rsid w:val="00BE374E"/>
    <w:rsid w:val="00BE3974"/>
    <w:rsid w:val="00BE3C51"/>
    <w:rsid w:val="00BE439D"/>
    <w:rsid w:val="00BE46E3"/>
    <w:rsid w:val="00BE4A2C"/>
    <w:rsid w:val="00BE561F"/>
    <w:rsid w:val="00BE5735"/>
    <w:rsid w:val="00BE5824"/>
    <w:rsid w:val="00BE6859"/>
    <w:rsid w:val="00BE68BE"/>
    <w:rsid w:val="00BE6A5B"/>
    <w:rsid w:val="00BE708A"/>
    <w:rsid w:val="00BE7172"/>
    <w:rsid w:val="00BF05C5"/>
    <w:rsid w:val="00BF0722"/>
    <w:rsid w:val="00BF0C2F"/>
    <w:rsid w:val="00BF0F84"/>
    <w:rsid w:val="00BF13F7"/>
    <w:rsid w:val="00BF16DE"/>
    <w:rsid w:val="00BF1882"/>
    <w:rsid w:val="00BF1CEF"/>
    <w:rsid w:val="00BF1DD3"/>
    <w:rsid w:val="00BF2432"/>
    <w:rsid w:val="00BF28A7"/>
    <w:rsid w:val="00BF2DF3"/>
    <w:rsid w:val="00BF3281"/>
    <w:rsid w:val="00BF35D0"/>
    <w:rsid w:val="00BF3967"/>
    <w:rsid w:val="00BF3A42"/>
    <w:rsid w:val="00BF3CD6"/>
    <w:rsid w:val="00BF46FB"/>
    <w:rsid w:val="00BF489A"/>
    <w:rsid w:val="00BF4E82"/>
    <w:rsid w:val="00BF5466"/>
    <w:rsid w:val="00BF5AFA"/>
    <w:rsid w:val="00BF5D10"/>
    <w:rsid w:val="00BF67D5"/>
    <w:rsid w:val="00BF6E45"/>
    <w:rsid w:val="00BF71B4"/>
    <w:rsid w:val="00BF76F6"/>
    <w:rsid w:val="00BF7782"/>
    <w:rsid w:val="00BF78F7"/>
    <w:rsid w:val="00BF7A3F"/>
    <w:rsid w:val="00C00562"/>
    <w:rsid w:val="00C009FC"/>
    <w:rsid w:val="00C00B9A"/>
    <w:rsid w:val="00C00C57"/>
    <w:rsid w:val="00C00ECE"/>
    <w:rsid w:val="00C017DB"/>
    <w:rsid w:val="00C01E1F"/>
    <w:rsid w:val="00C0202A"/>
    <w:rsid w:val="00C0229D"/>
    <w:rsid w:val="00C025EB"/>
    <w:rsid w:val="00C02A31"/>
    <w:rsid w:val="00C031B4"/>
    <w:rsid w:val="00C03CF8"/>
    <w:rsid w:val="00C0400F"/>
    <w:rsid w:val="00C0416A"/>
    <w:rsid w:val="00C0471D"/>
    <w:rsid w:val="00C05017"/>
    <w:rsid w:val="00C05735"/>
    <w:rsid w:val="00C06004"/>
    <w:rsid w:val="00C06337"/>
    <w:rsid w:val="00C066E5"/>
    <w:rsid w:val="00C06DE9"/>
    <w:rsid w:val="00C0713F"/>
    <w:rsid w:val="00C07143"/>
    <w:rsid w:val="00C07B86"/>
    <w:rsid w:val="00C103DE"/>
    <w:rsid w:val="00C104F7"/>
    <w:rsid w:val="00C10932"/>
    <w:rsid w:val="00C111A1"/>
    <w:rsid w:val="00C1158E"/>
    <w:rsid w:val="00C11C3C"/>
    <w:rsid w:val="00C11FB8"/>
    <w:rsid w:val="00C1216C"/>
    <w:rsid w:val="00C121A0"/>
    <w:rsid w:val="00C1240C"/>
    <w:rsid w:val="00C12527"/>
    <w:rsid w:val="00C128BE"/>
    <w:rsid w:val="00C12BF2"/>
    <w:rsid w:val="00C12C9C"/>
    <w:rsid w:val="00C12D0F"/>
    <w:rsid w:val="00C12D36"/>
    <w:rsid w:val="00C13B80"/>
    <w:rsid w:val="00C13FA8"/>
    <w:rsid w:val="00C14296"/>
    <w:rsid w:val="00C150DB"/>
    <w:rsid w:val="00C15C82"/>
    <w:rsid w:val="00C15DBC"/>
    <w:rsid w:val="00C16632"/>
    <w:rsid w:val="00C1685C"/>
    <w:rsid w:val="00C1687D"/>
    <w:rsid w:val="00C16B12"/>
    <w:rsid w:val="00C16C66"/>
    <w:rsid w:val="00C16D6C"/>
    <w:rsid w:val="00C17643"/>
    <w:rsid w:val="00C176DA"/>
    <w:rsid w:val="00C17954"/>
    <w:rsid w:val="00C17977"/>
    <w:rsid w:val="00C20052"/>
    <w:rsid w:val="00C204A4"/>
    <w:rsid w:val="00C20602"/>
    <w:rsid w:val="00C20BFB"/>
    <w:rsid w:val="00C20EE5"/>
    <w:rsid w:val="00C213C4"/>
    <w:rsid w:val="00C214CD"/>
    <w:rsid w:val="00C218A9"/>
    <w:rsid w:val="00C21BC8"/>
    <w:rsid w:val="00C21F57"/>
    <w:rsid w:val="00C220A5"/>
    <w:rsid w:val="00C2215B"/>
    <w:rsid w:val="00C2226D"/>
    <w:rsid w:val="00C2260C"/>
    <w:rsid w:val="00C22AC6"/>
    <w:rsid w:val="00C22AF5"/>
    <w:rsid w:val="00C22E3F"/>
    <w:rsid w:val="00C22F2C"/>
    <w:rsid w:val="00C22F84"/>
    <w:rsid w:val="00C23448"/>
    <w:rsid w:val="00C2369A"/>
    <w:rsid w:val="00C23D5D"/>
    <w:rsid w:val="00C24699"/>
    <w:rsid w:val="00C24E8E"/>
    <w:rsid w:val="00C2581A"/>
    <w:rsid w:val="00C25E2B"/>
    <w:rsid w:val="00C260C8"/>
    <w:rsid w:val="00C26120"/>
    <w:rsid w:val="00C26719"/>
    <w:rsid w:val="00C26E32"/>
    <w:rsid w:val="00C277A9"/>
    <w:rsid w:val="00C3047D"/>
    <w:rsid w:val="00C30A82"/>
    <w:rsid w:val="00C31472"/>
    <w:rsid w:val="00C31AF9"/>
    <w:rsid w:val="00C32072"/>
    <w:rsid w:val="00C3242F"/>
    <w:rsid w:val="00C33055"/>
    <w:rsid w:val="00C3387C"/>
    <w:rsid w:val="00C338F4"/>
    <w:rsid w:val="00C339B7"/>
    <w:rsid w:val="00C33C89"/>
    <w:rsid w:val="00C33E96"/>
    <w:rsid w:val="00C33F1C"/>
    <w:rsid w:val="00C3410E"/>
    <w:rsid w:val="00C34464"/>
    <w:rsid w:val="00C3458A"/>
    <w:rsid w:val="00C3458E"/>
    <w:rsid w:val="00C35194"/>
    <w:rsid w:val="00C353C6"/>
    <w:rsid w:val="00C35FE6"/>
    <w:rsid w:val="00C36264"/>
    <w:rsid w:val="00C371D2"/>
    <w:rsid w:val="00C3784A"/>
    <w:rsid w:val="00C37B4F"/>
    <w:rsid w:val="00C37D9C"/>
    <w:rsid w:val="00C40C51"/>
    <w:rsid w:val="00C40CC2"/>
    <w:rsid w:val="00C415A6"/>
    <w:rsid w:val="00C41F2B"/>
    <w:rsid w:val="00C42204"/>
    <w:rsid w:val="00C42223"/>
    <w:rsid w:val="00C4239A"/>
    <w:rsid w:val="00C42E4B"/>
    <w:rsid w:val="00C4379D"/>
    <w:rsid w:val="00C43881"/>
    <w:rsid w:val="00C439ED"/>
    <w:rsid w:val="00C44146"/>
    <w:rsid w:val="00C4449D"/>
    <w:rsid w:val="00C448E6"/>
    <w:rsid w:val="00C44B4A"/>
    <w:rsid w:val="00C44B79"/>
    <w:rsid w:val="00C44DB9"/>
    <w:rsid w:val="00C44E0F"/>
    <w:rsid w:val="00C4583C"/>
    <w:rsid w:val="00C45B75"/>
    <w:rsid w:val="00C45FE4"/>
    <w:rsid w:val="00C467F7"/>
    <w:rsid w:val="00C46AB9"/>
    <w:rsid w:val="00C46B08"/>
    <w:rsid w:val="00C46B17"/>
    <w:rsid w:val="00C470BD"/>
    <w:rsid w:val="00C474A5"/>
    <w:rsid w:val="00C47E41"/>
    <w:rsid w:val="00C47FAB"/>
    <w:rsid w:val="00C50C9B"/>
    <w:rsid w:val="00C5126A"/>
    <w:rsid w:val="00C5139D"/>
    <w:rsid w:val="00C52367"/>
    <w:rsid w:val="00C52E66"/>
    <w:rsid w:val="00C53963"/>
    <w:rsid w:val="00C53F40"/>
    <w:rsid w:val="00C5413A"/>
    <w:rsid w:val="00C548DB"/>
    <w:rsid w:val="00C54953"/>
    <w:rsid w:val="00C554BF"/>
    <w:rsid w:val="00C55975"/>
    <w:rsid w:val="00C55B64"/>
    <w:rsid w:val="00C55E91"/>
    <w:rsid w:val="00C57769"/>
    <w:rsid w:val="00C57808"/>
    <w:rsid w:val="00C5796C"/>
    <w:rsid w:val="00C57E52"/>
    <w:rsid w:val="00C57E59"/>
    <w:rsid w:val="00C6000E"/>
    <w:rsid w:val="00C60958"/>
    <w:rsid w:val="00C617F8"/>
    <w:rsid w:val="00C61B5A"/>
    <w:rsid w:val="00C61B95"/>
    <w:rsid w:val="00C61CF1"/>
    <w:rsid w:val="00C63C1D"/>
    <w:rsid w:val="00C646EA"/>
    <w:rsid w:val="00C6498F"/>
    <w:rsid w:val="00C64BCA"/>
    <w:rsid w:val="00C64D92"/>
    <w:rsid w:val="00C65576"/>
    <w:rsid w:val="00C656C7"/>
    <w:rsid w:val="00C65761"/>
    <w:rsid w:val="00C65835"/>
    <w:rsid w:val="00C65BE3"/>
    <w:rsid w:val="00C65F3E"/>
    <w:rsid w:val="00C65F89"/>
    <w:rsid w:val="00C65FC8"/>
    <w:rsid w:val="00C65FCB"/>
    <w:rsid w:val="00C662AE"/>
    <w:rsid w:val="00C6643C"/>
    <w:rsid w:val="00C666F7"/>
    <w:rsid w:val="00C66AF2"/>
    <w:rsid w:val="00C66D8C"/>
    <w:rsid w:val="00C66DF3"/>
    <w:rsid w:val="00C6720B"/>
    <w:rsid w:val="00C673A3"/>
    <w:rsid w:val="00C673E0"/>
    <w:rsid w:val="00C6768A"/>
    <w:rsid w:val="00C67B38"/>
    <w:rsid w:val="00C67ED4"/>
    <w:rsid w:val="00C704D0"/>
    <w:rsid w:val="00C70CE2"/>
    <w:rsid w:val="00C70D9E"/>
    <w:rsid w:val="00C70FE0"/>
    <w:rsid w:val="00C712DD"/>
    <w:rsid w:val="00C71358"/>
    <w:rsid w:val="00C71C4F"/>
    <w:rsid w:val="00C71CB7"/>
    <w:rsid w:val="00C724E8"/>
    <w:rsid w:val="00C725D1"/>
    <w:rsid w:val="00C72A5D"/>
    <w:rsid w:val="00C72D33"/>
    <w:rsid w:val="00C73463"/>
    <w:rsid w:val="00C73E13"/>
    <w:rsid w:val="00C740C8"/>
    <w:rsid w:val="00C7430B"/>
    <w:rsid w:val="00C7437B"/>
    <w:rsid w:val="00C74590"/>
    <w:rsid w:val="00C748CD"/>
    <w:rsid w:val="00C74ED8"/>
    <w:rsid w:val="00C750F1"/>
    <w:rsid w:val="00C7514D"/>
    <w:rsid w:val="00C754D9"/>
    <w:rsid w:val="00C75C40"/>
    <w:rsid w:val="00C75FAA"/>
    <w:rsid w:val="00C7621D"/>
    <w:rsid w:val="00C763A8"/>
    <w:rsid w:val="00C765AF"/>
    <w:rsid w:val="00C76F4E"/>
    <w:rsid w:val="00C77050"/>
    <w:rsid w:val="00C770C1"/>
    <w:rsid w:val="00C77527"/>
    <w:rsid w:val="00C77892"/>
    <w:rsid w:val="00C77CC7"/>
    <w:rsid w:val="00C77D2C"/>
    <w:rsid w:val="00C802C1"/>
    <w:rsid w:val="00C80724"/>
    <w:rsid w:val="00C808A8"/>
    <w:rsid w:val="00C80FD8"/>
    <w:rsid w:val="00C8178E"/>
    <w:rsid w:val="00C81925"/>
    <w:rsid w:val="00C820C0"/>
    <w:rsid w:val="00C82176"/>
    <w:rsid w:val="00C821E9"/>
    <w:rsid w:val="00C822C4"/>
    <w:rsid w:val="00C831D6"/>
    <w:rsid w:val="00C8331D"/>
    <w:rsid w:val="00C8385C"/>
    <w:rsid w:val="00C8439A"/>
    <w:rsid w:val="00C84E0A"/>
    <w:rsid w:val="00C85556"/>
    <w:rsid w:val="00C858B3"/>
    <w:rsid w:val="00C85A03"/>
    <w:rsid w:val="00C85D50"/>
    <w:rsid w:val="00C85FE3"/>
    <w:rsid w:val="00C862AC"/>
    <w:rsid w:val="00C86524"/>
    <w:rsid w:val="00C867F1"/>
    <w:rsid w:val="00C86E1F"/>
    <w:rsid w:val="00C87089"/>
    <w:rsid w:val="00C87097"/>
    <w:rsid w:val="00C871D6"/>
    <w:rsid w:val="00C8762E"/>
    <w:rsid w:val="00C877F1"/>
    <w:rsid w:val="00C87BD3"/>
    <w:rsid w:val="00C87DCF"/>
    <w:rsid w:val="00C90358"/>
    <w:rsid w:val="00C9134D"/>
    <w:rsid w:val="00C91E1C"/>
    <w:rsid w:val="00C9206F"/>
    <w:rsid w:val="00C928FC"/>
    <w:rsid w:val="00C92946"/>
    <w:rsid w:val="00C92D33"/>
    <w:rsid w:val="00C9366E"/>
    <w:rsid w:val="00C937A7"/>
    <w:rsid w:val="00C93CB4"/>
    <w:rsid w:val="00C93CE7"/>
    <w:rsid w:val="00C9431E"/>
    <w:rsid w:val="00C94331"/>
    <w:rsid w:val="00C9435E"/>
    <w:rsid w:val="00C94D08"/>
    <w:rsid w:val="00C94D0F"/>
    <w:rsid w:val="00C94DED"/>
    <w:rsid w:val="00C95374"/>
    <w:rsid w:val="00C95407"/>
    <w:rsid w:val="00C95CCA"/>
    <w:rsid w:val="00C962A1"/>
    <w:rsid w:val="00C96C5B"/>
    <w:rsid w:val="00C96DFE"/>
    <w:rsid w:val="00C97223"/>
    <w:rsid w:val="00C97415"/>
    <w:rsid w:val="00C97867"/>
    <w:rsid w:val="00CA0882"/>
    <w:rsid w:val="00CA09B5"/>
    <w:rsid w:val="00CA0B60"/>
    <w:rsid w:val="00CA0FBE"/>
    <w:rsid w:val="00CA1C12"/>
    <w:rsid w:val="00CA2054"/>
    <w:rsid w:val="00CA247A"/>
    <w:rsid w:val="00CA2ACF"/>
    <w:rsid w:val="00CA2CA5"/>
    <w:rsid w:val="00CA32B3"/>
    <w:rsid w:val="00CA3552"/>
    <w:rsid w:val="00CA4188"/>
    <w:rsid w:val="00CA4399"/>
    <w:rsid w:val="00CA5A4B"/>
    <w:rsid w:val="00CA5B65"/>
    <w:rsid w:val="00CA5BF5"/>
    <w:rsid w:val="00CA5CCB"/>
    <w:rsid w:val="00CA5D90"/>
    <w:rsid w:val="00CA5DB0"/>
    <w:rsid w:val="00CA64E3"/>
    <w:rsid w:val="00CA6573"/>
    <w:rsid w:val="00CA674B"/>
    <w:rsid w:val="00CA6C00"/>
    <w:rsid w:val="00CA7255"/>
    <w:rsid w:val="00CA72E3"/>
    <w:rsid w:val="00CA7F0E"/>
    <w:rsid w:val="00CB05FB"/>
    <w:rsid w:val="00CB078E"/>
    <w:rsid w:val="00CB0D87"/>
    <w:rsid w:val="00CB1331"/>
    <w:rsid w:val="00CB136C"/>
    <w:rsid w:val="00CB17ED"/>
    <w:rsid w:val="00CB1875"/>
    <w:rsid w:val="00CB1E0B"/>
    <w:rsid w:val="00CB2516"/>
    <w:rsid w:val="00CB27DB"/>
    <w:rsid w:val="00CB3869"/>
    <w:rsid w:val="00CB4C57"/>
    <w:rsid w:val="00CB5078"/>
    <w:rsid w:val="00CB5348"/>
    <w:rsid w:val="00CB5355"/>
    <w:rsid w:val="00CB53CD"/>
    <w:rsid w:val="00CB5552"/>
    <w:rsid w:val="00CB5AFD"/>
    <w:rsid w:val="00CB5E4E"/>
    <w:rsid w:val="00CB6018"/>
    <w:rsid w:val="00CB6270"/>
    <w:rsid w:val="00CB6440"/>
    <w:rsid w:val="00CB7231"/>
    <w:rsid w:val="00CB7EC9"/>
    <w:rsid w:val="00CC006A"/>
    <w:rsid w:val="00CC030B"/>
    <w:rsid w:val="00CC041B"/>
    <w:rsid w:val="00CC0429"/>
    <w:rsid w:val="00CC0680"/>
    <w:rsid w:val="00CC0CD5"/>
    <w:rsid w:val="00CC0FBE"/>
    <w:rsid w:val="00CC101E"/>
    <w:rsid w:val="00CC1101"/>
    <w:rsid w:val="00CC1397"/>
    <w:rsid w:val="00CC151E"/>
    <w:rsid w:val="00CC1A6C"/>
    <w:rsid w:val="00CC1B0F"/>
    <w:rsid w:val="00CC2466"/>
    <w:rsid w:val="00CC28E8"/>
    <w:rsid w:val="00CC2C2E"/>
    <w:rsid w:val="00CC2CF1"/>
    <w:rsid w:val="00CC2CF8"/>
    <w:rsid w:val="00CC3001"/>
    <w:rsid w:val="00CC31A0"/>
    <w:rsid w:val="00CC32D2"/>
    <w:rsid w:val="00CC343F"/>
    <w:rsid w:val="00CC347A"/>
    <w:rsid w:val="00CC35E4"/>
    <w:rsid w:val="00CC36FF"/>
    <w:rsid w:val="00CC3B8C"/>
    <w:rsid w:val="00CC3FD4"/>
    <w:rsid w:val="00CC4734"/>
    <w:rsid w:val="00CC4A66"/>
    <w:rsid w:val="00CC4DA0"/>
    <w:rsid w:val="00CC5373"/>
    <w:rsid w:val="00CC5376"/>
    <w:rsid w:val="00CC5498"/>
    <w:rsid w:val="00CC54EE"/>
    <w:rsid w:val="00CC5658"/>
    <w:rsid w:val="00CC57D1"/>
    <w:rsid w:val="00CC5ADF"/>
    <w:rsid w:val="00CC6307"/>
    <w:rsid w:val="00CC66BA"/>
    <w:rsid w:val="00CC66E8"/>
    <w:rsid w:val="00CC6751"/>
    <w:rsid w:val="00CC6957"/>
    <w:rsid w:val="00CC6A86"/>
    <w:rsid w:val="00CC6AB2"/>
    <w:rsid w:val="00CC6DAA"/>
    <w:rsid w:val="00CC6EB5"/>
    <w:rsid w:val="00CC7021"/>
    <w:rsid w:val="00CC7296"/>
    <w:rsid w:val="00CC7343"/>
    <w:rsid w:val="00CC796C"/>
    <w:rsid w:val="00CC7EE6"/>
    <w:rsid w:val="00CD0B3C"/>
    <w:rsid w:val="00CD0BA8"/>
    <w:rsid w:val="00CD1872"/>
    <w:rsid w:val="00CD19C0"/>
    <w:rsid w:val="00CD22F3"/>
    <w:rsid w:val="00CD244A"/>
    <w:rsid w:val="00CD25C7"/>
    <w:rsid w:val="00CD3182"/>
    <w:rsid w:val="00CD34B5"/>
    <w:rsid w:val="00CD5213"/>
    <w:rsid w:val="00CD55AE"/>
    <w:rsid w:val="00CD56F7"/>
    <w:rsid w:val="00CD6629"/>
    <w:rsid w:val="00CD6EAA"/>
    <w:rsid w:val="00CD716C"/>
    <w:rsid w:val="00CD738B"/>
    <w:rsid w:val="00CD77BD"/>
    <w:rsid w:val="00CD7944"/>
    <w:rsid w:val="00CD7B8F"/>
    <w:rsid w:val="00CD7C99"/>
    <w:rsid w:val="00CD7CE5"/>
    <w:rsid w:val="00CD7EE5"/>
    <w:rsid w:val="00CD7F6D"/>
    <w:rsid w:val="00CE079B"/>
    <w:rsid w:val="00CE07C3"/>
    <w:rsid w:val="00CE0E70"/>
    <w:rsid w:val="00CE1540"/>
    <w:rsid w:val="00CE1AB6"/>
    <w:rsid w:val="00CE27DE"/>
    <w:rsid w:val="00CE2A3C"/>
    <w:rsid w:val="00CE2D20"/>
    <w:rsid w:val="00CE2E73"/>
    <w:rsid w:val="00CE2F72"/>
    <w:rsid w:val="00CE335C"/>
    <w:rsid w:val="00CE3C32"/>
    <w:rsid w:val="00CE3EB7"/>
    <w:rsid w:val="00CE3F77"/>
    <w:rsid w:val="00CE3FA2"/>
    <w:rsid w:val="00CE4CFE"/>
    <w:rsid w:val="00CE50AD"/>
    <w:rsid w:val="00CE524C"/>
    <w:rsid w:val="00CE536B"/>
    <w:rsid w:val="00CE5599"/>
    <w:rsid w:val="00CE5961"/>
    <w:rsid w:val="00CE5C96"/>
    <w:rsid w:val="00CE67DE"/>
    <w:rsid w:val="00CE6CD0"/>
    <w:rsid w:val="00CE7048"/>
    <w:rsid w:val="00CE7630"/>
    <w:rsid w:val="00CE78EC"/>
    <w:rsid w:val="00CE7A04"/>
    <w:rsid w:val="00CE7A3A"/>
    <w:rsid w:val="00CE7B19"/>
    <w:rsid w:val="00CF0A65"/>
    <w:rsid w:val="00CF0E88"/>
    <w:rsid w:val="00CF1199"/>
    <w:rsid w:val="00CF136A"/>
    <w:rsid w:val="00CF13A8"/>
    <w:rsid w:val="00CF1723"/>
    <w:rsid w:val="00CF1AD7"/>
    <w:rsid w:val="00CF1BD4"/>
    <w:rsid w:val="00CF1EB1"/>
    <w:rsid w:val="00CF1EC4"/>
    <w:rsid w:val="00CF2639"/>
    <w:rsid w:val="00CF30DA"/>
    <w:rsid w:val="00CF327A"/>
    <w:rsid w:val="00CF3677"/>
    <w:rsid w:val="00CF4113"/>
    <w:rsid w:val="00CF45C8"/>
    <w:rsid w:val="00CF4AF0"/>
    <w:rsid w:val="00CF4D83"/>
    <w:rsid w:val="00CF5993"/>
    <w:rsid w:val="00CF6094"/>
    <w:rsid w:val="00CF620E"/>
    <w:rsid w:val="00CF65A9"/>
    <w:rsid w:val="00CF6B16"/>
    <w:rsid w:val="00CF6D26"/>
    <w:rsid w:val="00CF6F4D"/>
    <w:rsid w:val="00CF6FE7"/>
    <w:rsid w:val="00CF713F"/>
    <w:rsid w:val="00CF778C"/>
    <w:rsid w:val="00CF797E"/>
    <w:rsid w:val="00CF7AF7"/>
    <w:rsid w:val="00CF7BF7"/>
    <w:rsid w:val="00CF7FD1"/>
    <w:rsid w:val="00D00104"/>
    <w:rsid w:val="00D004A5"/>
    <w:rsid w:val="00D0137D"/>
    <w:rsid w:val="00D019B2"/>
    <w:rsid w:val="00D01ABE"/>
    <w:rsid w:val="00D02E57"/>
    <w:rsid w:val="00D036C7"/>
    <w:rsid w:val="00D03CE6"/>
    <w:rsid w:val="00D0471E"/>
    <w:rsid w:val="00D04865"/>
    <w:rsid w:val="00D048E2"/>
    <w:rsid w:val="00D0497C"/>
    <w:rsid w:val="00D04CB5"/>
    <w:rsid w:val="00D04F46"/>
    <w:rsid w:val="00D05659"/>
    <w:rsid w:val="00D057D2"/>
    <w:rsid w:val="00D0599B"/>
    <w:rsid w:val="00D059D0"/>
    <w:rsid w:val="00D06C28"/>
    <w:rsid w:val="00D07F9F"/>
    <w:rsid w:val="00D07FC2"/>
    <w:rsid w:val="00D10250"/>
    <w:rsid w:val="00D10513"/>
    <w:rsid w:val="00D10A96"/>
    <w:rsid w:val="00D10BF6"/>
    <w:rsid w:val="00D10FCF"/>
    <w:rsid w:val="00D11CFF"/>
    <w:rsid w:val="00D11D96"/>
    <w:rsid w:val="00D11E1A"/>
    <w:rsid w:val="00D12281"/>
    <w:rsid w:val="00D126E7"/>
    <w:rsid w:val="00D12A71"/>
    <w:rsid w:val="00D12C00"/>
    <w:rsid w:val="00D1337F"/>
    <w:rsid w:val="00D137BB"/>
    <w:rsid w:val="00D142FD"/>
    <w:rsid w:val="00D14574"/>
    <w:rsid w:val="00D14AC0"/>
    <w:rsid w:val="00D15C0D"/>
    <w:rsid w:val="00D15D29"/>
    <w:rsid w:val="00D15FAB"/>
    <w:rsid w:val="00D16189"/>
    <w:rsid w:val="00D16240"/>
    <w:rsid w:val="00D165F6"/>
    <w:rsid w:val="00D16665"/>
    <w:rsid w:val="00D20197"/>
    <w:rsid w:val="00D20737"/>
    <w:rsid w:val="00D21132"/>
    <w:rsid w:val="00D21867"/>
    <w:rsid w:val="00D21DB0"/>
    <w:rsid w:val="00D21E3A"/>
    <w:rsid w:val="00D2264D"/>
    <w:rsid w:val="00D228DB"/>
    <w:rsid w:val="00D229C6"/>
    <w:rsid w:val="00D22D16"/>
    <w:rsid w:val="00D23C8F"/>
    <w:rsid w:val="00D23F49"/>
    <w:rsid w:val="00D24542"/>
    <w:rsid w:val="00D2463B"/>
    <w:rsid w:val="00D24663"/>
    <w:rsid w:val="00D24687"/>
    <w:rsid w:val="00D24900"/>
    <w:rsid w:val="00D24ABE"/>
    <w:rsid w:val="00D2567F"/>
    <w:rsid w:val="00D2569A"/>
    <w:rsid w:val="00D256E5"/>
    <w:rsid w:val="00D25C7A"/>
    <w:rsid w:val="00D262BC"/>
    <w:rsid w:val="00D26A11"/>
    <w:rsid w:val="00D2712F"/>
    <w:rsid w:val="00D27CF6"/>
    <w:rsid w:val="00D3021B"/>
    <w:rsid w:val="00D30284"/>
    <w:rsid w:val="00D30333"/>
    <w:rsid w:val="00D3034A"/>
    <w:rsid w:val="00D308F9"/>
    <w:rsid w:val="00D30DEF"/>
    <w:rsid w:val="00D30FF3"/>
    <w:rsid w:val="00D31454"/>
    <w:rsid w:val="00D315FE"/>
    <w:rsid w:val="00D3177E"/>
    <w:rsid w:val="00D318D5"/>
    <w:rsid w:val="00D31A9F"/>
    <w:rsid w:val="00D327B2"/>
    <w:rsid w:val="00D32D88"/>
    <w:rsid w:val="00D33171"/>
    <w:rsid w:val="00D3372C"/>
    <w:rsid w:val="00D337AB"/>
    <w:rsid w:val="00D341C1"/>
    <w:rsid w:val="00D3550C"/>
    <w:rsid w:val="00D3553B"/>
    <w:rsid w:val="00D356FF"/>
    <w:rsid w:val="00D35D99"/>
    <w:rsid w:val="00D35E9F"/>
    <w:rsid w:val="00D35F5D"/>
    <w:rsid w:val="00D35F70"/>
    <w:rsid w:val="00D36336"/>
    <w:rsid w:val="00D36D25"/>
    <w:rsid w:val="00D36D4C"/>
    <w:rsid w:val="00D373F5"/>
    <w:rsid w:val="00D37A1B"/>
    <w:rsid w:val="00D37E13"/>
    <w:rsid w:val="00D401D4"/>
    <w:rsid w:val="00D403F3"/>
    <w:rsid w:val="00D405F8"/>
    <w:rsid w:val="00D40AB5"/>
    <w:rsid w:val="00D41506"/>
    <w:rsid w:val="00D41644"/>
    <w:rsid w:val="00D41935"/>
    <w:rsid w:val="00D4207F"/>
    <w:rsid w:val="00D424E3"/>
    <w:rsid w:val="00D425B5"/>
    <w:rsid w:val="00D425E5"/>
    <w:rsid w:val="00D426D3"/>
    <w:rsid w:val="00D43173"/>
    <w:rsid w:val="00D432E9"/>
    <w:rsid w:val="00D43512"/>
    <w:rsid w:val="00D43582"/>
    <w:rsid w:val="00D43EBE"/>
    <w:rsid w:val="00D43EF1"/>
    <w:rsid w:val="00D440CA"/>
    <w:rsid w:val="00D440CC"/>
    <w:rsid w:val="00D44538"/>
    <w:rsid w:val="00D45E7A"/>
    <w:rsid w:val="00D461F9"/>
    <w:rsid w:val="00D4636D"/>
    <w:rsid w:val="00D466B4"/>
    <w:rsid w:val="00D46B51"/>
    <w:rsid w:val="00D4721E"/>
    <w:rsid w:val="00D47223"/>
    <w:rsid w:val="00D4763F"/>
    <w:rsid w:val="00D47A3F"/>
    <w:rsid w:val="00D47E8D"/>
    <w:rsid w:val="00D47EA8"/>
    <w:rsid w:val="00D50EB0"/>
    <w:rsid w:val="00D50EF7"/>
    <w:rsid w:val="00D510BF"/>
    <w:rsid w:val="00D51B61"/>
    <w:rsid w:val="00D5279E"/>
    <w:rsid w:val="00D52B2C"/>
    <w:rsid w:val="00D53301"/>
    <w:rsid w:val="00D5423A"/>
    <w:rsid w:val="00D54EE1"/>
    <w:rsid w:val="00D54F93"/>
    <w:rsid w:val="00D550A4"/>
    <w:rsid w:val="00D5525C"/>
    <w:rsid w:val="00D55302"/>
    <w:rsid w:val="00D56491"/>
    <w:rsid w:val="00D56509"/>
    <w:rsid w:val="00D56BF2"/>
    <w:rsid w:val="00D5716C"/>
    <w:rsid w:val="00D57729"/>
    <w:rsid w:val="00D6018C"/>
    <w:rsid w:val="00D602B6"/>
    <w:rsid w:val="00D613C8"/>
    <w:rsid w:val="00D61712"/>
    <w:rsid w:val="00D61B88"/>
    <w:rsid w:val="00D61F51"/>
    <w:rsid w:val="00D6205F"/>
    <w:rsid w:val="00D62175"/>
    <w:rsid w:val="00D622F4"/>
    <w:rsid w:val="00D6279A"/>
    <w:rsid w:val="00D62AB4"/>
    <w:rsid w:val="00D62C69"/>
    <w:rsid w:val="00D62FA2"/>
    <w:rsid w:val="00D6319F"/>
    <w:rsid w:val="00D631BA"/>
    <w:rsid w:val="00D63FC0"/>
    <w:rsid w:val="00D65201"/>
    <w:rsid w:val="00D65359"/>
    <w:rsid w:val="00D65677"/>
    <w:rsid w:val="00D65E18"/>
    <w:rsid w:val="00D661CC"/>
    <w:rsid w:val="00D677C1"/>
    <w:rsid w:val="00D70492"/>
    <w:rsid w:val="00D70F56"/>
    <w:rsid w:val="00D71169"/>
    <w:rsid w:val="00D71BD7"/>
    <w:rsid w:val="00D71CD4"/>
    <w:rsid w:val="00D71EE9"/>
    <w:rsid w:val="00D7225E"/>
    <w:rsid w:val="00D724F4"/>
    <w:rsid w:val="00D72E0B"/>
    <w:rsid w:val="00D72EC7"/>
    <w:rsid w:val="00D73624"/>
    <w:rsid w:val="00D73927"/>
    <w:rsid w:val="00D73E99"/>
    <w:rsid w:val="00D741E8"/>
    <w:rsid w:val="00D74C4D"/>
    <w:rsid w:val="00D74D7D"/>
    <w:rsid w:val="00D75173"/>
    <w:rsid w:val="00D753DD"/>
    <w:rsid w:val="00D757CB"/>
    <w:rsid w:val="00D761F0"/>
    <w:rsid w:val="00D76214"/>
    <w:rsid w:val="00D76818"/>
    <w:rsid w:val="00D76A15"/>
    <w:rsid w:val="00D76FF5"/>
    <w:rsid w:val="00D771FE"/>
    <w:rsid w:val="00D7722F"/>
    <w:rsid w:val="00D7747C"/>
    <w:rsid w:val="00D77705"/>
    <w:rsid w:val="00D800CD"/>
    <w:rsid w:val="00D8038B"/>
    <w:rsid w:val="00D8048B"/>
    <w:rsid w:val="00D8090E"/>
    <w:rsid w:val="00D80A44"/>
    <w:rsid w:val="00D80F8C"/>
    <w:rsid w:val="00D815E8"/>
    <w:rsid w:val="00D81D02"/>
    <w:rsid w:val="00D82006"/>
    <w:rsid w:val="00D8202F"/>
    <w:rsid w:val="00D82505"/>
    <w:rsid w:val="00D82592"/>
    <w:rsid w:val="00D82BEA"/>
    <w:rsid w:val="00D82C81"/>
    <w:rsid w:val="00D82CA0"/>
    <w:rsid w:val="00D82E59"/>
    <w:rsid w:val="00D83027"/>
    <w:rsid w:val="00D83698"/>
    <w:rsid w:val="00D838A6"/>
    <w:rsid w:val="00D83BF2"/>
    <w:rsid w:val="00D8430D"/>
    <w:rsid w:val="00D846B7"/>
    <w:rsid w:val="00D8495E"/>
    <w:rsid w:val="00D84CDE"/>
    <w:rsid w:val="00D851BA"/>
    <w:rsid w:val="00D8566C"/>
    <w:rsid w:val="00D8589F"/>
    <w:rsid w:val="00D858F9"/>
    <w:rsid w:val="00D85D1F"/>
    <w:rsid w:val="00D86C39"/>
    <w:rsid w:val="00D87F63"/>
    <w:rsid w:val="00D87F8B"/>
    <w:rsid w:val="00D87FBD"/>
    <w:rsid w:val="00D9072B"/>
    <w:rsid w:val="00D9140B"/>
    <w:rsid w:val="00D91692"/>
    <w:rsid w:val="00D917BA"/>
    <w:rsid w:val="00D91B33"/>
    <w:rsid w:val="00D91B50"/>
    <w:rsid w:val="00D91B51"/>
    <w:rsid w:val="00D92115"/>
    <w:rsid w:val="00D9213C"/>
    <w:rsid w:val="00D92514"/>
    <w:rsid w:val="00D92615"/>
    <w:rsid w:val="00D92DB9"/>
    <w:rsid w:val="00D934A6"/>
    <w:rsid w:val="00D93B4E"/>
    <w:rsid w:val="00D942CD"/>
    <w:rsid w:val="00D945E1"/>
    <w:rsid w:val="00D94741"/>
    <w:rsid w:val="00D9492B"/>
    <w:rsid w:val="00D954A9"/>
    <w:rsid w:val="00D955C3"/>
    <w:rsid w:val="00D959F4"/>
    <w:rsid w:val="00D96138"/>
    <w:rsid w:val="00D96747"/>
    <w:rsid w:val="00D96832"/>
    <w:rsid w:val="00D970EA"/>
    <w:rsid w:val="00D97C02"/>
    <w:rsid w:val="00DA015C"/>
    <w:rsid w:val="00DA075C"/>
    <w:rsid w:val="00DA0A5D"/>
    <w:rsid w:val="00DA0AB0"/>
    <w:rsid w:val="00DA0C99"/>
    <w:rsid w:val="00DA0C9E"/>
    <w:rsid w:val="00DA0F22"/>
    <w:rsid w:val="00DA0FAE"/>
    <w:rsid w:val="00DA0FDF"/>
    <w:rsid w:val="00DA17EE"/>
    <w:rsid w:val="00DA1A4F"/>
    <w:rsid w:val="00DA22AE"/>
    <w:rsid w:val="00DA247C"/>
    <w:rsid w:val="00DA2610"/>
    <w:rsid w:val="00DA2CB4"/>
    <w:rsid w:val="00DA2D79"/>
    <w:rsid w:val="00DA2ED8"/>
    <w:rsid w:val="00DA4193"/>
    <w:rsid w:val="00DA482D"/>
    <w:rsid w:val="00DA4BFD"/>
    <w:rsid w:val="00DA4D9E"/>
    <w:rsid w:val="00DA5376"/>
    <w:rsid w:val="00DA566A"/>
    <w:rsid w:val="00DA6277"/>
    <w:rsid w:val="00DA66E1"/>
    <w:rsid w:val="00DA6864"/>
    <w:rsid w:val="00DA6A0F"/>
    <w:rsid w:val="00DA6A45"/>
    <w:rsid w:val="00DA6CF9"/>
    <w:rsid w:val="00DA6DAF"/>
    <w:rsid w:val="00DA7010"/>
    <w:rsid w:val="00DA771C"/>
    <w:rsid w:val="00DA7D62"/>
    <w:rsid w:val="00DA7E64"/>
    <w:rsid w:val="00DB05A1"/>
    <w:rsid w:val="00DB0603"/>
    <w:rsid w:val="00DB075A"/>
    <w:rsid w:val="00DB07C8"/>
    <w:rsid w:val="00DB0ABC"/>
    <w:rsid w:val="00DB1531"/>
    <w:rsid w:val="00DB169A"/>
    <w:rsid w:val="00DB17C1"/>
    <w:rsid w:val="00DB1948"/>
    <w:rsid w:val="00DB194D"/>
    <w:rsid w:val="00DB1AB4"/>
    <w:rsid w:val="00DB2024"/>
    <w:rsid w:val="00DB224B"/>
    <w:rsid w:val="00DB23D4"/>
    <w:rsid w:val="00DB2409"/>
    <w:rsid w:val="00DB2411"/>
    <w:rsid w:val="00DB2586"/>
    <w:rsid w:val="00DB2639"/>
    <w:rsid w:val="00DB2AC3"/>
    <w:rsid w:val="00DB3697"/>
    <w:rsid w:val="00DB415C"/>
    <w:rsid w:val="00DB4266"/>
    <w:rsid w:val="00DB4B08"/>
    <w:rsid w:val="00DB5996"/>
    <w:rsid w:val="00DB5A6F"/>
    <w:rsid w:val="00DB5A78"/>
    <w:rsid w:val="00DB5EDE"/>
    <w:rsid w:val="00DB5F9B"/>
    <w:rsid w:val="00DB7739"/>
    <w:rsid w:val="00DB798D"/>
    <w:rsid w:val="00DC0278"/>
    <w:rsid w:val="00DC1755"/>
    <w:rsid w:val="00DC1F7F"/>
    <w:rsid w:val="00DC24EA"/>
    <w:rsid w:val="00DC2C27"/>
    <w:rsid w:val="00DC3085"/>
    <w:rsid w:val="00DC3648"/>
    <w:rsid w:val="00DC3BC2"/>
    <w:rsid w:val="00DC3E21"/>
    <w:rsid w:val="00DC4011"/>
    <w:rsid w:val="00DC419D"/>
    <w:rsid w:val="00DC4B1C"/>
    <w:rsid w:val="00DC4F4F"/>
    <w:rsid w:val="00DC4FDA"/>
    <w:rsid w:val="00DC58E6"/>
    <w:rsid w:val="00DC5AC2"/>
    <w:rsid w:val="00DC625C"/>
    <w:rsid w:val="00DC6563"/>
    <w:rsid w:val="00DC6C3D"/>
    <w:rsid w:val="00DC6F37"/>
    <w:rsid w:val="00DC76BD"/>
    <w:rsid w:val="00DC7997"/>
    <w:rsid w:val="00DC7D78"/>
    <w:rsid w:val="00DC7EC4"/>
    <w:rsid w:val="00DC7EF2"/>
    <w:rsid w:val="00DD02AF"/>
    <w:rsid w:val="00DD0EE5"/>
    <w:rsid w:val="00DD1038"/>
    <w:rsid w:val="00DD103E"/>
    <w:rsid w:val="00DD1403"/>
    <w:rsid w:val="00DD141B"/>
    <w:rsid w:val="00DD1A9F"/>
    <w:rsid w:val="00DD1B97"/>
    <w:rsid w:val="00DD1C51"/>
    <w:rsid w:val="00DD1F62"/>
    <w:rsid w:val="00DD21F0"/>
    <w:rsid w:val="00DD220D"/>
    <w:rsid w:val="00DD2A00"/>
    <w:rsid w:val="00DD2F71"/>
    <w:rsid w:val="00DD3557"/>
    <w:rsid w:val="00DD3D36"/>
    <w:rsid w:val="00DD40CF"/>
    <w:rsid w:val="00DD4708"/>
    <w:rsid w:val="00DD4C67"/>
    <w:rsid w:val="00DD5615"/>
    <w:rsid w:val="00DD5D79"/>
    <w:rsid w:val="00DD609C"/>
    <w:rsid w:val="00DD616F"/>
    <w:rsid w:val="00DD651B"/>
    <w:rsid w:val="00DD66A1"/>
    <w:rsid w:val="00DD69AC"/>
    <w:rsid w:val="00DE0560"/>
    <w:rsid w:val="00DE072D"/>
    <w:rsid w:val="00DE083A"/>
    <w:rsid w:val="00DE0B71"/>
    <w:rsid w:val="00DE0D32"/>
    <w:rsid w:val="00DE11B9"/>
    <w:rsid w:val="00DE167B"/>
    <w:rsid w:val="00DE1A0D"/>
    <w:rsid w:val="00DE1B45"/>
    <w:rsid w:val="00DE1D2F"/>
    <w:rsid w:val="00DE1E7F"/>
    <w:rsid w:val="00DE1EA6"/>
    <w:rsid w:val="00DE305C"/>
    <w:rsid w:val="00DE351A"/>
    <w:rsid w:val="00DE38D8"/>
    <w:rsid w:val="00DE3ECB"/>
    <w:rsid w:val="00DE3FB4"/>
    <w:rsid w:val="00DE41D5"/>
    <w:rsid w:val="00DE490F"/>
    <w:rsid w:val="00DE49CF"/>
    <w:rsid w:val="00DE4DB0"/>
    <w:rsid w:val="00DE4F6A"/>
    <w:rsid w:val="00DE5020"/>
    <w:rsid w:val="00DE54B5"/>
    <w:rsid w:val="00DE5933"/>
    <w:rsid w:val="00DE5A9B"/>
    <w:rsid w:val="00DE6B58"/>
    <w:rsid w:val="00DE6BB4"/>
    <w:rsid w:val="00DE7DAB"/>
    <w:rsid w:val="00DE7F1A"/>
    <w:rsid w:val="00DF00A2"/>
    <w:rsid w:val="00DF0D37"/>
    <w:rsid w:val="00DF1598"/>
    <w:rsid w:val="00DF1E33"/>
    <w:rsid w:val="00DF1F21"/>
    <w:rsid w:val="00DF1FE9"/>
    <w:rsid w:val="00DF2114"/>
    <w:rsid w:val="00DF2C71"/>
    <w:rsid w:val="00DF2DB7"/>
    <w:rsid w:val="00DF2F7D"/>
    <w:rsid w:val="00DF3102"/>
    <w:rsid w:val="00DF3397"/>
    <w:rsid w:val="00DF3434"/>
    <w:rsid w:val="00DF384B"/>
    <w:rsid w:val="00DF491E"/>
    <w:rsid w:val="00DF498E"/>
    <w:rsid w:val="00DF5083"/>
    <w:rsid w:val="00DF56B6"/>
    <w:rsid w:val="00DF57A8"/>
    <w:rsid w:val="00DF5F73"/>
    <w:rsid w:val="00DF6145"/>
    <w:rsid w:val="00DF61E9"/>
    <w:rsid w:val="00DF6A8C"/>
    <w:rsid w:val="00DF6C3F"/>
    <w:rsid w:val="00DF6D5E"/>
    <w:rsid w:val="00DF6DDE"/>
    <w:rsid w:val="00DF6FA3"/>
    <w:rsid w:val="00DF6FE7"/>
    <w:rsid w:val="00DF78B0"/>
    <w:rsid w:val="00DF7BEB"/>
    <w:rsid w:val="00DF7EDA"/>
    <w:rsid w:val="00DF7F2A"/>
    <w:rsid w:val="00E0007A"/>
    <w:rsid w:val="00E01009"/>
    <w:rsid w:val="00E0113B"/>
    <w:rsid w:val="00E01E9E"/>
    <w:rsid w:val="00E021F7"/>
    <w:rsid w:val="00E0227F"/>
    <w:rsid w:val="00E02515"/>
    <w:rsid w:val="00E0299F"/>
    <w:rsid w:val="00E02BF4"/>
    <w:rsid w:val="00E02C58"/>
    <w:rsid w:val="00E03292"/>
    <w:rsid w:val="00E03968"/>
    <w:rsid w:val="00E03AC6"/>
    <w:rsid w:val="00E03D76"/>
    <w:rsid w:val="00E041BC"/>
    <w:rsid w:val="00E04AF0"/>
    <w:rsid w:val="00E0506E"/>
    <w:rsid w:val="00E0537F"/>
    <w:rsid w:val="00E05A17"/>
    <w:rsid w:val="00E05D22"/>
    <w:rsid w:val="00E05E67"/>
    <w:rsid w:val="00E0654A"/>
    <w:rsid w:val="00E06FDF"/>
    <w:rsid w:val="00E07521"/>
    <w:rsid w:val="00E07C1C"/>
    <w:rsid w:val="00E07DC6"/>
    <w:rsid w:val="00E07ECE"/>
    <w:rsid w:val="00E10DF6"/>
    <w:rsid w:val="00E1100A"/>
    <w:rsid w:val="00E1100F"/>
    <w:rsid w:val="00E110D5"/>
    <w:rsid w:val="00E1162B"/>
    <w:rsid w:val="00E11DA8"/>
    <w:rsid w:val="00E11DE0"/>
    <w:rsid w:val="00E1218C"/>
    <w:rsid w:val="00E122F9"/>
    <w:rsid w:val="00E124D2"/>
    <w:rsid w:val="00E12A32"/>
    <w:rsid w:val="00E12DBE"/>
    <w:rsid w:val="00E12DE5"/>
    <w:rsid w:val="00E12FA9"/>
    <w:rsid w:val="00E13325"/>
    <w:rsid w:val="00E1358F"/>
    <w:rsid w:val="00E139D1"/>
    <w:rsid w:val="00E13EB8"/>
    <w:rsid w:val="00E13EF8"/>
    <w:rsid w:val="00E14D95"/>
    <w:rsid w:val="00E153B0"/>
    <w:rsid w:val="00E1580B"/>
    <w:rsid w:val="00E158FD"/>
    <w:rsid w:val="00E15C83"/>
    <w:rsid w:val="00E15FD3"/>
    <w:rsid w:val="00E1653F"/>
    <w:rsid w:val="00E1691D"/>
    <w:rsid w:val="00E16985"/>
    <w:rsid w:val="00E16A62"/>
    <w:rsid w:val="00E16C9C"/>
    <w:rsid w:val="00E1756A"/>
    <w:rsid w:val="00E17874"/>
    <w:rsid w:val="00E20488"/>
    <w:rsid w:val="00E20D4F"/>
    <w:rsid w:val="00E2103B"/>
    <w:rsid w:val="00E21495"/>
    <w:rsid w:val="00E2173C"/>
    <w:rsid w:val="00E2227F"/>
    <w:rsid w:val="00E223DA"/>
    <w:rsid w:val="00E22454"/>
    <w:rsid w:val="00E22A71"/>
    <w:rsid w:val="00E22CB0"/>
    <w:rsid w:val="00E2328B"/>
    <w:rsid w:val="00E23B0C"/>
    <w:rsid w:val="00E23BA7"/>
    <w:rsid w:val="00E24EA9"/>
    <w:rsid w:val="00E2514B"/>
    <w:rsid w:val="00E25563"/>
    <w:rsid w:val="00E25B71"/>
    <w:rsid w:val="00E25EC4"/>
    <w:rsid w:val="00E25FC9"/>
    <w:rsid w:val="00E266D5"/>
    <w:rsid w:val="00E268D6"/>
    <w:rsid w:val="00E27408"/>
    <w:rsid w:val="00E27793"/>
    <w:rsid w:val="00E27A0B"/>
    <w:rsid w:val="00E27F47"/>
    <w:rsid w:val="00E305C6"/>
    <w:rsid w:val="00E3068B"/>
    <w:rsid w:val="00E3090B"/>
    <w:rsid w:val="00E30CBC"/>
    <w:rsid w:val="00E3152D"/>
    <w:rsid w:val="00E31539"/>
    <w:rsid w:val="00E319FA"/>
    <w:rsid w:val="00E327BB"/>
    <w:rsid w:val="00E32E96"/>
    <w:rsid w:val="00E33082"/>
    <w:rsid w:val="00E333A8"/>
    <w:rsid w:val="00E3378D"/>
    <w:rsid w:val="00E34878"/>
    <w:rsid w:val="00E34C5F"/>
    <w:rsid w:val="00E350E7"/>
    <w:rsid w:val="00E35147"/>
    <w:rsid w:val="00E35332"/>
    <w:rsid w:val="00E353E0"/>
    <w:rsid w:val="00E35736"/>
    <w:rsid w:val="00E35E5C"/>
    <w:rsid w:val="00E37663"/>
    <w:rsid w:val="00E3788C"/>
    <w:rsid w:val="00E37E48"/>
    <w:rsid w:val="00E40237"/>
    <w:rsid w:val="00E403F5"/>
    <w:rsid w:val="00E40A01"/>
    <w:rsid w:val="00E40BE2"/>
    <w:rsid w:val="00E40E5E"/>
    <w:rsid w:val="00E40F96"/>
    <w:rsid w:val="00E41222"/>
    <w:rsid w:val="00E41CF7"/>
    <w:rsid w:val="00E41D0C"/>
    <w:rsid w:val="00E41F20"/>
    <w:rsid w:val="00E42438"/>
    <w:rsid w:val="00E42460"/>
    <w:rsid w:val="00E42F5C"/>
    <w:rsid w:val="00E430B0"/>
    <w:rsid w:val="00E433A0"/>
    <w:rsid w:val="00E43DA4"/>
    <w:rsid w:val="00E4451D"/>
    <w:rsid w:val="00E44F6A"/>
    <w:rsid w:val="00E454A7"/>
    <w:rsid w:val="00E45533"/>
    <w:rsid w:val="00E45B74"/>
    <w:rsid w:val="00E461A7"/>
    <w:rsid w:val="00E467F4"/>
    <w:rsid w:val="00E46877"/>
    <w:rsid w:val="00E46C14"/>
    <w:rsid w:val="00E46EFA"/>
    <w:rsid w:val="00E4730C"/>
    <w:rsid w:val="00E47654"/>
    <w:rsid w:val="00E47822"/>
    <w:rsid w:val="00E47A9E"/>
    <w:rsid w:val="00E47DD0"/>
    <w:rsid w:val="00E47EA3"/>
    <w:rsid w:val="00E50AEB"/>
    <w:rsid w:val="00E50B13"/>
    <w:rsid w:val="00E50FBA"/>
    <w:rsid w:val="00E51667"/>
    <w:rsid w:val="00E527DE"/>
    <w:rsid w:val="00E52912"/>
    <w:rsid w:val="00E52A75"/>
    <w:rsid w:val="00E52C84"/>
    <w:rsid w:val="00E5303D"/>
    <w:rsid w:val="00E532EE"/>
    <w:rsid w:val="00E5382B"/>
    <w:rsid w:val="00E53C88"/>
    <w:rsid w:val="00E5443B"/>
    <w:rsid w:val="00E54B2A"/>
    <w:rsid w:val="00E54D52"/>
    <w:rsid w:val="00E55709"/>
    <w:rsid w:val="00E5603E"/>
    <w:rsid w:val="00E560CD"/>
    <w:rsid w:val="00E561EF"/>
    <w:rsid w:val="00E5664A"/>
    <w:rsid w:val="00E56BE3"/>
    <w:rsid w:val="00E56E31"/>
    <w:rsid w:val="00E570AC"/>
    <w:rsid w:val="00E5720F"/>
    <w:rsid w:val="00E57287"/>
    <w:rsid w:val="00E574A1"/>
    <w:rsid w:val="00E57608"/>
    <w:rsid w:val="00E577B2"/>
    <w:rsid w:val="00E60C54"/>
    <w:rsid w:val="00E60EEE"/>
    <w:rsid w:val="00E61330"/>
    <w:rsid w:val="00E613D5"/>
    <w:rsid w:val="00E61854"/>
    <w:rsid w:val="00E61AE0"/>
    <w:rsid w:val="00E62A57"/>
    <w:rsid w:val="00E632CB"/>
    <w:rsid w:val="00E63452"/>
    <w:rsid w:val="00E6364F"/>
    <w:rsid w:val="00E63876"/>
    <w:rsid w:val="00E63B8B"/>
    <w:rsid w:val="00E63C0D"/>
    <w:rsid w:val="00E63D19"/>
    <w:rsid w:val="00E64C92"/>
    <w:rsid w:val="00E64EF1"/>
    <w:rsid w:val="00E65180"/>
    <w:rsid w:val="00E65675"/>
    <w:rsid w:val="00E65917"/>
    <w:rsid w:val="00E65A7B"/>
    <w:rsid w:val="00E65CCC"/>
    <w:rsid w:val="00E65F13"/>
    <w:rsid w:val="00E665A5"/>
    <w:rsid w:val="00E66721"/>
    <w:rsid w:val="00E668B2"/>
    <w:rsid w:val="00E66A11"/>
    <w:rsid w:val="00E66B6E"/>
    <w:rsid w:val="00E66C6F"/>
    <w:rsid w:val="00E66F01"/>
    <w:rsid w:val="00E66F64"/>
    <w:rsid w:val="00E674CF"/>
    <w:rsid w:val="00E67DF3"/>
    <w:rsid w:val="00E70298"/>
    <w:rsid w:val="00E7040D"/>
    <w:rsid w:val="00E707C9"/>
    <w:rsid w:val="00E70B14"/>
    <w:rsid w:val="00E70E8D"/>
    <w:rsid w:val="00E71E7D"/>
    <w:rsid w:val="00E71EDB"/>
    <w:rsid w:val="00E71F43"/>
    <w:rsid w:val="00E7267D"/>
    <w:rsid w:val="00E729D0"/>
    <w:rsid w:val="00E729F1"/>
    <w:rsid w:val="00E72C48"/>
    <w:rsid w:val="00E72C81"/>
    <w:rsid w:val="00E72D43"/>
    <w:rsid w:val="00E73C02"/>
    <w:rsid w:val="00E74044"/>
    <w:rsid w:val="00E74247"/>
    <w:rsid w:val="00E74BC4"/>
    <w:rsid w:val="00E754AC"/>
    <w:rsid w:val="00E756A1"/>
    <w:rsid w:val="00E75AC9"/>
    <w:rsid w:val="00E75E2C"/>
    <w:rsid w:val="00E76516"/>
    <w:rsid w:val="00E76781"/>
    <w:rsid w:val="00E7688A"/>
    <w:rsid w:val="00E769D1"/>
    <w:rsid w:val="00E773CE"/>
    <w:rsid w:val="00E7762D"/>
    <w:rsid w:val="00E77BA4"/>
    <w:rsid w:val="00E77D8C"/>
    <w:rsid w:val="00E80166"/>
    <w:rsid w:val="00E80297"/>
    <w:rsid w:val="00E8030D"/>
    <w:rsid w:val="00E803BB"/>
    <w:rsid w:val="00E80AEE"/>
    <w:rsid w:val="00E8126A"/>
    <w:rsid w:val="00E81459"/>
    <w:rsid w:val="00E81A5B"/>
    <w:rsid w:val="00E81B2B"/>
    <w:rsid w:val="00E8221B"/>
    <w:rsid w:val="00E82319"/>
    <w:rsid w:val="00E825A4"/>
    <w:rsid w:val="00E829AE"/>
    <w:rsid w:val="00E832DE"/>
    <w:rsid w:val="00E834F7"/>
    <w:rsid w:val="00E83930"/>
    <w:rsid w:val="00E83B17"/>
    <w:rsid w:val="00E83B94"/>
    <w:rsid w:val="00E83C3E"/>
    <w:rsid w:val="00E843EC"/>
    <w:rsid w:val="00E8445B"/>
    <w:rsid w:val="00E84C5C"/>
    <w:rsid w:val="00E84F3A"/>
    <w:rsid w:val="00E853D9"/>
    <w:rsid w:val="00E85D6D"/>
    <w:rsid w:val="00E86902"/>
    <w:rsid w:val="00E86DEA"/>
    <w:rsid w:val="00E87431"/>
    <w:rsid w:val="00E87A4D"/>
    <w:rsid w:val="00E908FA"/>
    <w:rsid w:val="00E9091E"/>
    <w:rsid w:val="00E909E5"/>
    <w:rsid w:val="00E911F8"/>
    <w:rsid w:val="00E915B3"/>
    <w:rsid w:val="00E91FFD"/>
    <w:rsid w:val="00E920CF"/>
    <w:rsid w:val="00E920F6"/>
    <w:rsid w:val="00E927C9"/>
    <w:rsid w:val="00E928C0"/>
    <w:rsid w:val="00E93226"/>
    <w:rsid w:val="00E9333A"/>
    <w:rsid w:val="00E93344"/>
    <w:rsid w:val="00E937DE"/>
    <w:rsid w:val="00E93E4E"/>
    <w:rsid w:val="00E944B0"/>
    <w:rsid w:val="00E94CAC"/>
    <w:rsid w:val="00E94D9B"/>
    <w:rsid w:val="00E94E86"/>
    <w:rsid w:val="00E94F31"/>
    <w:rsid w:val="00E94FE1"/>
    <w:rsid w:val="00E9535F"/>
    <w:rsid w:val="00E95D75"/>
    <w:rsid w:val="00E95FD3"/>
    <w:rsid w:val="00E9618A"/>
    <w:rsid w:val="00E9643D"/>
    <w:rsid w:val="00E96BAA"/>
    <w:rsid w:val="00E96E78"/>
    <w:rsid w:val="00E972A9"/>
    <w:rsid w:val="00E97CF5"/>
    <w:rsid w:val="00EA04A4"/>
    <w:rsid w:val="00EA070B"/>
    <w:rsid w:val="00EA0C0B"/>
    <w:rsid w:val="00EA1F56"/>
    <w:rsid w:val="00EA2067"/>
    <w:rsid w:val="00EA293B"/>
    <w:rsid w:val="00EA2978"/>
    <w:rsid w:val="00EA2E4A"/>
    <w:rsid w:val="00EA2ED5"/>
    <w:rsid w:val="00EA34FE"/>
    <w:rsid w:val="00EA36A2"/>
    <w:rsid w:val="00EA3C8A"/>
    <w:rsid w:val="00EA3D14"/>
    <w:rsid w:val="00EA4E7C"/>
    <w:rsid w:val="00EA555A"/>
    <w:rsid w:val="00EA55FB"/>
    <w:rsid w:val="00EA5DA1"/>
    <w:rsid w:val="00EA5E46"/>
    <w:rsid w:val="00EA6132"/>
    <w:rsid w:val="00EA63EB"/>
    <w:rsid w:val="00EA6725"/>
    <w:rsid w:val="00EA69DA"/>
    <w:rsid w:val="00EA723A"/>
    <w:rsid w:val="00EA7345"/>
    <w:rsid w:val="00EA73F5"/>
    <w:rsid w:val="00EB00F8"/>
    <w:rsid w:val="00EB0204"/>
    <w:rsid w:val="00EB070C"/>
    <w:rsid w:val="00EB17A8"/>
    <w:rsid w:val="00EB190E"/>
    <w:rsid w:val="00EB1B12"/>
    <w:rsid w:val="00EB23A6"/>
    <w:rsid w:val="00EB2581"/>
    <w:rsid w:val="00EB26F3"/>
    <w:rsid w:val="00EB271B"/>
    <w:rsid w:val="00EB3439"/>
    <w:rsid w:val="00EB3A7B"/>
    <w:rsid w:val="00EB493F"/>
    <w:rsid w:val="00EB4BA8"/>
    <w:rsid w:val="00EB4D2F"/>
    <w:rsid w:val="00EB6004"/>
    <w:rsid w:val="00EB636A"/>
    <w:rsid w:val="00EB6E2E"/>
    <w:rsid w:val="00EB70E6"/>
    <w:rsid w:val="00EB74C4"/>
    <w:rsid w:val="00EB7968"/>
    <w:rsid w:val="00EB7C70"/>
    <w:rsid w:val="00EB7C92"/>
    <w:rsid w:val="00EB7DB4"/>
    <w:rsid w:val="00EC00CD"/>
    <w:rsid w:val="00EC06B3"/>
    <w:rsid w:val="00EC18FB"/>
    <w:rsid w:val="00EC3190"/>
    <w:rsid w:val="00EC33B2"/>
    <w:rsid w:val="00EC3B63"/>
    <w:rsid w:val="00EC3CFA"/>
    <w:rsid w:val="00EC4993"/>
    <w:rsid w:val="00EC4AEA"/>
    <w:rsid w:val="00EC51ED"/>
    <w:rsid w:val="00EC53D0"/>
    <w:rsid w:val="00EC58E1"/>
    <w:rsid w:val="00EC592A"/>
    <w:rsid w:val="00EC59B4"/>
    <w:rsid w:val="00EC6EE4"/>
    <w:rsid w:val="00EC707A"/>
    <w:rsid w:val="00EC71FD"/>
    <w:rsid w:val="00EC78AA"/>
    <w:rsid w:val="00EC79AF"/>
    <w:rsid w:val="00EC7CAE"/>
    <w:rsid w:val="00ED006F"/>
    <w:rsid w:val="00ED010C"/>
    <w:rsid w:val="00ED0D13"/>
    <w:rsid w:val="00ED0F39"/>
    <w:rsid w:val="00ED1201"/>
    <w:rsid w:val="00ED1491"/>
    <w:rsid w:val="00ED14FB"/>
    <w:rsid w:val="00ED1B90"/>
    <w:rsid w:val="00ED24B8"/>
    <w:rsid w:val="00ED2570"/>
    <w:rsid w:val="00ED2580"/>
    <w:rsid w:val="00ED259B"/>
    <w:rsid w:val="00ED2715"/>
    <w:rsid w:val="00ED29A1"/>
    <w:rsid w:val="00ED2AA6"/>
    <w:rsid w:val="00ED2CD1"/>
    <w:rsid w:val="00ED2F22"/>
    <w:rsid w:val="00ED3058"/>
    <w:rsid w:val="00ED3268"/>
    <w:rsid w:val="00ED3BA5"/>
    <w:rsid w:val="00ED4435"/>
    <w:rsid w:val="00ED471C"/>
    <w:rsid w:val="00ED4E7E"/>
    <w:rsid w:val="00ED54C6"/>
    <w:rsid w:val="00ED6121"/>
    <w:rsid w:val="00ED6153"/>
    <w:rsid w:val="00ED6871"/>
    <w:rsid w:val="00ED6C06"/>
    <w:rsid w:val="00ED7046"/>
    <w:rsid w:val="00ED72A6"/>
    <w:rsid w:val="00EE040D"/>
    <w:rsid w:val="00EE107F"/>
    <w:rsid w:val="00EE119A"/>
    <w:rsid w:val="00EE15BE"/>
    <w:rsid w:val="00EE185B"/>
    <w:rsid w:val="00EE1BC5"/>
    <w:rsid w:val="00EE21B0"/>
    <w:rsid w:val="00EE255F"/>
    <w:rsid w:val="00EE2C69"/>
    <w:rsid w:val="00EE3968"/>
    <w:rsid w:val="00EE4075"/>
    <w:rsid w:val="00EE414F"/>
    <w:rsid w:val="00EE4BC0"/>
    <w:rsid w:val="00EE4FAE"/>
    <w:rsid w:val="00EE52B1"/>
    <w:rsid w:val="00EE563C"/>
    <w:rsid w:val="00EE57DE"/>
    <w:rsid w:val="00EE5D8C"/>
    <w:rsid w:val="00EE5DB7"/>
    <w:rsid w:val="00EE61F5"/>
    <w:rsid w:val="00EE62C0"/>
    <w:rsid w:val="00EE676A"/>
    <w:rsid w:val="00EE6CF5"/>
    <w:rsid w:val="00EE7E22"/>
    <w:rsid w:val="00EE7FA0"/>
    <w:rsid w:val="00EF01EA"/>
    <w:rsid w:val="00EF07EA"/>
    <w:rsid w:val="00EF0D81"/>
    <w:rsid w:val="00EF0DDE"/>
    <w:rsid w:val="00EF0EEC"/>
    <w:rsid w:val="00EF124D"/>
    <w:rsid w:val="00EF1992"/>
    <w:rsid w:val="00EF2339"/>
    <w:rsid w:val="00EF28D6"/>
    <w:rsid w:val="00EF291C"/>
    <w:rsid w:val="00EF29C4"/>
    <w:rsid w:val="00EF2C8B"/>
    <w:rsid w:val="00EF30D4"/>
    <w:rsid w:val="00EF3562"/>
    <w:rsid w:val="00EF36A7"/>
    <w:rsid w:val="00EF39FB"/>
    <w:rsid w:val="00EF49B5"/>
    <w:rsid w:val="00EF49FE"/>
    <w:rsid w:val="00EF4C54"/>
    <w:rsid w:val="00EF4E05"/>
    <w:rsid w:val="00EF51FB"/>
    <w:rsid w:val="00EF55E8"/>
    <w:rsid w:val="00EF5C78"/>
    <w:rsid w:val="00EF5E5F"/>
    <w:rsid w:val="00EF61DB"/>
    <w:rsid w:val="00EF6312"/>
    <w:rsid w:val="00EF650E"/>
    <w:rsid w:val="00EF68EE"/>
    <w:rsid w:val="00EF6C98"/>
    <w:rsid w:val="00EF6FCD"/>
    <w:rsid w:val="00EF724D"/>
    <w:rsid w:val="00EF73AF"/>
    <w:rsid w:val="00EF7AB9"/>
    <w:rsid w:val="00F00033"/>
    <w:rsid w:val="00F00794"/>
    <w:rsid w:val="00F00B97"/>
    <w:rsid w:val="00F00E2E"/>
    <w:rsid w:val="00F012AD"/>
    <w:rsid w:val="00F014C5"/>
    <w:rsid w:val="00F01634"/>
    <w:rsid w:val="00F018DD"/>
    <w:rsid w:val="00F01A27"/>
    <w:rsid w:val="00F01A74"/>
    <w:rsid w:val="00F01B51"/>
    <w:rsid w:val="00F02001"/>
    <w:rsid w:val="00F025CD"/>
    <w:rsid w:val="00F025E4"/>
    <w:rsid w:val="00F02931"/>
    <w:rsid w:val="00F03CCB"/>
    <w:rsid w:val="00F04952"/>
    <w:rsid w:val="00F04A3F"/>
    <w:rsid w:val="00F04C01"/>
    <w:rsid w:val="00F04D1F"/>
    <w:rsid w:val="00F053AC"/>
    <w:rsid w:val="00F05705"/>
    <w:rsid w:val="00F05B35"/>
    <w:rsid w:val="00F05D91"/>
    <w:rsid w:val="00F0692A"/>
    <w:rsid w:val="00F06B86"/>
    <w:rsid w:val="00F06DA1"/>
    <w:rsid w:val="00F06F9C"/>
    <w:rsid w:val="00F1010E"/>
    <w:rsid w:val="00F10154"/>
    <w:rsid w:val="00F10325"/>
    <w:rsid w:val="00F10792"/>
    <w:rsid w:val="00F10D53"/>
    <w:rsid w:val="00F10E0B"/>
    <w:rsid w:val="00F10FD3"/>
    <w:rsid w:val="00F1141A"/>
    <w:rsid w:val="00F116E0"/>
    <w:rsid w:val="00F11C39"/>
    <w:rsid w:val="00F11C9A"/>
    <w:rsid w:val="00F11F35"/>
    <w:rsid w:val="00F1245B"/>
    <w:rsid w:val="00F12D25"/>
    <w:rsid w:val="00F1333C"/>
    <w:rsid w:val="00F1358B"/>
    <w:rsid w:val="00F13EB6"/>
    <w:rsid w:val="00F14026"/>
    <w:rsid w:val="00F14368"/>
    <w:rsid w:val="00F150D7"/>
    <w:rsid w:val="00F15375"/>
    <w:rsid w:val="00F155A8"/>
    <w:rsid w:val="00F1560C"/>
    <w:rsid w:val="00F1596D"/>
    <w:rsid w:val="00F15A69"/>
    <w:rsid w:val="00F15F56"/>
    <w:rsid w:val="00F1652C"/>
    <w:rsid w:val="00F168B4"/>
    <w:rsid w:val="00F201A4"/>
    <w:rsid w:val="00F20215"/>
    <w:rsid w:val="00F2070B"/>
    <w:rsid w:val="00F210BF"/>
    <w:rsid w:val="00F211D8"/>
    <w:rsid w:val="00F2147C"/>
    <w:rsid w:val="00F21661"/>
    <w:rsid w:val="00F217C1"/>
    <w:rsid w:val="00F21BE4"/>
    <w:rsid w:val="00F226FE"/>
    <w:rsid w:val="00F228B7"/>
    <w:rsid w:val="00F231DD"/>
    <w:rsid w:val="00F232EE"/>
    <w:rsid w:val="00F2343E"/>
    <w:rsid w:val="00F2362E"/>
    <w:rsid w:val="00F23B86"/>
    <w:rsid w:val="00F23CC7"/>
    <w:rsid w:val="00F23EFA"/>
    <w:rsid w:val="00F24A59"/>
    <w:rsid w:val="00F24D71"/>
    <w:rsid w:val="00F253A9"/>
    <w:rsid w:val="00F25952"/>
    <w:rsid w:val="00F25CE6"/>
    <w:rsid w:val="00F26484"/>
    <w:rsid w:val="00F265C1"/>
    <w:rsid w:val="00F27401"/>
    <w:rsid w:val="00F279E0"/>
    <w:rsid w:val="00F279E6"/>
    <w:rsid w:val="00F27DC9"/>
    <w:rsid w:val="00F30609"/>
    <w:rsid w:val="00F307AA"/>
    <w:rsid w:val="00F30B3B"/>
    <w:rsid w:val="00F30C02"/>
    <w:rsid w:val="00F31458"/>
    <w:rsid w:val="00F318A7"/>
    <w:rsid w:val="00F31901"/>
    <w:rsid w:val="00F32855"/>
    <w:rsid w:val="00F32A23"/>
    <w:rsid w:val="00F33336"/>
    <w:rsid w:val="00F33539"/>
    <w:rsid w:val="00F33CB8"/>
    <w:rsid w:val="00F3424F"/>
    <w:rsid w:val="00F342EA"/>
    <w:rsid w:val="00F34320"/>
    <w:rsid w:val="00F34694"/>
    <w:rsid w:val="00F34784"/>
    <w:rsid w:val="00F34999"/>
    <w:rsid w:val="00F34B44"/>
    <w:rsid w:val="00F35A95"/>
    <w:rsid w:val="00F35DFF"/>
    <w:rsid w:val="00F35E55"/>
    <w:rsid w:val="00F36006"/>
    <w:rsid w:val="00F3678F"/>
    <w:rsid w:val="00F3688A"/>
    <w:rsid w:val="00F368CB"/>
    <w:rsid w:val="00F369A7"/>
    <w:rsid w:val="00F36F10"/>
    <w:rsid w:val="00F37777"/>
    <w:rsid w:val="00F40104"/>
    <w:rsid w:val="00F40289"/>
    <w:rsid w:val="00F40496"/>
    <w:rsid w:val="00F4076F"/>
    <w:rsid w:val="00F40B64"/>
    <w:rsid w:val="00F40D14"/>
    <w:rsid w:val="00F40D61"/>
    <w:rsid w:val="00F4103F"/>
    <w:rsid w:val="00F41405"/>
    <w:rsid w:val="00F41C8F"/>
    <w:rsid w:val="00F429DF"/>
    <w:rsid w:val="00F435E2"/>
    <w:rsid w:val="00F43670"/>
    <w:rsid w:val="00F43D1D"/>
    <w:rsid w:val="00F446F5"/>
    <w:rsid w:val="00F4498A"/>
    <w:rsid w:val="00F455B8"/>
    <w:rsid w:val="00F45757"/>
    <w:rsid w:val="00F45B9D"/>
    <w:rsid w:val="00F45D08"/>
    <w:rsid w:val="00F45D58"/>
    <w:rsid w:val="00F46187"/>
    <w:rsid w:val="00F46256"/>
    <w:rsid w:val="00F4656A"/>
    <w:rsid w:val="00F46A8F"/>
    <w:rsid w:val="00F46E94"/>
    <w:rsid w:val="00F46ECD"/>
    <w:rsid w:val="00F478C6"/>
    <w:rsid w:val="00F50205"/>
    <w:rsid w:val="00F508F3"/>
    <w:rsid w:val="00F50A49"/>
    <w:rsid w:val="00F50C7D"/>
    <w:rsid w:val="00F51A4F"/>
    <w:rsid w:val="00F52021"/>
    <w:rsid w:val="00F527C5"/>
    <w:rsid w:val="00F529F7"/>
    <w:rsid w:val="00F5310B"/>
    <w:rsid w:val="00F5324B"/>
    <w:rsid w:val="00F53AFD"/>
    <w:rsid w:val="00F54691"/>
    <w:rsid w:val="00F554E6"/>
    <w:rsid w:val="00F55668"/>
    <w:rsid w:val="00F55691"/>
    <w:rsid w:val="00F556F4"/>
    <w:rsid w:val="00F55C3D"/>
    <w:rsid w:val="00F55EA7"/>
    <w:rsid w:val="00F56483"/>
    <w:rsid w:val="00F56611"/>
    <w:rsid w:val="00F567B9"/>
    <w:rsid w:val="00F56ACE"/>
    <w:rsid w:val="00F56D98"/>
    <w:rsid w:val="00F577C8"/>
    <w:rsid w:val="00F57A72"/>
    <w:rsid w:val="00F57D6F"/>
    <w:rsid w:val="00F60F79"/>
    <w:rsid w:val="00F60F86"/>
    <w:rsid w:val="00F6127E"/>
    <w:rsid w:val="00F61396"/>
    <w:rsid w:val="00F614F4"/>
    <w:rsid w:val="00F619FB"/>
    <w:rsid w:val="00F61D02"/>
    <w:rsid w:val="00F61F57"/>
    <w:rsid w:val="00F62341"/>
    <w:rsid w:val="00F62AB1"/>
    <w:rsid w:val="00F6351F"/>
    <w:rsid w:val="00F63701"/>
    <w:rsid w:val="00F63B02"/>
    <w:rsid w:val="00F63BAC"/>
    <w:rsid w:val="00F65188"/>
    <w:rsid w:val="00F65215"/>
    <w:rsid w:val="00F659C8"/>
    <w:rsid w:val="00F65AE3"/>
    <w:rsid w:val="00F660D6"/>
    <w:rsid w:val="00F66737"/>
    <w:rsid w:val="00F677CD"/>
    <w:rsid w:val="00F67E49"/>
    <w:rsid w:val="00F67F1E"/>
    <w:rsid w:val="00F708D3"/>
    <w:rsid w:val="00F70B1A"/>
    <w:rsid w:val="00F70F7E"/>
    <w:rsid w:val="00F71613"/>
    <w:rsid w:val="00F716D3"/>
    <w:rsid w:val="00F7175D"/>
    <w:rsid w:val="00F717F1"/>
    <w:rsid w:val="00F719CD"/>
    <w:rsid w:val="00F72120"/>
    <w:rsid w:val="00F72484"/>
    <w:rsid w:val="00F72924"/>
    <w:rsid w:val="00F72CFF"/>
    <w:rsid w:val="00F738EA"/>
    <w:rsid w:val="00F745C5"/>
    <w:rsid w:val="00F74DE2"/>
    <w:rsid w:val="00F75658"/>
    <w:rsid w:val="00F75829"/>
    <w:rsid w:val="00F75ACB"/>
    <w:rsid w:val="00F760FD"/>
    <w:rsid w:val="00F7638B"/>
    <w:rsid w:val="00F764D9"/>
    <w:rsid w:val="00F76B27"/>
    <w:rsid w:val="00F778A0"/>
    <w:rsid w:val="00F77AB3"/>
    <w:rsid w:val="00F77C12"/>
    <w:rsid w:val="00F77D4F"/>
    <w:rsid w:val="00F77EC9"/>
    <w:rsid w:val="00F80025"/>
    <w:rsid w:val="00F800E7"/>
    <w:rsid w:val="00F802B0"/>
    <w:rsid w:val="00F80364"/>
    <w:rsid w:val="00F80A54"/>
    <w:rsid w:val="00F80ADB"/>
    <w:rsid w:val="00F80AEC"/>
    <w:rsid w:val="00F8122B"/>
    <w:rsid w:val="00F8125D"/>
    <w:rsid w:val="00F81281"/>
    <w:rsid w:val="00F816AE"/>
    <w:rsid w:val="00F818EF"/>
    <w:rsid w:val="00F81BD1"/>
    <w:rsid w:val="00F81DDF"/>
    <w:rsid w:val="00F81ECF"/>
    <w:rsid w:val="00F82304"/>
    <w:rsid w:val="00F82EC5"/>
    <w:rsid w:val="00F8330D"/>
    <w:rsid w:val="00F83356"/>
    <w:rsid w:val="00F835EF"/>
    <w:rsid w:val="00F83772"/>
    <w:rsid w:val="00F83862"/>
    <w:rsid w:val="00F84464"/>
    <w:rsid w:val="00F851B5"/>
    <w:rsid w:val="00F851C9"/>
    <w:rsid w:val="00F852BE"/>
    <w:rsid w:val="00F86157"/>
    <w:rsid w:val="00F87350"/>
    <w:rsid w:val="00F873B4"/>
    <w:rsid w:val="00F87542"/>
    <w:rsid w:val="00F87701"/>
    <w:rsid w:val="00F87BD7"/>
    <w:rsid w:val="00F9021C"/>
    <w:rsid w:val="00F90856"/>
    <w:rsid w:val="00F912A1"/>
    <w:rsid w:val="00F91578"/>
    <w:rsid w:val="00F91637"/>
    <w:rsid w:val="00F91655"/>
    <w:rsid w:val="00F9171C"/>
    <w:rsid w:val="00F91816"/>
    <w:rsid w:val="00F92C63"/>
    <w:rsid w:val="00F92FDE"/>
    <w:rsid w:val="00F931F6"/>
    <w:rsid w:val="00F939FF"/>
    <w:rsid w:val="00F93C94"/>
    <w:rsid w:val="00F93D36"/>
    <w:rsid w:val="00F93F81"/>
    <w:rsid w:val="00F94137"/>
    <w:rsid w:val="00F94419"/>
    <w:rsid w:val="00F946B9"/>
    <w:rsid w:val="00F94942"/>
    <w:rsid w:val="00F95A7E"/>
    <w:rsid w:val="00F95EA4"/>
    <w:rsid w:val="00F96111"/>
    <w:rsid w:val="00F963C9"/>
    <w:rsid w:val="00F96F5E"/>
    <w:rsid w:val="00F96F65"/>
    <w:rsid w:val="00F96F69"/>
    <w:rsid w:val="00F970A9"/>
    <w:rsid w:val="00F9761E"/>
    <w:rsid w:val="00F97A58"/>
    <w:rsid w:val="00F97F36"/>
    <w:rsid w:val="00FA028C"/>
    <w:rsid w:val="00FA0784"/>
    <w:rsid w:val="00FA0C67"/>
    <w:rsid w:val="00FA1100"/>
    <w:rsid w:val="00FA111F"/>
    <w:rsid w:val="00FA1231"/>
    <w:rsid w:val="00FA17D4"/>
    <w:rsid w:val="00FA1C06"/>
    <w:rsid w:val="00FA210D"/>
    <w:rsid w:val="00FA2A8F"/>
    <w:rsid w:val="00FA2F64"/>
    <w:rsid w:val="00FA3AE1"/>
    <w:rsid w:val="00FA3E1E"/>
    <w:rsid w:val="00FA4232"/>
    <w:rsid w:val="00FA50E5"/>
    <w:rsid w:val="00FA5207"/>
    <w:rsid w:val="00FA5309"/>
    <w:rsid w:val="00FA5721"/>
    <w:rsid w:val="00FA58E8"/>
    <w:rsid w:val="00FA6EE0"/>
    <w:rsid w:val="00FA7644"/>
    <w:rsid w:val="00FA76F2"/>
    <w:rsid w:val="00FA7752"/>
    <w:rsid w:val="00FA7872"/>
    <w:rsid w:val="00FB0005"/>
    <w:rsid w:val="00FB005C"/>
    <w:rsid w:val="00FB0087"/>
    <w:rsid w:val="00FB02E8"/>
    <w:rsid w:val="00FB0452"/>
    <w:rsid w:val="00FB0933"/>
    <w:rsid w:val="00FB100F"/>
    <w:rsid w:val="00FB142A"/>
    <w:rsid w:val="00FB1D11"/>
    <w:rsid w:val="00FB2303"/>
    <w:rsid w:val="00FB26D0"/>
    <w:rsid w:val="00FB2A10"/>
    <w:rsid w:val="00FB2B26"/>
    <w:rsid w:val="00FB2B30"/>
    <w:rsid w:val="00FB2B43"/>
    <w:rsid w:val="00FB2CA7"/>
    <w:rsid w:val="00FB40F2"/>
    <w:rsid w:val="00FB4102"/>
    <w:rsid w:val="00FB4380"/>
    <w:rsid w:val="00FB446E"/>
    <w:rsid w:val="00FB4584"/>
    <w:rsid w:val="00FB47D6"/>
    <w:rsid w:val="00FB50BA"/>
    <w:rsid w:val="00FB5326"/>
    <w:rsid w:val="00FB5666"/>
    <w:rsid w:val="00FB591A"/>
    <w:rsid w:val="00FB5CBA"/>
    <w:rsid w:val="00FB5CF7"/>
    <w:rsid w:val="00FB5E31"/>
    <w:rsid w:val="00FB62F1"/>
    <w:rsid w:val="00FB65E2"/>
    <w:rsid w:val="00FB6A3D"/>
    <w:rsid w:val="00FB6E84"/>
    <w:rsid w:val="00FB7013"/>
    <w:rsid w:val="00FB7505"/>
    <w:rsid w:val="00FB76BD"/>
    <w:rsid w:val="00FB7AB6"/>
    <w:rsid w:val="00FB7D94"/>
    <w:rsid w:val="00FB7F95"/>
    <w:rsid w:val="00FC05F7"/>
    <w:rsid w:val="00FC0692"/>
    <w:rsid w:val="00FC075C"/>
    <w:rsid w:val="00FC0AC0"/>
    <w:rsid w:val="00FC0C9D"/>
    <w:rsid w:val="00FC0CA5"/>
    <w:rsid w:val="00FC0DAB"/>
    <w:rsid w:val="00FC1210"/>
    <w:rsid w:val="00FC1530"/>
    <w:rsid w:val="00FC1599"/>
    <w:rsid w:val="00FC15BF"/>
    <w:rsid w:val="00FC1D66"/>
    <w:rsid w:val="00FC20E8"/>
    <w:rsid w:val="00FC2D4B"/>
    <w:rsid w:val="00FC3482"/>
    <w:rsid w:val="00FC3E25"/>
    <w:rsid w:val="00FC4260"/>
    <w:rsid w:val="00FC4BAC"/>
    <w:rsid w:val="00FC511C"/>
    <w:rsid w:val="00FC51DE"/>
    <w:rsid w:val="00FC56EF"/>
    <w:rsid w:val="00FC66A0"/>
    <w:rsid w:val="00FC71AC"/>
    <w:rsid w:val="00FC7EF5"/>
    <w:rsid w:val="00FD1BB3"/>
    <w:rsid w:val="00FD23C5"/>
    <w:rsid w:val="00FD2DAE"/>
    <w:rsid w:val="00FD2F02"/>
    <w:rsid w:val="00FD31C4"/>
    <w:rsid w:val="00FD33C3"/>
    <w:rsid w:val="00FD373D"/>
    <w:rsid w:val="00FD3F00"/>
    <w:rsid w:val="00FD3FBD"/>
    <w:rsid w:val="00FD4099"/>
    <w:rsid w:val="00FD42BD"/>
    <w:rsid w:val="00FD4BF8"/>
    <w:rsid w:val="00FD54C6"/>
    <w:rsid w:val="00FD5BDC"/>
    <w:rsid w:val="00FD5D7A"/>
    <w:rsid w:val="00FD7854"/>
    <w:rsid w:val="00FD7AFC"/>
    <w:rsid w:val="00FD7D1B"/>
    <w:rsid w:val="00FD7E52"/>
    <w:rsid w:val="00FD7E55"/>
    <w:rsid w:val="00FD7E83"/>
    <w:rsid w:val="00FE0180"/>
    <w:rsid w:val="00FE05FC"/>
    <w:rsid w:val="00FE062C"/>
    <w:rsid w:val="00FE0B67"/>
    <w:rsid w:val="00FE10EF"/>
    <w:rsid w:val="00FE1AB3"/>
    <w:rsid w:val="00FE1BD8"/>
    <w:rsid w:val="00FE1C4A"/>
    <w:rsid w:val="00FE1E29"/>
    <w:rsid w:val="00FE1F05"/>
    <w:rsid w:val="00FE20CA"/>
    <w:rsid w:val="00FE2817"/>
    <w:rsid w:val="00FE302A"/>
    <w:rsid w:val="00FE4673"/>
    <w:rsid w:val="00FE48F2"/>
    <w:rsid w:val="00FE4943"/>
    <w:rsid w:val="00FE4B2A"/>
    <w:rsid w:val="00FE531B"/>
    <w:rsid w:val="00FE548A"/>
    <w:rsid w:val="00FE5627"/>
    <w:rsid w:val="00FE56CB"/>
    <w:rsid w:val="00FE5707"/>
    <w:rsid w:val="00FE57BE"/>
    <w:rsid w:val="00FE62BE"/>
    <w:rsid w:val="00FE6469"/>
    <w:rsid w:val="00FE64FE"/>
    <w:rsid w:val="00FE6C62"/>
    <w:rsid w:val="00FE7685"/>
    <w:rsid w:val="00FE7AF9"/>
    <w:rsid w:val="00FF05F9"/>
    <w:rsid w:val="00FF07CD"/>
    <w:rsid w:val="00FF0837"/>
    <w:rsid w:val="00FF08B5"/>
    <w:rsid w:val="00FF0C01"/>
    <w:rsid w:val="00FF1CF7"/>
    <w:rsid w:val="00FF2194"/>
    <w:rsid w:val="00FF22FE"/>
    <w:rsid w:val="00FF24F9"/>
    <w:rsid w:val="00FF26C7"/>
    <w:rsid w:val="00FF2936"/>
    <w:rsid w:val="00FF2AEB"/>
    <w:rsid w:val="00FF2EEA"/>
    <w:rsid w:val="00FF330E"/>
    <w:rsid w:val="00FF35BA"/>
    <w:rsid w:val="00FF37F8"/>
    <w:rsid w:val="00FF3ADB"/>
    <w:rsid w:val="00FF40E7"/>
    <w:rsid w:val="00FF410E"/>
    <w:rsid w:val="00FF4AE2"/>
    <w:rsid w:val="00FF4F38"/>
    <w:rsid w:val="00FF53B2"/>
    <w:rsid w:val="00FF546A"/>
    <w:rsid w:val="00FF5530"/>
    <w:rsid w:val="00FF587E"/>
    <w:rsid w:val="00FF58C1"/>
    <w:rsid w:val="00FF6167"/>
    <w:rsid w:val="00FF6B0E"/>
    <w:rsid w:val="00FF6DE7"/>
    <w:rsid w:val="00FF6FD7"/>
    <w:rsid w:val="00FF769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E5F"/>
    <w:pPr>
      <w:spacing w:line="3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50691"/>
    <w:pPr>
      <w:spacing w:before="100" w:beforeAutospacing="1" w:after="100" w:afterAutospacing="1" w:line="300" w:lineRule="exact"/>
    </w:pPr>
    <w:rPr>
      <w:lang w:val="de-DE" w:eastAsia="de-DE"/>
    </w:rPr>
  </w:style>
  <w:style w:type="paragraph" w:customStyle="1" w:styleId="StyleGME-PRBodyTextVerdana10ptNoirInterligneExactem">
    <w:name w:val="Style GME-PR Body Text + Verdana 10 pt Noir Interligne : Exactem..."/>
    <w:basedOn w:val="Standard"/>
    <w:rsid w:val="00FB62F1"/>
    <w:pPr>
      <w:spacing w:line="280" w:lineRule="exact"/>
    </w:pPr>
    <w:rPr>
      <w:color w:val="000000"/>
      <w:lang w:eastAsia="de-DE"/>
    </w:rPr>
  </w:style>
  <w:style w:type="paragraph" w:customStyle="1" w:styleId="StyleVerdanaInterligneExactement14pt">
    <w:name w:val="Style Verdana Interligne : Exactement 14 pt"/>
    <w:basedOn w:val="Standard"/>
    <w:rsid w:val="00FB62F1"/>
    <w:pPr>
      <w:spacing w:line="280" w:lineRule="exact"/>
    </w:pPr>
    <w:rPr>
      <w:lang w:eastAsia="de-DE"/>
    </w:rPr>
  </w:style>
  <w:style w:type="character" w:customStyle="1" w:styleId="StyleVerdana">
    <w:name w:val="Style Verdana"/>
    <w:basedOn w:val="Absatz-Standardschriftart"/>
    <w:rsid w:val="00FB62F1"/>
    <w:rPr>
      <w:rFonts w:ascii="Verdana" w:hAnsi="Verdana"/>
      <w:lang w:val="fr-FR"/>
    </w:rPr>
  </w:style>
  <w:style w:type="paragraph" w:customStyle="1" w:styleId="StyleEn-tteNoir">
    <w:name w:val="Style En-tête + Noir"/>
    <w:basedOn w:val="Kopfzeile"/>
    <w:rsid w:val="00FB62F1"/>
    <w:rPr>
      <w:color w:val="000000"/>
    </w:rPr>
  </w:style>
  <w:style w:type="paragraph" w:styleId="Kopfzeile">
    <w:name w:val="header"/>
    <w:basedOn w:val="Standard"/>
    <w:link w:val="KopfzeileZchn"/>
    <w:rsid w:val="00FB62F1"/>
    <w:pPr>
      <w:tabs>
        <w:tab w:val="center" w:pos="4536"/>
        <w:tab w:val="right" w:pos="9072"/>
      </w:tabs>
    </w:pPr>
  </w:style>
  <w:style w:type="paragraph" w:customStyle="1" w:styleId="StyleEn-tteNoir1">
    <w:name w:val="Style En-tête + Noir1"/>
    <w:basedOn w:val="Kopfzeile"/>
    <w:rsid w:val="00FB62F1"/>
    <w:rPr>
      <w:color w:val="000000"/>
    </w:rPr>
  </w:style>
  <w:style w:type="paragraph" w:styleId="Fuzeile">
    <w:name w:val="footer"/>
    <w:aliases w:val="Footer Arial,Opel Media Information"/>
    <w:basedOn w:val="Standard"/>
    <w:link w:val="FuzeileZchn"/>
    <w:rsid w:val="006C7B27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6C7B27"/>
    <w:rPr>
      <w:color w:val="0000FF"/>
      <w:u w:val="single"/>
    </w:rPr>
  </w:style>
  <w:style w:type="character" w:styleId="Seitenzahl">
    <w:name w:val="page number"/>
    <w:basedOn w:val="Absatz-Standardschriftart"/>
    <w:rsid w:val="006C7B27"/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6C7B27"/>
    <w:rPr>
      <w:rFonts w:ascii="Arial" w:hAnsi="Arial"/>
      <w:sz w:val="13"/>
      <w:szCs w:val="24"/>
      <w:lang w:val="fr-FR" w:eastAsia="en-US" w:bidi="ar-SA"/>
    </w:rPr>
  </w:style>
  <w:style w:type="character" w:customStyle="1" w:styleId="KopfzeileZchn">
    <w:name w:val="Kopfzeile Zchn"/>
    <w:basedOn w:val="Absatz-Standardschriftart"/>
    <w:link w:val="Kopfzeile"/>
    <w:rsid w:val="006C7B27"/>
    <w:rPr>
      <w:rFonts w:ascii="Verdana" w:hAnsi="Verdana"/>
      <w:lang w:val="fr-FR" w:eastAsia="de-DE" w:bidi="ar-SA"/>
    </w:rPr>
  </w:style>
  <w:style w:type="paragraph" w:styleId="Listenabsatz">
    <w:name w:val="List Paragraph"/>
    <w:basedOn w:val="Standard"/>
    <w:uiPriority w:val="34"/>
    <w:qFormat/>
    <w:rsid w:val="00653D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6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C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E5F"/>
    <w:pPr>
      <w:spacing w:line="360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50691"/>
    <w:pPr>
      <w:spacing w:before="100" w:beforeAutospacing="1" w:after="100" w:afterAutospacing="1" w:line="300" w:lineRule="exact"/>
    </w:pPr>
    <w:rPr>
      <w:lang w:val="de-DE" w:eastAsia="de-DE"/>
    </w:rPr>
  </w:style>
  <w:style w:type="paragraph" w:customStyle="1" w:styleId="StyleGME-PRBodyTextVerdana10ptNoirInterligneExactem">
    <w:name w:val="Style GME-PR Body Text + Verdana 10 pt Noir Interligne : Exactem..."/>
    <w:basedOn w:val="Standard"/>
    <w:rsid w:val="00FB62F1"/>
    <w:pPr>
      <w:spacing w:line="280" w:lineRule="exact"/>
    </w:pPr>
    <w:rPr>
      <w:color w:val="000000"/>
      <w:lang w:eastAsia="de-DE"/>
    </w:rPr>
  </w:style>
  <w:style w:type="paragraph" w:customStyle="1" w:styleId="StyleVerdanaInterligneExactement14pt">
    <w:name w:val="Style Verdana Interligne : Exactement 14 pt"/>
    <w:basedOn w:val="Standard"/>
    <w:rsid w:val="00FB62F1"/>
    <w:pPr>
      <w:spacing w:line="280" w:lineRule="exact"/>
    </w:pPr>
    <w:rPr>
      <w:lang w:eastAsia="de-DE"/>
    </w:rPr>
  </w:style>
  <w:style w:type="character" w:customStyle="1" w:styleId="StyleVerdana">
    <w:name w:val="Style Verdana"/>
    <w:basedOn w:val="Absatz-Standardschriftart"/>
    <w:rsid w:val="00FB62F1"/>
    <w:rPr>
      <w:rFonts w:ascii="Verdana" w:hAnsi="Verdana"/>
      <w:lang w:val="fr-FR"/>
    </w:rPr>
  </w:style>
  <w:style w:type="paragraph" w:customStyle="1" w:styleId="StyleEn-tteNoir">
    <w:name w:val="Style En-tête + Noir"/>
    <w:basedOn w:val="Kopfzeile"/>
    <w:rsid w:val="00FB62F1"/>
    <w:rPr>
      <w:color w:val="000000"/>
    </w:rPr>
  </w:style>
  <w:style w:type="paragraph" w:styleId="Kopfzeile">
    <w:name w:val="header"/>
    <w:basedOn w:val="Standard"/>
    <w:link w:val="KopfzeileZchn"/>
    <w:rsid w:val="00FB62F1"/>
    <w:pPr>
      <w:tabs>
        <w:tab w:val="center" w:pos="4536"/>
        <w:tab w:val="right" w:pos="9072"/>
      </w:tabs>
    </w:pPr>
  </w:style>
  <w:style w:type="paragraph" w:customStyle="1" w:styleId="StyleEn-tteNoir1">
    <w:name w:val="Style En-tête + Noir1"/>
    <w:basedOn w:val="Kopfzeile"/>
    <w:rsid w:val="00FB62F1"/>
    <w:rPr>
      <w:color w:val="000000"/>
    </w:rPr>
  </w:style>
  <w:style w:type="paragraph" w:styleId="Fuzeile">
    <w:name w:val="footer"/>
    <w:aliases w:val="Footer Arial,Opel Media Information"/>
    <w:basedOn w:val="Standard"/>
    <w:link w:val="FuzeileZchn"/>
    <w:rsid w:val="006C7B27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6C7B27"/>
    <w:rPr>
      <w:color w:val="0000FF"/>
      <w:u w:val="single"/>
    </w:rPr>
  </w:style>
  <w:style w:type="character" w:styleId="Seitenzahl">
    <w:name w:val="page number"/>
    <w:basedOn w:val="Absatz-Standardschriftart"/>
    <w:rsid w:val="006C7B27"/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6C7B27"/>
    <w:rPr>
      <w:rFonts w:ascii="Arial" w:hAnsi="Arial"/>
      <w:sz w:val="13"/>
      <w:szCs w:val="24"/>
      <w:lang w:val="fr-FR" w:eastAsia="en-US" w:bidi="ar-SA"/>
    </w:rPr>
  </w:style>
  <w:style w:type="character" w:customStyle="1" w:styleId="KopfzeileZchn">
    <w:name w:val="Kopfzeile Zchn"/>
    <w:basedOn w:val="Absatz-Standardschriftart"/>
    <w:link w:val="Kopfzeile"/>
    <w:rsid w:val="006C7B27"/>
    <w:rPr>
      <w:rFonts w:ascii="Verdana" w:hAnsi="Verdana"/>
      <w:lang w:val="fr-FR" w:eastAsia="de-DE" w:bidi="ar-SA"/>
    </w:rPr>
  </w:style>
  <w:style w:type="paragraph" w:styleId="Listenabsatz">
    <w:name w:val="List Paragraph"/>
    <w:basedOn w:val="Standard"/>
    <w:uiPriority w:val="34"/>
    <w:qFormat/>
    <w:rsid w:val="00653D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26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26C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ire.vitry@ope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.opel.fr.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gm.com/media/be/fr/opel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Opel%20Media%20Fr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Opel Media France.dotx</Template>
  <TotalTime>0</TotalTime>
  <Pages>4</Pages>
  <Words>999</Words>
  <Characters>6296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CPJ Autonet</Company>
  <LinksUpToDate>false</LinksUpToDate>
  <CharactersWithSpaces>7281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http://media.opel.fr/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Jolivet</dc:creator>
  <cp:lastModifiedBy>Friedmann, Irina</cp:lastModifiedBy>
  <cp:revision>2</cp:revision>
  <cp:lastPrinted>2017-08-09T16:59:00Z</cp:lastPrinted>
  <dcterms:created xsi:type="dcterms:W3CDTF">2017-08-16T15:09:00Z</dcterms:created>
  <dcterms:modified xsi:type="dcterms:W3CDTF">2017-08-16T15:09:00Z</dcterms:modified>
</cp:coreProperties>
</file>