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Layout w:type="fixed"/>
        <w:tblCellMar>
          <w:left w:w="0" w:type="dxa"/>
          <w:right w:w="0" w:type="dxa"/>
        </w:tblCellMar>
        <w:tblLook w:val="0000" w:firstRow="0" w:lastRow="0" w:firstColumn="0" w:lastColumn="0" w:noHBand="0" w:noVBand="0"/>
      </w:tblPr>
      <w:tblGrid>
        <w:gridCol w:w="9720"/>
      </w:tblGrid>
      <w:tr w:rsidR="007B50FE" w:rsidTr="00604C84">
        <w:trPr>
          <w:cantSplit/>
          <w:trHeight w:hRule="exact" w:val="280"/>
        </w:trPr>
        <w:tc>
          <w:tcPr>
            <w:tcW w:w="9720" w:type="dxa"/>
          </w:tcPr>
          <w:p w:rsidR="007B50FE" w:rsidRPr="00E74DB3" w:rsidRDefault="00ED65ED" w:rsidP="00CA0313">
            <w:pPr>
              <w:pStyle w:val="En-tte"/>
              <w:tabs>
                <w:tab w:val="clear" w:pos="4536"/>
                <w:tab w:val="clear" w:pos="9072"/>
              </w:tabs>
              <w:spacing w:line="280" w:lineRule="exact"/>
              <w:rPr>
                <w:rFonts w:ascii="Citroen Light" w:hAnsi="Citroen Light" w:cs="Arial"/>
                <w:iCs/>
                <w:lang w:val="fr-FR"/>
              </w:rPr>
            </w:pPr>
            <w:proofErr w:type="spellStart"/>
            <w:r>
              <w:rPr>
                <w:rFonts w:ascii="Citroen Light" w:hAnsi="Citroen Light" w:cs="Arial"/>
                <w:iCs/>
                <w:lang w:val="fr-FR"/>
              </w:rPr>
              <w:t>Woutersbrakel</w:t>
            </w:r>
            <w:proofErr w:type="spellEnd"/>
            <w:r w:rsidR="001C259F" w:rsidRPr="00E74DB3">
              <w:rPr>
                <w:rFonts w:ascii="Citroen Light" w:hAnsi="Citroen Light" w:cs="Arial"/>
                <w:iCs/>
                <w:lang w:val="fr-FR"/>
              </w:rPr>
              <w:t xml:space="preserve">, </w:t>
            </w:r>
            <w:r w:rsidR="00D947BD" w:rsidRPr="00E74DB3">
              <w:rPr>
                <w:rFonts w:ascii="Citroen Light" w:hAnsi="Citroen Light" w:cs="Arial"/>
                <w:iCs/>
                <w:lang w:val="fr-FR"/>
              </w:rPr>
              <w:t>11</w:t>
            </w:r>
            <w:r w:rsidR="00630393" w:rsidRPr="00E74DB3">
              <w:rPr>
                <w:rFonts w:ascii="Citroen Light" w:hAnsi="Citroen Light" w:cs="Arial"/>
                <w:iCs/>
                <w:lang w:val="fr-FR"/>
              </w:rPr>
              <w:t xml:space="preserve"> </w:t>
            </w:r>
            <w:proofErr w:type="spellStart"/>
            <w:r w:rsidR="00D947BD" w:rsidRPr="00E74DB3">
              <w:rPr>
                <w:rFonts w:ascii="Citroen Light" w:hAnsi="Citroen Light" w:cs="Arial"/>
                <w:iCs/>
                <w:lang w:val="fr-FR"/>
              </w:rPr>
              <w:t>a</w:t>
            </w:r>
            <w:r>
              <w:rPr>
                <w:rFonts w:ascii="Citroen Light" w:hAnsi="Citroen Light" w:cs="Arial"/>
                <w:iCs/>
                <w:lang w:val="fr-FR"/>
              </w:rPr>
              <w:t>pril</w:t>
            </w:r>
            <w:proofErr w:type="spellEnd"/>
            <w:r w:rsidR="00630393" w:rsidRPr="00E74DB3">
              <w:rPr>
                <w:rFonts w:ascii="Citroen Light" w:hAnsi="Citroen Light" w:cs="Arial"/>
                <w:iCs/>
                <w:lang w:val="fr-FR"/>
              </w:rPr>
              <w:t xml:space="preserve"> </w:t>
            </w:r>
            <w:r w:rsidR="00FE20B9" w:rsidRPr="00E74DB3">
              <w:rPr>
                <w:rFonts w:ascii="Citroen Light" w:hAnsi="Citroen Light" w:cs="Arial"/>
                <w:iCs/>
                <w:lang w:val="fr-FR"/>
              </w:rPr>
              <w:t>2014</w:t>
            </w:r>
          </w:p>
          <w:p w:rsidR="00C802C2" w:rsidRPr="00C802C2" w:rsidRDefault="00C802C2" w:rsidP="00CA0313">
            <w:pPr>
              <w:pStyle w:val="En-tte"/>
              <w:tabs>
                <w:tab w:val="clear" w:pos="4536"/>
                <w:tab w:val="clear" w:pos="9072"/>
              </w:tabs>
              <w:spacing w:line="280" w:lineRule="exact"/>
            </w:pPr>
          </w:p>
          <w:p w:rsidR="00CA0313" w:rsidRDefault="00CA0313" w:rsidP="00CA0313">
            <w:pPr>
              <w:pStyle w:val="En-tte"/>
              <w:tabs>
                <w:tab w:val="clear" w:pos="4536"/>
                <w:tab w:val="clear" w:pos="9072"/>
              </w:tabs>
              <w:spacing w:line="280" w:lineRule="exact"/>
              <w:rPr>
                <w:b/>
              </w:rPr>
            </w:pPr>
          </w:p>
          <w:p w:rsidR="00CA0313" w:rsidRPr="00D212A8" w:rsidRDefault="00CA0313" w:rsidP="00CA0313">
            <w:pPr>
              <w:pStyle w:val="En-tte"/>
              <w:tabs>
                <w:tab w:val="clear" w:pos="4536"/>
                <w:tab w:val="clear" w:pos="9072"/>
              </w:tabs>
              <w:spacing w:line="280" w:lineRule="exact"/>
              <w:rPr>
                <w:b/>
                <w:lang w:val="fr-FR"/>
              </w:rPr>
            </w:pPr>
          </w:p>
        </w:tc>
      </w:tr>
    </w:tbl>
    <w:p w:rsidR="007B50FE" w:rsidRDefault="007B50FE">
      <w:pPr>
        <w:pStyle w:val="En-tte"/>
        <w:tabs>
          <w:tab w:val="clear" w:pos="4536"/>
          <w:tab w:val="clear" w:pos="9072"/>
        </w:tabs>
        <w:spacing w:line="260" w:lineRule="exact"/>
      </w:pPr>
    </w:p>
    <w:p w:rsidR="007B50FE" w:rsidRDefault="007B50FE">
      <w:pPr>
        <w:sectPr w:rsidR="007B50FE" w:rsidSect="00BD326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44" w:right="794" w:bottom="851" w:left="794" w:header="680" w:footer="0" w:gutter="0"/>
          <w:cols w:space="708"/>
          <w:titlePg/>
          <w:docGrid w:linePitch="360"/>
        </w:sectPr>
      </w:pPr>
    </w:p>
    <w:p w:rsidR="005E29F3" w:rsidRDefault="005E29F3">
      <w:pPr>
        <w:pStyle w:val="Bodycopy"/>
      </w:pPr>
    </w:p>
    <w:p w:rsidR="007C0DA8" w:rsidRPr="007C0DA8" w:rsidRDefault="007C0DA8" w:rsidP="007C0DA8">
      <w:pPr>
        <w:jc w:val="center"/>
        <w:rPr>
          <w:b/>
          <w:sz w:val="30"/>
          <w:szCs w:val="30"/>
          <w:lang w:val="nl-NL"/>
        </w:rPr>
      </w:pPr>
      <w:r w:rsidRPr="007C0DA8">
        <w:rPr>
          <w:b/>
          <w:sz w:val="30"/>
          <w:szCs w:val="30"/>
          <w:lang w:val="nl-NL"/>
        </w:rPr>
        <w:t>SALON VAN PEKING 2014:</w:t>
      </w:r>
    </w:p>
    <w:p w:rsidR="007C0DA8" w:rsidRPr="007C0DA8" w:rsidRDefault="007C0DA8" w:rsidP="007C0DA8">
      <w:pPr>
        <w:jc w:val="center"/>
        <w:rPr>
          <w:b/>
          <w:sz w:val="30"/>
          <w:szCs w:val="30"/>
          <w:lang w:val="nl-NL"/>
        </w:rPr>
      </w:pPr>
    </w:p>
    <w:p w:rsidR="007C0DA8" w:rsidRPr="00BA1386" w:rsidRDefault="007C0DA8" w:rsidP="007C0DA8">
      <w:pPr>
        <w:jc w:val="center"/>
        <w:rPr>
          <w:b/>
          <w:sz w:val="30"/>
          <w:szCs w:val="30"/>
          <w:lang w:val="nl-NL"/>
        </w:rPr>
      </w:pPr>
      <w:r w:rsidRPr="00BA1386">
        <w:rPr>
          <w:b/>
          <w:sz w:val="30"/>
          <w:szCs w:val="30"/>
          <w:lang w:val="nl-NL"/>
        </w:rPr>
        <w:t>DS</w:t>
      </w:r>
      <w:r w:rsidR="00FD7A65" w:rsidRPr="00BA1386">
        <w:rPr>
          <w:b/>
          <w:color w:val="FF0000"/>
          <w:sz w:val="30"/>
          <w:szCs w:val="30"/>
          <w:lang w:val="nl-NL"/>
        </w:rPr>
        <w:t>,</w:t>
      </w:r>
      <w:r w:rsidRPr="00BA1386">
        <w:rPr>
          <w:b/>
          <w:sz w:val="30"/>
          <w:szCs w:val="30"/>
          <w:lang w:val="nl-NL"/>
        </w:rPr>
        <w:t xml:space="preserve"> </w:t>
      </w:r>
      <w:r w:rsidR="00BA1386" w:rsidRPr="00BA1386">
        <w:rPr>
          <w:b/>
          <w:sz w:val="30"/>
          <w:szCs w:val="30"/>
          <w:lang w:val="nl-NL"/>
        </w:rPr>
        <w:t>een</w:t>
      </w:r>
      <w:r w:rsidRPr="00BA1386">
        <w:rPr>
          <w:b/>
          <w:sz w:val="30"/>
          <w:szCs w:val="30"/>
          <w:lang w:val="nl-NL"/>
        </w:rPr>
        <w:t xml:space="preserve"> </w:t>
      </w:r>
      <w:r w:rsidR="00E355CE">
        <w:rPr>
          <w:b/>
          <w:sz w:val="30"/>
          <w:szCs w:val="30"/>
          <w:lang w:val="nl-NL"/>
        </w:rPr>
        <w:t>F</w:t>
      </w:r>
      <w:bookmarkStart w:id="0" w:name="_GoBack"/>
      <w:bookmarkEnd w:id="0"/>
      <w:r w:rsidRPr="00BA1386">
        <w:rPr>
          <w:b/>
          <w:sz w:val="30"/>
          <w:szCs w:val="30"/>
          <w:lang w:val="nl-NL"/>
        </w:rPr>
        <w:t>rans premium merk in het offensief</w:t>
      </w:r>
      <w:r w:rsidR="00AF632C" w:rsidRPr="00BA1386">
        <w:rPr>
          <w:b/>
          <w:sz w:val="30"/>
          <w:szCs w:val="30"/>
          <w:lang w:val="nl-NL"/>
        </w:rPr>
        <w:t xml:space="preserve"> </w:t>
      </w:r>
    </w:p>
    <w:p w:rsidR="005E29F3" w:rsidRPr="007C0DA8" w:rsidRDefault="007C0DA8" w:rsidP="005A1C38">
      <w:pPr>
        <w:autoSpaceDE w:val="0"/>
        <w:autoSpaceDN w:val="0"/>
        <w:adjustRightInd w:val="0"/>
        <w:ind w:right="-414"/>
        <w:jc w:val="both"/>
        <w:rPr>
          <w:sz w:val="30"/>
          <w:szCs w:val="30"/>
          <w:lang w:val="nl-NL"/>
        </w:rPr>
      </w:pPr>
      <w:r>
        <w:rPr>
          <w:rFonts w:cs="Arial"/>
          <w:noProof/>
          <w:lang w:val="fr-BE" w:eastAsia="fr-BE"/>
        </w:rPr>
        <mc:AlternateContent>
          <mc:Choice Requires="wps">
            <w:drawing>
              <wp:anchor distT="0" distB="0" distL="114300" distR="114300" simplePos="0" relativeHeight="251660288" behindDoc="0" locked="0" layoutInCell="1" allowOverlap="1" wp14:anchorId="574B1E57" wp14:editId="77D7CDDD">
                <wp:simplePos x="0" y="0"/>
                <wp:positionH relativeFrom="column">
                  <wp:posOffset>-113665</wp:posOffset>
                </wp:positionH>
                <wp:positionV relativeFrom="paragraph">
                  <wp:posOffset>92711</wp:posOffset>
                </wp:positionV>
                <wp:extent cx="3609975" cy="2724150"/>
                <wp:effectExtent l="0" t="0" r="952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72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DA8" w:rsidRPr="00047D65" w:rsidRDefault="007C0DA8" w:rsidP="007C0DA8">
                            <w:pPr>
                              <w:rPr>
                                <w:rFonts w:ascii="Citroen Light" w:hAnsi="Citroen Light"/>
                                <w:b/>
                                <w:sz w:val="22"/>
                                <w:szCs w:val="22"/>
                                <w:lang w:val="nl-NL"/>
                              </w:rPr>
                            </w:pPr>
                            <w:r w:rsidRPr="00047D65">
                              <w:rPr>
                                <w:rFonts w:ascii="Citroen Light" w:hAnsi="Citroen Light"/>
                                <w:b/>
                                <w:sz w:val="22"/>
                                <w:szCs w:val="22"/>
                                <w:lang w:val="nl-NL"/>
                              </w:rPr>
                              <w:t xml:space="preserve">Het internationale salon van Peking opent op 20 april zijn deuren. Dit is voor het premium merk DS een niet te missen afspraak met de Chinese markt, </w:t>
                            </w:r>
                            <w:r w:rsidR="00AF632C" w:rsidRPr="00047D65">
                              <w:rPr>
                                <w:rFonts w:ascii="Citroen Light" w:hAnsi="Citroen Light"/>
                                <w:b/>
                                <w:sz w:val="22"/>
                                <w:szCs w:val="22"/>
                                <w:lang w:val="nl-NL"/>
                              </w:rPr>
                              <w:t>de top</w:t>
                            </w:r>
                            <w:r w:rsidR="00FD7A65" w:rsidRPr="00047D65">
                              <w:rPr>
                                <w:rFonts w:ascii="Citroen Light" w:hAnsi="Citroen Light"/>
                                <w:b/>
                                <w:sz w:val="22"/>
                                <w:szCs w:val="22"/>
                                <w:lang w:val="nl-NL"/>
                              </w:rPr>
                              <w:t xml:space="preserve">prioriteit in </w:t>
                            </w:r>
                            <w:r w:rsidR="00AF632C" w:rsidRPr="00047D65">
                              <w:rPr>
                                <w:rFonts w:ascii="Citroen Light" w:hAnsi="Citroen Light"/>
                                <w:b/>
                                <w:sz w:val="22"/>
                                <w:szCs w:val="22"/>
                                <w:lang w:val="nl-NL"/>
                              </w:rPr>
                              <w:t>zijn</w:t>
                            </w:r>
                            <w:r w:rsidR="00FD7A65" w:rsidRPr="00047D65">
                              <w:rPr>
                                <w:rFonts w:ascii="Citroen Light" w:hAnsi="Citroen Light"/>
                                <w:b/>
                                <w:sz w:val="22"/>
                                <w:szCs w:val="22"/>
                                <w:lang w:val="nl-NL"/>
                              </w:rPr>
                              <w:t xml:space="preserve"> </w:t>
                            </w:r>
                            <w:r w:rsidRPr="00047D65">
                              <w:rPr>
                                <w:rFonts w:ascii="Citroen Light" w:hAnsi="Citroen Light"/>
                                <w:b/>
                                <w:sz w:val="22"/>
                                <w:szCs w:val="22"/>
                                <w:lang w:val="nl-NL"/>
                              </w:rPr>
                              <w:t xml:space="preserve">ontwikkelingsstrategie. Op nog geen twee jaar tijd is het dealernet uitgegroeid tot 56 verkooppunten en de jongste zes maanden werden twee lokaal geproduceerde modellen </w:t>
                            </w:r>
                            <w:r w:rsidR="00FD7A65" w:rsidRPr="00047D65">
                              <w:rPr>
                                <w:rFonts w:ascii="Citroen Light" w:hAnsi="Citroen Light"/>
                                <w:b/>
                                <w:sz w:val="22"/>
                                <w:szCs w:val="22"/>
                                <w:lang w:val="nl-NL"/>
                              </w:rPr>
                              <w:t>gelanceerd</w:t>
                            </w:r>
                            <w:r w:rsidRPr="00047D65">
                              <w:rPr>
                                <w:rFonts w:ascii="Citroen Light" w:hAnsi="Citroen Light"/>
                                <w:b/>
                                <w:sz w:val="22"/>
                                <w:szCs w:val="22"/>
                                <w:lang w:val="nl-NL"/>
                              </w:rPr>
                              <w:t>: in september 2013 was d</w:t>
                            </w:r>
                            <w:r w:rsidR="00FD7A65" w:rsidRPr="00047D65">
                              <w:rPr>
                                <w:rFonts w:ascii="Citroen Light" w:hAnsi="Citroen Light"/>
                                <w:b/>
                                <w:sz w:val="22"/>
                                <w:szCs w:val="22"/>
                                <w:lang w:val="nl-NL"/>
                              </w:rPr>
                              <w:t>i</w:t>
                            </w:r>
                            <w:r w:rsidRPr="00047D65">
                              <w:rPr>
                                <w:rFonts w:ascii="Citroen Light" w:hAnsi="Citroen Light"/>
                                <w:b/>
                                <w:sz w:val="22"/>
                                <w:szCs w:val="22"/>
                                <w:lang w:val="nl-NL"/>
                              </w:rPr>
                              <w:t xml:space="preserve">t de DS5 en in maart van dit jaar de DS 5LS. Een derde model, dat eind dit jaar zal </w:t>
                            </w:r>
                            <w:r w:rsidR="00AF632C" w:rsidRPr="00047D65">
                              <w:rPr>
                                <w:rFonts w:ascii="Citroen Light" w:hAnsi="Citroen Light"/>
                                <w:b/>
                                <w:sz w:val="22"/>
                                <w:szCs w:val="22"/>
                                <w:lang w:val="nl-NL"/>
                              </w:rPr>
                              <w:t xml:space="preserve">worden </w:t>
                            </w:r>
                            <w:r w:rsidRPr="00047D65">
                              <w:rPr>
                                <w:rFonts w:ascii="Citroen Light" w:hAnsi="Citroen Light"/>
                                <w:b/>
                                <w:sz w:val="22"/>
                                <w:szCs w:val="22"/>
                                <w:lang w:val="nl-NL"/>
                              </w:rPr>
                              <w:t xml:space="preserve">gecommercialiseerd, wordt op de DS stand onthuld: namelijk een SUV geïnspireerd op </w:t>
                            </w:r>
                            <w:r w:rsidR="00FD7A65" w:rsidRPr="00047D65">
                              <w:rPr>
                                <w:rFonts w:ascii="Citroen Light" w:hAnsi="Citroen Light"/>
                                <w:b/>
                                <w:sz w:val="22"/>
                                <w:szCs w:val="22"/>
                                <w:lang w:val="nl-NL"/>
                              </w:rPr>
                              <w:t>het</w:t>
                            </w:r>
                            <w:r w:rsidRPr="00047D65">
                              <w:rPr>
                                <w:rFonts w:ascii="Citroen Light" w:hAnsi="Citroen Light"/>
                                <w:b/>
                                <w:sz w:val="22"/>
                                <w:szCs w:val="22"/>
                                <w:lang w:val="nl-NL"/>
                              </w:rPr>
                              <w:t xml:space="preserve"> concept Wild </w:t>
                            </w:r>
                            <w:proofErr w:type="spellStart"/>
                            <w:r w:rsidRPr="00047D65">
                              <w:rPr>
                                <w:rFonts w:ascii="Citroen Light" w:hAnsi="Citroen Light"/>
                                <w:b/>
                                <w:sz w:val="22"/>
                                <w:szCs w:val="22"/>
                                <w:lang w:val="nl-NL"/>
                              </w:rPr>
                              <w:t>Rubis</w:t>
                            </w:r>
                            <w:proofErr w:type="spellEnd"/>
                            <w:r w:rsidRPr="00047D65">
                              <w:rPr>
                                <w:rFonts w:ascii="Citroen Light" w:hAnsi="Citroen Light"/>
                                <w:b/>
                                <w:sz w:val="22"/>
                                <w:szCs w:val="22"/>
                                <w:lang w:val="nl-NL"/>
                              </w:rPr>
                              <w:t xml:space="preserve"> (2013). Op de stand zal er overigens nog een andere nieuwigheid te zien zijn: de DS 5LS R, een sportieve concept </w:t>
                            </w:r>
                            <w:proofErr w:type="spellStart"/>
                            <w:r w:rsidRPr="00047D65">
                              <w:rPr>
                                <w:rFonts w:ascii="Citroen Light" w:hAnsi="Citroen Light"/>
                                <w:b/>
                                <w:sz w:val="22"/>
                                <w:szCs w:val="22"/>
                                <w:lang w:val="nl-NL"/>
                              </w:rPr>
                              <w:t>car</w:t>
                            </w:r>
                            <w:proofErr w:type="spellEnd"/>
                            <w:r w:rsidRPr="00047D65">
                              <w:rPr>
                                <w:rFonts w:ascii="Citroen Light" w:hAnsi="Citroen Light"/>
                                <w:b/>
                                <w:sz w:val="22"/>
                                <w:szCs w:val="22"/>
                                <w:lang w:val="nl-NL"/>
                              </w:rPr>
                              <w:t xml:space="preserve"> die alle kenmerken heeft van de DS 5LS, zoals </w:t>
                            </w:r>
                            <w:r w:rsidR="00FD7A65" w:rsidRPr="00047D65">
                              <w:rPr>
                                <w:rFonts w:ascii="Citroen Light" w:hAnsi="Citroen Light"/>
                                <w:b/>
                                <w:sz w:val="22"/>
                                <w:szCs w:val="22"/>
                                <w:lang w:val="nl-NL"/>
                              </w:rPr>
                              <w:t>het</w:t>
                            </w:r>
                            <w:r w:rsidRPr="00047D65">
                              <w:rPr>
                                <w:rFonts w:ascii="Citroen Light" w:hAnsi="Citroen Light"/>
                                <w:b/>
                                <w:sz w:val="22"/>
                                <w:szCs w:val="22"/>
                                <w:lang w:val="nl-NL"/>
                              </w:rPr>
                              <w:t xml:space="preserve"> vermogen en </w:t>
                            </w:r>
                            <w:r w:rsidR="00FD7A65" w:rsidRPr="00047D65">
                              <w:rPr>
                                <w:rFonts w:ascii="Citroen Light" w:hAnsi="Citroen Light"/>
                                <w:b/>
                                <w:sz w:val="22"/>
                                <w:szCs w:val="22"/>
                                <w:lang w:val="nl-NL"/>
                              </w:rPr>
                              <w:t xml:space="preserve">de </w:t>
                            </w:r>
                            <w:r w:rsidRPr="00047D65">
                              <w:rPr>
                                <w:rFonts w:ascii="Citroen Light" w:hAnsi="Citroen Light"/>
                                <w:b/>
                                <w:sz w:val="22"/>
                                <w:szCs w:val="22"/>
                                <w:lang w:val="nl-NL"/>
                              </w:rPr>
                              <w:t xml:space="preserve">uitzonderlijke materialen. </w:t>
                            </w:r>
                          </w:p>
                          <w:p w:rsidR="005E29F3" w:rsidRPr="00047D65" w:rsidRDefault="005E29F3" w:rsidP="00990BF6">
                            <w:pPr>
                              <w:spacing w:line="240" w:lineRule="exact"/>
                              <w:jc w:val="both"/>
                              <w:rPr>
                                <w:rFonts w:ascii="Citroen Light" w:hAnsi="Citroen Light"/>
                                <w:b/>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left:0;text-align:left;margin-left:-8.95pt;margin-top:7.3pt;width:284.2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" stroked="f">
                <v:textbox>
                  <w:txbxContent>
                    <w:p w:rsidR="007C0DA8" w:rsidRPr="00047D65" w:rsidRDefault="007C0DA8" w:rsidP="007C0DA8">
                      <w:pPr>
                        <w:rPr>
                          <w:rFonts w:ascii="Citroen Light" w:hAnsi="Citroen Light"/>
                          <w:b/>
                          <w:sz w:val="22"/>
                          <w:szCs w:val="22"/>
                          <w:lang w:val="nl-NL"/>
                        </w:rPr>
                      </w:pPr>
                      <w:r w:rsidRPr="00047D65">
                        <w:rPr>
                          <w:rFonts w:ascii="Citroen Light" w:hAnsi="Citroen Light"/>
                          <w:b/>
                          <w:sz w:val="22"/>
                          <w:szCs w:val="22"/>
                          <w:lang w:val="nl-NL"/>
                        </w:rPr>
                        <w:t xml:space="preserve">Het internationale salon van Peking opent op 20 april zijn deuren. Dit is voor het premium merk DS een niet te missen afspraak met de Chinese markt, </w:t>
                      </w:r>
                      <w:r w:rsidR="00AF632C" w:rsidRPr="00047D65">
                        <w:rPr>
                          <w:rFonts w:ascii="Citroen Light" w:hAnsi="Citroen Light"/>
                          <w:b/>
                          <w:sz w:val="22"/>
                          <w:szCs w:val="22"/>
                          <w:lang w:val="nl-NL"/>
                        </w:rPr>
                        <w:t>de top</w:t>
                      </w:r>
                      <w:r w:rsidR="00FD7A65" w:rsidRPr="00047D65">
                        <w:rPr>
                          <w:rFonts w:ascii="Citroen Light" w:hAnsi="Citroen Light"/>
                          <w:b/>
                          <w:sz w:val="22"/>
                          <w:szCs w:val="22"/>
                          <w:lang w:val="nl-NL"/>
                        </w:rPr>
                        <w:t xml:space="preserve">prioriteit in </w:t>
                      </w:r>
                      <w:r w:rsidR="00AF632C" w:rsidRPr="00047D65">
                        <w:rPr>
                          <w:rFonts w:ascii="Citroen Light" w:hAnsi="Citroen Light"/>
                          <w:b/>
                          <w:sz w:val="22"/>
                          <w:szCs w:val="22"/>
                          <w:lang w:val="nl-NL"/>
                        </w:rPr>
                        <w:t>zijn</w:t>
                      </w:r>
                      <w:r w:rsidR="00FD7A65" w:rsidRPr="00047D65">
                        <w:rPr>
                          <w:rFonts w:ascii="Citroen Light" w:hAnsi="Citroen Light"/>
                          <w:b/>
                          <w:sz w:val="22"/>
                          <w:szCs w:val="22"/>
                          <w:lang w:val="nl-NL"/>
                        </w:rPr>
                        <w:t xml:space="preserve"> </w:t>
                      </w:r>
                      <w:r w:rsidRPr="00047D65">
                        <w:rPr>
                          <w:rFonts w:ascii="Citroen Light" w:hAnsi="Citroen Light"/>
                          <w:b/>
                          <w:sz w:val="22"/>
                          <w:szCs w:val="22"/>
                          <w:lang w:val="nl-NL"/>
                        </w:rPr>
                        <w:t xml:space="preserve">ontwikkelingsstrategie. Op nog geen twee jaar tijd is het dealernet uitgegroeid tot 56 verkooppunten en de jongste zes maanden werden twee lokaal geproduceerde modellen </w:t>
                      </w:r>
                      <w:r w:rsidR="00FD7A65" w:rsidRPr="00047D65">
                        <w:rPr>
                          <w:rFonts w:ascii="Citroen Light" w:hAnsi="Citroen Light"/>
                          <w:b/>
                          <w:sz w:val="22"/>
                          <w:szCs w:val="22"/>
                          <w:lang w:val="nl-NL"/>
                        </w:rPr>
                        <w:t>gelanceerd</w:t>
                      </w:r>
                      <w:r w:rsidRPr="00047D65">
                        <w:rPr>
                          <w:rFonts w:ascii="Citroen Light" w:hAnsi="Citroen Light"/>
                          <w:b/>
                          <w:sz w:val="22"/>
                          <w:szCs w:val="22"/>
                          <w:lang w:val="nl-NL"/>
                        </w:rPr>
                        <w:t>: in september 2013 was d</w:t>
                      </w:r>
                      <w:r w:rsidR="00FD7A65" w:rsidRPr="00047D65">
                        <w:rPr>
                          <w:rFonts w:ascii="Citroen Light" w:hAnsi="Citroen Light"/>
                          <w:b/>
                          <w:sz w:val="22"/>
                          <w:szCs w:val="22"/>
                          <w:lang w:val="nl-NL"/>
                        </w:rPr>
                        <w:t>i</w:t>
                      </w:r>
                      <w:r w:rsidRPr="00047D65">
                        <w:rPr>
                          <w:rFonts w:ascii="Citroen Light" w:hAnsi="Citroen Light"/>
                          <w:b/>
                          <w:sz w:val="22"/>
                          <w:szCs w:val="22"/>
                          <w:lang w:val="nl-NL"/>
                        </w:rPr>
                        <w:t xml:space="preserve">t de DS5 en in maart van dit jaar de DS 5LS. Een derde model, dat eind dit jaar zal </w:t>
                      </w:r>
                      <w:r w:rsidR="00AF632C" w:rsidRPr="00047D65">
                        <w:rPr>
                          <w:rFonts w:ascii="Citroen Light" w:hAnsi="Citroen Light"/>
                          <w:b/>
                          <w:sz w:val="22"/>
                          <w:szCs w:val="22"/>
                          <w:lang w:val="nl-NL"/>
                        </w:rPr>
                        <w:t xml:space="preserve">worden </w:t>
                      </w:r>
                      <w:r w:rsidRPr="00047D65">
                        <w:rPr>
                          <w:rFonts w:ascii="Citroen Light" w:hAnsi="Citroen Light"/>
                          <w:b/>
                          <w:sz w:val="22"/>
                          <w:szCs w:val="22"/>
                          <w:lang w:val="nl-NL"/>
                        </w:rPr>
                        <w:t xml:space="preserve">gecommercialiseerd, wordt op de DS stand onthuld: namelijk een SUV geïnspireerd op </w:t>
                      </w:r>
                      <w:r w:rsidR="00FD7A65" w:rsidRPr="00047D65">
                        <w:rPr>
                          <w:rFonts w:ascii="Citroen Light" w:hAnsi="Citroen Light"/>
                          <w:b/>
                          <w:sz w:val="22"/>
                          <w:szCs w:val="22"/>
                          <w:lang w:val="nl-NL"/>
                        </w:rPr>
                        <w:t>het</w:t>
                      </w:r>
                      <w:r w:rsidRPr="00047D65">
                        <w:rPr>
                          <w:rFonts w:ascii="Citroen Light" w:hAnsi="Citroen Light"/>
                          <w:b/>
                          <w:sz w:val="22"/>
                          <w:szCs w:val="22"/>
                          <w:lang w:val="nl-NL"/>
                        </w:rPr>
                        <w:t xml:space="preserve"> concept Wild </w:t>
                      </w:r>
                      <w:proofErr w:type="spellStart"/>
                      <w:r w:rsidRPr="00047D65">
                        <w:rPr>
                          <w:rFonts w:ascii="Citroen Light" w:hAnsi="Citroen Light"/>
                          <w:b/>
                          <w:sz w:val="22"/>
                          <w:szCs w:val="22"/>
                          <w:lang w:val="nl-NL"/>
                        </w:rPr>
                        <w:t>Rubis</w:t>
                      </w:r>
                      <w:proofErr w:type="spellEnd"/>
                      <w:r w:rsidRPr="00047D65">
                        <w:rPr>
                          <w:rFonts w:ascii="Citroen Light" w:hAnsi="Citroen Light"/>
                          <w:b/>
                          <w:sz w:val="22"/>
                          <w:szCs w:val="22"/>
                          <w:lang w:val="nl-NL"/>
                        </w:rPr>
                        <w:t xml:space="preserve"> (2013). Op de stand zal er overigens nog een andere nieuwigheid te zien zijn: de DS 5LS R, een sportieve concept </w:t>
                      </w:r>
                      <w:proofErr w:type="spellStart"/>
                      <w:r w:rsidRPr="00047D65">
                        <w:rPr>
                          <w:rFonts w:ascii="Citroen Light" w:hAnsi="Citroen Light"/>
                          <w:b/>
                          <w:sz w:val="22"/>
                          <w:szCs w:val="22"/>
                          <w:lang w:val="nl-NL"/>
                        </w:rPr>
                        <w:t>car</w:t>
                      </w:r>
                      <w:proofErr w:type="spellEnd"/>
                      <w:r w:rsidRPr="00047D65">
                        <w:rPr>
                          <w:rFonts w:ascii="Citroen Light" w:hAnsi="Citroen Light"/>
                          <w:b/>
                          <w:sz w:val="22"/>
                          <w:szCs w:val="22"/>
                          <w:lang w:val="nl-NL"/>
                        </w:rPr>
                        <w:t xml:space="preserve"> die alle kenmerken heeft van de DS 5LS, zoals </w:t>
                      </w:r>
                      <w:r w:rsidR="00FD7A65" w:rsidRPr="00047D65">
                        <w:rPr>
                          <w:rFonts w:ascii="Citroen Light" w:hAnsi="Citroen Light"/>
                          <w:b/>
                          <w:sz w:val="22"/>
                          <w:szCs w:val="22"/>
                          <w:lang w:val="nl-NL"/>
                        </w:rPr>
                        <w:t>het</w:t>
                      </w:r>
                      <w:r w:rsidRPr="00047D65">
                        <w:rPr>
                          <w:rFonts w:ascii="Citroen Light" w:hAnsi="Citroen Light"/>
                          <w:b/>
                          <w:sz w:val="22"/>
                          <w:szCs w:val="22"/>
                          <w:lang w:val="nl-NL"/>
                        </w:rPr>
                        <w:t xml:space="preserve"> vermogen en </w:t>
                      </w:r>
                      <w:r w:rsidR="00FD7A65" w:rsidRPr="00047D65">
                        <w:rPr>
                          <w:rFonts w:ascii="Citroen Light" w:hAnsi="Citroen Light"/>
                          <w:b/>
                          <w:sz w:val="22"/>
                          <w:szCs w:val="22"/>
                          <w:lang w:val="nl-NL"/>
                        </w:rPr>
                        <w:t xml:space="preserve">de </w:t>
                      </w:r>
                      <w:r w:rsidRPr="00047D65">
                        <w:rPr>
                          <w:rFonts w:ascii="Citroen Light" w:hAnsi="Citroen Light"/>
                          <w:b/>
                          <w:sz w:val="22"/>
                          <w:szCs w:val="22"/>
                          <w:lang w:val="nl-NL"/>
                        </w:rPr>
                        <w:t xml:space="preserve">uitzonderlijke materialen. </w:t>
                      </w:r>
                    </w:p>
                    <w:p w:rsidR="005E29F3" w:rsidRPr="00047D65" w:rsidRDefault="005E29F3" w:rsidP="00990BF6">
                      <w:pPr>
                        <w:spacing w:line="240" w:lineRule="exact"/>
                        <w:jc w:val="both"/>
                        <w:rPr>
                          <w:rFonts w:ascii="Citroen Light" w:hAnsi="Citroen Light"/>
                          <w:b/>
                          <w:lang w:val="nl-NL"/>
                        </w:rPr>
                      </w:pPr>
                    </w:p>
                  </w:txbxContent>
                </v:textbox>
              </v:shape>
            </w:pict>
          </mc:Fallback>
        </mc:AlternateContent>
      </w:r>
      <w:r w:rsidR="00E74DB3">
        <w:rPr>
          <w:rFonts w:ascii="Citroen Light" w:hAnsi="Citroen Light" w:cs="Arial"/>
          <w:iCs/>
          <w:noProof/>
          <w:lang w:val="fr-BE" w:eastAsia="fr-BE"/>
        </w:rPr>
        <w:drawing>
          <wp:anchor distT="0" distB="0" distL="114300" distR="114300" simplePos="0" relativeHeight="251661312" behindDoc="1" locked="0" layoutInCell="1" allowOverlap="1" wp14:anchorId="2972B616" wp14:editId="30C02B55">
            <wp:simplePos x="0" y="0"/>
            <wp:positionH relativeFrom="column">
              <wp:posOffset>3562985</wp:posOffset>
            </wp:positionH>
            <wp:positionV relativeFrom="paragraph">
              <wp:posOffset>172085</wp:posOffset>
            </wp:positionV>
            <wp:extent cx="2943225" cy="1824355"/>
            <wp:effectExtent l="0" t="0" r="9525" b="4445"/>
            <wp:wrapTight wrapText="bothSides">
              <wp:wrapPolygon edited="0">
                <wp:start x="0" y="0"/>
                <wp:lineTo x="0" y="21427"/>
                <wp:lineTo x="21530" y="21427"/>
                <wp:lineTo x="21530" y="0"/>
                <wp:lineTo x="0" y="0"/>
              </wp:wrapPolygon>
            </wp:wrapTight>
            <wp:docPr id="9" name="Image 9" descr="C:\Users\u264824\Desktop\P MAHOUIN\2014\COMMUNIQUES\06-CP DS PEKIN 2014\13.04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264824\Desktop\P MAHOUIN\2014\COMMUNIQUES\06-CP DS PEKIN 2014\13.049.58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3" r="346" b="6938"/>
                    <a:stretch/>
                  </pic:blipFill>
                  <pic:spPr bwMode="auto">
                    <a:xfrm>
                      <a:off x="0" y="0"/>
                      <a:ext cx="2943225" cy="1824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29F3" w:rsidRPr="007C0DA8" w:rsidRDefault="005E29F3" w:rsidP="005A1C38">
      <w:pPr>
        <w:keepNext/>
        <w:autoSpaceDE w:val="0"/>
        <w:autoSpaceDN w:val="0"/>
        <w:adjustRightInd w:val="0"/>
        <w:spacing w:line="240" w:lineRule="auto"/>
        <w:ind w:right="-414"/>
        <w:jc w:val="both"/>
        <w:rPr>
          <w:rFonts w:cs="Arial"/>
          <w:lang w:val="nl-NL"/>
        </w:rPr>
      </w:pPr>
    </w:p>
    <w:p w:rsidR="005E29F3" w:rsidRPr="007C0DA8" w:rsidRDefault="005E29F3" w:rsidP="005A1C38">
      <w:pPr>
        <w:keepNext/>
        <w:autoSpaceDE w:val="0"/>
        <w:autoSpaceDN w:val="0"/>
        <w:adjustRightInd w:val="0"/>
        <w:spacing w:line="240" w:lineRule="auto"/>
        <w:ind w:right="-414"/>
        <w:jc w:val="both"/>
        <w:rPr>
          <w:rFonts w:cs="Arial"/>
          <w:lang w:val="nl-NL"/>
        </w:rPr>
      </w:pPr>
    </w:p>
    <w:p w:rsidR="005E29F3" w:rsidRPr="007C0DA8" w:rsidRDefault="005E29F3" w:rsidP="005A1C38">
      <w:pPr>
        <w:keepNext/>
        <w:autoSpaceDE w:val="0"/>
        <w:autoSpaceDN w:val="0"/>
        <w:adjustRightInd w:val="0"/>
        <w:spacing w:line="240" w:lineRule="auto"/>
        <w:ind w:right="-414"/>
        <w:jc w:val="both"/>
        <w:rPr>
          <w:rFonts w:cs="Arial"/>
          <w:lang w:val="nl-NL"/>
        </w:rPr>
      </w:pPr>
    </w:p>
    <w:p w:rsidR="005E29F3" w:rsidRPr="007C0DA8" w:rsidRDefault="005E29F3" w:rsidP="005A1C38">
      <w:pPr>
        <w:keepNext/>
        <w:autoSpaceDE w:val="0"/>
        <w:autoSpaceDN w:val="0"/>
        <w:adjustRightInd w:val="0"/>
        <w:spacing w:line="240" w:lineRule="auto"/>
        <w:ind w:right="-414"/>
        <w:jc w:val="both"/>
        <w:rPr>
          <w:rFonts w:cs="Arial"/>
          <w:lang w:val="nl-NL"/>
        </w:rPr>
      </w:pPr>
    </w:p>
    <w:p w:rsidR="005E29F3" w:rsidRPr="007C0DA8" w:rsidRDefault="005E29F3" w:rsidP="005A1C38">
      <w:pPr>
        <w:keepNext/>
        <w:autoSpaceDE w:val="0"/>
        <w:autoSpaceDN w:val="0"/>
        <w:adjustRightInd w:val="0"/>
        <w:spacing w:line="240" w:lineRule="auto"/>
        <w:ind w:right="-414"/>
        <w:jc w:val="both"/>
        <w:rPr>
          <w:rFonts w:cs="Arial"/>
          <w:lang w:val="nl-NL"/>
        </w:rPr>
      </w:pPr>
    </w:p>
    <w:p w:rsidR="005E29F3" w:rsidRPr="007C0DA8" w:rsidRDefault="005E29F3" w:rsidP="005A1C38">
      <w:pPr>
        <w:keepNext/>
        <w:autoSpaceDE w:val="0"/>
        <w:autoSpaceDN w:val="0"/>
        <w:adjustRightInd w:val="0"/>
        <w:spacing w:line="240" w:lineRule="auto"/>
        <w:ind w:right="-414"/>
        <w:jc w:val="both"/>
        <w:rPr>
          <w:rFonts w:cs="Arial"/>
          <w:lang w:val="nl-NL"/>
        </w:rPr>
      </w:pPr>
    </w:p>
    <w:p w:rsidR="00157B05" w:rsidRPr="007C0DA8" w:rsidRDefault="00157B05" w:rsidP="004675BC">
      <w:pPr>
        <w:jc w:val="both"/>
        <w:rPr>
          <w:rFonts w:ascii="Citroen Light" w:hAnsi="Citroen Light"/>
          <w:b/>
          <w:sz w:val="22"/>
          <w:szCs w:val="22"/>
          <w:lang w:val="nl-NL"/>
        </w:rPr>
      </w:pPr>
    </w:p>
    <w:p w:rsidR="00F82512" w:rsidRPr="007C0DA8" w:rsidRDefault="00F82512" w:rsidP="00F173CF">
      <w:pPr>
        <w:spacing w:line="240" w:lineRule="auto"/>
        <w:jc w:val="both"/>
        <w:rPr>
          <w:rFonts w:ascii="Citroen Light" w:hAnsi="Citroen Light" w:cs="Arial"/>
          <w:iCs/>
          <w:lang w:val="nl-NL"/>
        </w:rPr>
      </w:pPr>
    </w:p>
    <w:p w:rsidR="00517ABC" w:rsidRPr="007C0DA8" w:rsidRDefault="00517ABC" w:rsidP="0052228C">
      <w:pPr>
        <w:spacing w:line="240" w:lineRule="auto"/>
        <w:jc w:val="both"/>
        <w:rPr>
          <w:rFonts w:ascii="Citroen Light" w:hAnsi="Citroen Light" w:cs="Arial"/>
          <w:iCs/>
          <w:lang w:val="nl-NL"/>
        </w:rPr>
      </w:pPr>
    </w:p>
    <w:p w:rsidR="00990BF6" w:rsidRPr="007C0DA8" w:rsidRDefault="00990BF6" w:rsidP="0052228C">
      <w:pPr>
        <w:spacing w:line="240" w:lineRule="auto"/>
        <w:jc w:val="both"/>
        <w:rPr>
          <w:rFonts w:ascii="Citroen Light" w:hAnsi="Citroen Light" w:cs="Arial"/>
          <w:iCs/>
          <w:lang w:val="nl-NL"/>
        </w:rPr>
      </w:pPr>
    </w:p>
    <w:p w:rsidR="007C0DA8" w:rsidRPr="00FD7A65" w:rsidRDefault="007C0DA8" w:rsidP="0052228C">
      <w:pPr>
        <w:spacing w:line="240" w:lineRule="auto"/>
        <w:jc w:val="both"/>
        <w:rPr>
          <w:rFonts w:ascii="Citroen Light" w:hAnsi="Citroen Light" w:cs="Arial"/>
          <w:iCs/>
          <w:lang w:val="nl-NL"/>
        </w:rPr>
      </w:pPr>
    </w:p>
    <w:p w:rsidR="007C0DA8" w:rsidRPr="00FD7A65" w:rsidRDefault="007C0DA8" w:rsidP="0052228C">
      <w:pPr>
        <w:spacing w:line="240" w:lineRule="auto"/>
        <w:jc w:val="both"/>
        <w:rPr>
          <w:rFonts w:ascii="Citroen Light" w:hAnsi="Citroen Light" w:cs="Arial"/>
          <w:iCs/>
          <w:lang w:val="nl-NL"/>
        </w:rPr>
      </w:pPr>
    </w:p>
    <w:p w:rsidR="007C0DA8" w:rsidRPr="00FD7A65" w:rsidRDefault="007C0DA8" w:rsidP="0052228C">
      <w:pPr>
        <w:spacing w:line="240" w:lineRule="auto"/>
        <w:jc w:val="both"/>
        <w:rPr>
          <w:rFonts w:ascii="Citroen Light" w:hAnsi="Citroen Light" w:cs="Arial"/>
          <w:iCs/>
          <w:lang w:val="nl-NL"/>
        </w:rPr>
      </w:pPr>
    </w:p>
    <w:p w:rsidR="007C0DA8" w:rsidRPr="00047D65" w:rsidRDefault="007C0DA8" w:rsidP="007C0DA8">
      <w:pPr>
        <w:rPr>
          <w:lang w:val="nl-NL"/>
        </w:rPr>
      </w:pPr>
      <w:r w:rsidRPr="00047D65">
        <w:rPr>
          <w:lang w:val="nl-NL"/>
        </w:rPr>
        <w:t>In enkele jaren tijd is China de belangrijkste autoproducent en de belangrijkste automarkt in de wereld geworden. De verkoop van premiummerken stijgt op de Chinese markt het snelst. Daarom positioneert DS, dat zijn inspir</w:t>
      </w:r>
      <w:r w:rsidR="008F4FA1" w:rsidRPr="00047D65">
        <w:rPr>
          <w:lang w:val="nl-NL"/>
        </w:rPr>
        <w:t xml:space="preserve">atie zoekt in de Parijse luxe, </w:t>
      </w:r>
      <w:r w:rsidRPr="00047D65">
        <w:rPr>
          <w:lang w:val="nl-NL"/>
        </w:rPr>
        <w:t>zich als een premium merk, en is de ontwikkeling op de Chinese markt een topprioriteit. In minder dan 2 jaar na zijn lancering, in juni 2012, illustreert het merk DS zijn dynamiek met:</w:t>
      </w:r>
    </w:p>
    <w:p w:rsidR="007C0DA8" w:rsidRPr="00047D65" w:rsidRDefault="007C0DA8" w:rsidP="007C0DA8">
      <w:pPr>
        <w:pStyle w:val="Paragraphedeliste"/>
        <w:numPr>
          <w:ilvl w:val="0"/>
          <w:numId w:val="6"/>
        </w:numPr>
        <w:spacing w:after="200" w:line="276" w:lineRule="auto"/>
        <w:rPr>
          <w:lang w:val="nl-NL"/>
        </w:rPr>
      </w:pPr>
      <w:r w:rsidRPr="00047D65">
        <w:rPr>
          <w:lang w:val="nl-NL"/>
        </w:rPr>
        <w:t xml:space="preserve">een </w:t>
      </w:r>
      <w:r w:rsidR="00FD7A65" w:rsidRPr="00047D65">
        <w:rPr>
          <w:lang w:val="nl-NL"/>
        </w:rPr>
        <w:t>dealer</w:t>
      </w:r>
      <w:r w:rsidRPr="00047D65">
        <w:rPr>
          <w:lang w:val="nl-NL"/>
        </w:rPr>
        <w:t>netwerk in volle ontwikkeling (+65 % op zes maanden)</w:t>
      </w:r>
      <w:r w:rsidR="004B61C8" w:rsidRPr="00047D65">
        <w:rPr>
          <w:lang w:val="nl-NL"/>
        </w:rPr>
        <w:t>;</w:t>
      </w:r>
      <w:r w:rsidRPr="00047D65">
        <w:rPr>
          <w:lang w:val="nl-NL"/>
        </w:rPr>
        <w:t xml:space="preserve"> momenteel </w:t>
      </w:r>
      <w:r w:rsidR="008F4FA1" w:rsidRPr="00047D65">
        <w:rPr>
          <w:lang w:val="nl-NL"/>
        </w:rPr>
        <w:t>reeds bestaande uit</w:t>
      </w:r>
      <w:r w:rsidRPr="00047D65">
        <w:rPr>
          <w:lang w:val="nl-NL"/>
        </w:rPr>
        <w:t xml:space="preserve"> 56 DS </w:t>
      </w:r>
      <w:proofErr w:type="spellStart"/>
      <w:r w:rsidRPr="00047D65">
        <w:rPr>
          <w:lang w:val="nl-NL"/>
        </w:rPr>
        <w:t>STORE’s</w:t>
      </w:r>
      <w:proofErr w:type="spellEnd"/>
      <w:r w:rsidRPr="00047D65">
        <w:rPr>
          <w:lang w:val="nl-NL"/>
        </w:rPr>
        <w:t xml:space="preserve"> in de belangrijkste steden van China (Peking, Shanghai, </w:t>
      </w:r>
      <w:proofErr w:type="spellStart"/>
      <w:r w:rsidRPr="00047D65">
        <w:rPr>
          <w:lang w:val="nl-NL"/>
        </w:rPr>
        <w:t>Canton</w:t>
      </w:r>
      <w:proofErr w:type="spellEnd"/>
      <w:r w:rsidRPr="00047D65">
        <w:rPr>
          <w:lang w:val="nl-NL"/>
        </w:rPr>
        <w:t xml:space="preserve">, </w:t>
      </w:r>
      <w:proofErr w:type="spellStart"/>
      <w:r w:rsidRPr="00047D65">
        <w:rPr>
          <w:lang w:val="nl-NL"/>
        </w:rPr>
        <w:t>Shenzhen</w:t>
      </w:r>
      <w:proofErr w:type="spellEnd"/>
      <w:r w:rsidRPr="00047D65">
        <w:rPr>
          <w:lang w:val="nl-NL"/>
        </w:rPr>
        <w:t>, etc.);</w:t>
      </w:r>
    </w:p>
    <w:p w:rsidR="007C0DA8" w:rsidRPr="00047D65" w:rsidRDefault="00AF632C" w:rsidP="007C0DA8">
      <w:pPr>
        <w:pStyle w:val="Paragraphedeliste"/>
        <w:numPr>
          <w:ilvl w:val="0"/>
          <w:numId w:val="6"/>
        </w:numPr>
        <w:spacing w:after="200" w:line="276" w:lineRule="auto"/>
        <w:rPr>
          <w:lang w:val="nl-NL"/>
        </w:rPr>
      </w:pPr>
      <w:r w:rsidRPr="00047D65">
        <w:rPr>
          <w:lang w:val="nl-NL"/>
        </w:rPr>
        <w:t>de opening, éé</w:t>
      </w:r>
      <w:r w:rsidR="007C0DA8" w:rsidRPr="00047D65">
        <w:rPr>
          <w:lang w:val="nl-NL"/>
        </w:rPr>
        <w:t>n jaar geleden</w:t>
      </w:r>
      <w:r w:rsidRPr="00047D65">
        <w:rPr>
          <w:lang w:val="nl-NL"/>
        </w:rPr>
        <w:t xml:space="preserve">, van </w:t>
      </w:r>
      <w:r w:rsidR="007C0DA8" w:rsidRPr="00047D65">
        <w:rPr>
          <w:lang w:val="nl-NL"/>
        </w:rPr>
        <w:t xml:space="preserve">DS World Shanghai, een </w:t>
      </w:r>
      <w:proofErr w:type="spellStart"/>
      <w:r w:rsidR="007C0DA8" w:rsidRPr="00047D65">
        <w:rPr>
          <w:lang w:val="nl-NL"/>
        </w:rPr>
        <w:t>flagship</w:t>
      </w:r>
      <w:proofErr w:type="spellEnd"/>
      <w:r w:rsidR="007C0DA8" w:rsidRPr="00047D65">
        <w:rPr>
          <w:lang w:val="nl-NL"/>
        </w:rPr>
        <w:t xml:space="preserve"> store in het hartje van Shanghai op Nanjing Road</w:t>
      </w:r>
    </w:p>
    <w:p w:rsidR="007C0DA8" w:rsidRPr="00047D65" w:rsidRDefault="00AF632C" w:rsidP="007C0DA8">
      <w:pPr>
        <w:pStyle w:val="Paragraphedeliste"/>
        <w:numPr>
          <w:ilvl w:val="0"/>
          <w:numId w:val="6"/>
        </w:numPr>
        <w:spacing w:after="200" w:line="276" w:lineRule="auto"/>
        <w:rPr>
          <w:lang w:val="nl-NL"/>
        </w:rPr>
      </w:pPr>
      <w:r w:rsidRPr="00047D65">
        <w:rPr>
          <w:lang w:val="nl-NL"/>
        </w:rPr>
        <w:t xml:space="preserve">de productie van twee modellen </w:t>
      </w:r>
      <w:r w:rsidR="00FD7A65" w:rsidRPr="00047D65">
        <w:rPr>
          <w:lang w:val="nl-NL"/>
        </w:rPr>
        <w:t>o</w:t>
      </w:r>
      <w:r w:rsidR="007C0DA8" w:rsidRPr="00047D65">
        <w:rPr>
          <w:lang w:val="nl-NL"/>
        </w:rPr>
        <w:t xml:space="preserve">p de productiesite van </w:t>
      </w:r>
      <w:proofErr w:type="spellStart"/>
      <w:r w:rsidR="007C0DA8" w:rsidRPr="00047D65">
        <w:rPr>
          <w:lang w:val="nl-NL"/>
        </w:rPr>
        <w:t>Shenzhen</w:t>
      </w:r>
      <w:proofErr w:type="spellEnd"/>
      <w:r w:rsidRPr="00047D65">
        <w:rPr>
          <w:lang w:val="nl-NL"/>
        </w:rPr>
        <w:t>:</w:t>
      </w:r>
      <w:r w:rsidR="007C0DA8" w:rsidRPr="00047D65">
        <w:rPr>
          <w:lang w:val="nl-NL"/>
        </w:rPr>
        <w:t xml:space="preserve"> de DS5 werd </w:t>
      </w:r>
      <w:r w:rsidR="00D32C60" w:rsidRPr="00047D65">
        <w:rPr>
          <w:lang w:val="nl-NL"/>
        </w:rPr>
        <w:t xml:space="preserve">gelanceerd </w:t>
      </w:r>
      <w:r w:rsidR="007C0DA8" w:rsidRPr="00047D65">
        <w:rPr>
          <w:lang w:val="nl-NL"/>
        </w:rPr>
        <w:t>in september 2013 en de DS  5LS staat in de showroom sinds 28 maart.</w:t>
      </w:r>
    </w:p>
    <w:p w:rsidR="007C0DA8" w:rsidRPr="00047D65" w:rsidRDefault="007C0DA8" w:rsidP="007C0DA8">
      <w:pPr>
        <w:rPr>
          <w:lang w:val="nl-NL"/>
        </w:rPr>
      </w:pPr>
      <w:r w:rsidRPr="00047D65">
        <w:rPr>
          <w:lang w:val="nl-NL"/>
        </w:rPr>
        <w:lastRenderedPageBreak/>
        <w:t xml:space="preserve">DS is vast van plan zijn zegetocht voor te zetten. Dat bewijs wordt geleverd op de stand van het salon in Peking. Het merk zal er immers een wereldprimeur onthullen, </w:t>
      </w:r>
      <w:r w:rsidR="0000798A" w:rsidRPr="00047D65">
        <w:rPr>
          <w:lang w:val="nl-NL"/>
        </w:rPr>
        <w:t>namelijk</w:t>
      </w:r>
      <w:r w:rsidRPr="00047D65">
        <w:rPr>
          <w:lang w:val="nl-NL"/>
        </w:rPr>
        <w:t xml:space="preserve"> het derde model dat in de fabriek van </w:t>
      </w:r>
      <w:proofErr w:type="spellStart"/>
      <w:r w:rsidRPr="00047D65">
        <w:rPr>
          <w:lang w:val="nl-NL"/>
        </w:rPr>
        <w:t>Shenzhen</w:t>
      </w:r>
      <w:proofErr w:type="spellEnd"/>
      <w:r w:rsidRPr="00047D65">
        <w:rPr>
          <w:lang w:val="nl-NL"/>
        </w:rPr>
        <w:t xml:space="preserve"> zal geproduceerd worden. Dit nieuwe model, een SUV geïnspireerd op </w:t>
      </w:r>
      <w:r w:rsidR="0000798A" w:rsidRPr="00047D65">
        <w:rPr>
          <w:lang w:val="nl-NL"/>
        </w:rPr>
        <w:t>het</w:t>
      </w:r>
      <w:r w:rsidRPr="00047D65">
        <w:rPr>
          <w:lang w:val="nl-NL"/>
        </w:rPr>
        <w:t xml:space="preserve"> concept Wild </w:t>
      </w:r>
      <w:proofErr w:type="spellStart"/>
      <w:r w:rsidRPr="00047D65">
        <w:rPr>
          <w:lang w:val="nl-NL"/>
        </w:rPr>
        <w:t>Rubis</w:t>
      </w:r>
      <w:proofErr w:type="spellEnd"/>
      <w:r w:rsidRPr="00047D65">
        <w:rPr>
          <w:lang w:val="nl-NL"/>
        </w:rPr>
        <w:t xml:space="preserve"> </w:t>
      </w:r>
      <w:r w:rsidR="0000798A" w:rsidRPr="00047D65">
        <w:rPr>
          <w:lang w:val="nl-NL"/>
        </w:rPr>
        <w:t>dat</w:t>
      </w:r>
      <w:r w:rsidRPr="00047D65">
        <w:rPr>
          <w:lang w:val="nl-NL"/>
        </w:rPr>
        <w:t xml:space="preserve"> vorig jaar op het salon van Shanghai werd voorgesteld, wordt eind dit jaar in China op de markt gebracht. Om de lancering van de DS 5LS </w:t>
      </w:r>
      <w:r w:rsidR="004B61C8" w:rsidRPr="00047D65">
        <w:rPr>
          <w:lang w:val="nl-NL"/>
        </w:rPr>
        <w:t>onder</w:t>
      </w:r>
      <w:r w:rsidRPr="00047D65">
        <w:rPr>
          <w:lang w:val="nl-NL"/>
        </w:rPr>
        <w:t xml:space="preserve"> de aandacht te brengen, zal het merk op de stand ook een nieuwe creatie tonen: de DS 5LS R. Deze sportief getinte concept </w:t>
      </w:r>
      <w:proofErr w:type="spellStart"/>
      <w:r w:rsidRPr="00047D65">
        <w:rPr>
          <w:lang w:val="nl-NL"/>
        </w:rPr>
        <w:t>car</w:t>
      </w:r>
      <w:proofErr w:type="spellEnd"/>
      <w:r w:rsidRPr="00047D65">
        <w:rPr>
          <w:lang w:val="nl-NL"/>
        </w:rPr>
        <w:t xml:space="preserve"> zet alle kenmerken van de DS 5LS in de verf, zoals </w:t>
      </w:r>
      <w:r w:rsidR="0000798A" w:rsidRPr="00047D65">
        <w:rPr>
          <w:lang w:val="nl-NL"/>
        </w:rPr>
        <w:t>het</w:t>
      </w:r>
      <w:r w:rsidRPr="00047D65">
        <w:rPr>
          <w:lang w:val="nl-NL"/>
        </w:rPr>
        <w:t xml:space="preserve"> vermogen en de keuze voor uitzonderlijke materialen. Naar aanleiding van de vijftigste verjaardag van de diplomatieke betrekkingen tussen Frankrijk en China, zal het merk </w:t>
      </w:r>
      <w:r w:rsidR="0000798A" w:rsidRPr="00047D65">
        <w:rPr>
          <w:lang w:val="nl-NL"/>
        </w:rPr>
        <w:t xml:space="preserve">DS </w:t>
      </w:r>
      <w:r w:rsidRPr="00047D65">
        <w:rPr>
          <w:lang w:val="nl-NL"/>
        </w:rPr>
        <w:t xml:space="preserve">ook in </w:t>
      </w:r>
      <w:r w:rsidR="00AF632C" w:rsidRPr="00047D65">
        <w:rPr>
          <w:lang w:val="nl-NL"/>
        </w:rPr>
        <w:t>zijn</w:t>
      </w:r>
      <w:r w:rsidRPr="00047D65">
        <w:rPr>
          <w:lang w:val="nl-NL"/>
        </w:rPr>
        <w:t xml:space="preserve"> rijke verleden duiken en wordt de DS van generaal de Gaulle tentoongesteld</w:t>
      </w:r>
      <w:r w:rsidR="0000798A" w:rsidRPr="00047D65">
        <w:rPr>
          <w:lang w:val="nl-NL"/>
        </w:rPr>
        <w:t>.</w:t>
      </w:r>
      <w:r w:rsidRPr="00047D65">
        <w:rPr>
          <w:lang w:val="nl-NL"/>
        </w:rPr>
        <w:t xml:space="preserve"> </w:t>
      </w:r>
    </w:p>
    <w:p w:rsidR="00397736" w:rsidRPr="00047D65" w:rsidRDefault="001E656C" w:rsidP="00F23EAD">
      <w:pPr>
        <w:tabs>
          <w:tab w:val="left" w:pos="1653"/>
        </w:tabs>
        <w:ind w:right="15" w:firstLine="720"/>
        <w:rPr>
          <w:sz w:val="22"/>
          <w:szCs w:val="22"/>
          <w:lang w:val="nl-NL"/>
        </w:rPr>
      </w:pPr>
      <w:r w:rsidRPr="00047D65">
        <w:rPr>
          <w:rFonts w:ascii="Citroen Light" w:hAnsi="Citroen Light" w:cs="Citroen Light"/>
          <w:b/>
          <w:noProof/>
          <w:sz w:val="20"/>
          <w:szCs w:val="20"/>
          <w:lang w:val="fr-BE" w:eastAsia="fr-BE"/>
        </w:rPr>
        <mc:AlternateContent>
          <mc:Choice Requires="wps">
            <w:drawing>
              <wp:anchor distT="0" distB="0" distL="114300" distR="114300" simplePos="0" relativeHeight="251663360" behindDoc="1" locked="0" layoutInCell="1" allowOverlap="1" wp14:anchorId="6CAC1F2C" wp14:editId="2234C47C">
                <wp:simplePos x="0" y="0"/>
                <wp:positionH relativeFrom="column">
                  <wp:posOffset>457835</wp:posOffset>
                </wp:positionH>
                <wp:positionV relativeFrom="paragraph">
                  <wp:posOffset>321310</wp:posOffset>
                </wp:positionV>
                <wp:extent cx="6115050" cy="1526540"/>
                <wp:effectExtent l="0" t="0" r="19050" b="16510"/>
                <wp:wrapTight wrapText="bothSides">
                  <wp:wrapPolygon edited="0">
                    <wp:start x="0" y="0"/>
                    <wp:lineTo x="0" y="21564"/>
                    <wp:lineTo x="21600" y="21564"/>
                    <wp:lineTo x="21600" y="0"/>
                    <wp:lineTo x="0" y="0"/>
                  </wp:wrapPolygon>
                </wp:wrapTight>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26540"/>
                        </a:xfrm>
                        <a:prstGeom prst="rect">
                          <a:avLst/>
                        </a:prstGeom>
                        <a:solidFill>
                          <a:srgbClr val="FFFFFF"/>
                        </a:solidFill>
                        <a:ln w="9525">
                          <a:solidFill>
                            <a:srgbClr val="000000"/>
                          </a:solidFill>
                          <a:miter lim="800000"/>
                          <a:headEnd/>
                          <a:tailEnd/>
                        </a:ln>
                      </wps:spPr>
                      <wps:txbx>
                        <w:txbxContent>
                          <w:p w:rsidR="00096340" w:rsidRPr="007C0DA8" w:rsidRDefault="00096340" w:rsidP="00096340">
                            <w:pPr>
                              <w:spacing w:line="240" w:lineRule="auto"/>
                              <w:jc w:val="both"/>
                              <w:rPr>
                                <w:rFonts w:ascii="Citroen Light" w:hAnsi="Citroen Light" w:cs="Arial"/>
                                <w:b/>
                                <w:i/>
                                <w:iCs/>
                                <w:sz w:val="22"/>
                                <w:szCs w:val="22"/>
                                <w:lang w:val="nl-NL"/>
                              </w:rPr>
                            </w:pPr>
                            <w:r w:rsidRPr="007C0DA8">
                              <w:rPr>
                                <w:rFonts w:ascii="Citroen Light" w:hAnsi="Citroen Light" w:cs="Arial"/>
                                <w:b/>
                                <w:i/>
                                <w:iCs/>
                                <w:sz w:val="22"/>
                                <w:szCs w:val="22"/>
                                <w:lang w:val="nl-NL"/>
                              </w:rPr>
                              <w:t xml:space="preserve">Stand DS </w:t>
                            </w:r>
                            <w:r w:rsidR="007C0DA8" w:rsidRPr="007C0DA8">
                              <w:rPr>
                                <w:rFonts w:ascii="Citroen Light" w:hAnsi="Citroen Light" w:cs="Arial"/>
                                <w:b/>
                                <w:i/>
                                <w:iCs/>
                                <w:sz w:val="22"/>
                                <w:szCs w:val="22"/>
                                <w:lang w:val="nl-NL"/>
                              </w:rPr>
                              <w:t>op het S</w:t>
                            </w:r>
                            <w:r w:rsidRPr="007C0DA8">
                              <w:rPr>
                                <w:rFonts w:ascii="Citroen Light" w:hAnsi="Citroen Light" w:cs="Arial"/>
                                <w:b/>
                                <w:i/>
                                <w:iCs/>
                                <w:sz w:val="22"/>
                                <w:szCs w:val="22"/>
                                <w:lang w:val="nl-NL"/>
                              </w:rPr>
                              <w:t xml:space="preserve">alon </w:t>
                            </w:r>
                            <w:r w:rsidR="007C0DA8" w:rsidRPr="007C0DA8">
                              <w:rPr>
                                <w:rFonts w:ascii="Citroen Light" w:hAnsi="Citroen Light" w:cs="Arial"/>
                                <w:b/>
                                <w:i/>
                                <w:iCs/>
                                <w:sz w:val="22"/>
                                <w:szCs w:val="22"/>
                                <w:lang w:val="nl-NL"/>
                              </w:rPr>
                              <w:t>van</w:t>
                            </w:r>
                            <w:r w:rsidRPr="007C0DA8">
                              <w:rPr>
                                <w:rFonts w:ascii="Citroen Light" w:hAnsi="Citroen Light" w:cs="Arial"/>
                                <w:b/>
                                <w:i/>
                                <w:iCs/>
                                <w:sz w:val="22"/>
                                <w:szCs w:val="22"/>
                                <w:lang w:val="nl-NL"/>
                              </w:rPr>
                              <w:t xml:space="preserve"> </w:t>
                            </w:r>
                            <w:proofErr w:type="spellStart"/>
                            <w:r w:rsidRPr="007C0DA8">
                              <w:rPr>
                                <w:rFonts w:ascii="Citroen Light" w:hAnsi="Citroen Light" w:cs="Arial"/>
                                <w:b/>
                                <w:i/>
                                <w:iCs/>
                                <w:sz w:val="22"/>
                                <w:szCs w:val="22"/>
                                <w:lang w:val="nl-NL"/>
                              </w:rPr>
                              <w:t>Pékin</w:t>
                            </w:r>
                            <w:r w:rsidR="007C0DA8" w:rsidRPr="007C0DA8">
                              <w:rPr>
                                <w:rFonts w:ascii="Citroen Light" w:hAnsi="Citroen Light" w:cs="Arial"/>
                                <w:b/>
                                <w:i/>
                                <w:iCs/>
                                <w:sz w:val="22"/>
                                <w:szCs w:val="22"/>
                                <w:lang w:val="nl-NL"/>
                              </w:rPr>
                              <w:t>g</w:t>
                            </w:r>
                            <w:proofErr w:type="spellEnd"/>
                            <w:r w:rsidRPr="007C0DA8">
                              <w:rPr>
                                <w:rFonts w:ascii="Citroen Light" w:hAnsi="Citroen Light" w:cs="Arial"/>
                                <w:b/>
                                <w:i/>
                                <w:iCs/>
                                <w:sz w:val="22"/>
                                <w:szCs w:val="22"/>
                                <w:lang w:val="nl-NL"/>
                              </w:rPr>
                              <w:t xml:space="preserve"> - Hall </w:t>
                            </w:r>
                            <w:r w:rsidR="00E74DB3" w:rsidRPr="007C0DA8">
                              <w:rPr>
                                <w:rFonts w:ascii="Citroen Light" w:hAnsi="Citroen Light" w:cs="Arial"/>
                                <w:b/>
                                <w:i/>
                                <w:iCs/>
                                <w:sz w:val="22"/>
                                <w:szCs w:val="22"/>
                                <w:lang w:val="nl-NL"/>
                              </w:rPr>
                              <w:t>W3</w:t>
                            </w:r>
                            <w:r w:rsidRPr="007C0DA8">
                              <w:rPr>
                                <w:rFonts w:ascii="Citroen Light" w:hAnsi="Citroen Light" w:cs="Arial"/>
                                <w:b/>
                                <w:i/>
                                <w:iCs/>
                                <w:sz w:val="22"/>
                                <w:szCs w:val="22"/>
                                <w:lang w:val="nl-NL"/>
                              </w:rPr>
                              <w:t xml:space="preserve"> </w:t>
                            </w:r>
                          </w:p>
                          <w:p w:rsidR="00096340" w:rsidRPr="00047D65" w:rsidRDefault="007C0DA8" w:rsidP="00096340">
                            <w:pPr>
                              <w:pStyle w:val="Paragraphedeliste"/>
                              <w:numPr>
                                <w:ilvl w:val="0"/>
                                <w:numId w:val="5"/>
                              </w:numPr>
                              <w:spacing w:line="240" w:lineRule="auto"/>
                              <w:contextualSpacing w:val="0"/>
                              <w:jc w:val="both"/>
                              <w:rPr>
                                <w:rFonts w:ascii="Citroen Light" w:hAnsi="Citroen Light" w:cs="Arial"/>
                                <w:b/>
                                <w:i/>
                                <w:iCs/>
                                <w:sz w:val="22"/>
                                <w:szCs w:val="22"/>
                                <w:lang w:val="nl-NL"/>
                              </w:rPr>
                            </w:pPr>
                            <w:r w:rsidRPr="00047D65">
                              <w:rPr>
                                <w:rFonts w:ascii="Citroen Light" w:hAnsi="Citroen Light" w:cs="Arial"/>
                                <w:b/>
                                <w:i/>
                                <w:iCs/>
                                <w:sz w:val="22"/>
                                <w:szCs w:val="22"/>
                                <w:lang w:val="nl-NL"/>
                              </w:rPr>
                              <w:t>Persconferentie 20 ap</w:t>
                            </w:r>
                            <w:r w:rsidR="00096340" w:rsidRPr="00047D65">
                              <w:rPr>
                                <w:rFonts w:ascii="Citroen Light" w:hAnsi="Citroen Light" w:cs="Arial"/>
                                <w:b/>
                                <w:i/>
                                <w:iCs/>
                                <w:sz w:val="22"/>
                                <w:szCs w:val="22"/>
                                <w:lang w:val="nl-NL"/>
                              </w:rPr>
                              <w:t xml:space="preserve">ril </w:t>
                            </w:r>
                            <w:r w:rsidRPr="00047D65">
                              <w:rPr>
                                <w:rFonts w:ascii="Citroen Light" w:hAnsi="Citroen Light" w:cs="Arial"/>
                                <w:b/>
                                <w:i/>
                                <w:iCs/>
                                <w:sz w:val="22"/>
                                <w:szCs w:val="22"/>
                                <w:lang w:val="nl-NL"/>
                              </w:rPr>
                              <w:t xml:space="preserve">om </w:t>
                            </w:r>
                            <w:r w:rsidR="00096340" w:rsidRPr="00047D65">
                              <w:rPr>
                                <w:rFonts w:ascii="Citroen Light" w:hAnsi="Citroen Light" w:cs="Arial"/>
                                <w:b/>
                                <w:i/>
                                <w:iCs/>
                                <w:sz w:val="22"/>
                                <w:szCs w:val="22"/>
                                <w:lang w:val="nl-NL"/>
                              </w:rPr>
                              <w:t>09</w:t>
                            </w:r>
                            <w:r w:rsidR="0000798A" w:rsidRPr="00047D65">
                              <w:rPr>
                                <w:rFonts w:ascii="Citroen Light" w:hAnsi="Citroen Light" w:cs="Arial"/>
                                <w:b/>
                                <w:i/>
                                <w:iCs/>
                                <w:sz w:val="22"/>
                                <w:szCs w:val="22"/>
                                <w:lang w:val="nl-NL"/>
                              </w:rPr>
                              <w:t>u</w:t>
                            </w:r>
                            <w:r w:rsidR="00990BF6" w:rsidRPr="00047D65">
                              <w:rPr>
                                <w:rFonts w:ascii="Citroen Light" w:hAnsi="Citroen Light" w:cs="Arial"/>
                                <w:b/>
                                <w:i/>
                                <w:iCs/>
                                <w:sz w:val="22"/>
                                <w:szCs w:val="22"/>
                                <w:lang w:val="nl-NL"/>
                              </w:rPr>
                              <w:t>2</w:t>
                            </w:r>
                            <w:r w:rsidR="00096340" w:rsidRPr="00047D65">
                              <w:rPr>
                                <w:rFonts w:ascii="Citroen Light" w:hAnsi="Citroen Light" w:cs="Arial"/>
                                <w:b/>
                                <w:i/>
                                <w:iCs/>
                                <w:sz w:val="22"/>
                                <w:szCs w:val="22"/>
                                <w:lang w:val="nl-NL"/>
                              </w:rPr>
                              <w:t xml:space="preserve">0 </w:t>
                            </w:r>
                            <w:r w:rsidRPr="00047D65">
                              <w:rPr>
                                <w:rFonts w:ascii="Citroen Light" w:hAnsi="Citroen Light" w:cs="Arial"/>
                                <w:i/>
                                <w:iCs/>
                                <w:sz w:val="22"/>
                                <w:szCs w:val="22"/>
                                <w:lang w:val="nl-NL"/>
                              </w:rPr>
                              <w:t>(lokaal uur</w:t>
                            </w:r>
                            <w:r w:rsidR="00096340" w:rsidRPr="00047D65">
                              <w:rPr>
                                <w:rFonts w:ascii="Citroen Light" w:hAnsi="Citroen Light" w:cs="Arial"/>
                                <w:i/>
                                <w:iCs/>
                                <w:sz w:val="22"/>
                                <w:szCs w:val="22"/>
                                <w:lang w:val="nl-NL"/>
                              </w:rPr>
                              <w:t>)</w:t>
                            </w:r>
                          </w:p>
                          <w:p w:rsidR="00096340" w:rsidRPr="00047D65" w:rsidRDefault="00096340" w:rsidP="00096340">
                            <w:pPr>
                              <w:spacing w:line="240" w:lineRule="auto"/>
                              <w:jc w:val="both"/>
                              <w:rPr>
                                <w:rFonts w:ascii="Citroen Light" w:hAnsi="Citroen Light" w:cs="Arial"/>
                                <w:b/>
                                <w:i/>
                                <w:iCs/>
                                <w:sz w:val="22"/>
                                <w:szCs w:val="22"/>
                                <w:lang w:val="nl-NL"/>
                              </w:rPr>
                            </w:pPr>
                            <w:r w:rsidRPr="00047D65">
                              <w:rPr>
                                <w:rFonts w:ascii="Citroen Light" w:hAnsi="Citroen Light" w:cs="Arial"/>
                                <w:b/>
                                <w:i/>
                                <w:iCs/>
                                <w:sz w:val="22"/>
                                <w:szCs w:val="22"/>
                                <w:lang w:val="nl-NL"/>
                              </w:rPr>
                              <w:tab/>
                            </w:r>
                          </w:p>
                          <w:p w:rsidR="00096340" w:rsidRPr="00047D65" w:rsidRDefault="007C0DA8" w:rsidP="00096340">
                            <w:pPr>
                              <w:spacing w:line="240" w:lineRule="auto"/>
                              <w:jc w:val="both"/>
                              <w:rPr>
                                <w:rFonts w:ascii="Citroen Light" w:hAnsi="Citroen Light" w:cs="Arial"/>
                                <w:b/>
                                <w:i/>
                                <w:iCs/>
                                <w:sz w:val="22"/>
                                <w:szCs w:val="22"/>
                              </w:rPr>
                            </w:pPr>
                            <w:proofErr w:type="spellStart"/>
                            <w:r w:rsidRPr="00047D65">
                              <w:rPr>
                                <w:rFonts w:ascii="Citroen Light" w:hAnsi="Citroen Light" w:cs="Arial"/>
                                <w:b/>
                                <w:i/>
                                <w:iCs/>
                                <w:sz w:val="22"/>
                                <w:szCs w:val="22"/>
                              </w:rPr>
                              <w:t>Mog</w:t>
                            </w:r>
                            <w:r w:rsidR="0000798A" w:rsidRPr="00047D65">
                              <w:rPr>
                                <w:rFonts w:ascii="Citroen Light" w:hAnsi="Citroen Light" w:cs="Arial"/>
                                <w:b/>
                                <w:i/>
                                <w:iCs/>
                                <w:sz w:val="22"/>
                                <w:szCs w:val="22"/>
                              </w:rPr>
                              <w:t>e</w:t>
                            </w:r>
                            <w:r w:rsidRPr="00047D65">
                              <w:rPr>
                                <w:rFonts w:ascii="Citroen Light" w:hAnsi="Citroen Light" w:cs="Arial"/>
                                <w:b/>
                                <w:i/>
                                <w:iCs/>
                                <w:sz w:val="22"/>
                                <w:szCs w:val="22"/>
                              </w:rPr>
                              <w:t>lijk</w:t>
                            </w:r>
                            <w:r w:rsidR="0000798A" w:rsidRPr="00047D65">
                              <w:rPr>
                                <w:rFonts w:ascii="Citroen Light" w:hAnsi="Citroen Light" w:cs="Arial"/>
                                <w:b/>
                                <w:i/>
                                <w:iCs/>
                                <w:sz w:val="22"/>
                                <w:szCs w:val="22"/>
                              </w:rPr>
                              <w:t>e</w:t>
                            </w:r>
                            <w:proofErr w:type="spellEnd"/>
                            <w:r w:rsidRPr="00047D65">
                              <w:rPr>
                                <w:rFonts w:ascii="Citroen Light" w:hAnsi="Citroen Light" w:cs="Arial"/>
                                <w:b/>
                                <w:i/>
                                <w:iCs/>
                                <w:sz w:val="22"/>
                                <w:szCs w:val="22"/>
                              </w:rPr>
                              <w:t xml:space="preserve"> interviews </w:t>
                            </w:r>
                            <w:proofErr w:type="spellStart"/>
                            <w:r w:rsidRPr="00047D65">
                              <w:rPr>
                                <w:rFonts w:ascii="Citroen Light" w:hAnsi="Citroen Light" w:cs="Arial"/>
                                <w:b/>
                                <w:i/>
                                <w:iCs/>
                                <w:sz w:val="22"/>
                                <w:szCs w:val="22"/>
                              </w:rPr>
                              <w:t>ter</w:t>
                            </w:r>
                            <w:proofErr w:type="spellEnd"/>
                            <w:r w:rsidRPr="00047D65">
                              <w:rPr>
                                <w:rFonts w:ascii="Citroen Light" w:hAnsi="Citroen Light" w:cs="Arial"/>
                                <w:b/>
                                <w:i/>
                                <w:iCs/>
                                <w:sz w:val="22"/>
                                <w:szCs w:val="22"/>
                              </w:rPr>
                              <w:t xml:space="preserve"> </w:t>
                            </w:r>
                            <w:proofErr w:type="spellStart"/>
                            <w:r w:rsidRPr="00047D65">
                              <w:rPr>
                                <w:rFonts w:ascii="Citroen Light" w:hAnsi="Citroen Light" w:cs="Arial"/>
                                <w:b/>
                                <w:i/>
                                <w:iCs/>
                                <w:sz w:val="22"/>
                                <w:szCs w:val="22"/>
                              </w:rPr>
                              <w:t>plaats</w:t>
                            </w:r>
                            <w:r w:rsidR="0000798A" w:rsidRPr="00047D65">
                              <w:rPr>
                                <w:rFonts w:ascii="Citroen Light" w:hAnsi="Citroen Light" w:cs="Arial"/>
                                <w:b/>
                                <w:i/>
                                <w:iCs/>
                                <w:sz w:val="22"/>
                                <w:szCs w:val="22"/>
                              </w:rPr>
                              <w:t>e</w:t>
                            </w:r>
                            <w:proofErr w:type="spellEnd"/>
                            <w:r w:rsidR="00096340" w:rsidRPr="00047D65">
                              <w:rPr>
                                <w:rFonts w:ascii="Citroen Light" w:hAnsi="Citroen Light" w:cs="Arial"/>
                                <w:b/>
                                <w:i/>
                                <w:iCs/>
                                <w:sz w:val="22"/>
                                <w:szCs w:val="22"/>
                              </w:rPr>
                              <w:t>:</w:t>
                            </w:r>
                          </w:p>
                          <w:p w:rsidR="00096340" w:rsidRPr="00047D65" w:rsidRDefault="00096340" w:rsidP="00096340">
                            <w:pPr>
                              <w:pStyle w:val="Paragraphedeliste"/>
                              <w:numPr>
                                <w:ilvl w:val="0"/>
                                <w:numId w:val="4"/>
                              </w:numPr>
                              <w:spacing w:line="240" w:lineRule="auto"/>
                              <w:contextualSpacing w:val="0"/>
                              <w:jc w:val="both"/>
                              <w:rPr>
                                <w:rFonts w:ascii="Citroen Light" w:hAnsi="Citroen Light" w:cs="Arial"/>
                                <w:i/>
                                <w:iCs/>
                                <w:sz w:val="22"/>
                                <w:szCs w:val="22"/>
                                <w:lang w:val="fr-FR"/>
                              </w:rPr>
                            </w:pPr>
                            <w:r w:rsidRPr="00047D65">
                              <w:rPr>
                                <w:rFonts w:ascii="Citroen Light" w:hAnsi="Citroen Light" w:cs="Arial"/>
                                <w:b/>
                                <w:i/>
                                <w:iCs/>
                                <w:sz w:val="22"/>
                                <w:szCs w:val="22"/>
                                <w:lang w:val="fr-FR"/>
                              </w:rPr>
                              <w:t xml:space="preserve">Yves </w:t>
                            </w:r>
                            <w:proofErr w:type="spellStart"/>
                            <w:r w:rsidRPr="00047D65">
                              <w:rPr>
                                <w:rFonts w:ascii="Citroen Light" w:hAnsi="Citroen Light" w:cs="Arial"/>
                                <w:b/>
                                <w:i/>
                                <w:iCs/>
                                <w:sz w:val="22"/>
                                <w:szCs w:val="22"/>
                                <w:lang w:val="fr-FR"/>
                              </w:rPr>
                              <w:t>Bonnefont</w:t>
                            </w:r>
                            <w:proofErr w:type="spellEnd"/>
                            <w:r w:rsidRPr="00047D65">
                              <w:rPr>
                                <w:rFonts w:ascii="Citroen Light" w:hAnsi="Citroen Light" w:cs="Arial"/>
                                <w:i/>
                                <w:iCs/>
                                <w:sz w:val="22"/>
                                <w:szCs w:val="22"/>
                                <w:lang w:val="fr-FR"/>
                              </w:rPr>
                              <w:t>, CEO DS</w:t>
                            </w:r>
                          </w:p>
                          <w:p w:rsidR="00096340" w:rsidRPr="00047D65" w:rsidRDefault="00096340" w:rsidP="00096340">
                            <w:pPr>
                              <w:pStyle w:val="Paragraphedeliste"/>
                              <w:numPr>
                                <w:ilvl w:val="0"/>
                                <w:numId w:val="4"/>
                              </w:numPr>
                              <w:spacing w:line="240" w:lineRule="auto"/>
                              <w:contextualSpacing w:val="0"/>
                              <w:jc w:val="both"/>
                              <w:rPr>
                                <w:rFonts w:ascii="Citroen Light" w:hAnsi="Citroen Light" w:cs="Arial"/>
                                <w:i/>
                                <w:iCs/>
                                <w:sz w:val="22"/>
                                <w:szCs w:val="22"/>
                                <w:lang w:val="fr-FR"/>
                              </w:rPr>
                            </w:pPr>
                            <w:r w:rsidRPr="00047D65">
                              <w:rPr>
                                <w:rFonts w:ascii="Citroen Light" w:hAnsi="Citroen Light" w:cs="Arial"/>
                                <w:b/>
                                <w:i/>
                                <w:iCs/>
                                <w:sz w:val="22"/>
                                <w:szCs w:val="22"/>
                                <w:lang w:val="fr-FR"/>
                              </w:rPr>
                              <w:t>Arnaud Ribault</w:t>
                            </w:r>
                            <w:r w:rsidRPr="00047D65">
                              <w:rPr>
                                <w:rFonts w:ascii="Citroen Light" w:hAnsi="Citroen Light" w:cs="Arial"/>
                                <w:i/>
                                <w:iCs/>
                                <w:sz w:val="22"/>
                                <w:szCs w:val="22"/>
                                <w:lang w:val="fr-FR"/>
                              </w:rPr>
                              <w:t xml:space="preserve">, directeur DS </w:t>
                            </w:r>
                            <w:r w:rsidR="007C0DA8" w:rsidRPr="00047D65">
                              <w:rPr>
                                <w:rFonts w:ascii="Citroen Light" w:hAnsi="Citroen Light" w:cs="Arial"/>
                                <w:i/>
                                <w:iCs/>
                                <w:sz w:val="22"/>
                                <w:szCs w:val="22"/>
                                <w:lang w:val="fr-FR"/>
                              </w:rPr>
                              <w:t>China</w:t>
                            </w:r>
                          </w:p>
                          <w:p w:rsidR="00096340" w:rsidRPr="00047D65" w:rsidRDefault="00096340" w:rsidP="00096340">
                            <w:pPr>
                              <w:pStyle w:val="Paragraphedeliste"/>
                              <w:numPr>
                                <w:ilvl w:val="0"/>
                                <w:numId w:val="4"/>
                              </w:numPr>
                              <w:spacing w:line="240" w:lineRule="auto"/>
                              <w:contextualSpacing w:val="0"/>
                              <w:jc w:val="both"/>
                              <w:rPr>
                                <w:rFonts w:ascii="Citroen Light" w:hAnsi="Citroen Light" w:cs="Arial"/>
                                <w:i/>
                                <w:iCs/>
                                <w:sz w:val="22"/>
                                <w:szCs w:val="22"/>
                                <w:lang w:val="fr-BE"/>
                              </w:rPr>
                            </w:pPr>
                            <w:r w:rsidRPr="00047D65">
                              <w:rPr>
                                <w:rFonts w:ascii="Citroen Light" w:hAnsi="Citroen Light" w:cs="Arial"/>
                                <w:b/>
                                <w:i/>
                                <w:iCs/>
                                <w:sz w:val="22"/>
                                <w:szCs w:val="22"/>
                                <w:lang w:val="fr-BE"/>
                              </w:rPr>
                              <w:t xml:space="preserve">Thierry </w:t>
                            </w:r>
                            <w:proofErr w:type="spellStart"/>
                            <w:r w:rsidRPr="00047D65">
                              <w:rPr>
                                <w:rFonts w:ascii="Citroen Light" w:hAnsi="Citroen Light" w:cs="Arial"/>
                                <w:b/>
                                <w:i/>
                                <w:iCs/>
                                <w:sz w:val="22"/>
                                <w:szCs w:val="22"/>
                                <w:lang w:val="fr-BE"/>
                              </w:rPr>
                              <w:t>Metroz</w:t>
                            </w:r>
                            <w:proofErr w:type="spellEnd"/>
                            <w:r w:rsidRPr="00047D65">
                              <w:rPr>
                                <w:rFonts w:ascii="Citroen Light" w:hAnsi="Citroen Light" w:cs="Arial"/>
                                <w:i/>
                                <w:iCs/>
                                <w:sz w:val="22"/>
                                <w:szCs w:val="22"/>
                                <w:lang w:val="fr-BE"/>
                              </w:rPr>
                              <w:t xml:space="preserve">, directeur </w:t>
                            </w:r>
                            <w:r w:rsidR="0000798A" w:rsidRPr="00047D65">
                              <w:rPr>
                                <w:rFonts w:ascii="Citroen Light" w:hAnsi="Citroen Light" w:cs="Arial"/>
                                <w:i/>
                                <w:iCs/>
                                <w:sz w:val="22"/>
                                <w:szCs w:val="22"/>
                                <w:lang w:val="fr-BE"/>
                              </w:rPr>
                              <w:t>du Style</w:t>
                            </w:r>
                            <w:r w:rsidR="007C0DA8" w:rsidRPr="00047D65">
                              <w:rPr>
                                <w:rFonts w:ascii="Citroen Light" w:hAnsi="Citroen Light" w:cs="Arial"/>
                                <w:i/>
                                <w:iCs/>
                                <w:sz w:val="22"/>
                                <w:szCs w:val="22"/>
                                <w:lang w:val="fr-BE"/>
                              </w:rPr>
                              <w:t xml:space="preserve"> </w:t>
                            </w:r>
                            <w:r w:rsidRPr="00047D65">
                              <w:rPr>
                                <w:rFonts w:ascii="Citroen Light" w:hAnsi="Citroen Light" w:cs="Arial"/>
                                <w:i/>
                                <w:iCs/>
                                <w:sz w:val="22"/>
                                <w:szCs w:val="22"/>
                                <w:lang w:val="fr-BE"/>
                              </w:rPr>
                              <w:t xml:space="preserve"> DS</w:t>
                            </w:r>
                          </w:p>
                          <w:p w:rsidR="00096340" w:rsidRPr="0000798A" w:rsidRDefault="00096340" w:rsidP="00096340">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6.05pt;margin-top:25.3pt;width:481.5pt;height:1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">
                <v:textbox>
                  <w:txbxContent>
                    <w:p w:rsidR="00096340" w:rsidRPr="007C0DA8" w:rsidRDefault="00096340" w:rsidP="00096340">
                      <w:pPr>
                        <w:spacing w:line="240" w:lineRule="auto"/>
                        <w:jc w:val="both"/>
                        <w:rPr>
                          <w:rFonts w:ascii="Citroen Light" w:hAnsi="Citroen Light" w:cs="Arial"/>
                          <w:b/>
                          <w:i/>
                          <w:iCs/>
                          <w:sz w:val="22"/>
                          <w:szCs w:val="22"/>
                          <w:lang w:val="nl-NL"/>
                        </w:rPr>
                      </w:pPr>
                      <w:r w:rsidRPr="007C0DA8">
                        <w:rPr>
                          <w:rFonts w:ascii="Citroen Light" w:hAnsi="Citroen Light" w:cs="Arial"/>
                          <w:b/>
                          <w:i/>
                          <w:iCs/>
                          <w:sz w:val="22"/>
                          <w:szCs w:val="22"/>
                          <w:lang w:val="nl-NL"/>
                        </w:rPr>
                        <w:t xml:space="preserve">Stand DS </w:t>
                      </w:r>
                      <w:r w:rsidR="007C0DA8" w:rsidRPr="007C0DA8">
                        <w:rPr>
                          <w:rFonts w:ascii="Citroen Light" w:hAnsi="Citroen Light" w:cs="Arial"/>
                          <w:b/>
                          <w:i/>
                          <w:iCs/>
                          <w:sz w:val="22"/>
                          <w:szCs w:val="22"/>
                          <w:lang w:val="nl-NL"/>
                        </w:rPr>
                        <w:t>op het S</w:t>
                      </w:r>
                      <w:r w:rsidRPr="007C0DA8">
                        <w:rPr>
                          <w:rFonts w:ascii="Citroen Light" w:hAnsi="Citroen Light" w:cs="Arial"/>
                          <w:b/>
                          <w:i/>
                          <w:iCs/>
                          <w:sz w:val="22"/>
                          <w:szCs w:val="22"/>
                          <w:lang w:val="nl-NL"/>
                        </w:rPr>
                        <w:t xml:space="preserve">alon </w:t>
                      </w:r>
                      <w:r w:rsidR="007C0DA8" w:rsidRPr="007C0DA8">
                        <w:rPr>
                          <w:rFonts w:ascii="Citroen Light" w:hAnsi="Citroen Light" w:cs="Arial"/>
                          <w:b/>
                          <w:i/>
                          <w:iCs/>
                          <w:sz w:val="22"/>
                          <w:szCs w:val="22"/>
                          <w:lang w:val="nl-NL"/>
                        </w:rPr>
                        <w:t>van</w:t>
                      </w:r>
                      <w:r w:rsidRPr="007C0DA8">
                        <w:rPr>
                          <w:rFonts w:ascii="Citroen Light" w:hAnsi="Citroen Light" w:cs="Arial"/>
                          <w:b/>
                          <w:i/>
                          <w:iCs/>
                          <w:sz w:val="22"/>
                          <w:szCs w:val="22"/>
                          <w:lang w:val="nl-NL"/>
                        </w:rPr>
                        <w:t xml:space="preserve"> </w:t>
                      </w:r>
                      <w:proofErr w:type="spellStart"/>
                      <w:r w:rsidRPr="007C0DA8">
                        <w:rPr>
                          <w:rFonts w:ascii="Citroen Light" w:hAnsi="Citroen Light" w:cs="Arial"/>
                          <w:b/>
                          <w:i/>
                          <w:iCs/>
                          <w:sz w:val="22"/>
                          <w:szCs w:val="22"/>
                          <w:lang w:val="nl-NL"/>
                        </w:rPr>
                        <w:t>Pékin</w:t>
                      </w:r>
                      <w:r w:rsidR="007C0DA8" w:rsidRPr="007C0DA8">
                        <w:rPr>
                          <w:rFonts w:ascii="Citroen Light" w:hAnsi="Citroen Light" w:cs="Arial"/>
                          <w:b/>
                          <w:i/>
                          <w:iCs/>
                          <w:sz w:val="22"/>
                          <w:szCs w:val="22"/>
                          <w:lang w:val="nl-NL"/>
                        </w:rPr>
                        <w:t>g</w:t>
                      </w:r>
                      <w:proofErr w:type="spellEnd"/>
                      <w:r w:rsidRPr="007C0DA8">
                        <w:rPr>
                          <w:rFonts w:ascii="Citroen Light" w:hAnsi="Citroen Light" w:cs="Arial"/>
                          <w:b/>
                          <w:i/>
                          <w:iCs/>
                          <w:sz w:val="22"/>
                          <w:szCs w:val="22"/>
                          <w:lang w:val="nl-NL"/>
                        </w:rPr>
                        <w:t xml:space="preserve"> - Hall </w:t>
                      </w:r>
                      <w:r w:rsidR="00E74DB3" w:rsidRPr="007C0DA8">
                        <w:rPr>
                          <w:rFonts w:ascii="Citroen Light" w:hAnsi="Citroen Light" w:cs="Arial"/>
                          <w:b/>
                          <w:i/>
                          <w:iCs/>
                          <w:sz w:val="22"/>
                          <w:szCs w:val="22"/>
                          <w:lang w:val="nl-NL"/>
                        </w:rPr>
                        <w:t>W3</w:t>
                      </w:r>
                      <w:r w:rsidRPr="007C0DA8">
                        <w:rPr>
                          <w:rFonts w:ascii="Citroen Light" w:hAnsi="Citroen Light" w:cs="Arial"/>
                          <w:b/>
                          <w:i/>
                          <w:iCs/>
                          <w:sz w:val="22"/>
                          <w:szCs w:val="22"/>
                          <w:lang w:val="nl-NL"/>
                        </w:rPr>
                        <w:t xml:space="preserve"> </w:t>
                      </w:r>
                    </w:p>
                    <w:p w:rsidR="00096340" w:rsidRPr="00047D65" w:rsidRDefault="007C0DA8" w:rsidP="00096340">
                      <w:pPr>
                        <w:pStyle w:val="Paragraphedeliste"/>
                        <w:numPr>
                          <w:ilvl w:val="0"/>
                          <w:numId w:val="5"/>
                        </w:numPr>
                        <w:spacing w:line="240" w:lineRule="auto"/>
                        <w:contextualSpacing w:val="0"/>
                        <w:jc w:val="both"/>
                        <w:rPr>
                          <w:rFonts w:ascii="Citroen Light" w:hAnsi="Citroen Light" w:cs="Arial"/>
                          <w:b/>
                          <w:i/>
                          <w:iCs/>
                          <w:sz w:val="22"/>
                          <w:szCs w:val="22"/>
                          <w:lang w:val="nl-NL"/>
                        </w:rPr>
                      </w:pPr>
                      <w:r w:rsidRPr="00047D65">
                        <w:rPr>
                          <w:rFonts w:ascii="Citroen Light" w:hAnsi="Citroen Light" w:cs="Arial"/>
                          <w:b/>
                          <w:i/>
                          <w:iCs/>
                          <w:sz w:val="22"/>
                          <w:szCs w:val="22"/>
                          <w:lang w:val="nl-NL"/>
                        </w:rPr>
                        <w:t>Persconferentie 20 ap</w:t>
                      </w:r>
                      <w:r w:rsidR="00096340" w:rsidRPr="00047D65">
                        <w:rPr>
                          <w:rFonts w:ascii="Citroen Light" w:hAnsi="Citroen Light" w:cs="Arial"/>
                          <w:b/>
                          <w:i/>
                          <w:iCs/>
                          <w:sz w:val="22"/>
                          <w:szCs w:val="22"/>
                          <w:lang w:val="nl-NL"/>
                        </w:rPr>
                        <w:t xml:space="preserve">ril </w:t>
                      </w:r>
                      <w:r w:rsidRPr="00047D65">
                        <w:rPr>
                          <w:rFonts w:ascii="Citroen Light" w:hAnsi="Citroen Light" w:cs="Arial"/>
                          <w:b/>
                          <w:i/>
                          <w:iCs/>
                          <w:sz w:val="22"/>
                          <w:szCs w:val="22"/>
                          <w:lang w:val="nl-NL"/>
                        </w:rPr>
                        <w:t xml:space="preserve">om </w:t>
                      </w:r>
                      <w:r w:rsidR="00096340" w:rsidRPr="00047D65">
                        <w:rPr>
                          <w:rFonts w:ascii="Citroen Light" w:hAnsi="Citroen Light" w:cs="Arial"/>
                          <w:b/>
                          <w:i/>
                          <w:iCs/>
                          <w:sz w:val="22"/>
                          <w:szCs w:val="22"/>
                          <w:lang w:val="nl-NL"/>
                        </w:rPr>
                        <w:t>09</w:t>
                      </w:r>
                      <w:r w:rsidR="0000798A" w:rsidRPr="00047D65">
                        <w:rPr>
                          <w:rFonts w:ascii="Citroen Light" w:hAnsi="Citroen Light" w:cs="Arial"/>
                          <w:b/>
                          <w:i/>
                          <w:iCs/>
                          <w:sz w:val="22"/>
                          <w:szCs w:val="22"/>
                          <w:lang w:val="nl-NL"/>
                        </w:rPr>
                        <w:t>u</w:t>
                      </w:r>
                      <w:r w:rsidR="00990BF6" w:rsidRPr="00047D65">
                        <w:rPr>
                          <w:rFonts w:ascii="Citroen Light" w:hAnsi="Citroen Light" w:cs="Arial"/>
                          <w:b/>
                          <w:i/>
                          <w:iCs/>
                          <w:sz w:val="22"/>
                          <w:szCs w:val="22"/>
                          <w:lang w:val="nl-NL"/>
                        </w:rPr>
                        <w:t>2</w:t>
                      </w:r>
                      <w:r w:rsidR="00096340" w:rsidRPr="00047D65">
                        <w:rPr>
                          <w:rFonts w:ascii="Citroen Light" w:hAnsi="Citroen Light" w:cs="Arial"/>
                          <w:b/>
                          <w:i/>
                          <w:iCs/>
                          <w:sz w:val="22"/>
                          <w:szCs w:val="22"/>
                          <w:lang w:val="nl-NL"/>
                        </w:rPr>
                        <w:t xml:space="preserve">0 </w:t>
                      </w:r>
                      <w:r w:rsidRPr="00047D65">
                        <w:rPr>
                          <w:rFonts w:ascii="Citroen Light" w:hAnsi="Citroen Light" w:cs="Arial"/>
                          <w:i/>
                          <w:iCs/>
                          <w:sz w:val="22"/>
                          <w:szCs w:val="22"/>
                          <w:lang w:val="nl-NL"/>
                        </w:rPr>
                        <w:t>(lokaal uur</w:t>
                      </w:r>
                      <w:r w:rsidR="00096340" w:rsidRPr="00047D65">
                        <w:rPr>
                          <w:rFonts w:ascii="Citroen Light" w:hAnsi="Citroen Light" w:cs="Arial"/>
                          <w:i/>
                          <w:iCs/>
                          <w:sz w:val="22"/>
                          <w:szCs w:val="22"/>
                          <w:lang w:val="nl-NL"/>
                        </w:rPr>
                        <w:t>)</w:t>
                      </w:r>
                    </w:p>
                    <w:p w:rsidR="00096340" w:rsidRPr="00047D65" w:rsidRDefault="00096340" w:rsidP="00096340">
                      <w:pPr>
                        <w:spacing w:line="240" w:lineRule="auto"/>
                        <w:jc w:val="both"/>
                        <w:rPr>
                          <w:rFonts w:ascii="Citroen Light" w:hAnsi="Citroen Light" w:cs="Arial"/>
                          <w:b/>
                          <w:i/>
                          <w:iCs/>
                          <w:sz w:val="22"/>
                          <w:szCs w:val="22"/>
                          <w:lang w:val="nl-NL"/>
                        </w:rPr>
                      </w:pPr>
                      <w:r w:rsidRPr="00047D65">
                        <w:rPr>
                          <w:rFonts w:ascii="Citroen Light" w:hAnsi="Citroen Light" w:cs="Arial"/>
                          <w:b/>
                          <w:i/>
                          <w:iCs/>
                          <w:sz w:val="22"/>
                          <w:szCs w:val="22"/>
                          <w:lang w:val="nl-NL"/>
                        </w:rPr>
                        <w:tab/>
                      </w:r>
                    </w:p>
                    <w:p w:rsidR="00096340" w:rsidRPr="00047D65" w:rsidRDefault="007C0DA8" w:rsidP="00096340">
                      <w:pPr>
                        <w:spacing w:line="240" w:lineRule="auto"/>
                        <w:jc w:val="both"/>
                        <w:rPr>
                          <w:rFonts w:ascii="Citroen Light" w:hAnsi="Citroen Light" w:cs="Arial"/>
                          <w:b/>
                          <w:i/>
                          <w:iCs/>
                          <w:sz w:val="22"/>
                          <w:szCs w:val="22"/>
                        </w:rPr>
                      </w:pPr>
                      <w:proofErr w:type="spellStart"/>
                      <w:r w:rsidRPr="00047D65">
                        <w:rPr>
                          <w:rFonts w:ascii="Citroen Light" w:hAnsi="Citroen Light" w:cs="Arial"/>
                          <w:b/>
                          <w:i/>
                          <w:iCs/>
                          <w:sz w:val="22"/>
                          <w:szCs w:val="22"/>
                        </w:rPr>
                        <w:t>Mog</w:t>
                      </w:r>
                      <w:r w:rsidR="0000798A" w:rsidRPr="00047D65">
                        <w:rPr>
                          <w:rFonts w:ascii="Citroen Light" w:hAnsi="Citroen Light" w:cs="Arial"/>
                          <w:b/>
                          <w:i/>
                          <w:iCs/>
                          <w:sz w:val="22"/>
                          <w:szCs w:val="22"/>
                        </w:rPr>
                        <w:t>e</w:t>
                      </w:r>
                      <w:r w:rsidRPr="00047D65">
                        <w:rPr>
                          <w:rFonts w:ascii="Citroen Light" w:hAnsi="Citroen Light" w:cs="Arial"/>
                          <w:b/>
                          <w:i/>
                          <w:iCs/>
                          <w:sz w:val="22"/>
                          <w:szCs w:val="22"/>
                        </w:rPr>
                        <w:t>lijk</w:t>
                      </w:r>
                      <w:r w:rsidR="0000798A" w:rsidRPr="00047D65">
                        <w:rPr>
                          <w:rFonts w:ascii="Citroen Light" w:hAnsi="Citroen Light" w:cs="Arial"/>
                          <w:b/>
                          <w:i/>
                          <w:iCs/>
                          <w:sz w:val="22"/>
                          <w:szCs w:val="22"/>
                        </w:rPr>
                        <w:t>e</w:t>
                      </w:r>
                      <w:proofErr w:type="spellEnd"/>
                      <w:r w:rsidRPr="00047D65">
                        <w:rPr>
                          <w:rFonts w:ascii="Citroen Light" w:hAnsi="Citroen Light" w:cs="Arial"/>
                          <w:b/>
                          <w:i/>
                          <w:iCs/>
                          <w:sz w:val="22"/>
                          <w:szCs w:val="22"/>
                        </w:rPr>
                        <w:t xml:space="preserve"> interviews </w:t>
                      </w:r>
                      <w:proofErr w:type="spellStart"/>
                      <w:r w:rsidRPr="00047D65">
                        <w:rPr>
                          <w:rFonts w:ascii="Citroen Light" w:hAnsi="Citroen Light" w:cs="Arial"/>
                          <w:b/>
                          <w:i/>
                          <w:iCs/>
                          <w:sz w:val="22"/>
                          <w:szCs w:val="22"/>
                        </w:rPr>
                        <w:t>ter</w:t>
                      </w:r>
                      <w:proofErr w:type="spellEnd"/>
                      <w:r w:rsidRPr="00047D65">
                        <w:rPr>
                          <w:rFonts w:ascii="Citroen Light" w:hAnsi="Citroen Light" w:cs="Arial"/>
                          <w:b/>
                          <w:i/>
                          <w:iCs/>
                          <w:sz w:val="22"/>
                          <w:szCs w:val="22"/>
                        </w:rPr>
                        <w:t xml:space="preserve"> </w:t>
                      </w:r>
                      <w:proofErr w:type="spellStart"/>
                      <w:r w:rsidRPr="00047D65">
                        <w:rPr>
                          <w:rFonts w:ascii="Citroen Light" w:hAnsi="Citroen Light" w:cs="Arial"/>
                          <w:b/>
                          <w:i/>
                          <w:iCs/>
                          <w:sz w:val="22"/>
                          <w:szCs w:val="22"/>
                        </w:rPr>
                        <w:t>plaats</w:t>
                      </w:r>
                      <w:r w:rsidR="0000798A" w:rsidRPr="00047D65">
                        <w:rPr>
                          <w:rFonts w:ascii="Citroen Light" w:hAnsi="Citroen Light" w:cs="Arial"/>
                          <w:b/>
                          <w:i/>
                          <w:iCs/>
                          <w:sz w:val="22"/>
                          <w:szCs w:val="22"/>
                        </w:rPr>
                        <w:t>e</w:t>
                      </w:r>
                      <w:proofErr w:type="spellEnd"/>
                      <w:r w:rsidR="00096340" w:rsidRPr="00047D65">
                        <w:rPr>
                          <w:rFonts w:ascii="Citroen Light" w:hAnsi="Citroen Light" w:cs="Arial"/>
                          <w:b/>
                          <w:i/>
                          <w:iCs/>
                          <w:sz w:val="22"/>
                          <w:szCs w:val="22"/>
                        </w:rPr>
                        <w:t>:</w:t>
                      </w:r>
                    </w:p>
                    <w:p w:rsidR="00096340" w:rsidRPr="00047D65" w:rsidRDefault="00096340" w:rsidP="00096340">
                      <w:pPr>
                        <w:pStyle w:val="Paragraphedeliste"/>
                        <w:numPr>
                          <w:ilvl w:val="0"/>
                          <w:numId w:val="4"/>
                        </w:numPr>
                        <w:spacing w:line="240" w:lineRule="auto"/>
                        <w:contextualSpacing w:val="0"/>
                        <w:jc w:val="both"/>
                        <w:rPr>
                          <w:rFonts w:ascii="Citroen Light" w:hAnsi="Citroen Light" w:cs="Arial"/>
                          <w:i/>
                          <w:iCs/>
                          <w:sz w:val="22"/>
                          <w:szCs w:val="22"/>
                          <w:lang w:val="fr-FR"/>
                        </w:rPr>
                      </w:pPr>
                      <w:r w:rsidRPr="00047D65">
                        <w:rPr>
                          <w:rFonts w:ascii="Citroen Light" w:hAnsi="Citroen Light" w:cs="Arial"/>
                          <w:b/>
                          <w:i/>
                          <w:iCs/>
                          <w:sz w:val="22"/>
                          <w:szCs w:val="22"/>
                          <w:lang w:val="fr-FR"/>
                        </w:rPr>
                        <w:t xml:space="preserve">Yves </w:t>
                      </w:r>
                      <w:proofErr w:type="spellStart"/>
                      <w:r w:rsidRPr="00047D65">
                        <w:rPr>
                          <w:rFonts w:ascii="Citroen Light" w:hAnsi="Citroen Light" w:cs="Arial"/>
                          <w:b/>
                          <w:i/>
                          <w:iCs/>
                          <w:sz w:val="22"/>
                          <w:szCs w:val="22"/>
                          <w:lang w:val="fr-FR"/>
                        </w:rPr>
                        <w:t>Bonnefont</w:t>
                      </w:r>
                      <w:proofErr w:type="spellEnd"/>
                      <w:r w:rsidRPr="00047D65">
                        <w:rPr>
                          <w:rFonts w:ascii="Citroen Light" w:hAnsi="Citroen Light" w:cs="Arial"/>
                          <w:i/>
                          <w:iCs/>
                          <w:sz w:val="22"/>
                          <w:szCs w:val="22"/>
                          <w:lang w:val="fr-FR"/>
                        </w:rPr>
                        <w:t>, CEO DS</w:t>
                      </w:r>
                    </w:p>
                    <w:p w:rsidR="00096340" w:rsidRPr="00047D65" w:rsidRDefault="00096340" w:rsidP="00096340">
                      <w:pPr>
                        <w:pStyle w:val="Paragraphedeliste"/>
                        <w:numPr>
                          <w:ilvl w:val="0"/>
                          <w:numId w:val="4"/>
                        </w:numPr>
                        <w:spacing w:line="240" w:lineRule="auto"/>
                        <w:contextualSpacing w:val="0"/>
                        <w:jc w:val="both"/>
                        <w:rPr>
                          <w:rFonts w:ascii="Citroen Light" w:hAnsi="Citroen Light" w:cs="Arial"/>
                          <w:i/>
                          <w:iCs/>
                          <w:sz w:val="22"/>
                          <w:szCs w:val="22"/>
                          <w:lang w:val="fr-FR"/>
                        </w:rPr>
                      </w:pPr>
                      <w:r w:rsidRPr="00047D65">
                        <w:rPr>
                          <w:rFonts w:ascii="Citroen Light" w:hAnsi="Citroen Light" w:cs="Arial"/>
                          <w:b/>
                          <w:i/>
                          <w:iCs/>
                          <w:sz w:val="22"/>
                          <w:szCs w:val="22"/>
                          <w:lang w:val="fr-FR"/>
                        </w:rPr>
                        <w:t>Arnaud Ribault</w:t>
                      </w:r>
                      <w:r w:rsidRPr="00047D65">
                        <w:rPr>
                          <w:rFonts w:ascii="Citroen Light" w:hAnsi="Citroen Light" w:cs="Arial"/>
                          <w:i/>
                          <w:iCs/>
                          <w:sz w:val="22"/>
                          <w:szCs w:val="22"/>
                          <w:lang w:val="fr-FR"/>
                        </w:rPr>
                        <w:t xml:space="preserve">, directeur DS </w:t>
                      </w:r>
                      <w:r w:rsidR="007C0DA8" w:rsidRPr="00047D65">
                        <w:rPr>
                          <w:rFonts w:ascii="Citroen Light" w:hAnsi="Citroen Light" w:cs="Arial"/>
                          <w:i/>
                          <w:iCs/>
                          <w:sz w:val="22"/>
                          <w:szCs w:val="22"/>
                          <w:lang w:val="fr-FR"/>
                        </w:rPr>
                        <w:t>China</w:t>
                      </w:r>
                    </w:p>
                    <w:p w:rsidR="00096340" w:rsidRPr="00047D65" w:rsidRDefault="00096340" w:rsidP="00096340">
                      <w:pPr>
                        <w:pStyle w:val="Paragraphedeliste"/>
                        <w:numPr>
                          <w:ilvl w:val="0"/>
                          <w:numId w:val="4"/>
                        </w:numPr>
                        <w:spacing w:line="240" w:lineRule="auto"/>
                        <w:contextualSpacing w:val="0"/>
                        <w:jc w:val="both"/>
                        <w:rPr>
                          <w:rFonts w:ascii="Citroen Light" w:hAnsi="Citroen Light" w:cs="Arial"/>
                          <w:i/>
                          <w:iCs/>
                          <w:sz w:val="22"/>
                          <w:szCs w:val="22"/>
                          <w:lang w:val="fr-BE"/>
                        </w:rPr>
                      </w:pPr>
                      <w:r w:rsidRPr="00047D65">
                        <w:rPr>
                          <w:rFonts w:ascii="Citroen Light" w:hAnsi="Citroen Light" w:cs="Arial"/>
                          <w:b/>
                          <w:i/>
                          <w:iCs/>
                          <w:sz w:val="22"/>
                          <w:szCs w:val="22"/>
                          <w:lang w:val="fr-BE"/>
                        </w:rPr>
                        <w:t xml:space="preserve">Thierry </w:t>
                      </w:r>
                      <w:proofErr w:type="spellStart"/>
                      <w:r w:rsidRPr="00047D65">
                        <w:rPr>
                          <w:rFonts w:ascii="Citroen Light" w:hAnsi="Citroen Light" w:cs="Arial"/>
                          <w:b/>
                          <w:i/>
                          <w:iCs/>
                          <w:sz w:val="22"/>
                          <w:szCs w:val="22"/>
                          <w:lang w:val="fr-BE"/>
                        </w:rPr>
                        <w:t>Metroz</w:t>
                      </w:r>
                      <w:proofErr w:type="spellEnd"/>
                      <w:r w:rsidRPr="00047D65">
                        <w:rPr>
                          <w:rFonts w:ascii="Citroen Light" w:hAnsi="Citroen Light" w:cs="Arial"/>
                          <w:i/>
                          <w:iCs/>
                          <w:sz w:val="22"/>
                          <w:szCs w:val="22"/>
                          <w:lang w:val="fr-BE"/>
                        </w:rPr>
                        <w:t xml:space="preserve">, directeur </w:t>
                      </w:r>
                      <w:r w:rsidR="0000798A" w:rsidRPr="00047D65">
                        <w:rPr>
                          <w:rFonts w:ascii="Citroen Light" w:hAnsi="Citroen Light" w:cs="Arial"/>
                          <w:i/>
                          <w:iCs/>
                          <w:sz w:val="22"/>
                          <w:szCs w:val="22"/>
                          <w:lang w:val="fr-BE"/>
                        </w:rPr>
                        <w:t>du Style</w:t>
                      </w:r>
                      <w:r w:rsidR="007C0DA8" w:rsidRPr="00047D65">
                        <w:rPr>
                          <w:rFonts w:ascii="Citroen Light" w:hAnsi="Citroen Light" w:cs="Arial"/>
                          <w:i/>
                          <w:iCs/>
                          <w:sz w:val="22"/>
                          <w:szCs w:val="22"/>
                          <w:lang w:val="fr-BE"/>
                        </w:rPr>
                        <w:t xml:space="preserve"> </w:t>
                      </w:r>
                      <w:r w:rsidRPr="00047D65">
                        <w:rPr>
                          <w:rFonts w:ascii="Citroen Light" w:hAnsi="Citroen Light" w:cs="Arial"/>
                          <w:i/>
                          <w:iCs/>
                          <w:sz w:val="22"/>
                          <w:szCs w:val="22"/>
                          <w:lang w:val="fr-BE"/>
                        </w:rPr>
                        <w:t xml:space="preserve"> DS</w:t>
                      </w:r>
                    </w:p>
                    <w:p w:rsidR="00096340" w:rsidRPr="0000798A" w:rsidRDefault="00096340" w:rsidP="00096340">
                      <w:pPr>
                        <w:rPr>
                          <w:lang w:val="fr-BE"/>
                        </w:rPr>
                      </w:pPr>
                    </w:p>
                  </w:txbxContent>
                </v:textbox>
                <w10:wrap type="tight"/>
              </v:shape>
            </w:pict>
          </mc:Fallback>
        </mc:AlternateContent>
      </w:r>
    </w:p>
    <w:p w:rsidR="00096340" w:rsidRPr="00047D65" w:rsidRDefault="00096340" w:rsidP="00F23EAD">
      <w:pPr>
        <w:tabs>
          <w:tab w:val="left" w:pos="1653"/>
        </w:tabs>
        <w:ind w:right="15" w:firstLine="720"/>
        <w:rPr>
          <w:sz w:val="22"/>
          <w:szCs w:val="22"/>
          <w:lang w:val="nl-NL"/>
        </w:rPr>
      </w:pPr>
    </w:p>
    <w:p w:rsidR="00990BF6" w:rsidRPr="00047D65" w:rsidRDefault="00990BF6" w:rsidP="00F23EAD">
      <w:pPr>
        <w:tabs>
          <w:tab w:val="left" w:pos="1653"/>
        </w:tabs>
        <w:ind w:right="15" w:firstLine="720"/>
        <w:rPr>
          <w:sz w:val="22"/>
          <w:szCs w:val="22"/>
          <w:lang w:val="nl-NL"/>
        </w:rPr>
      </w:pPr>
    </w:p>
    <w:p w:rsidR="00990BF6" w:rsidRPr="00047D65" w:rsidRDefault="00990BF6"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r w:rsidRPr="00047D65">
        <w:rPr>
          <w:rFonts w:ascii="Citroen Light" w:hAnsi="Citroen Light" w:cs="Citroen Light"/>
          <w:b/>
          <w:noProof/>
          <w:sz w:val="20"/>
          <w:szCs w:val="20"/>
          <w:lang w:val="fr-BE" w:eastAsia="fr-BE"/>
        </w:rPr>
        <mc:AlternateContent>
          <mc:Choice Requires="wps">
            <w:drawing>
              <wp:anchor distT="0" distB="0" distL="114300" distR="114300" simplePos="0" relativeHeight="251665408" behindDoc="1" locked="0" layoutInCell="1" allowOverlap="1" wp14:anchorId="2CA2E477" wp14:editId="00236301">
                <wp:simplePos x="0" y="0"/>
                <wp:positionH relativeFrom="column">
                  <wp:posOffset>457835</wp:posOffset>
                </wp:positionH>
                <wp:positionV relativeFrom="paragraph">
                  <wp:posOffset>51435</wp:posOffset>
                </wp:positionV>
                <wp:extent cx="6115050" cy="866140"/>
                <wp:effectExtent l="0" t="0" r="19050" b="10160"/>
                <wp:wrapTight wrapText="bothSides">
                  <wp:wrapPolygon edited="0">
                    <wp:start x="0" y="0"/>
                    <wp:lineTo x="0" y="21378"/>
                    <wp:lineTo x="21600" y="21378"/>
                    <wp:lineTo x="21600" y="0"/>
                    <wp:lineTo x="0" y="0"/>
                  </wp:wrapPolygon>
                </wp:wrapTight>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66140"/>
                        </a:xfrm>
                        <a:prstGeom prst="rect">
                          <a:avLst/>
                        </a:prstGeom>
                        <a:solidFill>
                          <a:srgbClr val="FFFFFF"/>
                        </a:solidFill>
                        <a:ln w="9525">
                          <a:solidFill>
                            <a:srgbClr val="000000"/>
                          </a:solidFill>
                          <a:miter lim="800000"/>
                          <a:headEnd/>
                          <a:tailEnd/>
                        </a:ln>
                      </wps:spPr>
                      <wps:txbx>
                        <w:txbxContent>
                          <w:p w:rsidR="007D7C1B" w:rsidRPr="007C0DA8" w:rsidRDefault="007C0DA8" w:rsidP="007D7C1B">
                            <w:pPr>
                              <w:rPr>
                                <w:rFonts w:ascii="Citroen Light" w:hAnsi="Citroen Light"/>
                                <w:b/>
                                <w:sz w:val="22"/>
                                <w:szCs w:val="22"/>
                                <w:lang w:val="nl-NL"/>
                              </w:rPr>
                            </w:pPr>
                            <w:r w:rsidRPr="007C0DA8">
                              <w:rPr>
                                <w:rFonts w:ascii="Citroen Light" w:hAnsi="Citroen Light"/>
                                <w:b/>
                                <w:sz w:val="22"/>
                                <w:szCs w:val="22"/>
                                <w:lang w:val="nl-NL"/>
                              </w:rPr>
                              <w:t>FOTO’S EN VIDEOS BESCH</w:t>
                            </w:r>
                            <w:r>
                              <w:rPr>
                                <w:rFonts w:ascii="Citroen Light" w:hAnsi="Citroen Light"/>
                                <w:b/>
                                <w:sz w:val="22"/>
                                <w:szCs w:val="22"/>
                                <w:lang w:val="nl-NL"/>
                              </w:rPr>
                              <w:t xml:space="preserve"> </w:t>
                            </w:r>
                            <w:r w:rsidRPr="007C0DA8">
                              <w:rPr>
                                <w:rFonts w:ascii="Citroen Light" w:hAnsi="Citroen Light"/>
                                <w:b/>
                                <w:sz w:val="22"/>
                                <w:szCs w:val="22"/>
                                <w:lang w:val="nl-NL"/>
                              </w:rPr>
                              <w:t>IKBAAR OP</w:t>
                            </w:r>
                            <w:r w:rsidR="007D7C1B" w:rsidRPr="007C0DA8">
                              <w:rPr>
                                <w:rFonts w:ascii="Times New Roman" w:hAnsi="Times New Roman"/>
                                <w:b/>
                                <w:sz w:val="22"/>
                                <w:szCs w:val="22"/>
                                <w:lang w:val="nl-NL"/>
                              </w:rPr>
                              <w:t> </w:t>
                            </w:r>
                            <w:r w:rsidR="007D7C1B" w:rsidRPr="007C0DA8">
                              <w:rPr>
                                <w:rFonts w:ascii="Citroen Light" w:hAnsi="Citroen Light"/>
                                <w:b/>
                                <w:sz w:val="22"/>
                                <w:szCs w:val="22"/>
                                <w:lang w:val="nl-NL"/>
                              </w:rPr>
                              <w:t>:</w:t>
                            </w:r>
                          </w:p>
                          <w:p w:rsidR="007D7C1B" w:rsidRPr="00FD7A65" w:rsidRDefault="00E355CE" w:rsidP="007D7C1B">
                            <w:pPr>
                              <w:jc w:val="both"/>
                              <w:rPr>
                                <w:rFonts w:ascii="Citroen Light" w:hAnsi="Citroen Light"/>
                                <w:b/>
                                <w:sz w:val="22"/>
                                <w:szCs w:val="22"/>
                                <w:lang w:val="nl-NL"/>
                              </w:rPr>
                            </w:pPr>
                            <w:r>
                              <w:fldChar w:fldCharType="begin"/>
                            </w:r>
                            <w:r w:rsidRPr="00E355CE">
                              <w:rPr>
                                <w:lang w:val="nl-NL"/>
                              </w:rPr>
                              <w:instrText xml:space="preserve"> HYPERLINK "http://www.citroencommunication-echange.com/" </w:instrText>
                            </w:r>
                            <w:r>
                              <w:fldChar w:fldCharType="separate"/>
                            </w:r>
                            <w:r w:rsidR="007D7C1B" w:rsidRPr="00FD7A65">
                              <w:rPr>
                                <w:rStyle w:val="Lienhypertexte"/>
                                <w:rFonts w:ascii="Citroen Light" w:hAnsi="Citroen Light"/>
                                <w:b/>
                                <w:sz w:val="22"/>
                                <w:szCs w:val="22"/>
                                <w:lang w:val="nl-NL"/>
                              </w:rPr>
                              <w:t>http://www.citroencommunication-echange.com/</w:t>
                            </w:r>
                            <w:r>
                              <w:rPr>
                                <w:rStyle w:val="Lienhypertexte"/>
                                <w:rFonts w:ascii="Citroen Light" w:hAnsi="Citroen Light"/>
                                <w:b/>
                                <w:sz w:val="22"/>
                                <w:szCs w:val="22"/>
                                <w:lang w:val="nl-NL"/>
                              </w:rPr>
                              <w:fldChar w:fldCharType="end"/>
                            </w:r>
                          </w:p>
                          <w:p w:rsidR="007D7C1B" w:rsidRPr="007C0DA8" w:rsidRDefault="007C0DA8" w:rsidP="007D7C1B">
                            <w:pPr>
                              <w:jc w:val="both"/>
                              <w:rPr>
                                <w:rFonts w:ascii="Citroen Light" w:hAnsi="Citroen Light"/>
                                <w:sz w:val="22"/>
                                <w:szCs w:val="22"/>
                                <w:lang w:val="nl-NL"/>
                              </w:rPr>
                            </w:pPr>
                            <w:r w:rsidRPr="007C0DA8">
                              <w:rPr>
                                <w:rFonts w:ascii="Citroen Light" w:hAnsi="Citroen Light"/>
                                <w:b/>
                                <w:sz w:val="22"/>
                                <w:szCs w:val="22"/>
                                <w:lang w:val="nl-NL"/>
                              </w:rPr>
                              <w:t>login</w:t>
                            </w:r>
                            <w:r w:rsidR="007D7C1B" w:rsidRPr="007C0DA8">
                              <w:rPr>
                                <w:rFonts w:ascii="Citroen Light" w:hAnsi="Citroen Light"/>
                                <w:sz w:val="22"/>
                                <w:szCs w:val="22"/>
                                <w:lang w:val="nl-NL"/>
                              </w:rPr>
                              <w:t xml:space="preserve"> (</w:t>
                            </w:r>
                            <w:proofErr w:type="spellStart"/>
                            <w:r w:rsidRPr="007C0DA8">
                              <w:rPr>
                                <w:rFonts w:ascii="Citroen Light" w:hAnsi="Citroen Light"/>
                                <w:sz w:val="22"/>
                                <w:szCs w:val="22"/>
                                <w:lang w:val="nl-NL"/>
                              </w:rPr>
                              <w:t>hoofdlettters</w:t>
                            </w:r>
                            <w:proofErr w:type="spellEnd"/>
                            <w:r w:rsidR="007D7C1B" w:rsidRPr="007C0DA8">
                              <w:rPr>
                                <w:rFonts w:ascii="Citroen Light" w:hAnsi="Citroen Light"/>
                                <w:sz w:val="22"/>
                                <w:szCs w:val="22"/>
                                <w:lang w:val="nl-NL"/>
                              </w:rPr>
                              <w:t>)</w:t>
                            </w:r>
                            <w:r w:rsidR="007D7C1B" w:rsidRPr="007C0DA8">
                              <w:rPr>
                                <w:rFonts w:ascii="Times New Roman" w:hAnsi="Times New Roman"/>
                                <w:sz w:val="22"/>
                                <w:szCs w:val="22"/>
                                <w:lang w:val="nl-NL"/>
                              </w:rPr>
                              <w:t> </w:t>
                            </w:r>
                            <w:r w:rsidR="007D7C1B" w:rsidRPr="007C0DA8">
                              <w:rPr>
                                <w:rFonts w:ascii="Citroen Light" w:hAnsi="Citroen Light"/>
                                <w:sz w:val="22"/>
                                <w:szCs w:val="22"/>
                                <w:lang w:val="nl-NL"/>
                              </w:rPr>
                              <w:t>: DS</w:t>
                            </w:r>
                          </w:p>
                          <w:p w:rsidR="007D7C1B" w:rsidRPr="007C0DA8" w:rsidRDefault="007C0DA8" w:rsidP="007D7C1B">
                            <w:pPr>
                              <w:jc w:val="both"/>
                              <w:rPr>
                                <w:rFonts w:ascii="Citroen Light" w:hAnsi="Citroen Light"/>
                                <w:sz w:val="22"/>
                                <w:szCs w:val="22"/>
                                <w:lang w:val="nl-NL"/>
                              </w:rPr>
                            </w:pPr>
                            <w:r w:rsidRPr="007C0DA8">
                              <w:rPr>
                                <w:rFonts w:ascii="Citroen Light" w:hAnsi="Citroen Light"/>
                                <w:b/>
                                <w:sz w:val="22"/>
                                <w:szCs w:val="22"/>
                                <w:lang w:val="nl-NL"/>
                              </w:rPr>
                              <w:t xml:space="preserve">Paswoord </w:t>
                            </w:r>
                            <w:r w:rsidR="007D7C1B" w:rsidRPr="007C0DA8">
                              <w:rPr>
                                <w:rFonts w:ascii="Citroen Light" w:hAnsi="Citroen Light"/>
                                <w:sz w:val="22"/>
                                <w:szCs w:val="22"/>
                                <w:lang w:val="nl-NL"/>
                              </w:rPr>
                              <w:t>(</w:t>
                            </w:r>
                            <w:r w:rsidRPr="007C0DA8">
                              <w:rPr>
                                <w:rFonts w:ascii="Citroen Light" w:hAnsi="Citroen Light"/>
                                <w:sz w:val="22"/>
                                <w:szCs w:val="22"/>
                                <w:lang w:val="nl-NL"/>
                              </w:rPr>
                              <w:t>hoofdletters</w:t>
                            </w:r>
                            <w:r w:rsidR="007D7C1B" w:rsidRPr="007C0DA8">
                              <w:rPr>
                                <w:rFonts w:ascii="Citroen Light" w:hAnsi="Citroen Light"/>
                                <w:sz w:val="22"/>
                                <w:szCs w:val="22"/>
                                <w:lang w:val="nl-NL"/>
                              </w:rPr>
                              <w:t>)</w:t>
                            </w:r>
                            <w:r w:rsidR="007D7C1B" w:rsidRPr="007C0DA8">
                              <w:rPr>
                                <w:rFonts w:ascii="Times New Roman" w:hAnsi="Times New Roman"/>
                                <w:sz w:val="22"/>
                                <w:szCs w:val="22"/>
                                <w:lang w:val="nl-NL"/>
                              </w:rPr>
                              <w:t> </w:t>
                            </w:r>
                            <w:r w:rsidR="007D7C1B" w:rsidRPr="007C0DA8">
                              <w:rPr>
                                <w:rFonts w:ascii="Citroen Light" w:hAnsi="Citroen Light"/>
                                <w:sz w:val="22"/>
                                <w:szCs w:val="22"/>
                                <w:lang w:val="nl-NL"/>
                              </w:rPr>
                              <w:t>: PEKIN2014</w:t>
                            </w:r>
                          </w:p>
                          <w:p w:rsidR="007D7C1B" w:rsidRPr="007C0DA8" w:rsidRDefault="007D7C1B" w:rsidP="007D7C1B">
                            <w:pPr>
                              <w:pStyle w:val="Paragraphedeliste"/>
                              <w:spacing w:line="240" w:lineRule="auto"/>
                              <w:ind w:left="1446"/>
                              <w:jc w:val="both"/>
                              <w:rPr>
                                <w:rFonts w:ascii="Citroen Light" w:hAnsi="Citroen Light" w:cs="Arial"/>
                                <w:i/>
                                <w:iCs/>
                                <w:sz w:val="22"/>
                                <w:szCs w:val="22"/>
                                <w:lang w:val="nl-NL"/>
                              </w:rPr>
                            </w:pPr>
                          </w:p>
                          <w:p w:rsidR="007D7C1B" w:rsidRPr="007C0DA8" w:rsidRDefault="007D7C1B" w:rsidP="007D7C1B">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05pt;margin-top:4.05pt;width:481.5pt;height:6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">
                <v:textbox>
                  <w:txbxContent>
                    <w:p w:rsidR="007D7C1B" w:rsidRPr="007C0DA8" w:rsidRDefault="007C0DA8" w:rsidP="007D7C1B">
                      <w:pPr>
                        <w:rPr>
                          <w:rFonts w:ascii="Citroen Light" w:hAnsi="Citroen Light"/>
                          <w:b/>
                          <w:sz w:val="22"/>
                          <w:szCs w:val="22"/>
                          <w:lang w:val="nl-NL"/>
                        </w:rPr>
                      </w:pPr>
                      <w:r w:rsidRPr="007C0DA8">
                        <w:rPr>
                          <w:rFonts w:ascii="Citroen Light" w:hAnsi="Citroen Light"/>
                          <w:b/>
                          <w:sz w:val="22"/>
                          <w:szCs w:val="22"/>
                          <w:lang w:val="nl-NL"/>
                        </w:rPr>
                        <w:t>FOTO’S EN VIDEOS BESCH</w:t>
                      </w:r>
                      <w:r>
                        <w:rPr>
                          <w:rFonts w:ascii="Citroen Light" w:hAnsi="Citroen Light"/>
                          <w:b/>
                          <w:sz w:val="22"/>
                          <w:szCs w:val="22"/>
                          <w:lang w:val="nl-NL"/>
                        </w:rPr>
                        <w:t xml:space="preserve"> </w:t>
                      </w:r>
                      <w:r w:rsidRPr="007C0DA8">
                        <w:rPr>
                          <w:rFonts w:ascii="Citroen Light" w:hAnsi="Citroen Light"/>
                          <w:b/>
                          <w:sz w:val="22"/>
                          <w:szCs w:val="22"/>
                          <w:lang w:val="nl-NL"/>
                        </w:rPr>
                        <w:t>IKBAAR OP</w:t>
                      </w:r>
                      <w:r w:rsidR="007D7C1B" w:rsidRPr="007C0DA8">
                        <w:rPr>
                          <w:rFonts w:ascii="Times New Roman" w:hAnsi="Times New Roman"/>
                          <w:b/>
                          <w:sz w:val="22"/>
                          <w:szCs w:val="22"/>
                          <w:lang w:val="nl-NL"/>
                        </w:rPr>
                        <w:t> </w:t>
                      </w:r>
                      <w:r w:rsidR="007D7C1B" w:rsidRPr="007C0DA8">
                        <w:rPr>
                          <w:rFonts w:ascii="Citroen Light" w:hAnsi="Citroen Light"/>
                          <w:b/>
                          <w:sz w:val="22"/>
                          <w:szCs w:val="22"/>
                          <w:lang w:val="nl-NL"/>
                        </w:rPr>
                        <w:t>:</w:t>
                      </w:r>
                    </w:p>
                    <w:p w:rsidR="007D7C1B" w:rsidRPr="00FD7A65" w:rsidRDefault="00107DCF" w:rsidP="007D7C1B">
                      <w:pPr>
                        <w:jc w:val="both"/>
                        <w:rPr>
                          <w:rFonts w:ascii="Citroen Light" w:hAnsi="Citroen Light"/>
                          <w:b/>
                          <w:sz w:val="22"/>
                          <w:szCs w:val="22"/>
                          <w:lang w:val="nl-NL"/>
                        </w:rPr>
                      </w:pPr>
                      <w:hyperlink r:id="rId17" w:history="1">
                        <w:r w:rsidR="007D7C1B" w:rsidRPr="00FD7A65">
                          <w:rPr>
                            <w:rStyle w:val="Lienhypertexte"/>
                            <w:rFonts w:ascii="Citroen Light" w:hAnsi="Citroen Light"/>
                            <w:b/>
                            <w:sz w:val="22"/>
                            <w:szCs w:val="22"/>
                            <w:lang w:val="nl-NL"/>
                          </w:rPr>
                          <w:t>http://www.citroencommunication-echange.com/</w:t>
                        </w:r>
                      </w:hyperlink>
                    </w:p>
                    <w:p w:rsidR="007D7C1B" w:rsidRPr="007C0DA8" w:rsidRDefault="007C0DA8" w:rsidP="007D7C1B">
                      <w:pPr>
                        <w:jc w:val="both"/>
                        <w:rPr>
                          <w:rFonts w:ascii="Citroen Light" w:hAnsi="Citroen Light"/>
                          <w:sz w:val="22"/>
                          <w:szCs w:val="22"/>
                          <w:lang w:val="nl-NL"/>
                        </w:rPr>
                      </w:pPr>
                      <w:r w:rsidRPr="007C0DA8">
                        <w:rPr>
                          <w:rFonts w:ascii="Citroen Light" w:hAnsi="Citroen Light"/>
                          <w:b/>
                          <w:sz w:val="22"/>
                          <w:szCs w:val="22"/>
                          <w:lang w:val="nl-NL"/>
                        </w:rPr>
                        <w:t>login</w:t>
                      </w:r>
                      <w:bookmarkStart w:id="1" w:name="_GoBack"/>
                      <w:bookmarkEnd w:id="1"/>
                      <w:r w:rsidR="007D7C1B" w:rsidRPr="007C0DA8">
                        <w:rPr>
                          <w:rFonts w:ascii="Citroen Light" w:hAnsi="Citroen Light"/>
                          <w:sz w:val="22"/>
                          <w:szCs w:val="22"/>
                          <w:lang w:val="nl-NL"/>
                        </w:rPr>
                        <w:t xml:space="preserve"> (</w:t>
                      </w:r>
                      <w:proofErr w:type="spellStart"/>
                      <w:r w:rsidRPr="007C0DA8">
                        <w:rPr>
                          <w:rFonts w:ascii="Citroen Light" w:hAnsi="Citroen Light"/>
                          <w:sz w:val="22"/>
                          <w:szCs w:val="22"/>
                          <w:lang w:val="nl-NL"/>
                        </w:rPr>
                        <w:t>hoofdlettters</w:t>
                      </w:r>
                      <w:proofErr w:type="spellEnd"/>
                      <w:r w:rsidR="007D7C1B" w:rsidRPr="007C0DA8">
                        <w:rPr>
                          <w:rFonts w:ascii="Citroen Light" w:hAnsi="Citroen Light"/>
                          <w:sz w:val="22"/>
                          <w:szCs w:val="22"/>
                          <w:lang w:val="nl-NL"/>
                        </w:rPr>
                        <w:t>)</w:t>
                      </w:r>
                      <w:r w:rsidR="007D7C1B" w:rsidRPr="007C0DA8">
                        <w:rPr>
                          <w:rFonts w:ascii="Times New Roman" w:hAnsi="Times New Roman"/>
                          <w:sz w:val="22"/>
                          <w:szCs w:val="22"/>
                          <w:lang w:val="nl-NL"/>
                        </w:rPr>
                        <w:t> </w:t>
                      </w:r>
                      <w:r w:rsidR="007D7C1B" w:rsidRPr="007C0DA8">
                        <w:rPr>
                          <w:rFonts w:ascii="Citroen Light" w:hAnsi="Citroen Light"/>
                          <w:sz w:val="22"/>
                          <w:szCs w:val="22"/>
                          <w:lang w:val="nl-NL"/>
                        </w:rPr>
                        <w:t>: DS</w:t>
                      </w:r>
                    </w:p>
                    <w:p w:rsidR="007D7C1B" w:rsidRPr="007C0DA8" w:rsidRDefault="007C0DA8" w:rsidP="007D7C1B">
                      <w:pPr>
                        <w:jc w:val="both"/>
                        <w:rPr>
                          <w:rFonts w:ascii="Citroen Light" w:hAnsi="Citroen Light"/>
                          <w:sz w:val="22"/>
                          <w:szCs w:val="22"/>
                          <w:lang w:val="nl-NL"/>
                        </w:rPr>
                      </w:pPr>
                      <w:r w:rsidRPr="007C0DA8">
                        <w:rPr>
                          <w:rFonts w:ascii="Citroen Light" w:hAnsi="Citroen Light"/>
                          <w:b/>
                          <w:sz w:val="22"/>
                          <w:szCs w:val="22"/>
                          <w:lang w:val="nl-NL"/>
                        </w:rPr>
                        <w:t xml:space="preserve">Paswoord </w:t>
                      </w:r>
                      <w:r w:rsidR="007D7C1B" w:rsidRPr="007C0DA8">
                        <w:rPr>
                          <w:rFonts w:ascii="Citroen Light" w:hAnsi="Citroen Light"/>
                          <w:sz w:val="22"/>
                          <w:szCs w:val="22"/>
                          <w:lang w:val="nl-NL"/>
                        </w:rPr>
                        <w:t>(</w:t>
                      </w:r>
                      <w:r w:rsidRPr="007C0DA8">
                        <w:rPr>
                          <w:rFonts w:ascii="Citroen Light" w:hAnsi="Citroen Light"/>
                          <w:sz w:val="22"/>
                          <w:szCs w:val="22"/>
                          <w:lang w:val="nl-NL"/>
                        </w:rPr>
                        <w:t>hoofdletters</w:t>
                      </w:r>
                      <w:r w:rsidR="007D7C1B" w:rsidRPr="007C0DA8">
                        <w:rPr>
                          <w:rFonts w:ascii="Citroen Light" w:hAnsi="Citroen Light"/>
                          <w:sz w:val="22"/>
                          <w:szCs w:val="22"/>
                          <w:lang w:val="nl-NL"/>
                        </w:rPr>
                        <w:t>)</w:t>
                      </w:r>
                      <w:r w:rsidR="007D7C1B" w:rsidRPr="007C0DA8">
                        <w:rPr>
                          <w:rFonts w:ascii="Times New Roman" w:hAnsi="Times New Roman"/>
                          <w:sz w:val="22"/>
                          <w:szCs w:val="22"/>
                          <w:lang w:val="nl-NL"/>
                        </w:rPr>
                        <w:t> </w:t>
                      </w:r>
                      <w:r w:rsidR="007D7C1B" w:rsidRPr="007C0DA8">
                        <w:rPr>
                          <w:rFonts w:ascii="Citroen Light" w:hAnsi="Citroen Light"/>
                          <w:sz w:val="22"/>
                          <w:szCs w:val="22"/>
                          <w:lang w:val="nl-NL"/>
                        </w:rPr>
                        <w:t>: PEKIN2014</w:t>
                      </w:r>
                    </w:p>
                    <w:p w:rsidR="007D7C1B" w:rsidRPr="007C0DA8" w:rsidRDefault="007D7C1B" w:rsidP="007D7C1B">
                      <w:pPr>
                        <w:pStyle w:val="Paragraphedeliste"/>
                        <w:spacing w:line="240" w:lineRule="auto"/>
                        <w:ind w:left="1446"/>
                        <w:jc w:val="both"/>
                        <w:rPr>
                          <w:rFonts w:ascii="Citroen Light" w:hAnsi="Citroen Light" w:cs="Arial"/>
                          <w:i/>
                          <w:iCs/>
                          <w:sz w:val="22"/>
                          <w:szCs w:val="22"/>
                          <w:lang w:val="nl-NL"/>
                        </w:rPr>
                      </w:pPr>
                    </w:p>
                    <w:p w:rsidR="007D7C1B" w:rsidRPr="007C0DA8" w:rsidRDefault="007D7C1B" w:rsidP="007D7C1B">
                      <w:pPr>
                        <w:rPr>
                          <w:lang w:val="nl-NL"/>
                        </w:rPr>
                      </w:pPr>
                    </w:p>
                  </w:txbxContent>
                </v:textbox>
                <w10:wrap type="tight"/>
              </v:shape>
            </w:pict>
          </mc:Fallback>
        </mc:AlternateContent>
      </w:r>
    </w:p>
    <w:p w:rsidR="001E656C" w:rsidRPr="00047D65" w:rsidRDefault="001E656C"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p>
    <w:p w:rsidR="001E656C" w:rsidRPr="00047D65" w:rsidRDefault="001E656C" w:rsidP="00F23EAD">
      <w:pPr>
        <w:tabs>
          <w:tab w:val="left" w:pos="1653"/>
        </w:tabs>
        <w:ind w:right="15" w:firstLine="720"/>
        <w:rPr>
          <w:sz w:val="22"/>
          <w:szCs w:val="22"/>
          <w:lang w:val="nl-NL"/>
        </w:rPr>
      </w:pPr>
    </w:p>
    <w:p w:rsidR="001E656C" w:rsidRPr="007C0DA8" w:rsidRDefault="001E656C" w:rsidP="00F23EAD">
      <w:pPr>
        <w:tabs>
          <w:tab w:val="left" w:pos="1653"/>
        </w:tabs>
        <w:ind w:right="15" w:firstLine="720"/>
        <w:rPr>
          <w:sz w:val="22"/>
          <w:szCs w:val="22"/>
          <w:lang w:val="nl-NL"/>
        </w:rPr>
      </w:pPr>
    </w:p>
    <w:p w:rsidR="007C0DA8" w:rsidRPr="004B2439" w:rsidRDefault="007C0DA8" w:rsidP="007C0DA8">
      <w:pPr>
        <w:spacing w:after="160"/>
        <w:ind w:firstLine="720"/>
        <w:rPr>
          <w:rFonts w:ascii="Times New Roman" w:hAnsi="Times New Roman"/>
          <w:lang w:val="nl-NL"/>
        </w:rPr>
      </w:pPr>
      <w:r w:rsidRPr="004B2439">
        <w:rPr>
          <w:lang w:val="nl-NL"/>
        </w:rPr>
        <w:t>CONTACTPERSONEN PERS</w:t>
      </w:r>
      <w:r w:rsidRPr="004B2439">
        <w:rPr>
          <w:rFonts w:ascii="Times New Roman" w:hAnsi="Times New Roman"/>
          <w:lang w:val="nl-NL"/>
        </w:rPr>
        <w:t> </w:t>
      </w:r>
    </w:p>
    <w:p w:rsidR="007C0DA8" w:rsidRPr="004B2439" w:rsidRDefault="007C0DA8" w:rsidP="007C0DA8">
      <w:pPr>
        <w:spacing w:after="160"/>
        <w:ind w:firstLine="720"/>
        <w:rPr>
          <w:rFonts w:ascii="Citroen Light" w:hAnsi="Citroen Light"/>
          <w:sz w:val="22"/>
          <w:szCs w:val="22"/>
          <w:lang w:val="nl-NL"/>
        </w:rPr>
      </w:pPr>
      <w:r w:rsidRPr="004B2439">
        <w:rPr>
          <w:rFonts w:ascii="Citroen Light" w:hAnsi="Citroen Light"/>
          <w:sz w:val="22"/>
          <w:lang w:val="nl-NL"/>
        </w:rPr>
        <w:t>Anouk van Vliet - Tel.</w:t>
      </w:r>
      <w:r w:rsidRPr="004B2439">
        <w:rPr>
          <w:rFonts w:ascii="Times New Roman" w:hAnsi="Times New Roman"/>
          <w:sz w:val="22"/>
          <w:lang w:val="nl-NL"/>
        </w:rPr>
        <w:t> </w:t>
      </w:r>
      <w:r w:rsidRPr="004B2439">
        <w:rPr>
          <w:rFonts w:ascii="Citroen Light" w:hAnsi="Citroen Light"/>
          <w:sz w:val="22"/>
          <w:lang w:val="nl-NL"/>
        </w:rPr>
        <w:t xml:space="preserve">: 02 367 03 16  of  0473 750 540 – e-mail: </w:t>
      </w:r>
      <w:hyperlink r:id="rId18">
        <w:r w:rsidRPr="004B2439">
          <w:rPr>
            <w:rStyle w:val="Lienhypertexte"/>
            <w:rFonts w:ascii="Citroen Light" w:hAnsi="Citroen Light"/>
            <w:sz w:val="22"/>
            <w:lang w:val="nl-NL"/>
          </w:rPr>
          <w:t>anouk.vanvliet@citroen.com</w:t>
        </w:r>
      </w:hyperlink>
    </w:p>
    <w:p w:rsidR="007C0DA8" w:rsidRDefault="007C0DA8" w:rsidP="007C0DA8">
      <w:pPr>
        <w:spacing w:after="160"/>
        <w:ind w:left="720"/>
        <w:rPr>
          <w:rFonts w:ascii="Citroen Light" w:hAnsi="Citroen Light"/>
          <w:sz w:val="22"/>
          <w:lang w:val="nl-NL"/>
        </w:rPr>
      </w:pPr>
      <w:r w:rsidRPr="004B2439">
        <w:rPr>
          <w:rFonts w:ascii="Citroen Light" w:hAnsi="Citroen Light"/>
          <w:sz w:val="22"/>
          <w:lang w:val="nl-NL"/>
        </w:rPr>
        <w:t xml:space="preserve">Marc de </w:t>
      </w:r>
      <w:proofErr w:type="spellStart"/>
      <w:r w:rsidRPr="004B2439">
        <w:rPr>
          <w:rFonts w:ascii="Citroen Light" w:hAnsi="Citroen Light"/>
          <w:sz w:val="22"/>
          <w:lang w:val="nl-NL"/>
        </w:rPr>
        <w:t>Vleeschhouwer</w:t>
      </w:r>
      <w:proofErr w:type="spellEnd"/>
      <w:r w:rsidRPr="004B2439">
        <w:rPr>
          <w:rFonts w:ascii="Citroen Light" w:hAnsi="Citroen Light"/>
          <w:sz w:val="22"/>
          <w:lang w:val="nl-NL"/>
        </w:rPr>
        <w:t xml:space="preserve"> – Tel.: 02 367 03 17   of  0473 541 994 </w:t>
      </w:r>
      <w:r>
        <w:rPr>
          <w:rFonts w:ascii="Citroen Light" w:hAnsi="Citroen Light"/>
          <w:sz w:val="22"/>
          <w:lang w:val="nl-NL"/>
        </w:rPr>
        <w:t>–</w:t>
      </w:r>
    </w:p>
    <w:p w:rsidR="007C0DA8" w:rsidRPr="004B2439" w:rsidRDefault="007C0DA8" w:rsidP="007C0DA8">
      <w:pPr>
        <w:spacing w:after="160"/>
        <w:ind w:left="720"/>
        <w:rPr>
          <w:rFonts w:ascii="Citroen Light" w:hAnsi="Citroen Light"/>
          <w:color w:val="0000FF"/>
          <w:sz w:val="22"/>
          <w:szCs w:val="22"/>
          <w:u w:val="single"/>
          <w:lang w:val="nl-NL"/>
        </w:rPr>
      </w:pPr>
      <w:r w:rsidRPr="004B2439">
        <w:rPr>
          <w:rFonts w:ascii="Citroen Light" w:hAnsi="Citroen Light"/>
          <w:sz w:val="22"/>
          <w:lang w:val="nl-NL"/>
        </w:rPr>
        <w:t>e-mail</w:t>
      </w:r>
      <w:r w:rsidRPr="004B2439">
        <w:rPr>
          <w:rFonts w:ascii="Times New Roman" w:hAnsi="Times New Roman"/>
          <w:sz w:val="22"/>
          <w:lang w:val="nl-NL"/>
        </w:rPr>
        <w:t> </w:t>
      </w:r>
      <w:r w:rsidRPr="004B2439">
        <w:rPr>
          <w:rFonts w:ascii="Citroen Light" w:hAnsi="Citroen Light"/>
          <w:sz w:val="22"/>
          <w:lang w:val="nl-NL"/>
        </w:rPr>
        <w:t>:</w:t>
      </w:r>
      <w:r w:rsidRPr="004B2439">
        <w:rPr>
          <w:rFonts w:ascii="Citroen Light" w:hAnsi="Citroen Light"/>
          <w:color w:val="0000FF"/>
          <w:sz w:val="22"/>
          <w:u w:val="single"/>
          <w:lang w:val="nl-NL"/>
        </w:rPr>
        <w:t>marc.devleeschhouwer@citroen.com</w:t>
      </w:r>
    </w:p>
    <w:p w:rsidR="007C0DA8" w:rsidRDefault="00E355CE" w:rsidP="007C0DA8">
      <w:pPr>
        <w:pStyle w:val="Textedesaisie"/>
        <w:spacing w:line="240" w:lineRule="auto"/>
        <w:ind w:firstLine="720"/>
        <w:jc w:val="left"/>
        <w:rPr>
          <w:b/>
          <w:color w:val="auto"/>
          <w:u w:val="single"/>
          <w:lang w:val="nl-NL"/>
        </w:rPr>
      </w:pPr>
      <w:hyperlink r:id="rId19">
        <w:r w:rsidR="007C0DA8" w:rsidRPr="004B2439">
          <w:rPr>
            <w:rStyle w:val="Lienhypertexte"/>
            <w:b/>
            <w:lang w:val="nl-NL"/>
          </w:rPr>
          <w:t>www.citroen.be</w:t>
        </w:r>
      </w:hyperlink>
      <w:r w:rsidR="007C0DA8" w:rsidRPr="004B2439">
        <w:rPr>
          <w:b/>
          <w:lang w:val="nl-NL"/>
        </w:rPr>
        <w:t xml:space="preserve">     /     </w:t>
      </w:r>
      <w:r w:rsidR="007C0DA8" w:rsidRPr="004B2439">
        <w:rPr>
          <w:rStyle w:val="Lienhypertexte"/>
          <w:b/>
          <w:lang w:val="nl-NL"/>
        </w:rPr>
        <w:t>www.citroen.lu</w:t>
      </w:r>
      <w:r w:rsidR="007C0DA8" w:rsidRPr="004B2439">
        <w:rPr>
          <w:b/>
          <w:color w:val="auto"/>
          <w:u w:val="single"/>
          <w:lang w:val="nl-NL"/>
        </w:rPr>
        <w:t xml:space="preserve">   </w:t>
      </w:r>
    </w:p>
    <w:p w:rsidR="007C0DA8" w:rsidRDefault="007C0DA8" w:rsidP="007C0DA8">
      <w:pPr>
        <w:pStyle w:val="Textedesaisie"/>
        <w:spacing w:line="240" w:lineRule="auto"/>
        <w:ind w:firstLine="720"/>
        <w:jc w:val="left"/>
        <w:rPr>
          <w:lang w:val="de-DE"/>
        </w:rPr>
      </w:pPr>
      <w:r w:rsidRPr="004B2439">
        <w:rPr>
          <w:rStyle w:val="Lienhypertexte"/>
          <w:b/>
          <w:lang w:val="nl-NL"/>
        </w:rPr>
        <w:t>www.facebook.com/Citroen.BeLux</w:t>
      </w:r>
    </w:p>
    <w:p w:rsidR="005A1C38" w:rsidRPr="0017536F" w:rsidRDefault="005A1C38" w:rsidP="005A1C38">
      <w:pPr>
        <w:pStyle w:val="Bodycopy"/>
        <w:rPr>
          <w:lang w:val="fr-FR"/>
        </w:rPr>
      </w:pPr>
    </w:p>
    <w:p w:rsidR="00F076F3" w:rsidRPr="00CA0313" w:rsidRDefault="00F076F3" w:rsidP="00C91C4B">
      <w:pPr>
        <w:pStyle w:val="Bodycopy"/>
        <w:rPr>
          <w:lang w:val="fr-FR"/>
        </w:rPr>
      </w:pPr>
    </w:p>
    <w:sectPr w:rsidR="00F076F3" w:rsidRPr="00CA0313" w:rsidSect="00BD326F">
      <w:headerReference w:type="default" r:id="rId20"/>
      <w:type w:val="continuous"/>
      <w:pgSz w:w="11906" w:h="16838" w:code="9"/>
      <w:pgMar w:top="544" w:right="794" w:bottom="851" w:left="794"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FF" w:rsidRDefault="007869FF">
      <w:r>
        <w:separator/>
      </w:r>
    </w:p>
  </w:endnote>
  <w:endnote w:type="continuationSeparator" w:id="0">
    <w:p w:rsidR="007869FF" w:rsidRDefault="0078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itroen Light">
    <w:panose1 w:val="02000000000000000000"/>
    <w:charset w:val="00"/>
    <w:family w:val="auto"/>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itroen">
    <w:panose1 w:val="02000000000000000000"/>
    <w:charset w:val="00"/>
    <w:family w:val="auto"/>
    <w:pitch w:val="variable"/>
    <w:sig w:usb0="A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ED" w:rsidRDefault="00ED65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34" w:rsidRDefault="00CA0313">
    <w:pPr>
      <w:pStyle w:val="Pieddepage"/>
      <w:tabs>
        <w:tab w:val="clear" w:pos="4536"/>
        <w:tab w:val="clear" w:pos="9072"/>
      </w:tabs>
    </w:pPr>
    <w:r>
      <w:rPr>
        <w:noProof/>
        <w:sz w:val="20"/>
        <w:lang w:val="fr-BE" w:eastAsia="fr-BE"/>
      </w:rPr>
      <mc:AlternateContent>
        <mc:Choice Requires="wps">
          <w:drawing>
            <wp:anchor distT="0" distB="0" distL="114300" distR="114300" simplePos="0" relativeHeight="251652608" behindDoc="0" locked="0" layoutInCell="1" allowOverlap="1" wp14:anchorId="580C65AC" wp14:editId="6EA55C7C">
              <wp:simplePos x="0" y="0"/>
              <wp:positionH relativeFrom="page">
                <wp:posOffset>6549390</wp:posOffset>
              </wp:positionH>
              <wp:positionV relativeFrom="page">
                <wp:posOffset>9118600</wp:posOffset>
              </wp:positionV>
              <wp:extent cx="414020" cy="173990"/>
              <wp:effectExtent l="0" t="3175"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534" w:rsidRDefault="00DE5534">
                          <w:pPr>
                            <w:jc w:val="right"/>
                            <w:rPr>
                              <w:color w:val="807F83"/>
                              <w:sz w:val="15"/>
                            </w:rPr>
                          </w:pPr>
                          <w:r>
                            <w:rPr>
                              <w:color w:val="807F83"/>
                              <w:sz w:val="15"/>
                            </w:rPr>
                            <w:fldChar w:fldCharType="begin"/>
                          </w:r>
                          <w:r>
                            <w:rPr>
                              <w:color w:val="807F83"/>
                              <w:sz w:val="15"/>
                            </w:rPr>
                            <w:instrText xml:space="preserve"> PAGE  \* MERGEFORMAT </w:instrText>
                          </w:r>
                          <w:r>
                            <w:rPr>
                              <w:color w:val="807F83"/>
                              <w:sz w:val="15"/>
                            </w:rPr>
                            <w:fldChar w:fldCharType="separate"/>
                          </w:r>
                          <w:r w:rsidR="00E355CE">
                            <w:rPr>
                              <w:noProof/>
                              <w:color w:val="807F83"/>
                              <w:sz w:val="15"/>
                            </w:rPr>
                            <w:t>2</w:t>
                          </w:r>
                          <w:r>
                            <w:rPr>
                              <w:color w:val="807F83"/>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15.7pt;margin-top:718pt;width:32.6pt;height:13.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Ze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" filled="f" stroked="f">
              <v:textbox inset="0,0,0,0">
                <w:txbxContent>
                  <w:p w:rsidR="00DE5534" w:rsidRDefault="00DE5534">
                    <w:pPr>
                      <w:jc w:val="right"/>
                      <w:rPr>
                        <w:color w:val="807F83"/>
                        <w:sz w:val="15"/>
                      </w:rPr>
                    </w:pPr>
                    <w:r>
                      <w:rPr>
                        <w:color w:val="807F83"/>
                        <w:sz w:val="15"/>
                      </w:rPr>
                      <w:fldChar w:fldCharType="begin"/>
                    </w:r>
                    <w:r>
                      <w:rPr>
                        <w:color w:val="807F83"/>
                        <w:sz w:val="15"/>
                      </w:rPr>
                      <w:instrText xml:space="preserve"> PAGE  \* MERGEFORMAT </w:instrText>
                    </w:r>
                    <w:r>
                      <w:rPr>
                        <w:color w:val="807F83"/>
                        <w:sz w:val="15"/>
                      </w:rPr>
                      <w:fldChar w:fldCharType="separate"/>
                    </w:r>
                    <w:r w:rsidR="00E355CE">
                      <w:rPr>
                        <w:noProof/>
                        <w:color w:val="807F83"/>
                        <w:sz w:val="15"/>
                      </w:rPr>
                      <w:t>2</w:t>
                    </w:r>
                    <w:r>
                      <w:rPr>
                        <w:color w:val="807F83"/>
                        <w:sz w:val="15"/>
                      </w:rPr>
                      <w:fldChar w:fldCharType="end"/>
                    </w:r>
                  </w:p>
                </w:txbxContent>
              </v:textbox>
              <w10:wrap anchorx="page" anchory="page"/>
            </v:shape>
          </w:pict>
        </mc:Fallback>
      </mc:AlternateContent>
    </w:r>
  </w:p>
  <w:p w:rsidR="00DE5534" w:rsidRDefault="00DE5534">
    <w:pPr>
      <w:pStyle w:val="Pieddepage"/>
      <w:tabs>
        <w:tab w:val="clear" w:pos="4536"/>
        <w:tab w:val="clear" w:pos="9072"/>
      </w:tabs>
    </w:pPr>
  </w:p>
  <w:p w:rsidR="00DE5534" w:rsidRDefault="00DE5534">
    <w:pPr>
      <w:pStyle w:val="Pieddepage"/>
      <w:tabs>
        <w:tab w:val="clear" w:pos="4536"/>
        <w:tab w:val="clear" w:pos="9072"/>
      </w:tabs>
    </w:pPr>
  </w:p>
  <w:p w:rsidR="00DE5534" w:rsidRDefault="00CA0313">
    <w:pPr>
      <w:pStyle w:val="Pieddepage"/>
      <w:tabs>
        <w:tab w:val="clear" w:pos="4536"/>
        <w:tab w:val="clear" w:pos="9072"/>
      </w:tabs>
    </w:pPr>
    <w:r>
      <w:rPr>
        <w:noProof/>
        <w:lang w:val="fr-BE" w:eastAsia="fr-BE"/>
      </w:rPr>
      <mc:AlternateContent>
        <mc:Choice Requires="wps">
          <w:drawing>
            <wp:anchor distT="0" distB="0" distL="114300" distR="114300" simplePos="0" relativeHeight="251659776" behindDoc="1" locked="0" layoutInCell="1" allowOverlap="1" wp14:anchorId="7DC7384D" wp14:editId="5EC7DC54">
              <wp:simplePos x="0" y="0"/>
              <wp:positionH relativeFrom="page">
                <wp:posOffset>3810</wp:posOffset>
              </wp:positionH>
              <wp:positionV relativeFrom="page">
                <wp:posOffset>10626725</wp:posOffset>
              </wp:positionV>
              <wp:extent cx="7658100" cy="71755"/>
              <wp:effectExtent l="381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1755"/>
                      </a:xfrm>
                      <a:prstGeom prst="rect">
                        <a:avLst/>
                      </a:prstGeom>
                      <a:solidFill>
                        <a:srgbClr val="AC0040"/>
                      </a:solidFill>
                      <a:ln>
                        <a:noFill/>
                      </a:ln>
                      <a:extLst>
                        <a:ext uri="{91240B29-F687-4F45-9708-019B960494DF}">
                          <a14:hiddenLine xmlns:a14="http://schemas.microsoft.com/office/drawing/2010/main" w="381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pt;margin-top:836.75pt;width:603pt;height:5.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" fillcolor="#ac0040" stroked="f" strokeweight=".3p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34" w:rsidRDefault="00DE5534">
    <w:pPr>
      <w:pStyle w:val="Pieddepage"/>
      <w:tabs>
        <w:tab w:val="clear" w:pos="4536"/>
        <w:tab w:val="clear" w:pos="9072"/>
      </w:tabs>
    </w:pPr>
  </w:p>
  <w:p w:rsidR="00DE5534" w:rsidRDefault="00BD326F" w:rsidP="00BD326F">
    <w:pPr>
      <w:pStyle w:val="Pieddepage"/>
      <w:tabs>
        <w:tab w:val="clear" w:pos="4536"/>
        <w:tab w:val="clear" w:pos="9072"/>
        <w:tab w:val="left" w:pos="2250"/>
      </w:tabs>
    </w:pPr>
    <w:r>
      <w:tab/>
    </w:r>
  </w:p>
  <w:p w:rsidR="00DE5534" w:rsidRPr="003D70E2" w:rsidRDefault="00DE5534">
    <w:pPr>
      <w:pStyle w:val="Pieddepage"/>
      <w:tabs>
        <w:tab w:val="clear" w:pos="4536"/>
        <w:tab w:val="clear" w:pos="9072"/>
      </w:tabs>
      <w:rPr>
        <w:lang w:val="fr-FR"/>
      </w:rPr>
    </w:pPr>
  </w:p>
  <w:tbl>
    <w:tblPr>
      <w:tblpPr w:rightFromText="142" w:vertAnchor="page" w:tblpY="15480"/>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0"/>
    </w:tblGrid>
    <w:tr w:rsidR="003D70E2" w:rsidRPr="00ED65ED" w:rsidTr="00016DF1">
      <w:trPr>
        <w:trHeight w:hRule="exact" w:val="860"/>
      </w:trPr>
      <w:tc>
        <w:tcPr>
          <w:tcW w:w="9000" w:type="dxa"/>
          <w:tcBorders>
            <w:top w:val="nil"/>
            <w:left w:val="nil"/>
            <w:bottom w:val="nil"/>
            <w:right w:val="nil"/>
          </w:tcBorders>
          <w:vAlign w:val="bottom"/>
        </w:tcPr>
        <w:p w:rsidR="003D70E2" w:rsidRPr="00A35908" w:rsidRDefault="003D70E2" w:rsidP="00016DF1">
          <w:pPr>
            <w:autoSpaceDE w:val="0"/>
            <w:autoSpaceDN w:val="0"/>
            <w:adjustRightInd w:val="0"/>
            <w:spacing w:line="180" w:lineRule="exact"/>
            <w:rPr>
              <w:rFonts w:ascii="Citroen Light" w:hAnsi="Citroen Light"/>
              <w:sz w:val="15"/>
              <w:lang w:val="fr-FR"/>
            </w:rPr>
          </w:pPr>
        </w:p>
      </w:tc>
    </w:tr>
  </w:tbl>
  <w:p w:rsidR="00DE5534" w:rsidRPr="003D70E2" w:rsidRDefault="00DE5534">
    <w:pPr>
      <w:pStyle w:val="Pieddepage"/>
      <w:tabs>
        <w:tab w:val="clear" w:pos="4536"/>
        <w:tab w:val="clear" w:pos="9072"/>
      </w:tabs>
      <w:rPr>
        <w:lang w:val="fr-FR"/>
      </w:rPr>
    </w:pPr>
  </w:p>
  <w:p w:rsidR="00DE5534" w:rsidRDefault="00CA0313">
    <w:pPr>
      <w:pStyle w:val="Pieddepage"/>
      <w:tabs>
        <w:tab w:val="clear" w:pos="4536"/>
        <w:tab w:val="clear" w:pos="9072"/>
      </w:tabs>
    </w:pPr>
    <w:r>
      <w:rPr>
        <w:noProof/>
        <w:sz w:val="20"/>
        <w:lang w:val="fr-BE" w:eastAsia="fr-BE"/>
      </w:rPr>
      <mc:AlternateContent>
        <mc:Choice Requires="wps">
          <w:drawing>
            <wp:anchor distT="0" distB="0" distL="114300" distR="114300" simplePos="0" relativeHeight="251654656" behindDoc="1" locked="0" layoutInCell="1" allowOverlap="1" wp14:anchorId="111667CF" wp14:editId="239927DF">
              <wp:simplePos x="0" y="0"/>
              <wp:positionH relativeFrom="page">
                <wp:posOffset>-80010</wp:posOffset>
              </wp:positionH>
              <wp:positionV relativeFrom="page">
                <wp:posOffset>10621645</wp:posOffset>
              </wp:positionV>
              <wp:extent cx="7658100" cy="71755"/>
              <wp:effectExtent l="0" t="1270" r="3810" b="31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1755"/>
                      </a:xfrm>
                      <a:prstGeom prst="rect">
                        <a:avLst/>
                      </a:prstGeom>
                      <a:solidFill>
                        <a:srgbClr val="AC0040"/>
                      </a:solidFill>
                      <a:ln>
                        <a:noFill/>
                      </a:ln>
                      <a:extLst>
                        <a:ext uri="{91240B29-F687-4F45-9708-019B960494DF}">
                          <a14:hiddenLine xmlns:a14="http://schemas.microsoft.com/office/drawing/2010/main" w="381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3pt;margin-top:836.35pt;width:603pt;height:5.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" fillcolor="#ac0040" stroked="f" strokeweight=".3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FF" w:rsidRDefault="007869FF">
      <w:r>
        <w:separator/>
      </w:r>
    </w:p>
  </w:footnote>
  <w:footnote w:type="continuationSeparator" w:id="0">
    <w:p w:rsidR="007869FF" w:rsidRDefault="00786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ED" w:rsidRDefault="00ED65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34" w:rsidRDefault="00CA0313">
    <w:pPr>
      <w:pStyle w:val="En-tte"/>
      <w:tabs>
        <w:tab w:val="clear" w:pos="4536"/>
        <w:tab w:val="clear" w:pos="9072"/>
      </w:tabs>
    </w:pPr>
    <w:r>
      <w:rPr>
        <w:noProof/>
        <w:lang w:val="fr-BE" w:eastAsia="fr-BE"/>
      </w:rPr>
      <w:drawing>
        <wp:anchor distT="0" distB="0" distL="114300" distR="114300" simplePos="0" relativeHeight="251660800" behindDoc="1" locked="0" layoutInCell="1" allowOverlap="1" wp14:anchorId="173184D4" wp14:editId="61C184B1">
          <wp:simplePos x="0" y="0"/>
          <wp:positionH relativeFrom="column">
            <wp:posOffset>5328285</wp:posOffset>
          </wp:positionH>
          <wp:positionV relativeFrom="paragraph">
            <wp:posOffset>-429260</wp:posOffset>
          </wp:positionV>
          <wp:extent cx="1727835" cy="1762125"/>
          <wp:effectExtent l="0" t="0" r="5715" b="9525"/>
          <wp:wrapSquare wrapText="bothSides"/>
          <wp:docPr id="11" name="Image 11" descr="DS-LIN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S-LIN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34" w:rsidRDefault="00CA0313">
    <w:pPr>
      <w:pStyle w:val="En-tte"/>
      <w:tabs>
        <w:tab w:val="clear" w:pos="4536"/>
        <w:tab w:val="clear" w:pos="9072"/>
      </w:tabs>
    </w:pPr>
    <w:r>
      <w:rPr>
        <w:noProof/>
        <w:lang w:val="fr-BE" w:eastAsia="fr-BE"/>
      </w:rPr>
      <mc:AlternateContent>
        <mc:Choice Requires="wps">
          <w:drawing>
            <wp:anchor distT="0" distB="0" distL="114300" distR="114300" simplePos="0" relativeHeight="251658752" behindDoc="1" locked="0" layoutInCell="1" allowOverlap="1" wp14:anchorId="345C742F" wp14:editId="59E1F79B">
              <wp:simplePos x="0" y="0"/>
              <wp:positionH relativeFrom="page">
                <wp:posOffset>466090</wp:posOffset>
              </wp:positionH>
              <wp:positionV relativeFrom="page">
                <wp:posOffset>573405</wp:posOffset>
              </wp:positionV>
              <wp:extent cx="4229100" cy="342900"/>
              <wp:effectExtent l="0" t="1905" r="63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534" w:rsidRPr="00ED65ED" w:rsidRDefault="00ED65ED" w:rsidP="00D212A8">
                          <w:pPr>
                            <w:rPr>
                              <w:spacing w:val="20"/>
                              <w:sz w:val="40"/>
                              <w:szCs w:val="40"/>
                              <w:lang w:val="fr-BE"/>
                            </w:rPr>
                          </w:pPr>
                          <w:r>
                            <w:rPr>
                              <w:spacing w:val="20"/>
                              <w:sz w:val="40"/>
                              <w:szCs w:val="40"/>
                              <w:lang w:val="fr-BE"/>
                            </w:rPr>
                            <w:t>PERSBERICHT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0" type="#_x0000_t202" style="position:absolute;margin-left:36.7pt;margin-top:45.15pt;width:333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arw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" filled="f" stroked="f">
              <v:textbox inset="0,0,0,0">
                <w:txbxContent>
                  <w:p w:rsidR="00DE5534" w:rsidRPr="00ED65ED" w:rsidRDefault="00ED65ED" w:rsidP="00D212A8">
                    <w:pPr>
                      <w:rPr>
                        <w:spacing w:val="20"/>
                        <w:sz w:val="40"/>
                        <w:szCs w:val="40"/>
                        <w:lang w:val="fr-BE"/>
                      </w:rPr>
                    </w:pPr>
                    <w:r>
                      <w:rPr>
                        <w:spacing w:val="20"/>
                        <w:sz w:val="40"/>
                        <w:szCs w:val="40"/>
                        <w:lang w:val="fr-BE"/>
                      </w:rPr>
                      <w:t>PERSBERICHT</w:t>
                    </w:r>
                  </w:p>
                </w:txbxContent>
              </v:textbox>
              <w10:wrap anchorx="page" anchory="page"/>
            </v:shape>
          </w:pict>
        </mc:Fallback>
      </mc:AlternateContent>
    </w:r>
    <w:r>
      <w:rPr>
        <w:noProof/>
        <w:lang w:val="fr-BE" w:eastAsia="fr-BE"/>
      </w:rPr>
      <w:drawing>
        <wp:anchor distT="0" distB="0" distL="114300" distR="114300" simplePos="0" relativeHeight="251657728" behindDoc="1" locked="0" layoutInCell="1" allowOverlap="0" wp14:anchorId="4CE4C88E" wp14:editId="7FEEC1DB">
          <wp:simplePos x="0" y="0"/>
          <wp:positionH relativeFrom="column">
            <wp:posOffset>5257800</wp:posOffset>
          </wp:positionH>
          <wp:positionV relativeFrom="page">
            <wp:posOffset>0</wp:posOffset>
          </wp:positionV>
          <wp:extent cx="1727835" cy="1762125"/>
          <wp:effectExtent l="0" t="0" r="5715" b="9525"/>
          <wp:wrapSquare wrapText="bothSides"/>
          <wp:docPr id="13" name="Image 13" descr="DS-LIN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S-LIN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CA0313">
    <w:pPr>
      <w:pStyle w:val="En-tte"/>
      <w:tabs>
        <w:tab w:val="clear" w:pos="4536"/>
        <w:tab w:val="clear" w:pos="9072"/>
      </w:tabs>
    </w:pPr>
    <w:r>
      <w:rPr>
        <w:noProof/>
        <w:lang w:val="fr-BE" w:eastAsia="fr-BE"/>
      </w:rPr>
      <w:drawing>
        <wp:inline distT="0" distB="0" distL="0" distR="0" wp14:anchorId="058FD956" wp14:editId="7A916592">
          <wp:extent cx="5257800" cy="5257800"/>
          <wp:effectExtent l="0" t="0" r="0" b="0"/>
          <wp:docPr id="14" name="Image 14" desc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5257800"/>
                  </a:xfrm>
                  <a:prstGeom prst="rect">
                    <a:avLst/>
                  </a:prstGeom>
                  <a:noFill/>
                  <a:ln>
                    <a:noFill/>
                  </a:ln>
                </pic:spPr>
              </pic:pic>
            </a:graphicData>
          </a:graphic>
        </wp:inline>
      </w:drawing>
    </w:r>
    <w:r>
      <w:rPr>
        <w:noProof/>
        <w:sz w:val="20"/>
        <w:lang w:val="fr-BE" w:eastAsia="fr-BE"/>
      </w:rPr>
      <mc:AlternateContent>
        <mc:Choice Requires="wps">
          <w:drawing>
            <wp:anchor distT="0" distB="0" distL="114300" distR="114300" simplePos="0" relativeHeight="251655680" behindDoc="0" locked="0" layoutInCell="1" allowOverlap="1" wp14:anchorId="36F28E1F" wp14:editId="12430D50">
              <wp:simplePos x="0" y="0"/>
              <wp:positionH relativeFrom="column">
                <wp:posOffset>1598295</wp:posOffset>
              </wp:positionH>
              <wp:positionV relativeFrom="paragraph">
                <wp:posOffset>129540</wp:posOffset>
              </wp:positionV>
              <wp:extent cx="800100" cy="1656080"/>
              <wp:effectExtent l="7620" t="5715" r="11430" b="508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5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5.85pt;margin-top:10.2pt;width:63pt;height:1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"/>
          </w:pict>
        </mc:Fallback>
      </mc:AlternateContent>
    </w:r>
  </w:p>
  <w:p w:rsidR="00DE5534" w:rsidRDefault="00DE5534">
    <w:pPr>
      <w:pStyle w:val="En-tte"/>
      <w:tabs>
        <w:tab w:val="clear" w:pos="4536"/>
        <w:tab w:val="clear" w:pos="9072"/>
      </w:tabs>
    </w:pPr>
  </w:p>
  <w:p w:rsidR="00DE5534" w:rsidRDefault="00CA0313">
    <w:pPr>
      <w:pStyle w:val="En-tte"/>
      <w:tabs>
        <w:tab w:val="clear" w:pos="4536"/>
        <w:tab w:val="clear" w:pos="9072"/>
      </w:tabs>
    </w:pPr>
    <w:r>
      <w:rPr>
        <w:noProof/>
        <w:sz w:val="20"/>
        <w:lang w:val="fr-BE" w:eastAsia="fr-BE"/>
      </w:rPr>
      <mc:AlternateContent>
        <mc:Choice Requires="wps">
          <w:drawing>
            <wp:anchor distT="0" distB="0" distL="114300" distR="114300" simplePos="0" relativeHeight="251653632" behindDoc="1" locked="0" layoutInCell="1" allowOverlap="1" wp14:anchorId="31626591" wp14:editId="26DF4BA9">
              <wp:simplePos x="0" y="0"/>
              <wp:positionH relativeFrom="page">
                <wp:posOffset>2635885</wp:posOffset>
              </wp:positionH>
              <wp:positionV relativeFrom="page">
                <wp:posOffset>1237615</wp:posOffset>
              </wp:positionV>
              <wp:extent cx="4231005" cy="342900"/>
              <wp:effectExtent l="0" t="0" r="635"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534" w:rsidRDefault="00DE5534">
                          <w:pPr>
                            <w:jc w:val="right"/>
                            <w:rPr>
                              <w:spacing w:val="36"/>
                              <w:sz w:val="34"/>
                            </w:rPr>
                          </w:pPr>
                          <w:r>
                            <w:rPr>
                              <w:spacing w:val="36"/>
                              <w:sz w:val="34"/>
                            </w:rPr>
                            <w:t>PRESSE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07.55pt;margin-top:97.45pt;width:333.15pt;height:2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" filled="f" stroked="f">
              <v:textbox inset="0,0,0,0">
                <w:txbxContent>
                  <w:p w:rsidR="00DE5534" w:rsidRDefault="00DE5534">
                    <w:pPr>
                      <w:jc w:val="right"/>
                      <w:rPr>
                        <w:spacing w:val="36"/>
                        <w:sz w:val="34"/>
                      </w:rPr>
                    </w:pPr>
                    <w:r>
                      <w:rPr>
                        <w:spacing w:val="36"/>
                        <w:sz w:val="34"/>
                      </w:rPr>
                      <w:t>PRESSE RELEASE</w:t>
                    </w:r>
                  </w:p>
                </w:txbxContent>
              </v:textbox>
              <w10:wrap anchorx="page" anchory="page"/>
            </v:shape>
          </w:pict>
        </mc:Fallback>
      </mc:AlternateContent>
    </w: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pPr>
  </w:p>
  <w:p w:rsidR="00DE5534" w:rsidRDefault="00DE5534">
    <w:pPr>
      <w:pStyle w:val="En-tte"/>
      <w:tabs>
        <w:tab w:val="clear" w:pos="4536"/>
        <w:tab w:val="clear" w:pos="9072"/>
      </w:tabs>
      <w:spacing w:line="3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1D" w:rsidRDefault="00CA0313">
    <w:pPr>
      <w:pStyle w:val="En-tte"/>
      <w:tabs>
        <w:tab w:val="clear" w:pos="4536"/>
        <w:tab w:val="clear" w:pos="9072"/>
      </w:tabs>
    </w:pPr>
    <w:r>
      <w:rPr>
        <w:noProof/>
        <w:lang w:val="fr-BE" w:eastAsia="fr-BE"/>
      </w:rPr>
      <w:drawing>
        <wp:anchor distT="0" distB="0" distL="114300" distR="114300" simplePos="0" relativeHeight="251662848" behindDoc="1" locked="0" layoutInCell="1" allowOverlap="0" wp14:anchorId="459B6E47" wp14:editId="76E27294">
          <wp:simplePos x="0" y="0"/>
          <wp:positionH relativeFrom="column">
            <wp:posOffset>5256530</wp:posOffset>
          </wp:positionH>
          <wp:positionV relativeFrom="page">
            <wp:posOffset>0</wp:posOffset>
          </wp:positionV>
          <wp:extent cx="1727835" cy="1762125"/>
          <wp:effectExtent l="0" t="0" r="5715" b="9525"/>
          <wp:wrapSquare wrapText="bothSides"/>
          <wp:docPr id="16" name="Image 16" descr="DS-LIN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LIN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51D" w:rsidRDefault="009A451D">
    <w:pPr>
      <w:pStyle w:val="En-tte"/>
      <w:tabs>
        <w:tab w:val="clear" w:pos="4536"/>
        <w:tab w:val="clear" w:pos="9072"/>
      </w:tabs>
    </w:pPr>
  </w:p>
  <w:p w:rsidR="009A451D" w:rsidRDefault="009A451D">
    <w:pPr>
      <w:pStyle w:val="En-tte"/>
      <w:tabs>
        <w:tab w:val="clear" w:pos="4536"/>
        <w:tab w:val="clear" w:pos="9072"/>
      </w:tabs>
    </w:pPr>
  </w:p>
  <w:p w:rsidR="009A451D" w:rsidRDefault="009A451D">
    <w:pPr>
      <w:pStyle w:val="En-tte"/>
      <w:tabs>
        <w:tab w:val="clear" w:pos="4536"/>
        <w:tab w:val="clear" w:pos="9072"/>
      </w:tabs>
    </w:pPr>
  </w:p>
  <w:p w:rsidR="009A451D" w:rsidRDefault="009A451D">
    <w:pPr>
      <w:pStyle w:val="En-tte"/>
      <w:tabs>
        <w:tab w:val="clear" w:pos="4536"/>
        <w:tab w:val="clear" w:pos="9072"/>
      </w:tabs>
    </w:pPr>
  </w:p>
  <w:p w:rsidR="009A451D" w:rsidRDefault="009A451D">
    <w:pPr>
      <w:pStyle w:val="En-tte"/>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4C9"/>
    <w:multiLevelType w:val="hybridMultilevel"/>
    <w:tmpl w:val="DF3813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B97713"/>
    <w:multiLevelType w:val="hybridMultilevel"/>
    <w:tmpl w:val="B56C7410"/>
    <w:lvl w:ilvl="0" w:tplc="040C0003">
      <w:start w:val="1"/>
      <w:numFmt w:val="bullet"/>
      <w:lvlText w:val="o"/>
      <w:lvlJc w:val="left"/>
      <w:pPr>
        <w:ind w:left="1446" w:hanging="360"/>
      </w:pPr>
      <w:rPr>
        <w:rFonts w:ascii="Courier New" w:hAnsi="Courier New" w:cs="Courier New" w:hint="default"/>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2">
    <w:nsid w:val="177A50F3"/>
    <w:multiLevelType w:val="hybridMultilevel"/>
    <w:tmpl w:val="57C8FE62"/>
    <w:lvl w:ilvl="0" w:tplc="421A743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A2E24ED"/>
    <w:multiLevelType w:val="hybridMultilevel"/>
    <w:tmpl w:val="AAECC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50535F"/>
    <w:multiLevelType w:val="hybridMultilevel"/>
    <w:tmpl w:val="4AF88466"/>
    <w:lvl w:ilvl="0" w:tplc="797C02DE">
      <w:numFmt w:val="bullet"/>
      <w:lvlText w:val="-"/>
      <w:lvlJc w:val="left"/>
      <w:pPr>
        <w:ind w:left="720" w:hanging="360"/>
      </w:pPr>
      <w:rPr>
        <w:rFonts w:ascii="Citroen Light" w:eastAsia="Times New Roman" w:hAnsi="Citroen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D143A0"/>
    <w:multiLevelType w:val="hybridMultilevel"/>
    <w:tmpl w:val="33B4E3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6145">
      <o:colormru v:ext="edit" colors="#e31937,#ac00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13"/>
    <w:rsid w:val="0000798A"/>
    <w:rsid w:val="00007A29"/>
    <w:rsid w:val="000226B6"/>
    <w:rsid w:val="00037691"/>
    <w:rsid w:val="00047D65"/>
    <w:rsid w:val="000602A5"/>
    <w:rsid w:val="000617E1"/>
    <w:rsid w:val="000632A9"/>
    <w:rsid w:val="00063A30"/>
    <w:rsid w:val="00065FB3"/>
    <w:rsid w:val="00084638"/>
    <w:rsid w:val="00096340"/>
    <w:rsid w:val="000A273C"/>
    <w:rsid w:val="000B00E2"/>
    <w:rsid w:val="000D02D6"/>
    <w:rsid w:val="00107DCF"/>
    <w:rsid w:val="001119D2"/>
    <w:rsid w:val="00157B05"/>
    <w:rsid w:val="0017536F"/>
    <w:rsid w:val="00176BB9"/>
    <w:rsid w:val="001831E2"/>
    <w:rsid w:val="001C259F"/>
    <w:rsid w:val="001D6ECA"/>
    <w:rsid w:val="001E1BA2"/>
    <w:rsid w:val="001E656C"/>
    <w:rsid w:val="001F16F4"/>
    <w:rsid w:val="00200705"/>
    <w:rsid w:val="00204F38"/>
    <w:rsid w:val="00215234"/>
    <w:rsid w:val="00221B76"/>
    <w:rsid w:val="00232FB7"/>
    <w:rsid w:val="00245C17"/>
    <w:rsid w:val="002666B6"/>
    <w:rsid w:val="002B4952"/>
    <w:rsid w:val="002E2FBF"/>
    <w:rsid w:val="002E5013"/>
    <w:rsid w:val="00300643"/>
    <w:rsid w:val="00307CA9"/>
    <w:rsid w:val="0033567B"/>
    <w:rsid w:val="0034527A"/>
    <w:rsid w:val="00346B54"/>
    <w:rsid w:val="0035364E"/>
    <w:rsid w:val="00360F63"/>
    <w:rsid w:val="0038074C"/>
    <w:rsid w:val="00397736"/>
    <w:rsid w:val="003A2655"/>
    <w:rsid w:val="003C5D60"/>
    <w:rsid w:val="003C5DBC"/>
    <w:rsid w:val="003D70E2"/>
    <w:rsid w:val="003F06A3"/>
    <w:rsid w:val="003F5956"/>
    <w:rsid w:val="003F7148"/>
    <w:rsid w:val="004063F5"/>
    <w:rsid w:val="0041560A"/>
    <w:rsid w:val="00421123"/>
    <w:rsid w:val="0043586A"/>
    <w:rsid w:val="004374F6"/>
    <w:rsid w:val="004675BC"/>
    <w:rsid w:val="0048578A"/>
    <w:rsid w:val="00491D76"/>
    <w:rsid w:val="00493497"/>
    <w:rsid w:val="004A0BC2"/>
    <w:rsid w:val="004A19E8"/>
    <w:rsid w:val="004B0399"/>
    <w:rsid w:val="004B3FC8"/>
    <w:rsid w:val="004B61C8"/>
    <w:rsid w:val="004C72D5"/>
    <w:rsid w:val="004D5A8B"/>
    <w:rsid w:val="004D655D"/>
    <w:rsid w:val="004E50D6"/>
    <w:rsid w:val="004F2C4F"/>
    <w:rsid w:val="00511C6D"/>
    <w:rsid w:val="00517ABC"/>
    <w:rsid w:val="00522132"/>
    <w:rsid w:val="0052228C"/>
    <w:rsid w:val="00530A8E"/>
    <w:rsid w:val="00552411"/>
    <w:rsid w:val="00553178"/>
    <w:rsid w:val="00596EB5"/>
    <w:rsid w:val="005A1C38"/>
    <w:rsid w:val="005C2274"/>
    <w:rsid w:val="005D0F72"/>
    <w:rsid w:val="005E29F3"/>
    <w:rsid w:val="005E648E"/>
    <w:rsid w:val="00604C84"/>
    <w:rsid w:val="00605A8A"/>
    <w:rsid w:val="00607FC0"/>
    <w:rsid w:val="006158E5"/>
    <w:rsid w:val="00630393"/>
    <w:rsid w:val="006425BA"/>
    <w:rsid w:val="00674527"/>
    <w:rsid w:val="00687C0E"/>
    <w:rsid w:val="006A5CE6"/>
    <w:rsid w:val="006B62E7"/>
    <w:rsid w:val="006E64D6"/>
    <w:rsid w:val="006F307E"/>
    <w:rsid w:val="006F6810"/>
    <w:rsid w:val="006F6E76"/>
    <w:rsid w:val="007107BB"/>
    <w:rsid w:val="00715BA0"/>
    <w:rsid w:val="00720C5C"/>
    <w:rsid w:val="0074418D"/>
    <w:rsid w:val="00753C33"/>
    <w:rsid w:val="00771680"/>
    <w:rsid w:val="00782418"/>
    <w:rsid w:val="00785C25"/>
    <w:rsid w:val="007869FF"/>
    <w:rsid w:val="00794A16"/>
    <w:rsid w:val="007A0F45"/>
    <w:rsid w:val="007B50FE"/>
    <w:rsid w:val="007C0DA8"/>
    <w:rsid w:val="007D0041"/>
    <w:rsid w:val="007D34DF"/>
    <w:rsid w:val="007D5756"/>
    <w:rsid w:val="007D7A50"/>
    <w:rsid w:val="007D7C1B"/>
    <w:rsid w:val="007E7AE9"/>
    <w:rsid w:val="007F7D6D"/>
    <w:rsid w:val="008063BE"/>
    <w:rsid w:val="00821AF2"/>
    <w:rsid w:val="00833B2F"/>
    <w:rsid w:val="00875F4E"/>
    <w:rsid w:val="00877014"/>
    <w:rsid w:val="00894834"/>
    <w:rsid w:val="008E4C13"/>
    <w:rsid w:val="008F3A5E"/>
    <w:rsid w:val="008F4FA1"/>
    <w:rsid w:val="009106EE"/>
    <w:rsid w:val="0093474B"/>
    <w:rsid w:val="009601A2"/>
    <w:rsid w:val="009738E2"/>
    <w:rsid w:val="00977122"/>
    <w:rsid w:val="00990BF6"/>
    <w:rsid w:val="00991A9A"/>
    <w:rsid w:val="00991EA5"/>
    <w:rsid w:val="009A451D"/>
    <w:rsid w:val="009A68CE"/>
    <w:rsid w:val="009B2C5F"/>
    <w:rsid w:val="009D21B6"/>
    <w:rsid w:val="009D7E11"/>
    <w:rsid w:val="009F1A69"/>
    <w:rsid w:val="00A01788"/>
    <w:rsid w:val="00A06293"/>
    <w:rsid w:val="00A21118"/>
    <w:rsid w:val="00A404BB"/>
    <w:rsid w:val="00A512D2"/>
    <w:rsid w:val="00A57B11"/>
    <w:rsid w:val="00A678DB"/>
    <w:rsid w:val="00A8672E"/>
    <w:rsid w:val="00A90A3C"/>
    <w:rsid w:val="00AA4850"/>
    <w:rsid w:val="00AC5E41"/>
    <w:rsid w:val="00AD1512"/>
    <w:rsid w:val="00AF4D95"/>
    <w:rsid w:val="00AF632C"/>
    <w:rsid w:val="00B05816"/>
    <w:rsid w:val="00B16108"/>
    <w:rsid w:val="00B37654"/>
    <w:rsid w:val="00B57F4C"/>
    <w:rsid w:val="00B71104"/>
    <w:rsid w:val="00B965ED"/>
    <w:rsid w:val="00BA1386"/>
    <w:rsid w:val="00BD292B"/>
    <w:rsid w:val="00BD30B2"/>
    <w:rsid w:val="00BD326F"/>
    <w:rsid w:val="00BD7255"/>
    <w:rsid w:val="00C0740C"/>
    <w:rsid w:val="00C23244"/>
    <w:rsid w:val="00C23A17"/>
    <w:rsid w:val="00C3486B"/>
    <w:rsid w:val="00C45C32"/>
    <w:rsid w:val="00C45C7C"/>
    <w:rsid w:val="00C6748C"/>
    <w:rsid w:val="00C71B1A"/>
    <w:rsid w:val="00C71F9E"/>
    <w:rsid w:val="00C802C2"/>
    <w:rsid w:val="00C90D52"/>
    <w:rsid w:val="00C91C4B"/>
    <w:rsid w:val="00CA0313"/>
    <w:rsid w:val="00CB34C9"/>
    <w:rsid w:val="00CB64AC"/>
    <w:rsid w:val="00CC56B4"/>
    <w:rsid w:val="00CF0C5F"/>
    <w:rsid w:val="00CF21F9"/>
    <w:rsid w:val="00CF6207"/>
    <w:rsid w:val="00CF6BE9"/>
    <w:rsid w:val="00D06142"/>
    <w:rsid w:val="00D212A8"/>
    <w:rsid w:val="00D32C60"/>
    <w:rsid w:val="00D62028"/>
    <w:rsid w:val="00D6745D"/>
    <w:rsid w:val="00D67804"/>
    <w:rsid w:val="00D74ABE"/>
    <w:rsid w:val="00D91D60"/>
    <w:rsid w:val="00D947BD"/>
    <w:rsid w:val="00DB418C"/>
    <w:rsid w:val="00DC264C"/>
    <w:rsid w:val="00DD2E8D"/>
    <w:rsid w:val="00DE084C"/>
    <w:rsid w:val="00DE5534"/>
    <w:rsid w:val="00DF012A"/>
    <w:rsid w:val="00E256DB"/>
    <w:rsid w:val="00E355CE"/>
    <w:rsid w:val="00E41B23"/>
    <w:rsid w:val="00E74DB3"/>
    <w:rsid w:val="00EC111C"/>
    <w:rsid w:val="00EC26B5"/>
    <w:rsid w:val="00ED65ED"/>
    <w:rsid w:val="00EE6801"/>
    <w:rsid w:val="00EE7909"/>
    <w:rsid w:val="00EF684A"/>
    <w:rsid w:val="00F06C29"/>
    <w:rsid w:val="00F076F3"/>
    <w:rsid w:val="00F173CF"/>
    <w:rsid w:val="00F205B7"/>
    <w:rsid w:val="00F23EAD"/>
    <w:rsid w:val="00F564DB"/>
    <w:rsid w:val="00F71897"/>
    <w:rsid w:val="00F75CFA"/>
    <w:rsid w:val="00F82512"/>
    <w:rsid w:val="00FB0E6D"/>
    <w:rsid w:val="00FB4A8F"/>
    <w:rsid w:val="00FD7A65"/>
    <w:rsid w:val="00FE20B9"/>
    <w:rsid w:val="00FE4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31937,#ac00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Citroen" w:hAnsi="Citroen"/>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itreducommunique">
    <w:name w:val="Titre du communique"/>
    <w:basedOn w:val="Normal"/>
    <w:pPr>
      <w:spacing w:before="100" w:after="340" w:line="400" w:lineRule="exact"/>
    </w:pPr>
    <w:rPr>
      <w:sz w:val="30"/>
    </w:rPr>
  </w:style>
  <w:style w:type="paragraph" w:customStyle="1" w:styleId="Bodycopy">
    <w:name w:val="Body copy"/>
    <w:basedOn w:val="Normal"/>
    <w:pPr>
      <w:spacing w:after="160" w:line="280" w:lineRule="exact"/>
      <w:jc w:val="both"/>
    </w:pPr>
    <w:rPr>
      <w:rFonts w:ascii="Citroen Light" w:hAnsi="Citroen Light"/>
    </w:rPr>
  </w:style>
  <w:style w:type="paragraph" w:customStyle="1" w:styleId="Sous-titreducommunique">
    <w:name w:val="Sous-titre du communique"/>
    <w:basedOn w:val="Bodycopy"/>
    <w:pPr>
      <w:spacing w:before="400"/>
      <w:jc w:val="left"/>
    </w:pPr>
    <w:rPr>
      <w:rFonts w:ascii="Citroen" w:hAnsi="Citroen"/>
    </w:rPr>
  </w:style>
  <w:style w:type="paragraph" w:customStyle="1" w:styleId="Textebold">
    <w:name w:val="Texte bold"/>
    <w:basedOn w:val="Bodycopy"/>
    <w:rPr>
      <w:rFonts w:ascii="Citroen" w:hAnsi="Citroen"/>
    </w:rPr>
  </w:style>
  <w:style w:type="paragraph" w:styleId="Textedebulles">
    <w:name w:val="Balloon Text"/>
    <w:basedOn w:val="Normal"/>
    <w:semiHidden/>
    <w:rsid w:val="003F5956"/>
    <w:rPr>
      <w:rFonts w:ascii="Tahoma" w:hAnsi="Tahoma" w:cs="Tahoma"/>
      <w:sz w:val="16"/>
      <w:szCs w:val="16"/>
    </w:rPr>
  </w:style>
  <w:style w:type="paragraph" w:customStyle="1" w:styleId="Textedesaisie">
    <w:name w:val="Texte de saisie"/>
    <w:basedOn w:val="Normal"/>
    <w:rsid w:val="00CA0313"/>
    <w:pPr>
      <w:spacing w:after="160" w:line="240" w:lineRule="exact"/>
      <w:jc w:val="both"/>
    </w:pPr>
    <w:rPr>
      <w:rFonts w:ascii="Citroen Light" w:hAnsi="Citroen Light"/>
      <w:color w:val="807F83"/>
      <w:lang w:val="fr-FR"/>
    </w:rPr>
  </w:style>
  <w:style w:type="character" w:styleId="Lienhypertexte">
    <w:name w:val="Hyperlink"/>
    <w:rsid w:val="00CA0313"/>
    <w:rPr>
      <w:color w:val="0000FF"/>
      <w:u w:val="single"/>
    </w:rPr>
  </w:style>
  <w:style w:type="paragraph" w:customStyle="1" w:styleId="TITRE2LPX7">
    <w:name w:val="TITRE 2 LP X7"/>
    <w:basedOn w:val="Normal"/>
    <w:next w:val="Normal"/>
    <w:rsid w:val="001C259F"/>
    <w:pPr>
      <w:spacing w:line="240" w:lineRule="exact"/>
    </w:pPr>
    <w:rPr>
      <w:rFonts w:ascii="Century Gothic" w:hAnsi="Century Gothic"/>
      <w:b/>
      <w:color w:val="800000"/>
      <w:sz w:val="48"/>
      <w:szCs w:val="20"/>
      <w:lang w:val="en-US"/>
    </w:rPr>
  </w:style>
  <w:style w:type="character" w:customStyle="1" w:styleId="TextebrutCar">
    <w:name w:val="Texte brut Car"/>
    <w:link w:val="Textebrut"/>
    <w:rsid w:val="001C259F"/>
    <w:rPr>
      <w:rFonts w:ascii="Calibri" w:hAnsi="Calibri"/>
    </w:rPr>
  </w:style>
  <w:style w:type="paragraph" w:styleId="Textebrut">
    <w:name w:val="Plain Text"/>
    <w:basedOn w:val="Normal"/>
    <w:link w:val="TextebrutCar"/>
    <w:rsid w:val="001C259F"/>
    <w:pPr>
      <w:spacing w:line="240" w:lineRule="auto"/>
    </w:pPr>
    <w:rPr>
      <w:rFonts w:ascii="Calibri" w:hAnsi="Calibri"/>
      <w:sz w:val="20"/>
      <w:szCs w:val="20"/>
      <w:lang w:val="fr-FR" w:eastAsia="fr-FR"/>
    </w:rPr>
  </w:style>
  <w:style w:type="character" w:customStyle="1" w:styleId="TextebrutCar1">
    <w:name w:val="Texte brut Car1"/>
    <w:basedOn w:val="Policepardfaut"/>
    <w:rsid w:val="001C259F"/>
    <w:rPr>
      <w:rFonts w:ascii="Consolas" w:hAnsi="Consolas"/>
      <w:sz w:val="21"/>
      <w:szCs w:val="21"/>
      <w:lang w:val="en-GB" w:eastAsia="en-US"/>
    </w:rPr>
  </w:style>
  <w:style w:type="paragraph" w:styleId="Paragraphedeliste">
    <w:name w:val="List Paragraph"/>
    <w:basedOn w:val="Normal"/>
    <w:uiPriority w:val="34"/>
    <w:qFormat/>
    <w:rsid w:val="00200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Citroen" w:hAnsi="Citroen"/>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itreducommunique">
    <w:name w:val="Titre du communique"/>
    <w:basedOn w:val="Normal"/>
    <w:pPr>
      <w:spacing w:before="100" w:after="340" w:line="400" w:lineRule="exact"/>
    </w:pPr>
    <w:rPr>
      <w:sz w:val="30"/>
    </w:rPr>
  </w:style>
  <w:style w:type="paragraph" w:customStyle="1" w:styleId="Bodycopy">
    <w:name w:val="Body copy"/>
    <w:basedOn w:val="Normal"/>
    <w:pPr>
      <w:spacing w:after="160" w:line="280" w:lineRule="exact"/>
      <w:jc w:val="both"/>
    </w:pPr>
    <w:rPr>
      <w:rFonts w:ascii="Citroen Light" w:hAnsi="Citroen Light"/>
    </w:rPr>
  </w:style>
  <w:style w:type="paragraph" w:customStyle="1" w:styleId="Sous-titreducommunique">
    <w:name w:val="Sous-titre du communique"/>
    <w:basedOn w:val="Bodycopy"/>
    <w:pPr>
      <w:spacing w:before="400"/>
      <w:jc w:val="left"/>
    </w:pPr>
    <w:rPr>
      <w:rFonts w:ascii="Citroen" w:hAnsi="Citroen"/>
    </w:rPr>
  </w:style>
  <w:style w:type="paragraph" w:customStyle="1" w:styleId="Textebold">
    <w:name w:val="Texte bold"/>
    <w:basedOn w:val="Bodycopy"/>
    <w:rPr>
      <w:rFonts w:ascii="Citroen" w:hAnsi="Citroen"/>
    </w:rPr>
  </w:style>
  <w:style w:type="paragraph" w:styleId="Textedebulles">
    <w:name w:val="Balloon Text"/>
    <w:basedOn w:val="Normal"/>
    <w:semiHidden/>
    <w:rsid w:val="003F5956"/>
    <w:rPr>
      <w:rFonts w:ascii="Tahoma" w:hAnsi="Tahoma" w:cs="Tahoma"/>
      <w:sz w:val="16"/>
      <w:szCs w:val="16"/>
    </w:rPr>
  </w:style>
  <w:style w:type="paragraph" w:customStyle="1" w:styleId="Textedesaisie">
    <w:name w:val="Texte de saisie"/>
    <w:basedOn w:val="Normal"/>
    <w:rsid w:val="00CA0313"/>
    <w:pPr>
      <w:spacing w:after="160" w:line="240" w:lineRule="exact"/>
      <w:jc w:val="both"/>
    </w:pPr>
    <w:rPr>
      <w:rFonts w:ascii="Citroen Light" w:hAnsi="Citroen Light"/>
      <w:color w:val="807F83"/>
      <w:lang w:val="fr-FR"/>
    </w:rPr>
  </w:style>
  <w:style w:type="character" w:styleId="Lienhypertexte">
    <w:name w:val="Hyperlink"/>
    <w:rsid w:val="00CA0313"/>
    <w:rPr>
      <w:color w:val="0000FF"/>
      <w:u w:val="single"/>
    </w:rPr>
  </w:style>
  <w:style w:type="paragraph" w:customStyle="1" w:styleId="TITRE2LPX7">
    <w:name w:val="TITRE 2 LP X7"/>
    <w:basedOn w:val="Normal"/>
    <w:next w:val="Normal"/>
    <w:rsid w:val="001C259F"/>
    <w:pPr>
      <w:spacing w:line="240" w:lineRule="exact"/>
    </w:pPr>
    <w:rPr>
      <w:rFonts w:ascii="Century Gothic" w:hAnsi="Century Gothic"/>
      <w:b/>
      <w:color w:val="800000"/>
      <w:sz w:val="48"/>
      <w:szCs w:val="20"/>
      <w:lang w:val="en-US"/>
    </w:rPr>
  </w:style>
  <w:style w:type="character" w:customStyle="1" w:styleId="TextebrutCar">
    <w:name w:val="Texte brut Car"/>
    <w:link w:val="Textebrut"/>
    <w:rsid w:val="001C259F"/>
    <w:rPr>
      <w:rFonts w:ascii="Calibri" w:hAnsi="Calibri"/>
    </w:rPr>
  </w:style>
  <w:style w:type="paragraph" w:styleId="Textebrut">
    <w:name w:val="Plain Text"/>
    <w:basedOn w:val="Normal"/>
    <w:link w:val="TextebrutCar"/>
    <w:rsid w:val="001C259F"/>
    <w:pPr>
      <w:spacing w:line="240" w:lineRule="auto"/>
    </w:pPr>
    <w:rPr>
      <w:rFonts w:ascii="Calibri" w:hAnsi="Calibri"/>
      <w:sz w:val="20"/>
      <w:szCs w:val="20"/>
      <w:lang w:val="fr-FR" w:eastAsia="fr-FR"/>
    </w:rPr>
  </w:style>
  <w:style w:type="character" w:customStyle="1" w:styleId="TextebrutCar1">
    <w:name w:val="Texte brut Car1"/>
    <w:basedOn w:val="Policepardfaut"/>
    <w:rsid w:val="001C259F"/>
    <w:rPr>
      <w:rFonts w:ascii="Consolas" w:hAnsi="Consolas"/>
      <w:sz w:val="21"/>
      <w:szCs w:val="21"/>
      <w:lang w:val="en-GB" w:eastAsia="en-US"/>
    </w:rPr>
  </w:style>
  <w:style w:type="paragraph" w:styleId="Paragraphedeliste">
    <w:name w:val="List Paragraph"/>
    <w:basedOn w:val="Normal"/>
    <w:uiPriority w:val="34"/>
    <w:qFormat/>
    <w:rsid w:val="00200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4317">
      <w:bodyDiv w:val="1"/>
      <w:marLeft w:val="0"/>
      <w:marRight w:val="0"/>
      <w:marTop w:val="0"/>
      <w:marBottom w:val="0"/>
      <w:divBdr>
        <w:top w:val="none" w:sz="0" w:space="0" w:color="auto"/>
        <w:left w:val="none" w:sz="0" w:space="0" w:color="auto"/>
        <w:bottom w:val="none" w:sz="0" w:space="0" w:color="auto"/>
        <w:right w:val="none" w:sz="0" w:space="0" w:color="auto"/>
      </w:divBdr>
    </w:div>
    <w:div w:id="819611979">
      <w:bodyDiv w:val="1"/>
      <w:marLeft w:val="0"/>
      <w:marRight w:val="0"/>
      <w:marTop w:val="0"/>
      <w:marBottom w:val="0"/>
      <w:divBdr>
        <w:top w:val="none" w:sz="0" w:space="0" w:color="auto"/>
        <w:left w:val="none" w:sz="0" w:space="0" w:color="auto"/>
        <w:bottom w:val="none" w:sz="0" w:space="0" w:color="auto"/>
        <w:right w:val="none" w:sz="0" w:space="0" w:color="auto"/>
      </w:divBdr>
    </w:div>
    <w:div w:id="870994483">
      <w:bodyDiv w:val="1"/>
      <w:marLeft w:val="0"/>
      <w:marRight w:val="0"/>
      <w:marTop w:val="0"/>
      <w:marBottom w:val="0"/>
      <w:divBdr>
        <w:top w:val="none" w:sz="0" w:space="0" w:color="auto"/>
        <w:left w:val="none" w:sz="0" w:space="0" w:color="auto"/>
        <w:bottom w:val="none" w:sz="0" w:space="0" w:color="auto"/>
        <w:right w:val="none" w:sz="0" w:space="0" w:color="auto"/>
      </w:divBdr>
    </w:div>
    <w:div w:id="1567256343">
      <w:bodyDiv w:val="1"/>
      <w:marLeft w:val="0"/>
      <w:marRight w:val="0"/>
      <w:marTop w:val="0"/>
      <w:marBottom w:val="0"/>
      <w:divBdr>
        <w:top w:val="none" w:sz="0" w:space="0" w:color="auto"/>
        <w:left w:val="none" w:sz="0" w:space="0" w:color="auto"/>
        <w:bottom w:val="none" w:sz="0" w:space="0" w:color="auto"/>
        <w:right w:val="none" w:sz="0" w:space="0" w:color="auto"/>
      </w:divBdr>
    </w:div>
    <w:div w:id="15839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anouk.vanvliet@citroe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itroencommunication-echange.com/" TargetMode="External"/><Relationship Id="rId2" Type="http://schemas.openxmlformats.org/officeDocument/2006/relationships/numbering" Target="numbering.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yperlink" Target="http://www.citroen.b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19591\Desktop\CP%20DS\DS-LINE_Press_Relea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3590-3144-46AD-81E3-EB0A0864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DS-LINE_Press_Release.dot</Template>
  <TotalTime>1</TotalTime>
  <Pages>2</Pages>
  <Words>361</Words>
  <Characters>1970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CITROEN</vt:lpstr>
    </vt:vector>
  </TitlesOfParts>
  <Company>PSA</Company>
  <LinksUpToDate>false</LinksUpToDate>
  <CharactersWithSpaces>2327</CharactersWithSpaces>
  <SharedDoc>false</SharedDoc>
  <HLinks>
    <vt:vector size="12" baseType="variant">
      <vt:variant>
        <vt:i4>786475</vt:i4>
      </vt:variant>
      <vt:variant>
        <vt:i4>-1</vt:i4>
      </vt:variant>
      <vt:variant>
        <vt:i4>2078</vt:i4>
      </vt:variant>
      <vt:variant>
        <vt:i4>1</vt:i4>
      </vt:variant>
      <vt:variant>
        <vt:lpwstr>G:\CITROEN_Greyscale_Logo.jpg</vt:lpwstr>
      </vt:variant>
      <vt:variant>
        <vt:lpwstr/>
      </vt:variant>
      <vt:variant>
        <vt:i4>786475</vt:i4>
      </vt:variant>
      <vt:variant>
        <vt:i4>-1</vt:i4>
      </vt:variant>
      <vt:variant>
        <vt:i4>2091</vt:i4>
      </vt:variant>
      <vt:variant>
        <vt:i4>1</vt:i4>
      </vt:variant>
      <vt:variant>
        <vt:lpwstr>G:\CITROEN_Greyscale_Logo.jpg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CITROEN</dc:title>
  <dc:creator>SANDIE BENOIT - U219591</dc:creator>
  <cp:lastModifiedBy>MARC DE VLEESCHHOUWER - CX00229</cp:lastModifiedBy>
  <cp:revision>3</cp:revision>
  <cp:lastPrinted>2014-04-10T09:32:00Z</cp:lastPrinted>
  <dcterms:created xsi:type="dcterms:W3CDTF">2014-04-11T12:24:00Z</dcterms:created>
  <dcterms:modified xsi:type="dcterms:W3CDTF">2014-04-14T08:21:00Z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-1859050337</vt:i4>
  </property>
  <property fmtid="{D5CDD505-2E9C-101B-9397-08002B2CF9AE}" pid="3" name="_NewReviewCycle">
    <vt:lpwstr/>
  </property>
  <property fmtid="{D5CDD505-2E9C-101B-9397-08002B2CF9AE}" pid="4" name="_EmailSubject">
    <vt:lpwstr>kan u herlezen?</vt:lpwstr>
  </property>
  <property fmtid="{D5CDD505-2E9C-101B-9397-08002B2CF9AE}" pid="5" name="_AuthorEmail">
    <vt:lpwstr>benedicte.maes@citroen.com</vt:lpwstr>
  </property>
  <property fmtid="{D5CDD505-2E9C-101B-9397-08002B2CF9AE}" pid="6" name="_AuthorEmailDisplayName">
    <vt:lpwstr>BENEDICTE MAES - U243935</vt:lpwstr>
  </property>
  <property fmtid="{D5CDD505-2E9C-101B-9397-08002B2CF9AE}" pid="7" name="_PreviousAdHocReviewCycleID">
    <vt:i4>-341211530</vt:i4>
  </property>
</Properties>
</file>