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Spec="center" w:tblpY="2808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="005F1500" w:rsidRPr="00E215E9" w:rsidTr="00020509">
        <w:trPr>
          <w:trHeight w:hRule="exact" w:val="6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F1500" w:rsidRPr="00E215E9" w:rsidRDefault="00E215E9" w:rsidP="00020509">
            <w:pPr>
              <w:pStyle w:val="Titledocument"/>
              <w:framePr w:wrap="auto" w:vAnchor="margin" w:hAnchor="text" w:xAlign="left" w:yAlign="inline"/>
              <w:rPr>
                <w:lang w:val="cs-CZ"/>
              </w:rPr>
            </w:pPr>
            <w:r w:rsidRPr="00E215E9">
              <w:rPr>
                <w:lang w:val="cs-CZ"/>
              </w:rPr>
              <w:t>TISKOVÁ ZPRÁVA</w:t>
            </w:r>
          </w:p>
        </w:tc>
      </w:tr>
      <w:tr w:rsidR="00303EC1" w:rsidRPr="00E215E9" w:rsidTr="00020509">
        <w:trPr>
          <w:trHeight w:hRule="exact"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03EC1" w:rsidRPr="00E215E9" w:rsidRDefault="00E215E9" w:rsidP="002D20BC">
            <w:pPr>
              <w:pStyle w:val="Townanddate"/>
              <w:rPr>
                <w:bCs/>
                <w:lang w:val="cs-CZ"/>
              </w:rPr>
            </w:pPr>
            <w:r w:rsidRPr="00E215E9">
              <w:rPr>
                <w:bCs/>
                <w:lang w:val="cs-CZ"/>
              </w:rPr>
              <w:t xml:space="preserve">Paříž 6. </w:t>
            </w:r>
            <w:r w:rsidR="00066C6D">
              <w:rPr>
                <w:bCs/>
                <w:lang w:val="cs-CZ"/>
              </w:rPr>
              <w:t>č</w:t>
            </w:r>
            <w:r w:rsidRPr="00E215E9">
              <w:rPr>
                <w:bCs/>
                <w:lang w:val="cs-CZ"/>
              </w:rPr>
              <w:t xml:space="preserve">ervence </w:t>
            </w:r>
            <w:r w:rsidR="00A55885" w:rsidRPr="00E215E9">
              <w:rPr>
                <w:bCs/>
                <w:lang w:val="cs-CZ"/>
              </w:rPr>
              <w:t>2020</w:t>
            </w:r>
          </w:p>
        </w:tc>
      </w:tr>
      <w:tr w:rsidR="008B43E1" w:rsidRPr="00E215E9" w:rsidTr="00020509">
        <w:trPr>
          <w:trHeight w:hRule="exact"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B43E1" w:rsidRPr="00E215E9" w:rsidRDefault="008B43E1" w:rsidP="00020509">
            <w:pPr>
              <w:pStyle w:val="Townanddate"/>
              <w:rPr>
                <w:bCs/>
                <w:lang w:val="cs-CZ"/>
              </w:rPr>
            </w:pPr>
          </w:p>
        </w:tc>
      </w:tr>
      <w:tr w:rsidR="00303EC1" w:rsidRPr="00E215E9" w:rsidTr="00020509">
        <w:trPr>
          <w:trHeight w:hRule="exact"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03EC1" w:rsidRPr="00E215E9" w:rsidRDefault="00303EC1" w:rsidP="00020509">
            <w:pPr>
              <w:rPr>
                <w:lang w:val="cs-CZ"/>
              </w:rPr>
            </w:pPr>
          </w:p>
        </w:tc>
      </w:tr>
    </w:tbl>
    <w:p w:rsidR="003A042A" w:rsidRPr="00E215E9" w:rsidRDefault="002D20BC" w:rsidP="001534BA">
      <w:pPr>
        <w:pStyle w:val="Townanddate"/>
        <w:rPr>
          <w:b/>
          <w:caps/>
          <w:color w:val="AD0040" w:themeColor="accent3"/>
          <w:sz w:val="28"/>
          <w:szCs w:val="28"/>
          <w:lang w:val="cs-CZ"/>
        </w:rPr>
        <w:sectPr w:rsidR="003A042A" w:rsidRPr="00E215E9" w:rsidSect="00224F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629" w:right="788" w:bottom="788" w:left="788" w:header="567" w:footer="567" w:gutter="0"/>
          <w:cols w:space="708"/>
          <w:docGrid w:linePitch="360"/>
        </w:sectPr>
      </w:pPr>
      <w:r w:rsidRPr="00E215E9">
        <w:rPr>
          <w:b/>
          <w:caps/>
          <w:color w:val="AD0040" w:themeColor="accent3"/>
          <w:sz w:val="28"/>
          <w:szCs w:val="28"/>
          <w:lang w:val="cs-CZ"/>
        </w:rPr>
        <w:t xml:space="preserve">DS Automobiles </w:t>
      </w:r>
      <w:r w:rsidR="00066C6D">
        <w:rPr>
          <w:b/>
          <w:caps/>
          <w:color w:val="AD0040" w:themeColor="accent3"/>
          <w:sz w:val="28"/>
          <w:szCs w:val="28"/>
          <w:lang w:val="cs-CZ"/>
        </w:rPr>
        <w:t>ve světě módy</w:t>
      </w:r>
    </w:p>
    <w:p w:rsidR="001534BA" w:rsidRPr="00E215E9" w:rsidRDefault="001534BA" w:rsidP="001534BA">
      <w:pPr>
        <w:pStyle w:val="Townanddate"/>
        <w:rPr>
          <w:lang w:val="cs-CZ"/>
        </w:rPr>
      </w:pPr>
    </w:p>
    <w:p w:rsidR="00A40DF3" w:rsidRPr="00E215E9" w:rsidRDefault="00A40DF3" w:rsidP="008B43E1">
      <w:pPr>
        <w:pStyle w:val="Textintroduction"/>
        <w:rPr>
          <w:lang w:val="cs-CZ"/>
        </w:rPr>
      </w:pPr>
    </w:p>
    <w:p w:rsidR="00145D16" w:rsidRPr="00E215E9" w:rsidRDefault="005E4584" w:rsidP="004209FC">
      <w:pPr>
        <w:pStyle w:val="Textintroduction"/>
        <w:jc w:val="center"/>
        <w:rPr>
          <w:lang w:val="cs-CZ"/>
        </w:rPr>
      </w:pPr>
      <w:r w:rsidRPr="005E4584">
        <w:rPr>
          <w:noProof/>
          <w:lang w:val="cs-CZ" w:eastAsia="cs-CZ"/>
        </w:rPr>
        <w:drawing>
          <wp:inline distT="0" distB="0" distL="0" distR="0">
            <wp:extent cx="3825732" cy="3175834"/>
            <wp:effectExtent l="0" t="0" r="3810" b="5715"/>
            <wp:docPr id="3" name="Picture 3" descr="C:\Users\CZ41009\AppData\Local\Microsoft\Windows\INetCache\Content.Outlook\5VZ39I4S\VISUEL_883x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41009\AppData\Local\Microsoft\Windows\INetCache\Content.Outlook\5VZ39I4S\VISUEL_883x7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05" cy="31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0BCE" w:rsidRPr="00E215E9" w:rsidRDefault="00B30BCE" w:rsidP="003B66F8">
      <w:pPr>
        <w:pStyle w:val="Textintroduction"/>
        <w:ind w:left="360"/>
        <w:rPr>
          <w:lang w:val="cs-CZ"/>
        </w:rPr>
      </w:pPr>
    </w:p>
    <w:p w:rsidR="003B0EFC" w:rsidRPr="00E215E9" w:rsidRDefault="00E215E9" w:rsidP="00066C6D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b/>
          <w:spacing w:val="-10"/>
          <w:sz w:val="24"/>
          <w:lang w:val="cs-CZ"/>
        </w:rPr>
      </w:pPr>
      <w:r w:rsidRPr="00E215E9">
        <w:rPr>
          <w:b/>
          <w:spacing w:val="-10"/>
          <w:sz w:val="24"/>
          <w:lang w:val="cs-CZ"/>
        </w:rPr>
        <w:t xml:space="preserve">Společnost DS Automobiles, oficiální partner </w:t>
      </w:r>
      <w:r w:rsidR="00D9472A">
        <w:rPr>
          <w:b/>
          <w:spacing w:val="-10"/>
          <w:sz w:val="24"/>
          <w:lang w:val="cs-CZ"/>
        </w:rPr>
        <w:t>pařížského týdne módy</w:t>
      </w:r>
      <w:r w:rsidRPr="00E215E9">
        <w:rPr>
          <w:b/>
          <w:spacing w:val="-10"/>
          <w:sz w:val="24"/>
          <w:lang w:val="cs-CZ"/>
        </w:rPr>
        <w:t xml:space="preserve">, odhaluje </w:t>
      </w:r>
      <w:r w:rsidR="009A4681">
        <w:rPr>
          <w:b/>
          <w:spacing w:val="-10"/>
          <w:sz w:val="24"/>
          <w:lang w:val="cs-CZ"/>
        </w:rPr>
        <w:t xml:space="preserve">průběh </w:t>
      </w:r>
      <w:r w:rsidRPr="00E215E9">
        <w:rPr>
          <w:b/>
          <w:spacing w:val="-10"/>
          <w:sz w:val="24"/>
          <w:lang w:val="cs-CZ"/>
        </w:rPr>
        <w:t>unikátní</w:t>
      </w:r>
      <w:r w:rsidR="009A4681">
        <w:rPr>
          <w:b/>
          <w:spacing w:val="-10"/>
          <w:sz w:val="24"/>
          <w:lang w:val="cs-CZ"/>
        </w:rPr>
        <w:t>ho</w:t>
      </w:r>
      <w:r w:rsidRPr="00E215E9">
        <w:rPr>
          <w:b/>
          <w:spacing w:val="-10"/>
          <w:sz w:val="24"/>
          <w:lang w:val="cs-CZ"/>
        </w:rPr>
        <w:t xml:space="preserve"> focení představující</w:t>
      </w:r>
      <w:r w:rsidR="009A4681">
        <w:rPr>
          <w:b/>
          <w:spacing w:val="-10"/>
          <w:sz w:val="24"/>
          <w:lang w:val="cs-CZ"/>
        </w:rPr>
        <w:t>ho</w:t>
      </w:r>
      <w:r w:rsidRPr="00E215E9">
        <w:rPr>
          <w:b/>
          <w:spacing w:val="-10"/>
          <w:sz w:val="24"/>
          <w:lang w:val="cs-CZ"/>
        </w:rPr>
        <w:t xml:space="preserve"> </w:t>
      </w:r>
      <w:r w:rsidR="00066C6D">
        <w:rPr>
          <w:b/>
          <w:spacing w:val="-10"/>
          <w:sz w:val="24"/>
          <w:lang w:val="cs-CZ"/>
        </w:rPr>
        <w:t xml:space="preserve">nově </w:t>
      </w:r>
      <w:r w:rsidRPr="00E215E9">
        <w:rPr>
          <w:b/>
          <w:spacing w:val="-10"/>
          <w:sz w:val="24"/>
          <w:lang w:val="cs-CZ"/>
        </w:rPr>
        <w:t>vznikající módní scénu a elektrické modely E-T</w:t>
      </w:r>
      <w:r w:rsidR="00EC0A09">
        <w:rPr>
          <w:b/>
          <w:spacing w:val="-10"/>
          <w:sz w:val="24"/>
          <w:lang w:val="cs-CZ"/>
        </w:rPr>
        <w:t>ense</w:t>
      </w:r>
      <w:r w:rsidRPr="00E215E9">
        <w:rPr>
          <w:b/>
          <w:spacing w:val="-10"/>
          <w:sz w:val="24"/>
          <w:lang w:val="cs-CZ"/>
        </w:rPr>
        <w:t>.</w:t>
      </w:r>
    </w:p>
    <w:p w:rsidR="00EC0A09" w:rsidRPr="00EC0A09" w:rsidRDefault="0054135A" w:rsidP="00EC0A09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b/>
          <w:spacing w:val="-10"/>
          <w:sz w:val="24"/>
          <w:lang w:val="cs-CZ"/>
        </w:rPr>
      </w:pPr>
      <w:r>
        <w:rPr>
          <w:b/>
          <w:spacing w:val="-10"/>
          <w:sz w:val="24"/>
          <w:lang w:val="cs-CZ"/>
        </w:rPr>
        <w:t>Projekt</w:t>
      </w:r>
      <w:r w:rsidR="00EC0A09" w:rsidRPr="00EC0A09">
        <w:rPr>
          <w:b/>
          <w:spacing w:val="-10"/>
          <w:sz w:val="24"/>
          <w:lang w:val="cs-CZ"/>
        </w:rPr>
        <w:t xml:space="preserve"> s názvem „Un Autre Regard“ </w:t>
      </w:r>
      <w:r w:rsidR="00EC0A09">
        <w:rPr>
          <w:b/>
          <w:spacing w:val="-10"/>
          <w:sz w:val="24"/>
          <w:lang w:val="cs-CZ"/>
        </w:rPr>
        <w:t>(Jiný pohled)</w:t>
      </w:r>
      <w:r w:rsidR="00EC0A09" w:rsidRPr="00EC0A09">
        <w:rPr>
          <w:b/>
          <w:spacing w:val="-10"/>
          <w:sz w:val="24"/>
          <w:lang w:val="cs-CZ"/>
        </w:rPr>
        <w:t xml:space="preserve"> </w:t>
      </w:r>
      <w:r w:rsidR="00EC0A09">
        <w:rPr>
          <w:b/>
          <w:spacing w:val="-10"/>
          <w:sz w:val="24"/>
          <w:lang w:val="cs-CZ"/>
        </w:rPr>
        <w:t>je výsledkem</w:t>
      </w:r>
      <w:r w:rsidR="00EC0A09" w:rsidRPr="00EC0A09">
        <w:rPr>
          <w:b/>
          <w:spacing w:val="-10"/>
          <w:sz w:val="24"/>
          <w:lang w:val="cs-CZ"/>
        </w:rPr>
        <w:t xml:space="preserve"> setkání různých oborů, propojených avantgardním duchem</w:t>
      </w:r>
      <w:r w:rsidR="00EC0A09">
        <w:rPr>
          <w:b/>
          <w:spacing w:val="-10"/>
          <w:sz w:val="24"/>
          <w:lang w:val="cs-CZ"/>
        </w:rPr>
        <w:t>,</w:t>
      </w:r>
      <w:r w:rsidR="00EC0A09" w:rsidRPr="00EC0A09">
        <w:rPr>
          <w:b/>
          <w:spacing w:val="-10"/>
          <w:sz w:val="24"/>
          <w:lang w:val="cs-CZ"/>
        </w:rPr>
        <w:t xml:space="preserve"> a o</w:t>
      </w:r>
      <w:r w:rsidR="00EC0A09">
        <w:rPr>
          <w:b/>
          <w:spacing w:val="-10"/>
          <w:sz w:val="24"/>
          <w:lang w:val="cs-CZ"/>
        </w:rPr>
        <w:t>dkazem</w:t>
      </w:r>
      <w:r w:rsidR="00EC0A09" w:rsidRPr="00EC0A09">
        <w:rPr>
          <w:b/>
          <w:spacing w:val="-10"/>
          <w:sz w:val="24"/>
          <w:lang w:val="cs-CZ"/>
        </w:rPr>
        <w:t xml:space="preserve"> </w:t>
      </w:r>
      <w:r>
        <w:rPr>
          <w:b/>
          <w:spacing w:val="-10"/>
          <w:sz w:val="24"/>
          <w:lang w:val="cs-CZ"/>
        </w:rPr>
        <w:t xml:space="preserve">na téměř 50 let staré </w:t>
      </w:r>
      <w:r w:rsidR="00EC0A09" w:rsidRPr="00EC0A09">
        <w:rPr>
          <w:b/>
          <w:spacing w:val="-10"/>
          <w:sz w:val="24"/>
          <w:lang w:val="cs-CZ"/>
        </w:rPr>
        <w:t>fotografi</w:t>
      </w:r>
      <w:r>
        <w:rPr>
          <w:b/>
          <w:spacing w:val="-10"/>
          <w:sz w:val="24"/>
          <w:lang w:val="cs-CZ"/>
        </w:rPr>
        <w:t>e</w:t>
      </w:r>
      <w:r w:rsidR="00EC0A09" w:rsidRPr="00EC0A09">
        <w:rPr>
          <w:b/>
          <w:spacing w:val="-10"/>
          <w:sz w:val="24"/>
          <w:lang w:val="cs-CZ"/>
        </w:rPr>
        <w:t xml:space="preserve"> Sarah Moon zobrazující </w:t>
      </w:r>
      <w:r>
        <w:rPr>
          <w:b/>
          <w:spacing w:val="-10"/>
          <w:sz w:val="24"/>
          <w:lang w:val="cs-CZ"/>
        </w:rPr>
        <w:t>vůz</w:t>
      </w:r>
      <w:r w:rsidR="00EC0A09">
        <w:rPr>
          <w:b/>
          <w:spacing w:val="-10"/>
          <w:sz w:val="24"/>
          <w:lang w:val="cs-CZ"/>
        </w:rPr>
        <w:t xml:space="preserve"> </w:t>
      </w:r>
      <w:r w:rsidR="00EC0A09" w:rsidRPr="00EC0A09">
        <w:rPr>
          <w:b/>
          <w:spacing w:val="-10"/>
          <w:sz w:val="24"/>
          <w:lang w:val="cs-CZ"/>
        </w:rPr>
        <w:t>SM.</w:t>
      </w:r>
    </w:p>
    <w:p w:rsidR="00EC0A09" w:rsidRDefault="00EC0A09" w:rsidP="00E57660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b/>
          <w:spacing w:val="-10"/>
          <w:sz w:val="24"/>
          <w:lang w:val="cs-CZ"/>
        </w:rPr>
      </w:pPr>
      <w:r w:rsidRPr="00EC0A09">
        <w:rPr>
          <w:b/>
          <w:spacing w:val="-10"/>
          <w:sz w:val="24"/>
          <w:lang w:val="cs-CZ"/>
        </w:rPr>
        <w:t xml:space="preserve">Tato iniciativa společnosti DS Automobiles je součástí komplexního </w:t>
      </w:r>
      <w:r w:rsidR="005155D0">
        <w:rPr>
          <w:b/>
          <w:spacing w:val="-10"/>
          <w:sz w:val="24"/>
          <w:lang w:val="cs-CZ"/>
        </w:rPr>
        <w:t>plánu na</w:t>
      </w:r>
      <w:r w:rsidRPr="00EC0A09">
        <w:rPr>
          <w:b/>
          <w:spacing w:val="-10"/>
          <w:sz w:val="24"/>
          <w:lang w:val="cs-CZ"/>
        </w:rPr>
        <w:t xml:space="preserve"> </w:t>
      </w:r>
      <w:r w:rsidR="0054135A">
        <w:rPr>
          <w:b/>
          <w:spacing w:val="-10"/>
          <w:sz w:val="24"/>
          <w:lang w:val="cs-CZ"/>
        </w:rPr>
        <w:t>přenesení</w:t>
      </w:r>
      <w:r w:rsidRPr="00EC0A09">
        <w:rPr>
          <w:b/>
          <w:spacing w:val="-10"/>
          <w:sz w:val="24"/>
          <w:lang w:val="cs-CZ"/>
        </w:rPr>
        <w:t xml:space="preserve"> </w:t>
      </w:r>
      <w:r>
        <w:rPr>
          <w:b/>
          <w:spacing w:val="-10"/>
          <w:sz w:val="24"/>
          <w:lang w:val="cs-CZ"/>
        </w:rPr>
        <w:t>know-how</w:t>
      </w:r>
      <w:r w:rsidRPr="00EC0A09">
        <w:rPr>
          <w:b/>
          <w:spacing w:val="-10"/>
          <w:sz w:val="24"/>
          <w:lang w:val="cs-CZ"/>
        </w:rPr>
        <w:t xml:space="preserve"> </w:t>
      </w:r>
      <w:r w:rsidR="005155D0" w:rsidRPr="00EC0A09">
        <w:rPr>
          <w:b/>
          <w:spacing w:val="-10"/>
          <w:sz w:val="24"/>
          <w:lang w:val="cs-CZ"/>
        </w:rPr>
        <w:t>francouzské</w:t>
      </w:r>
      <w:r w:rsidR="005155D0">
        <w:rPr>
          <w:b/>
          <w:spacing w:val="-10"/>
          <w:sz w:val="24"/>
          <w:lang w:val="cs-CZ"/>
        </w:rPr>
        <w:t xml:space="preserve">ho </w:t>
      </w:r>
      <w:r w:rsidRPr="00EC0A09">
        <w:rPr>
          <w:b/>
          <w:spacing w:val="-10"/>
          <w:sz w:val="24"/>
          <w:lang w:val="cs-CZ"/>
        </w:rPr>
        <w:t>luxus</w:t>
      </w:r>
      <w:r w:rsidR="005155D0">
        <w:rPr>
          <w:b/>
          <w:spacing w:val="-10"/>
          <w:sz w:val="24"/>
          <w:lang w:val="cs-CZ"/>
        </w:rPr>
        <w:t>u</w:t>
      </w:r>
      <w:r w:rsidRPr="00EC0A09">
        <w:rPr>
          <w:b/>
          <w:spacing w:val="-10"/>
          <w:sz w:val="24"/>
          <w:lang w:val="cs-CZ"/>
        </w:rPr>
        <w:t xml:space="preserve"> </w:t>
      </w:r>
      <w:r w:rsidR="0054135A">
        <w:rPr>
          <w:b/>
          <w:spacing w:val="-10"/>
          <w:sz w:val="24"/>
          <w:lang w:val="cs-CZ"/>
        </w:rPr>
        <w:t>do</w:t>
      </w:r>
      <w:r w:rsidR="005155D0">
        <w:rPr>
          <w:b/>
          <w:spacing w:val="-10"/>
          <w:sz w:val="24"/>
          <w:lang w:val="cs-CZ"/>
        </w:rPr>
        <w:t> </w:t>
      </w:r>
      <w:r w:rsidRPr="00EC0A09">
        <w:rPr>
          <w:b/>
          <w:spacing w:val="-10"/>
          <w:sz w:val="24"/>
          <w:lang w:val="cs-CZ"/>
        </w:rPr>
        <w:t>automobil</w:t>
      </w:r>
      <w:r w:rsidR="005155D0">
        <w:rPr>
          <w:b/>
          <w:spacing w:val="-10"/>
          <w:sz w:val="24"/>
          <w:lang w:val="cs-CZ"/>
        </w:rPr>
        <w:t>ové</w:t>
      </w:r>
      <w:r w:rsidR="0054135A">
        <w:rPr>
          <w:b/>
          <w:spacing w:val="-10"/>
          <w:sz w:val="24"/>
          <w:lang w:val="cs-CZ"/>
        </w:rPr>
        <w:t>ho</w:t>
      </w:r>
      <w:r w:rsidR="005155D0">
        <w:rPr>
          <w:b/>
          <w:spacing w:val="-10"/>
          <w:sz w:val="24"/>
          <w:lang w:val="cs-CZ"/>
        </w:rPr>
        <w:t xml:space="preserve"> odvětví</w:t>
      </w:r>
      <w:r w:rsidRPr="00EC0A09">
        <w:rPr>
          <w:b/>
          <w:spacing w:val="-10"/>
          <w:sz w:val="24"/>
          <w:lang w:val="cs-CZ"/>
        </w:rPr>
        <w:t xml:space="preserve">, </w:t>
      </w:r>
      <w:r w:rsidR="005155D0">
        <w:rPr>
          <w:b/>
          <w:spacing w:val="-10"/>
          <w:sz w:val="24"/>
          <w:lang w:val="cs-CZ"/>
        </w:rPr>
        <w:t>který se</w:t>
      </w:r>
      <w:r w:rsidRPr="00EC0A09">
        <w:rPr>
          <w:b/>
          <w:spacing w:val="-10"/>
          <w:sz w:val="24"/>
          <w:lang w:val="cs-CZ"/>
        </w:rPr>
        <w:t xml:space="preserve"> již pro</w:t>
      </w:r>
      <w:r w:rsidR="005155D0">
        <w:rPr>
          <w:b/>
          <w:spacing w:val="-10"/>
          <w:sz w:val="24"/>
          <w:lang w:val="cs-CZ"/>
        </w:rPr>
        <w:t xml:space="preserve">mítl do </w:t>
      </w:r>
      <w:r w:rsidR="0054135A">
        <w:rPr>
          <w:b/>
          <w:spacing w:val="-10"/>
          <w:sz w:val="24"/>
          <w:lang w:val="cs-CZ"/>
        </w:rPr>
        <w:t>řady</w:t>
      </w:r>
      <w:r w:rsidR="005155D0">
        <w:rPr>
          <w:b/>
          <w:spacing w:val="-10"/>
          <w:sz w:val="24"/>
          <w:lang w:val="cs-CZ"/>
        </w:rPr>
        <w:t xml:space="preserve"> projektů</w:t>
      </w:r>
      <w:r w:rsidRPr="00EC0A09">
        <w:rPr>
          <w:b/>
          <w:spacing w:val="-10"/>
          <w:sz w:val="24"/>
          <w:lang w:val="cs-CZ"/>
        </w:rPr>
        <w:t xml:space="preserve"> spolupráce s</w:t>
      </w:r>
      <w:r w:rsidR="005155D0">
        <w:rPr>
          <w:b/>
          <w:spacing w:val="-10"/>
          <w:sz w:val="24"/>
          <w:lang w:val="cs-CZ"/>
        </w:rPr>
        <w:t> </w:t>
      </w:r>
      <w:r w:rsidRPr="00EC0A09">
        <w:rPr>
          <w:b/>
          <w:spacing w:val="-10"/>
          <w:sz w:val="24"/>
          <w:lang w:val="cs-CZ"/>
        </w:rPr>
        <w:t xml:space="preserve">renomovanými </w:t>
      </w:r>
      <w:r w:rsidR="005155D0">
        <w:rPr>
          <w:b/>
          <w:spacing w:val="-10"/>
          <w:sz w:val="24"/>
          <w:lang w:val="cs-CZ"/>
        </w:rPr>
        <w:t>firmami</w:t>
      </w:r>
      <w:r w:rsidRPr="00EC0A09">
        <w:rPr>
          <w:b/>
          <w:spacing w:val="-10"/>
          <w:sz w:val="24"/>
          <w:lang w:val="cs-CZ"/>
        </w:rPr>
        <w:t xml:space="preserve"> a </w:t>
      </w:r>
      <w:r w:rsidR="005155D0">
        <w:rPr>
          <w:b/>
          <w:spacing w:val="-10"/>
          <w:sz w:val="24"/>
          <w:lang w:val="cs-CZ"/>
        </w:rPr>
        <w:t xml:space="preserve">uměleckými </w:t>
      </w:r>
      <w:r w:rsidRPr="00EC0A09">
        <w:rPr>
          <w:b/>
          <w:spacing w:val="-10"/>
          <w:sz w:val="24"/>
          <w:lang w:val="cs-CZ"/>
        </w:rPr>
        <w:t>řemeslníky.</w:t>
      </w:r>
    </w:p>
    <w:p w:rsidR="00792009" w:rsidRPr="00E215E9" w:rsidRDefault="00792009" w:rsidP="00792009">
      <w:pPr>
        <w:spacing w:after="200" w:line="276" w:lineRule="auto"/>
        <w:jc w:val="both"/>
        <w:rPr>
          <w:noProof/>
          <w:lang w:val="cs-CZ" w:eastAsia="fr-FR"/>
        </w:rPr>
      </w:pPr>
    </w:p>
    <w:p w:rsidR="005155D0" w:rsidRDefault="005155D0" w:rsidP="00112790">
      <w:pPr>
        <w:spacing w:after="200" w:line="276" w:lineRule="auto"/>
        <w:jc w:val="both"/>
        <w:rPr>
          <w:noProof/>
          <w:lang w:val="cs-CZ" w:eastAsia="fr-FR"/>
        </w:rPr>
      </w:pPr>
    </w:p>
    <w:p w:rsidR="005155D0" w:rsidRDefault="005155D0" w:rsidP="00112790">
      <w:pPr>
        <w:spacing w:after="200" w:line="276" w:lineRule="auto"/>
        <w:jc w:val="both"/>
        <w:rPr>
          <w:noProof/>
          <w:lang w:val="cs-CZ" w:eastAsia="fr-FR"/>
        </w:rPr>
      </w:pPr>
      <w:r w:rsidRPr="00E215E9">
        <w:rPr>
          <w:noProof/>
          <w:lang w:val="cs-CZ" w:eastAsia="fr-FR"/>
        </w:rPr>
        <w:t>Pa</w:t>
      </w:r>
      <w:r>
        <w:rPr>
          <w:noProof/>
          <w:lang w:val="cs-CZ" w:eastAsia="fr-FR"/>
        </w:rPr>
        <w:t xml:space="preserve">řížský </w:t>
      </w:r>
      <w:r w:rsidR="0054135A">
        <w:rPr>
          <w:noProof/>
          <w:lang w:val="cs-CZ" w:eastAsia="fr-FR"/>
        </w:rPr>
        <w:t>t</w:t>
      </w:r>
      <w:r>
        <w:rPr>
          <w:noProof/>
          <w:lang w:val="cs-CZ" w:eastAsia="fr-FR"/>
        </w:rPr>
        <w:t>ýden módy</w:t>
      </w:r>
      <w:r w:rsidRPr="00E215E9">
        <w:rPr>
          <w:noProof/>
          <w:lang w:val="cs-CZ" w:eastAsia="fr-FR"/>
        </w:rPr>
        <w:t xml:space="preserve"> </w:t>
      </w:r>
      <w:r>
        <w:rPr>
          <w:noProof/>
          <w:lang w:val="cs-CZ" w:eastAsia="fr-FR"/>
        </w:rPr>
        <w:t>se při své letošní letní sezóně</w:t>
      </w:r>
      <w:r w:rsidRPr="005155D0">
        <w:rPr>
          <w:noProof/>
          <w:lang w:val="cs-CZ" w:eastAsia="fr-FR"/>
        </w:rPr>
        <w:t xml:space="preserve"> otevře </w:t>
      </w:r>
      <w:r>
        <w:rPr>
          <w:noProof/>
          <w:lang w:val="cs-CZ" w:eastAsia="fr-FR"/>
        </w:rPr>
        <w:t>širšímu publiku</w:t>
      </w:r>
      <w:r w:rsidR="007C251B">
        <w:rPr>
          <w:noProof/>
          <w:lang w:val="cs-CZ" w:eastAsia="fr-FR"/>
        </w:rPr>
        <w:t xml:space="preserve"> než obvykle</w:t>
      </w:r>
      <w:r>
        <w:rPr>
          <w:noProof/>
          <w:lang w:val="cs-CZ" w:eastAsia="fr-FR"/>
        </w:rPr>
        <w:t xml:space="preserve">, protože přehlídky budou vysílány </w:t>
      </w:r>
      <w:r w:rsidRPr="005155D0">
        <w:rPr>
          <w:noProof/>
          <w:lang w:val="cs-CZ" w:eastAsia="fr-FR"/>
        </w:rPr>
        <w:t>online. Partnerem akce je společnost DS Automobiles</w:t>
      </w:r>
      <w:r>
        <w:rPr>
          <w:noProof/>
          <w:lang w:val="cs-CZ" w:eastAsia="fr-FR"/>
        </w:rPr>
        <w:t>, která se naplno zapojí</w:t>
      </w:r>
      <w:r w:rsidRPr="005155D0">
        <w:rPr>
          <w:noProof/>
          <w:lang w:val="cs-CZ" w:eastAsia="fr-FR"/>
        </w:rPr>
        <w:t xml:space="preserve"> a </w:t>
      </w:r>
      <w:r>
        <w:rPr>
          <w:noProof/>
          <w:lang w:val="cs-CZ" w:eastAsia="fr-FR"/>
        </w:rPr>
        <w:t>představí</w:t>
      </w:r>
      <w:r w:rsidRPr="005155D0">
        <w:rPr>
          <w:noProof/>
          <w:lang w:val="cs-CZ" w:eastAsia="fr-FR"/>
        </w:rPr>
        <w:t xml:space="preserve"> práci </w:t>
      </w:r>
      <w:r>
        <w:rPr>
          <w:noProof/>
          <w:lang w:val="cs-CZ" w:eastAsia="fr-FR"/>
        </w:rPr>
        <w:t>nových</w:t>
      </w:r>
      <w:r w:rsidRPr="005155D0">
        <w:rPr>
          <w:noProof/>
          <w:lang w:val="cs-CZ" w:eastAsia="fr-FR"/>
        </w:rPr>
        <w:t xml:space="preserve"> designérů. </w:t>
      </w:r>
    </w:p>
    <w:p w:rsidR="007B3861" w:rsidRDefault="007B3861" w:rsidP="000F2CDD">
      <w:pPr>
        <w:spacing w:after="200" w:line="276" w:lineRule="auto"/>
        <w:jc w:val="both"/>
        <w:rPr>
          <w:noProof/>
          <w:lang w:val="cs-CZ" w:eastAsia="fr-FR"/>
        </w:rPr>
      </w:pPr>
      <w:r>
        <w:rPr>
          <w:noProof/>
          <w:lang w:val="cs-CZ" w:eastAsia="fr-FR"/>
        </w:rPr>
        <w:lastRenderedPageBreak/>
        <w:t>S</w:t>
      </w:r>
      <w:r w:rsidRPr="007B3861">
        <w:rPr>
          <w:noProof/>
          <w:lang w:val="cs-CZ" w:eastAsia="fr-FR"/>
        </w:rPr>
        <w:t xml:space="preserve">polečnost DS Automobiles </w:t>
      </w:r>
      <w:r>
        <w:rPr>
          <w:noProof/>
          <w:lang w:val="cs-CZ" w:eastAsia="fr-FR"/>
        </w:rPr>
        <w:t>se o</w:t>
      </w:r>
      <w:r w:rsidRPr="007B3861">
        <w:rPr>
          <w:noProof/>
          <w:lang w:val="cs-CZ" w:eastAsia="fr-FR"/>
        </w:rPr>
        <w:t xml:space="preserve">d svého vzniku </w:t>
      </w:r>
      <w:r>
        <w:rPr>
          <w:noProof/>
          <w:lang w:val="cs-CZ" w:eastAsia="fr-FR"/>
        </w:rPr>
        <w:t>při vytváření</w:t>
      </w:r>
      <w:r w:rsidRPr="007B3861">
        <w:rPr>
          <w:noProof/>
          <w:lang w:val="cs-CZ" w:eastAsia="fr-FR"/>
        </w:rPr>
        <w:t xml:space="preserve"> vizuální identity </w:t>
      </w:r>
      <w:r w:rsidR="007C251B">
        <w:rPr>
          <w:noProof/>
          <w:lang w:val="cs-CZ" w:eastAsia="fr-FR"/>
        </w:rPr>
        <w:t xml:space="preserve">svých vozů </w:t>
      </w:r>
      <w:r w:rsidRPr="007B3861">
        <w:rPr>
          <w:noProof/>
          <w:lang w:val="cs-CZ" w:eastAsia="fr-FR"/>
        </w:rPr>
        <w:t xml:space="preserve">inspirovala módou a kinematografií. </w:t>
      </w:r>
      <w:r>
        <w:rPr>
          <w:noProof/>
          <w:lang w:val="cs-CZ" w:eastAsia="fr-FR"/>
        </w:rPr>
        <w:t>A</w:t>
      </w:r>
      <w:r w:rsidRPr="007B3861">
        <w:rPr>
          <w:noProof/>
          <w:lang w:val="cs-CZ" w:eastAsia="fr-FR"/>
        </w:rPr>
        <w:t>uto mění svůj charakter v závislosti na projektu</w:t>
      </w:r>
      <w:r>
        <w:rPr>
          <w:noProof/>
          <w:lang w:val="cs-CZ" w:eastAsia="fr-FR"/>
        </w:rPr>
        <w:t>, někdy je z něj</w:t>
      </w:r>
      <w:r w:rsidRPr="007B3861">
        <w:rPr>
          <w:noProof/>
          <w:lang w:val="cs-CZ" w:eastAsia="fr-FR"/>
        </w:rPr>
        <w:t xml:space="preserve"> </w:t>
      </w:r>
      <w:r w:rsidR="007C251B">
        <w:rPr>
          <w:noProof/>
          <w:lang w:val="cs-CZ" w:eastAsia="fr-FR"/>
        </w:rPr>
        <w:t>hlavní postava</w:t>
      </w:r>
      <w:r w:rsidRPr="007B3861">
        <w:rPr>
          <w:noProof/>
          <w:lang w:val="cs-CZ" w:eastAsia="fr-FR"/>
        </w:rPr>
        <w:t xml:space="preserve">, jindy </w:t>
      </w:r>
      <w:r>
        <w:rPr>
          <w:noProof/>
          <w:lang w:val="cs-CZ" w:eastAsia="fr-FR"/>
        </w:rPr>
        <w:t>doplněk</w:t>
      </w:r>
      <w:r w:rsidRPr="007B3861">
        <w:rPr>
          <w:noProof/>
          <w:lang w:val="cs-CZ" w:eastAsia="fr-FR"/>
        </w:rPr>
        <w:t>.</w:t>
      </w:r>
      <w:r>
        <w:rPr>
          <w:noProof/>
          <w:lang w:val="cs-CZ" w:eastAsia="fr-FR"/>
        </w:rPr>
        <w:t xml:space="preserve"> Projekt</w:t>
      </w:r>
      <w:r w:rsidRPr="007B3861">
        <w:rPr>
          <w:noProof/>
          <w:lang w:val="cs-CZ" w:eastAsia="fr-FR"/>
        </w:rPr>
        <w:t xml:space="preserve"> „Un Autre Regard“ otevírá nové </w:t>
      </w:r>
      <w:r w:rsidR="007C251B">
        <w:rPr>
          <w:noProof/>
          <w:lang w:val="cs-CZ" w:eastAsia="fr-FR"/>
        </w:rPr>
        <w:t>možnosti</w:t>
      </w:r>
      <w:r w:rsidRPr="007B3861">
        <w:rPr>
          <w:noProof/>
          <w:lang w:val="cs-CZ" w:eastAsia="fr-FR"/>
        </w:rPr>
        <w:t xml:space="preserve"> v</w:t>
      </w:r>
      <w:r>
        <w:rPr>
          <w:noProof/>
          <w:lang w:val="cs-CZ" w:eastAsia="fr-FR"/>
        </w:rPr>
        <w:t>e</w:t>
      </w:r>
      <w:r w:rsidRPr="007B3861">
        <w:rPr>
          <w:noProof/>
          <w:lang w:val="cs-CZ" w:eastAsia="fr-FR"/>
        </w:rPr>
        <w:t xml:space="preserve"> světě fotografického umění.</w:t>
      </w:r>
    </w:p>
    <w:p w:rsidR="007B3861" w:rsidRDefault="00D27F1E" w:rsidP="002D20BC">
      <w:pPr>
        <w:spacing w:after="200" w:line="276" w:lineRule="auto"/>
        <w:jc w:val="both"/>
        <w:rPr>
          <w:noProof/>
          <w:lang w:val="cs-CZ" w:eastAsia="fr-FR"/>
        </w:rPr>
      </w:pPr>
      <w:r>
        <w:rPr>
          <w:noProof/>
          <w:lang w:val="cs-CZ" w:eastAsia="fr-FR"/>
        </w:rPr>
        <w:t>Módní značky Blue Marble</w:t>
      </w:r>
      <w:r w:rsidRPr="007B3861">
        <w:rPr>
          <w:noProof/>
          <w:lang w:val="cs-CZ" w:eastAsia="fr-FR"/>
        </w:rPr>
        <w:t>, Boramy Viguier, EGONlab, Germanier a Mansour Martin</w:t>
      </w:r>
      <w:r>
        <w:rPr>
          <w:noProof/>
          <w:lang w:val="cs-CZ" w:eastAsia="fr-FR"/>
        </w:rPr>
        <w:t xml:space="preserve">, které organizátoři z </w:t>
      </w:r>
      <w:r w:rsidR="007B3861" w:rsidRPr="007B3861">
        <w:rPr>
          <w:noProof/>
          <w:lang w:val="cs-CZ" w:eastAsia="fr-FR"/>
        </w:rPr>
        <w:t>Fédération de la Haute Couture et de la Mode označil</w:t>
      </w:r>
      <w:r>
        <w:rPr>
          <w:noProof/>
          <w:lang w:val="cs-CZ" w:eastAsia="fr-FR"/>
        </w:rPr>
        <w:t xml:space="preserve">i jako </w:t>
      </w:r>
      <w:r w:rsidR="007C251B">
        <w:rPr>
          <w:noProof/>
          <w:lang w:val="cs-CZ" w:eastAsia="fr-FR"/>
        </w:rPr>
        <w:t>nové</w:t>
      </w:r>
      <w:r w:rsidR="007B3861" w:rsidRPr="007B3861">
        <w:rPr>
          <w:noProof/>
          <w:lang w:val="cs-CZ" w:eastAsia="fr-FR"/>
        </w:rPr>
        <w:t xml:space="preserve"> </w:t>
      </w:r>
      <w:r>
        <w:rPr>
          <w:noProof/>
          <w:lang w:val="cs-CZ" w:eastAsia="fr-FR"/>
        </w:rPr>
        <w:t>a objevné,</w:t>
      </w:r>
      <w:r w:rsidR="00E41DA7">
        <w:rPr>
          <w:noProof/>
          <w:lang w:val="cs-CZ" w:eastAsia="fr-FR"/>
        </w:rPr>
        <w:t xml:space="preserve"> </w:t>
      </w:r>
      <w:r w:rsidRPr="007B3861">
        <w:rPr>
          <w:noProof/>
          <w:lang w:val="cs-CZ" w:eastAsia="fr-FR"/>
        </w:rPr>
        <w:t xml:space="preserve">nabídli </w:t>
      </w:r>
      <w:r w:rsidR="008F665B">
        <w:rPr>
          <w:noProof/>
          <w:lang w:val="cs-CZ" w:eastAsia="fr-FR"/>
        </w:rPr>
        <w:t>to nejlepší ze své</w:t>
      </w:r>
      <w:r w:rsidRPr="007B3861">
        <w:rPr>
          <w:noProof/>
          <w:lang w:val="cs-CZ" w:eastAsia="fr-FR"/>
        </w:rPr>
        <w:t xml:space="preserve"> práce.</w:t>
      </w:r>
      <w:r w:rsidR="00EF3785">
        <w:rPr>
          <w:noProof/>
          <w:lang w:val="cs-CZ" w:eastAsia="fr-FR"/>
        </w:rPr>
        <w:t xml:space="preserve"> F</w:t>
      </w:r>
      <w:r w:rsidR="00EF3785" w:rsidRPr="007B3861">
        <w:rPr>
          <w:noProof/>
          <w:lang w:val="cs-CZ" w:eastAsia="fr-FR"/>
        </w:rPr>
        <w:t xml:space="preserve">otograf Paul Franco </w:t>
      </w:r>
      <w:r w:rsidR="007C35C0">
        <w:rPr>
          <w:noProof/>
          <w:lang w:val="cs-CZ" w:eastAsia="fr-FR"/>
        </w:rPr>
        <w:t>se posunul</w:t>
      </w:r>
      <w:r w:rsidR="007C35C0" w:rsidRPr="007B3861">
        <w:rPr>
          <w:noProof/>
          <w:lang w:val="cs-CZ" w:eastAsia="fr-FR"/>
        </w:rPr>
        <w:t xml:space="preserve"> po Seině</w:t>
      </w:r>
      <w:r w:rsidR="007C35C0">
        <w:rPr>
          <w:noProof/>
          <w:lang w:val="cs-CZ" w:eastAsia="fr-FR"/>
        </w:rPr>
        <w:t xml:space="preserve"> směrem </w:t>
      </w:r>
      <w:r w:rsidR="00E41DA7">
        <w:rPr>
          <w:noProof/>
          <w:lang w:val="cs-CZ" w:eastAsia="fr-FR"/>
        </w:rPr>
        <w:t>od</w:t>
      </w:r>
      <w:r w:rsidR="00EF3785">
        <w:rPr>
          <w:noProof/>
          <w:lang w:val="cs-CZ" w:eastAsia="fr-FR"/>
        </w:rPr>
        <w:t> Tokijské</w:t>
      </w:r>
      <w:r w:rsidR="00E41DA7">
        <w:rPr>
          <w:noProof/>
          <w:lang w:val="cs-CZ" w:eastAsia="fr-FR"/>
        </w:rPr>
        <w:t xml:space="preserve">ho </w:t>
      </w:r>
      <w:r w:rsidR="00EF3785">
        <w:rPr>
          <w:noProof/>
          <w:lang w:val="cs-CZ" w:eastAsia="fr-FR"/>
        </w:rPr>
        <w:t>palác</w:t>
      </w:r>
      <w:r w:rsidR="00E41DA7">
        <w:rPr>
          <w:noProof/>
          <w:lang w:val="cs-CZ" w:eastAsia="fr-FR"/>
        </w:rPr>
        <w:t xml:space="preserve">e. </w:t>
      </w:r>
      <w:r w:rsidR="007B3861" w:rsidRPr="007B3861">
        <w:rPr>
          <w:noProof/>
          <w:lang w:val="cs-CZ" w:eastAsia="fr-FR"/>
        </w:rPr>
        <w:t xml:space="preserve">kde </w:t>
      </w:r>
      <w:r w:rsidR="00E41DA7">
        <w:rPr>
          <w:noProof/>
          <w:lang w:val="cs-CZ" w:eastAsia="fr-FR"/>
        </w:rPr>
        <w:t xml:space="preserve">tyto talenty </w:t>
      </w:r>
      <w:r w:rsidR="007B3861" w:rsidRPr="007B3861">
        <w:rPr>
          <w:noProof/>
          <w:lang w:val="cs-CZ" w:eastAsia="fr-FR"/>
        </w:rPr>
        <w:t xml:space="preserve">obvykle </w:t>
      </w:r>
      <w:r w:rsidR="007C35C0" w:rsidRPr="007B3861">
        <w:rPr>
          <w:noProof/>
          <w:lang w:val="cs-CZ" w:eastAsia="fr-FR"/>
        </w:rPr>
        <w:t xml:space="preserve">prezentují </w:t>
      </w:r>
      <w:r w:rsidR="007B3861" w:rsidRPr="007B3861">
        <w:rPr>
          <w:noProof/>
          <w:lang w:val="cs-CZ" w:eastAsia="fr-FR"/>
        </w:rPr>
        <w:t xml:space="preserve">nové trendy, </w:t>
      </w:r>
      <w:r w:rsidR="00E41DA7">
        <w:rPr>
          <w:noProof/>
          <w:lang w:val="cs-CZ" w:eastAsia="fr-FR"/>
        </w:rPr>
        <w:t xml:space="preserve">do </w:t>
      </w:r>
      <w:r w:rsidR="007C35C0">
        <w:rPr>
          <w:noProof/>
          <w:lang w:val="cs-CZ" w:eastAsia="fr-FR"/>
        </w:rPr>
        <w:t xml:space="preserve">zámku </w:t>
      </w:r>
      <w:r w:rsidR="007B3861" w:rsidRPr="007B3861">
        <w:rPr>
          <w:noProof/>
          <w:lang w:val="cs-CZ" w:eastAsia="fr-FR"/>
        </w:rPr>
        <w:t xml:space="preserve">Château de Bizy, </w:t>
      </w:r>
      <w:r w:rsidR="007C35C0">
        <w:rPr>
          <w:noProof/>
          <w:lang w:val="cs-CZ" w:eastAsia="fr-FR"/>
        </w:rPr>
        <w:t>kde</w:t>
      </w:r>
      <w:r w:rsidR="007B3861" w:rsidRPr="007B3861">
        <w:rPr>
          <w:noProof/>
          <w:lang w:val="cs-CZ" w:eastAsia="fr-FR"/>
        </w:rPr>
        <w:t xml:space="preserve"> odhalil svou vizi </w:t>
      </w:r>
      <w:r w:rsidR="008F665B">
        <w:rPr>
          <w:noProof/>
          <w:lang w:val="cs-CZ" w:eastAsia="fr-FR"/>
        </w:rPr>
        <w:t>p</w:t>
      </w:r>
      <w:r w:rsidR="007C35C0" w:rsidRPr="007B3861">
        <w:rPr>
          <w:noProof/>
          <w:lang w:val="cs-CZ" w:eastAsia="fr-FR"/>
        </w:rPr>
        <w:t>ařížského týdne módy 2020.</w:t>
      </w:r>
      <w:r w:rsidR="007B3861" w:rsidRPr="007B3861">
        <w:rPr>
          <w:noProof/>
          <w:lang w:val="cs-CZ" w:eastAsia="fr-FR"/>
        </w:rPr>
        <w:t xml:space="preserve"> </w:t>
      </w:r>
    </w:p>
    <w:p w:rsidR="001528FE" w:rsidRPr="00E215E9" w:rsidRDefault="007C35C0" w:rsidP="002D20BC">
      <w:pPr>
        <w:spacing w:after="200" w:line="276" w:lineRule="auto"/>
        <w:jc w:val="both"/>
        <w:rPr>
          <w:noProof/>
          <w:lang w:val="cs-CZ" w:eastAsia="fr-FR"/>
        </w:rPr>
      </w:pPr>
      <w:r w:rsidRPr="007C35C0">
        <w:rPr>
          <w:noProof/>
          <w:lang w:val="cs-CZ" w:eastAsia="fr-FR"/>
        </w:rPr>
        <w:t xml:space="preserve">Na nádvoří a </w:t>
      </w:r>
      <w:r>
        <w:rPr>
          <w:noProof/>
          <w:lang w:val="cs-CZ" w:eastAsia="fr-FR"/>
        </w:rPr>
        <w:t xml:space="preserve">v </w:t>
      </w:r>
      <w:r w:rsidRPr="007C35C0">
        <w:rPr>
          <w:noProof/>
          <w:lang w:val="cs-CZ" w:eastAsia="fr-FR"/>
        </w:rPr>
        <w:t xml:space="preserve">zahradách </w:t>
      </w:r>
      <w:r>
        <w:rPr>
          <w:noProof/>
          <w:lang w:val="cs-CZ" w:eastAsia="fr-FR"/>
        </w:rPr>
        <w:t>zámku</w:t>
      </w:r>
      <w:r w:rsidRPr="007C35C0">
        <w:rPr>
          <w:noProof/>
          <w:lang w:val="cs-CZ" w:eastAsia="fr-FR"/>
        </w:rPr>
        <w:t xml:space="preserve"> bylo představeno pět </w:t>
      </w:r>
      <w:r w:rsidR="008F665B">
        <w:rPr>
          <w:noProof/>
          <w:lang w:val="cs-CZ" w:eastAsia="fr-FR"/>
        </w:rPr>
        <w:t>fotografií vozů</w:t>
      </w:r>
      <w:r>
        <w:rPr>
          <w:noProof/>
          <w:lang w:val="cs-CZ" w:eastAsia="fr-FR"/>
        </w:rPr>
        <w:t xml:space="preserve"> </w:t>
      </w:r>
      <w:r w:rsidR="001528FE" w:rsidRPr="00E215E9">
        <w:rPr>
          <w:noProof/>
          <w:lang w:val="cs-CZ" w:eastAsia="fr-FR"/>
        </w:rPr>
        <w:t>DS 3 C</w:t>
      </w:r>
      <w:r>
        <w:rPr>
          <w:noProof/>
          <w:lang w:val="cs-CZ" w:eastAsia="fr-FR"/>
        </w:rPr>
        <w:t>rossback</w:t>
      </w:r>
      <w:r w:rsidR="001528FE" w:rsidRPr="00E215E9">
        <w:rPr>
          <w:noProof/>
          <w:lang w:val="cs-CZ" w:eastAsia="fr-FR"/>
        </w:rPr>
        <w:t> E-T</w:t>
      </w:r>
      <w:r>
        <w:rPr>
          <w:noProof/>
          <w:lang w:val="cs-CZ" w:eastAsia="fr-FR"/>
        </w:rPr>
        <w:t>ense</w:t>
      </w:r>
      <w:r w:rsidR="001528FE" w:rsidRPr="00E215E9">
        <w:rPr>
          <w:noProof/>
          <w:lang w:val="cs-CZ" w:eastAsia="fr-FR"/>
        </w:rPr>
        <w:t>, DS 7 </w:t>
      </w:r>
      <w:r w:rsidRPr="00E215E9">
        <w:rPr>
          <w:noProof/>
          <w:lang w:val="cs-CZ" w:eastAsia="fr-FR"/>
        </w:rPr>
        <w:t>C</w:t>
      </w:r>
      <w:r>
        <w:rPr>
          <w:noProof/>
          <w:lang w:val="cs-CZ" w:eastAsia="fr-FR"/>
        </w:rPr>
        <w:t>rossback</w:t>
      </w:r>
      <w:r w:rsidRPr="00E215E9">
        <w:rPr>
          <w:noProof/>
          <w:lang w:val="cs-CZ" w:eastAsia="fr-FR"/>
        </w:rPr>
        <w:t> E-T</w:t>
      </w:r>
      <w:r>
        <w:rPr>
          <w:noProof/>
          <w:lang w:val="cs-CZ" w:eastAsia="fr-FR"/>
        </w:rPr>
        <w:t>ense</w:t>
      </w:r>
      <w:r w:rsidRPr="00E215E9">
        <w:rPr>
          <w:noProof/>
          <w:lang w:val="cs-CZ" w:eastAsia="fr-FR"/>
        </w:rPr>
        <w:t xml:space="preserve"> </w:t>
      </w:r>
      <w:r w:rsidR="001528FE" w:rsidRPr="00E215E9">
        <w:rPr>
          <w:noProof/>
          <w:lang w:val="cs-CZ" w:eastAsia="fr-FR"/>
        </w:rPr>
        <w:t>4</w:t>
      </w:r>
      <w:r>
        <w:rPr>
          <w:noProof/>
          <w:lang w:val="cs-CZ" w:eastAsia="fr-FR"/>
        </w:rPr>
        <w:t>×</w:t>
      </w:r>
      <w:r w:rsidR="001528FE" w:rsidRPr="00E215E9">
        <w:rPr>
          <w:noProof/>
          <w:lang w:val="cs-CZ" w:eastAsia="fr-FR"/>
        </w:rPr>
        <w:t xml:space="preserve">4 300 </w:t>
      </w:r>
      <w:r>
        <w:rPr>
          <w:noProof/>
          <w:lang w:val="cs-CZ" w:eastAsia="fr-FR"/>
        </w:rPr>
        <w:t>a</w:t>
      </w:r>
      <w:r w:rsidR="001528FE" w:rsidRPr="00E215E9">
        <w:rPr>
          <w:noProof/>
          <w:lang w:val="cs-CZ" w:eastAsia="fr-FR"/>
        </w:rPr>
        <w:t xml:space="preserve"> DS 9 E-T</w:t>
      </w:r>
      <w:r>
        <w:rPr>
          <w:noProof/>
          <w:lang w:val="cs-CZ" w:eastAsia="fr-FR"/>
        </w:rPr>
        <w:t>ense</w:t>
      </w:r>
      <w:r w:rsidR="001528FE" w:rsidRPr="00E215E9">
        <w:rPr>
          <w:noProof/>
          <w:lang w:val="cs-CZ" w:eastAsia="fr-FR"/>
        </w:rPr>
        <w:t>.</w:t>
      </w:r>
    </w:p>
    <w:p w:rsidR="007C35C0" w:rsidRPr="007C35C0" w:rsidRDefault="008F665B" w:rsidP="002D20BC">
      <w:pPr>
        <w:spacing w:after="200" w:line="276" w:lineRule="auto"/>
        <w:jc w:val="both"/>
        <w:rPr>
          <w:i/>
          <w:iCs/>
          <w:noProof/>
          <w:lang w:val="cs-CZ" w:eastAsia="fr-FR"/>
        </w:rPr>
      </w:pPr>
      <w:r w:rsidRPr="008F665B">
        <w:rPr>
          <w:noProof/>
          <w:lang w:val="cs-CZ" w:eastAsia="fr-FR"/>
        </w:rPr>
        <w:t>Paul Franco</w:t>
      </w:r>
      <w:r>
        <w:rPr>
          <w:i/>
          <w:iCs/>
          <w:noProof/>
          <w:lang w:val="cs-CZ" w:eastAsia="fr-FR"/>
        </w:rPr>
        <w:t xml:space="preserve"> </w:t>
      </w:r>
      <w:r w:rsidRPr="008F665B">
        <w:rPr>
          <w:noProof/>
          <w:lang w:val="cs-CZ" w:eastAsia="fr-FR"/>
        </w:rPr>
        <w:t>s nadšením</w:t>
      </w:r>
      <w:r>
        <w:rPr>
          <w:i/>
          <w:iCs/>
          <w:noProof/>
          <w:lang w:val="cs-CZ" w:eastAsia="fr-FR"/>
        </w:rPr>
        <w:t xml:space="preserve"> </w:t>
      </w:r>
      <w:r>
        <w:rPr>
          <w:noProof/>
          <w:lang w:val="cs-CZ" w:eastAsia="fr-FR"/>
        </w:rPr>
        <w:t>komentoval:</w:t>
      </w:r>
      <w:r w:rsidRPr="008F665B">
        <w:rPr>
          <w:noProof/>
          <w:lang w:val="cs-CZ" w:eastAsia="fr-FR"/>
        </w:rPr>
        <w:t xml:space="preserve"> </w:t>
      </w:r>
      <w:r w:rsidR="007C35C0">
        <w:rPr>
          <w:i/>
          <w:iCs/>
          <w:noProof/>
          <w:lang w:val="cs-CZ" w:eastAsia="fr-FR"/>
        </w:rPr>
        <w:t>„</w:t>
      </w:r>
      <w:r w:rsidR="007C35C0" w:rsidRPr="007C35C0">
        <w:rPr>
          <w:i/>
          <w:iCs/>
          <w:noProof/>
          <w:lang w:val="cs-CZ" w:eastAsia="fr-FR"/>
        </w:rPr>
        <w:t xml:space="preserve">Jsem nadšený </w:t>
      </w:r>
      <w:r w:rsidR="007C35C0">
        <w:rPr>
          <w:i/>
          <w:iCs/>
          <w:noProof/>
          <w:lang w:val="cs-CZ" w:eastAsia="fr-FR"/>
        </w:rPr>
        <w:t>z práce</w:t>
      </w:r>
      <w:r w:rsidR="007C35C0" w:rsidRPr="007C35C0">
        <w:rPr>
          <w:i/>
          <w:iCs/>
          <w:noProof/>
          <w:lang w:val="cs-CZ" w:eastAsia="fr-FR"/>
        </w:rPr>
        <w:t xml:space="preserve"> Sarah Moon,</w:t>
      </w:r>
      <w:r>
        <w:rPr>
          <w:i/>
          <w:iCs/>
          <w:noProof/>
          <w:lang w:val="cs-CZ" w:eastAsia="fr-FR"/>
        </w:rPr>
        <w:t xml:space="preserve"> j</w:t>
      </w:r>
      <w:r w:rsidR="007C35C0" w:rsidRPr="007C35C0">
        <w:rPr>
          <w:i/>
          <w:iCs/>
          <w:noProof/>
          <w:lang w:val="cs-CZ" w:eastAsia="fr-FR"/>
        </w:rPr>
        <w:t xml:space="preserve">e to </w:t>
      </w:r>
      <w:r>
        <w:rPr>
          <w:i/>
          <w:iCs/>
          <w:noProof/>
          <w:lang w:val="cs-CZ" w:eastAsia="fr-FR"/>
        </w:rPr>
        <w:t xml:space="preserve">opravdu </w:t>
      </w:r>
      <w:r w:rsidR="006011CA" w:rsidRPr="006011CA">
        <w:rPr>
          <w:i/>
          <w:iCs/>
          <w:noProof/>
          <w:lang w:val="cs-CZ" w:eastAsia="fr-FR"/>
        </w:rPr>
        <w:t xml:space="preserve">výjimečná </w:t>
      </w:r>
      <w:r w:rsidR="007C35C0" w:rsidRPr="007C35C0">
        <w:rPr>
          <w:i/>
          <w:iCs/>
          <w:noProof/>
          <w:lang w:val="cs-CZ" w:eastAsia="fr-FR"/>
        </w:rPr>
        <w:t>fotografka</w:t>
      </w:r>
      <w:r>
        <w:rPr>
          <w:i/>
          <w:iCs/>
          <w:noProof/>
          <w:lang w:val="cs-CZ" w:eastAsia="fr-FR"/>
        </w:rPr>
        <w:t>,</w:t>
      </w:r>
      <w:r w:rsidR="007C35C0" w:rsidRPr="007C35C0">
        <w:rPr>
          <w:i/>
          <w:iCs/>
          <w:noProof/>
          <w:lang w:val="cs-CZ" w:eastAsia="fr-FR"/>
        </w:rPr>
        <w:t xml:space="preserve"> inspiroval mě také Steven Klein. </w:t>
      </w:r>
      <w:r w:rsidR="006011CA">
        <w:rPr>
          <w:i/>
          <w:iCs/>
          <w:noProof/>
          <w:lang w:val="cs-CZ" w:eastAsia="fr-FR"/>
        </w:rPr>
        <w:t xml:space="preserve">Mé fotografie </w:t>
      </w:r>
      <w:r>
        <w:rPr>
          <w:i/>
          <w:iCs/>
          <w:noProof/>
          <w:lang w:val="cs-CZ" w:eastAsia="fr-FR"/>
        </w:rPr>
        <w:t>v tomto</w:t>
      </w:r>
      <w:r w:rsidR="007C35C0" w:rsidRPr="007C35C0">
        <w:rPr>
          <w:i/>
          <w:iCs/>
          <w:noProof/>
          <w:lang w:val="cs-CZ" w:eastAsia="fr-FR"/>
        </w:rPr>
        <w:t xml:space="preserve"> projekt</w:t>
      </w:r>
      <w:r w:rsidR="006011CA">
        <w:rPr>
          <w:i/>
          <w:iCs/>
          <w:noProof/>
          <w:lang w:val="cs-CZ" w:eastAsia="fr-FR"/>
        </w:rPr>
        <w:t>u jsou</w:t>
      </w:r>
      <w:r w:rsidR="007C35C0" w:rsidRPr="007C35C0">
        <w:rPr>
          <w:i/>
          <w:iCs/>
          <w:noProof/>
          <w:lang w:val="cs-CZ" w:eastAsia="fr-FR"/>
        </w:rPr>
        <w:t xml:space="preserve"> kombinací těchto dvou odlišných stylů</w:t>
      </w:r>
      <w:r w:rsidR="006011CA">
        <w:rPr>
          <w:i/>
          <w:iCs/>
          <w:noProof/>
          <w:lang w:val="cs-CZ" w:eastAsia="fr-FR"/>
        </w:rPr>
        <w:t>, jedna stránka je</w:t>
      </w:r>
      <w:r w:rsidR="007C35C0" w:rsidRPr="007C35C0">
        <w:rPr>
          <w:i/>
          <w:iCs/>
          <w:noProof/>
          <w:lang w:val="cs-CZ" w:eastAsia="fr-FR"/>
        </w:rPr>
        <w:t xml:space="preserve"> poetick</w:t>
      </w:r>
      <w:r w:rsidR="006011CA">
        <w:rPr>
          <w:i/>
          <w:iCs/>
          <w:noProof/>
          <w:lang w:val="cs-CZ" w:eastAsia="fr-FR"/>
        </w:rPr>
        <w:t>á</w:t>
      </w:r>
      <w:r w:rsidR="007C35C0" w:rsidRPr="007C35C0">
        <w:rPr>
          <w:i/>
          <w:iCs/>
          <w:noProof/>
          <w:lang w:val="cs-CZ" w:eastAsia="fr-FR"/>
        </w:rPr>
        <w:t>, velmi žensk</w:t>
      </w:r>
      <w:r w:rsidR="006011CA">
        <w:rPr>
          <w:i/>
          <w:iCs/>
          <w:noProof/>
          <w:lang w:val="cs-CZ" w:eastAsia="fr-FR"/>
        </w:rPr>
        <w:t>á, druhá</w:t>
      </w:r>
      <w:r w:rsidR="00C54BD1">
        <w:rPr>
          <w:i/>
          <w:iCs/>
          <w:noProof/>
          <w:lang w:val="cs-CZ" w:eastAsia="fr-FR"/>
        </w:rPr>
        <w:t xml:space="preserve"> </w:t>
      </w:r>
      <w:r w:rsidR="006011CA">
        <w:rPr>
          <w:i/>
          <w:iCs/>
          <w:noProof/>
          <w:lang w:val="cs-CZ" w:eastAsia="fr-FR"/>
        </w:rPr>
        <w:t>je v něčem odhodlanější</w:t>
      </w:r>
      <w:r w:rsidR="007C35C0" w:rsidRPr="007C35C0">
        <w:rPr>
          <w:i/>
          <w:iCs/>
          <w:noProof/>
          <w:lang w:val="cs-CZ" w:eastAsia="fr-FR"/>
        </w:rPr>
        <w:t xml:space="preserve"> a muž</w:t>
      </w:r>
      <w:r w:rsidR="006011CA">
        <w:rPr>
          <w:i/>
          <w:iCs/>
          <w:noProof/>
          <w:lang w:val="cs-CZ" w:eastAsia="fr-FR"/>
        </w:rPr>
        <w:t>nější</w:t>
      </w:r>
      <w:r w:rsidR="00C54BD1">
        <w:rPr>
          <w:i/>
          <w:iCs/>
          <w:noProof/>
          <w:lang w:val="cs-CZ" w:eastAsia="fr-FR"/>
        </w:rPr>
        <w:t xml:space="preserve">, u té jsem používal </w:t>
      </w:r>
      <w:r w:rsidR="007C35C0" w:rsidRPr="007C35C0">
        <w:rPr>
          <w:i/>
          <w:iCs/>
          <w:noProof/>
          <w:lang w:val="cs-CZ" w:eastAsia="fr-FR"/>
        </w:rPr>
        <w:t xml:space="preserve">blesk. </w:t>
      </w:r>
      <w:r w:rsidR="00C54BD1">
        <w:rPr>
          <w:i/>
          <w:iCs/>
          <w:noProof/>
          <w:lang w:val="cs-CZ" w:eastAsia="fr-FR"/>
        </w:rPr>
        <w:t>Fotografie jsou</w:t>
      </w:r>
      <w:r w:rsidR="007C35C0" w:rsidRPr="007C35C0">
        <w:rPr>
          <w:i/>
          <w:iCs/>
          <w:noProof/>
          <w:lang w:val="cs-CZ" w:eastAsia="fr-FR"/>
        </w:rPr>
        <w:t xml:space="preserve"> kombinac</w:t>
      </w:r>
      <w:r w:rsidR="00C54BD1">
        <w:rPr>
          <w:i/>
          <w:iCs/>
          <w:noProof/>
          <w:lang w:val="cs-CZ" w:eastAsia="fr-FR"/>
        </w:rPr>
        <w:t>í obou těchto stránek, stejně jako já</w:t>
      </w:r>
      <w:r w:rsidR="007C35C0" w:rsidRPr="007C35C0">
        <w:rPr>
          <w:i/>
          <w:iCs/>
          <w:noProof/>
          <w:lang w:val="cs-CZ" w:eastAsia="fr-FR"/>
        </w:rPr>
        <w:t xml:space="preserve">. Chtěl jsem vytvořit </w:t>
      </w:r>
      <w:r w:rsidR="008457DF">
        <w:rPr>
          <w:i/>
          <w:iCs/>
          <w:noProof/>
          <w:lang w:val="cs-CZ" w:eastAsia="fr-FR"/>
        </w:rPr>
        <w:t>módní fotografie</w:t>
      </w:r>
      <w:r w:rsidR="007C35C0" w:rsidRPr="007C35C0">
        <w:rPr>
          <w:i/>
          <w:iCs/>
          <w:noProof/>
          <w:lang w:val="cs-CZ" w:eastAsia="fr-FR"/>
        </w:rPr>
        <w:t xml:space="preserve"> s aut</w:t>
      </w:r>
      <w:r w:rsidR="00C54BD1">
        <w:rPr>
          <w:i/>
          <w:iCs/>
          <w:noProof/>
          <w:lang w:val="cs-CZ" w:eastAsia="fr-FR"/>
        </w:rPr>
        <w:t>omobily</w:t>
      </w:r>
      <w:r w:rsidR="007C35C0" w:rsidRPr="007C35C0">
        <w:rPr>
          <w:i/>
          <w:iCs/>
          <w:noProof/>
          <w:lang w:val="cs-CZ" w:eastAsia="fr-FR"/>
        </w:rPr>
        <w:t xml:space="preserve"> a výsledek </w:t>
      </w:r>
      <w:r w:rsidR="00C54BD1">
        <w:rPr>
          <w:i/>
          <w:iCs/>
          <w:noProof/>
          <w:lang w:val="cs-CZ" w:eastAsia="fr-FR"/>
        </w:rPr>
        <w:t>se mi moc líbí</w:t>
      </w:r>
      <w:r w:rsidR="007C35C0" w:rsidRPr="007C35C0">
        <w:rPr>
          <w:i/>
          <w:iCs/>
          <w:noProof/>
          <w:lang w:val="cs-CZ" w:eastAsia="fr-FR"/>
        </w:rPr>
        <w:t xml:space="preserve">, </w:t>
      </w:r>
      <w:r w:rsidR="00C54BD1">
        <w:rPr>
          <w:i/>
          <w:iCs/>
          <w:noProof/>
          <w:lang w:val="cs-CZ" w:eastAsia="fr-FR"/>
        </w:rPr>
        <w:t>pomohlo k tomu i zpracování</w:t>
      </w:r>
      <w:r w:rsidR="005A7A05">
        <w:rPr>
          <w:i/>
          <w:iCs/>
          <w:noProof/>
          <w:lang w:val="cs-CZ" w:eastAsia="fr-FR"/>
        </w:rPr>
        <w:t xml:space="preserve"> kombinující</w:t>
      </w:r>
      <w:r w:rsidR="007C35C0" w:rsidRPr="007C35C0">
        <w:rPr>
          <w:i/>
          <w:iCs/>
          <w:noProof/>
          <w:lang w:val="cs-CZ" w:eastAsia="fr-FR"/>
        </w:rPr>
        <w:t xml:space="preserve"> ostrost a </w:t>
      </w:r>
      <w:r w:rsidR="005A7A05" w:rsidRPr="005A7A05">
        <w:rPr>
          <w:i/>
          <w:iCs/>
          <w:noProof/>
          <w:lang w:val="cs-CZ" w:eastAsia="fr-FR"/>
        </w:rPr>
        <w:t>rozostření</w:t>
      </w:r>
      <w:r w:rsidR="007C35C0" w:rsidRPr="007C35C0">
        <w:rPr>
          <w:i/>
          <w:iCs/>
          <w:noProof/>
          <w:lang w:val="cs-CZ" w:eastAsia="fr-FR"/>
        </w:rPr>
        <w:t xml:space="preserve">. </w:t>
      </w:r>
      <w:r w:rsidR="005A7A05">
        <w:rPr>
          <w:i/>
          <w:iCs/>
          <w:noProof/>
          <w:lang w:val="cs-CZ" w:eastAsia="fr-FR"/>
        </w:rPr>
        <w:t>Měl jsem volnou ruku</w:t>
      </w:r>
      <w:r w:rsidR="007C35C0" w:rsidRPr="007C35C0">
        <w:rPr>
          <w:i/>
          <w:iCs/>
          <w:noProof/>
          <w:lang w:val="cs-CZ" w:eastAsia="fr-FR"/>
        </w:rPr>
        <w:t xml:space="preserve"> a </w:t>
      </w:r>
      <w:r w:rsidR="005A7A05">
        <w:rPr>
          <w:i/>
          <w:iCs/>
          <w:noProof/>
          <w:lang w:val="cs-CZ" w:eastAsia="fr-FR"/>
        </w:rPr>
        <w:t>zvolil jsem modelku ležící</w:t>
      </w:r>
      <w:r w:rsidR="007C35C0" w:rsidRPr="007C35C0">
        <w:rPr>
          <w:i/>
          <w:iCs/>
          <w:noProof/>
          <w:lang w:val="cs-CZ" w:eastAsia="fr-FR"/>
        </w:rPr>
        <w:t xml:space="preserve"> na kapotě </w:t>
      </w:r>
      <w:r w:rsidR="005A7A05">
        <w:rPr>
          <w:i/>
          <w:iCs/>
          <w:noProof/>
          <w:lang w:val="cs-CZ" w:eastAsia="fr-FR"/>
        </w:rPr>
        <w:t xml:space="preserve">vozu </w:t>
      </w:r>
      <w:r w:rsidR="007C35C0" w:rsidRPr="007C35C0">
        <w:rPr>
          <w:i/>
          <w:iCs/>
          <w:noProof/>
          <w:lang w:val="cs-CZ" w:eastAsia="fr-FR"/>
        </w:rPr>
        <w:t xml:space="preserve">DS 9 </w:t>
      </w:r>
      <w:r w:rsidR="005A7A05">
        <w:rPr>
          <w:i/>
          <w:iCs/>
          <w:noProof/>
          <w:lang w:val="cs-CZ" w:eastAsia="fr-FR"/>
        </w:rPr>
        <w:t>v kůži</w:t>
      </w:r>
      <w:r w:rsidR="007C35C0" w:rsidRPr="007C35C0">
        <w:rPr>
          <w:i/>
          <w:iCs/>
          <w:noProof/>
          <w:lang w:val="cs-CZ" w:eastAsia="fr-FR"/>
        </w:rPr>
        <w:t xml:space="preserve"> zdoben</w:t>
      </w:r>
      <w:r w:rsidR="005A7A05">
        <w:rPr>
          <w:i/>
          <w:iCs/>
          <w:noProof/>
          <w:lang w:val="cs-CZ" w:eastAsia="fr-FR"/>
        </w:rPr>
        <w:t>é</w:t>
      </w:r>
      <w:r w:rsidR="007C35C0" w:rsidRPr="007C35C0">
        <w:rPr>
          <w:i/>
          <w:iCs/>
          <w:noProof/>
          <w:lang w:val="cs-CZ" w:eastAsia="fr-FR"/>
        </w:rPr>
        <w:t xml:space="preserve"> velkými cvočky </w:t>
      </w:r>
      <w:r w:rsidR="005A7A05">
        <w:rPr>
          <w:i/>
          <w:iCs/>
          <w:noProof/>
          <w:lang w:val="cs-CZ" w:eastAsia="fr-FR"/>
        </w:rPr>
        <w:t>z dílny firmy</w:t>
      </w:r>
      <w:r w:rsidR="007C35C0" w:rsidRPr="007C35C0">
        <w:rPr>
          <w:i/>
          <w:iCs/>
          <w:noProof/>
          <w:lang w:val="cs-CZ" w:eastAsia="fr-FR"/>
        </w:rPr>
        <w:t xml:space="preserve"> EGONlab. </w:t>
      </w:r>
      <w:r w:rsidR="005A7A05">
        <w:rPr>
          <w:i/>
          <w:iCs/>
          <w:noProof/>
          <w:lang w:val="cs-CZ" w:eastAsia="fr-FR"/>
        </w:rPr>
        <w:t>Během focení do toho dala ohromné</w:t>
      </w:r>
      <w:r w:rsidR="007C35C0" w:rsidRPr="007C35C0">
        <w:rPr>
          <w:i/>
          <w:iCs/>
          <w:noProof/>
          <w:lang w:val="cs-CZ" w:eastAsia="fr-FR"/>
        </w:rPr>
        <w:t xml:space="preserve"> množství energie. </w:t>
      </w:r>
      <w:r w:rsidR="005A7A05">
        <w:rPr>
          <w:i/>
          <w:iCs/>
          <w:noProof/>
          <w:lang w:val="cs-CZ" w:eastAsia="fr-FR"/>
        </w:rPr>
        <w:t>Lesklé</w:t>
      </w:r>
      <w:r w:rsidR="007C35C0" w:rsidRPr="007C35C0">
        <w:rPr>
          <w:i/>
          <w:iCs/>
          <w:noProof/>
          <w:lang w:val="cs-CZ" w:eastAsia="fr-FR"/>
        </w:rPr>
        <w:t xml:space="preserve"> cvočky </w:t>
      </w:r>
      <w:r w:rsidR="008457DF">
        <w:rPr>
          <w:i/>
          <w:iCs/>
          <w:noProof/>
          <w:lang w:val="cs-CZ" w:eastAsia="fr-FR"/>
        </w:rPr>
        <w:t>v kontaktu s </w:t>
      </w:r>
      <w:r w:rsidR="007C35C0" w:rsidRPr="007C35C0">
        <w:rPr>
          <w:i/>
          <w:iCs/>
          <w:noProof/>
          <w:lang w:val="cs-CZ" w:eastAsia="fr-FR"/>
        </w:rPr>
        <w:t>karoseri</w:t>
      </w:r>
      <w:r w:rsidR="008457DF">
        <w:rPr>
          <w:i/>
          <w:iCs/>
          <w:noProof/>
          <w:lang w:val="cs-CZ" w:eastAsia="fr-FR"/>
        </w:rPr>
        <w:t>í vytváří</w:t>
      </w:r>
      <w:r w:rsidR="007C35C0" w:rsidRPr="007C35C0">
        <w:rPr>
          <w:i/>
          <w:iCs/>
          <w:noProof/>
          <w:lang w:val="cs-CZ" w:eastAsia="fr-FR"/>
        </w:rPr>
        <w:t xml:space="preserve"> fantastické fotografie. Jsem si vědom toho, že jsme překročili hranice světa automobilů, ale auto </w:t>
      </w:r>
      <w:r w:rsidR="00EC7C01">
        <w:rPr>
          <w:i/>
          <w:iCs/>
          <w:noProof/>
          <w:lang w:val="cs-CZ" w:eastAsia="fr-FR"/>
        </w:rPr>
        <w:t>tak lépe vynikne</w:t>
      </w:r>
      <w:r w:rsidR="005A7A05">
        <w:rPr>
          <w:i/>
          <w:iCs/>
          <w:noProof/>
          <w:lang w:val="cs-CZ" w:eastAsia="fr-FR"/>
        </w:rPr>
        <w:t>!“</w:t>
      </w:r>
    </w:p>
    <w:p w:rsidR="005A7A05" w:rsidRDefault="00EC7C01" w:rsidP="002D20BC">
      <w:pPr>
        <w:spacing w:after="200" w:line="276" w:lineRule="auto"/>
        <w:jc w:val="both"/>
        <w:rPr>
          <w:noProof/>
          <w:lang w:val="cs-CZ" w:eastAsia="fr-FR"/>
        </w:rPr>
      </w:pPr>
      <w:r>
        <w:rPr>
          <w:noProof/>
          <w:lang w:val="cs-CZ" w:eastAsia="fr-FR"/>
        </w:rPr>
        <w:t>S</w:t>
      </w:r>
      <w:r w:rsidR="005A7A05" w:rsidRPr="005A7A05">
        <w:rPr>
          <w:noProof/>
          <w:lang w:val="cs-CZ" w:eastAsia="fr-FR"/>
        </w:rPr>
        <w:t xml:space="preserve">etkání </w:t>
      </w:r>
      <w:r>
        <w:rPr>
          <w:noProof/>
          <w:lang w:val="cs-CZ" w:eastAsia="fr-FR"/>
        </w:rPr>
        <w:t>těchto</w:t>
      </w:r>
      <w:r w:rsidR="005A7A05" w:rsidRPr="005A7A05">
        <w:rPr>
          <w:noProof/>
          <w:lang w:val="cs-CZ" w:eastAsia="fr-FR"/>
        </w:rPr>
        <w:t xml:space="preserve"> pěti tvůrc</w:t>
      </w:r>
      <w:r>
        <w:rPr>
          <w:noProof/>
          <w:lang w:val="cs-CZ" w:eastAsia="fr-FR"/>
        </w:rPr>
        <w:t>ů</w:t>
      </w:r>
      <w:r w:rsidR="005A7A05" w:rsidRPr="005A7A05">
        <w:rPr>
          <w:noProof/>
          <w:lang w:val="cs-CZ" w:eastAsia="fr-FR"/>
        </w:rPr>
        <w:t xml:space="preserve"> a </w:t>
      </w:r>
      <w:r w:rsidR="004A23BB">
        <w:rPr>
          <w:noProof/>
          <w:lang w:val="cs-CZ" w:eastAsia="fr-FR"/>
        </w:rPr>
        <w:t>voz</w:t>
      </w:r>
      <w:r>
        <w:rPr>
          <w:noProof/>
          <w:lang w:val="cs-CZ" w:eastAsia="fr-FR"/>
        </w:rPr>
        <w:t>ů</w:t>
      </w:r>
      <w:r w:rsidR="005A7A05" w:rsidRPr="005A7A05">
        <w:rPr>
          <w:noProof/>
          <w:lang w:val="cs-CZ" w:eastAsia="fr-FR"/>
        </w:rPr>
        <w:t xml:space="preserve"> DS Automobiles </w:t>
      </w:r>
      <w:r>
        <w:rPr>
          <w:noProof/>
          <w:lang w:val="cs-CZ" w:eastAsia="fr-FR"/>
        </w:rPr>
        <w:t>dalo p</w:t>
      </w:r>
      <w:r w:rsidRPr="005A7A05">
        <w:rPr>
          <w:noProof/>
          <w:lang w:val="cs-CZ" w:eastAsia="fr-FR"/>
        </w:rPr>
        <w:t xml:space="preserve">od </w:t>
      </w:r>
      <w:r>
        <w:rPr>
          <w:noProof/>
          <w:lang w:val="cs-CZ" w:eastAsia="fr-FR"/>
        </w:rPr>
        <w:t>dozorem</w:t>
      </w:r>
      <w:r w:rsidRPr="005A7A05">
        <w:rPr>
          <w:noProof/>
          <w:lang w:val="cs-CZ" w:eastAsia="fr-FR"/>
        </w:rPr>
        <w:t xml:space="preserve"> fotografa </w:t>
      </w:r>
      <w:r w:rsidR="005A7A05" w:rsidRPr="005A7A05">
        <w:rPr>
          <w:noProof/>
          <w:lang w:val="cs-CZ" w:eastAsia="fr-FR"/>
        </w:rPr>
        <w:t xml:space="preserve">jedinečnou dimenzi </w:t>
      </w:r>
      <w:r w:rsidR="004A23BB">
        <w:rPr>
          <w:noProof/>
          <w:lang w:val="cs-CZ" w:eastAsia="fr-FR"/>
        </w:rPr>
        <w:t>pojmu</w:t>
      </w:r>
      <w:r w:rsidR="005A7A05" w:rsidRPr="005A7A05">
        <w:rPr>
          <w:noProof/>
          <w:lang w:val="cs-CZ" w:eastAsia="fr-FR"/>
        </w:rPr>
        <w:t xml:space="preserve"> „krás</w:t>
      </w:r>
      <w:r w:rsidR="004A23BB">
        <w:rPr>
          <w:noProof/>
          <w:lang w:val="cs-CZ" w:eastAsia="fr-FR"/>
        </w:rPr>
        <w:t>a</w:t>
      </w:r>
      <w:r w:rsidR="005A7A05" w:rsidRPr="005A7A05">
        <w:rPr>
          <w:noProof/>
          <w:lang w:val="cs-CZ" w:eastAsia="fr-FR"/>
        </w:rPr>
        <w:t xml:space="preserve">“. Primární role oděvu nebo automobilu </w:t>
      </w:r>
      <w:r w:rsidR="004A23BB">
        <w:rPr>
          <w:noProof/>
          <w:lang w:val="cs-CZ" w:eastAsia="fr-FR"/>
        </w:rPr>
        <w:t>se stírá</w:t>
      </w:r>
      <w:r w:rsidR="005A7A05" w:rsidRPr="005A7A05">
        <w:rPr>
          <w:noProof/>
          <w:lang w:val="cs-CZ" w:eastAsia="fr-FR"/>
        </w:rPr>
        <w:t xml:space="preserve"> </w:t>
      </w:r>
      <w:r>
        <w:rPr>
          <w:noProof/>
          <w:lang w:val="cs-CZ" w:eastAsia="fr-FR"/>
        </w:rPr>
        <w:t>a vzniká</w:t>
      </w:r>
      <w:r w:rsidR="004A23BB">
        <w:rPr>
          <w:noProof/>
          <w:lang w:val="cs-CZ" w:eastAsia="fr-FR"/>
        </w:rPr>
        <w:t xml:space="preserve"> </w:t>
      </w:r>
      <w:r>
        <w:rPr>
          <w:noProof/>
          <w:lang w:val="cs-CZ" w:eastAsia="fr-FR"/>
        </w:rPr>
        <w:t>opojný požitek</w:t>
      </w:r>
      <w:r w:rsidR="005A7A05" w:rsidRPr="005A7A05">
        <w:rPr>
          <w:noProof/>
          <w:lang w:val="cs-CZ" w:eastAsia="fr-FR"/>
        </w:rPr>
        <w:t xml:space="preserve">. </w:t>
      </w:r>
    </w:p>
    <w:p w:rsidR="004A23BB" w:rsidRPr="004A23BB" w:rsidRDefault="004A23BB" w:rsidP="004A23BB">
      <w:pPr>
        <w:spacing w:after="200" w:line="276" w:lineRule="auto"/>
        <w:jc w:val="both"/>
        <w:rPr>
          <w:noProof/>
          <w:lang w:val="cs-CZ" w:eastAsia="fr-FR"/>
        </w:rPr>
      </w:pPr>
      <w:r>
        <w:rPr>
          <w:noProof/>
          <w:lang w:val="cs-CZ" w:eastAsia="fr-FR"/>
        </w:rPr>
        <w:t>S</w:t>
      </w:r>
      <w:r w:rsidRPr="004A23BB">
        <w:rPr>
          <w:noProof/>
          <w:lang w:val="cs-CZ" w:eastAsia="fr-FR"/>
        </w:rPr>
        <w:t>polečnost DS Automobiles pravidelně prac</w:t>
      </w:r>
      <w:r>
        <w:rPr>
          <w:noProof/>
          <w:lang w:val="cs-CZ" w:eastAsia="fr-FR"/>
        </w:rPr>
        <w:t>uje již od</w:t>
      </w:r>
      <w:r w:rsidRPr="004A23BB">
        <w:rPr>
          <w:noProof/>
          <w:lang w:val="cs-CZ" w:eastAsia="fr-FR"/>
        </w:rPr>
        <w:t xml:space="preserve"> svého založení před pěti lety s největšími </w:t>
      </w:r>
      <w:r>
        <w:rPr>
          <w:noProof/>
          <w:lang w:val="cs-CZ" w:eastAsia="fr-FR"/>
        </w:rPr>
        <w:t>módními salony</w:t>
      </w:r>
      <w:r w:rsidRPr="004A23BB">
        <w:rPr>
          <w:noProof/>
          <w:lang w:val="cs-CZ" w:eastAsia="fr-FR"/>
        </w:rPr>
        <w:t xml:space="preserve"> uznávanými pro sv</w:t>
      </w:r>
      <w:r>
        <w:rPr>
          <w:noProof/>
          <w:lang w:val="cs-CZ" w:eastAsia="fr-FR"/>
        </w:rPr>
        <w:t xml:space="preserve">é </w:t>
      </w:r>
      <w:r w:rsidR="00EC7C01">
        <w:rPr>
          <w:noProof/>
          <w:lang w:val="cs-CZ" w:eastAsia="fr-FR"/>
        </w:rPr>
        <w:t>k</w:t>
      </w:r>
      <w:r>
        <w:rPr>
          <w:noProof/>
          <w:lang w:val="cs-CZ" w:eastAsia="fr-FR"/>
        </w:rPr>
        <w:t xml:space="preserve">now-how. </w:t>
      </w:r>
      <w:r w:rsidR="00EC7C01">
        <w:rPr>
          <w:noProof/>
          <w:lang w:val="cs-CZ" w:eastAsia="fr-FR"/>
        </w:rPr>
        <w:t>T</w:t>
      </w:r>
      <w:r w:rsidR="00EC7C01" w:rsidRPr="004A23BB">
        <w:rPr>
          <w:noProof/>
          <w:lang w:val="cs-CZ" w:eastAsia="fr-FR"/>
        </w:rPr>
        <w:t xml:space="preserve">ýmy </w:t>
      </w:r>
      <w:r w:rsidR="00EC7C01">
        <w:rPr>
          <w:noProof/>
          <w:lang w:val="cs-CZ" w:eastAsia="fr-FR"/>
        </w:rPr>
        <w:t xml:space="preserve">studia </w:t>
      </w:r>
      <w:r w:rsidR="00EC7C01" w:rsidRPr="004A23BB">
        <w:rPr>
          <w:noProof/>
          <w:lang w:val="cs-CZ" w:eastAsia="fr-FR"/>
        </w:rPr>
        <w:t xml:space="preserve">DS </w:t>
      </w:r>
      <w:r w:rsidR="00EC7C01">
        <w:rPr>
          <w:noProof/>
          <w:lang w:val="cs-CZ" w:eastAsia="fr-FR"/>
        </w:rPr>
        <w:t>Design Studio Paris</w:t>
      </w:r>
      <w:r w:rsidR="00EC7C01" w:rsidRPr="004A23BB">
        <w:rPr>
          <w:noProof/>
          <w:lang w:val="cs-CZ" w:eastAsia="fr-FR"/>
        </w:rPr>
        <w:t xml:space="preserve"> spolupracovali s</w:t>
      </w:r>
      <w:r w:rsidR="00EC7C01">
        <w:rPr>
          <w:noProof/>
          <w:lang w:val="cs-CZ" w:eastAsia="fr-FR"/>
        </w:rPr>
        <w:t xml:space="preserve"> těmi n</w:t>
      </w:r>
      <w:r w:rsidRPr="004A23BB">
        <w:rPr>
          <w:noProof/>
          <w:lang w:val="cs-CZ" w:eastAsia="fr-FR"/>
        </w:rPr>
        <w:t>ejlepší</w:t>
      </w:r>
      <w:r w:rsidR="00EC7C01">
        <w:rPr>
          <w:noProof/>
          <w:lang w:val="cs-CZ" w:eastAsia="fr-FR"/>
        </w:rPr>
        <w:t>mi</w:t>
      </w:r>
      <w:r w:rsidRPr="004A23BB">
        <w:rPr>
          <w:noProof/>
          <w:lang w:val="cs-CZ" w:eastAsia="fr-FR"/>
        </w:rPr>
        <w:t xml:space="preserve"> řemeslní</w:t>
      </w:r>
      <w:r w:rsidR="00EC7C01">
        <w:rPr>
          <w:noProof/>
          <w:lang w:val="cs-CZ" w:eastAsia="fr-FR"/>
        </w:rPr>
        <w:t>ky</w:t>
      </w:r>
      <w:r w:rsidRPr="004A23BB">
        <w:rPr>
          <w:noProof/>
          <w:lang w:val="cs-CZ" w:eastAsia="fr-FR"/>
        </w:rPr>
        <w:t>, specialist</w:t>
      </w:r>
      <w:r w:rsidR="00EC7C01">
        <w:rPr>
          <w:noProof/>
          <w:lang w:val="cs-CZ" w:eastAsia="fr-FR"/>
        </w:rPr>
        <w:t>y</w:t>
      </w:r>
      <w:r w:rsidRPr="004A23BB">
        <w:rPr>
          <w:noProof/>
          <w:lang w:val="cs-CZ" w:eastAsia="fr-FR"/>
        </w:rPr>
        <w:t xml:space="preserve"> na </w:t>
      </w:r>
      <w:r>
        <w:rPr>
          <w:noProof/>
          <w:lang w:val="cs-CZ" w:eastAsia="fr-FR"/>
        </w:rPr>
        <w:t>výšivky</w:t>
      </w:r>
      <w:r w:rsidRPr="004A23BB">
        <w:rPr>
          <w:noProof/>
          <w:lang w:val="cs-CZ" w:eastAsia="fr-FR"/>
        </w:rPr>
        <w:t xml:space="preserve">, zavazadla, peří, křišťál </w:t>
      </w:r>
      <w:r>
        <w:rPr>
          <w:noProof/>
          <w:lang w:val="cs-CZ" w:eastAsia="fr-FR"/>
        </w:rPr>
        <w:t>nebo</w:t>
      </w:r>
      <w:r w:rsidRPr="004A23BB">
        <w:rPr>
          <w:noProof/>
          <w:lang w:val="cs-CZ" w:eastAsia="fr-FR"/>
        </w:rPr>
        <w:t xml:space="preserve"> slámu při vytváření stále </w:t>
      </w:r>
      <w:r>
        <w:rPr>
          <w:noProof/>
          <w:lang w:val="cs-CZ" w:eastAsia="fr-FR"/>
        </w:rPr>
        <w:t>ikoničtějších</w:t>
      </w:r>
      <w:r w:rsidRPr="004A23BB">
        <w:rPr>
          <w:noProof/>
          <w:lang w:val="cs-CZ" w:eastAsia="fr-FR"/>
        </w:rPr>
        <w:t xml:space="preserve"> interiérů</w:t>
      </w:r>
      <w:r>
        <w:rPr>
          <w:noProof/>
          <w:lang w:val="cs-CZ" w:eastAsia="fr-FR"/>
        </w:rPr>
        <w:t xml:space="preserve"> vozů</w:t>
      </w:r>
      <w:r w:rsidRPr="004A23BB">
        <w:rPr>
          <w:noProof/>
          <w:lang w:val="cs-CZ" w:eastAsia="fr-FR"/>
        </w:rPr>
        <w:t xml:space="preserve">. </w:t>
      </w:r>
      <w:r w:rsidR="00EC7C01">
        <w:rPr>
          <w:noProof/>
          <w:lang w:val="cs-CZ" w:eastAsia="fr-FR"/>
        </w:rPr>
        <w:t>Vzniklá díla</w:t>
      </w:r>
      <w:r w:rsidRPr="004A23BB">
        <w:rPr>
          <w:noProof/>
          <w:lang w:val="cs-CZ" w:eastAsia="fr-FR"/>
        </w:rPr>
        <w:t xml:space="preserve"> se stal</w:t>
      </w:r>
      <w:r w:rsidR="00EC7C01">
        <w:rPr>
          <w:noProof/>
          <w:lang w:val="cs-CZ" w:eastAsia="fr-FR"/>
        </w:rPr>
        <w:t>a</w:t>
      </w:r>
      <w:r w:rsidRPr="004A23BB">
        <w:rPr>
          <w:noProof/>
          <w:lang w:val="cs-CZ" w:eastAsia="fr-FR"/>
        </w:rPr>
        <w:t xml:space="preserve"> zdrojem inspirace pro kokpity </w:t>
      </w:r>
      <w:r>
        <w:rPr>
          <w:noProof/>
          <w:lang w:val="cs-CZ" w:eastAsia="fr-FR"/>
        </w:rPr>
        <w:t>voz</w:t>
      </w:r>
      <w:r w:rsidR="005506A2">
        <w:rPr>
          <w:noProof/>
          <w:lang w:val="cs-CZ" w:eastAsia="fr-FR"/>
        </w:rPr>
        <w:t xml:space="preserve">ů </w:t>
      </w:r>
      <w:r w:rsidRPr="004A23BB">
        <w:rPr>
          <w:noProof/>
          <w:lang w:val="cs-CZ" w:eastAsia="fr-FR"/>
        </w:rPr>
        <w:t xml:space="preserve">DS 3 </w:t>
      </w:r>
      <w:r w:rsidR="005506A2" w:rsidRPr="00E215E9">
        <w:rPr>
          <w:noProof/>
          <w:lang w:val="cs-CZ" w:eastAsia="fr-FR"/>
        </w:rPr>
        <w:t>C</w:t>
      </w:r>
      <w:r w:rsidR="005506A2">
        <w:rPr>
          <w:noProof/>
          <w:lang w:val="cs-CZ" w:eastAsia="fr-FR"/>
        </w:rPr>
        <w:t>rossback</w:t>
      </w:r>
      <w:r w:rsidR="005506A2" w:rsidRPr="00E215E9">
        <w:rPr>
          <w:noProof/>
          <w:lang w:val="cs-CZ" w:eastAsia="fr-FR"/>
        </w:rPr>
        <w:t> </w:t>
      </w:r>
      <w:r w:rsidRPr="004A23BB">
        <w:rPr>
          <w:noProof/>
          <w:lang w:val="cs-CZ" w:eastAsia="fr-FR"/>
        </w:rPr>
        <w:t xml:space="preserve">, DS 7 </w:t>
      </w:r>
      <w:r w:rsidR="005506A2" w:rsidRPr="00E215E9">
        <w:rPr>
          <w:noProof/>
          <w:lang w:val="cs-CZ" w:eastAsia="fr-FR"/>
        </w:rPr>
        <w:t>C</w:t>
      </w:r>
      <w:r w:rsidR="005506A2">
        <w:rPr>
          <w:noProof/>
          <w:lang w:val="cs-CZ" w:eastAsia="fr-FR"/>
        </w:rPr>
        <w:t>rossback</w:t>
      </w:r>
      <w:r w:rsidRPr="004A23BB">
        <w:rPr>
          <w:noProof/>
          <w:lang w:val="cs-CZ" w:eastAsia="fr-FR"/>
        </w:rPr>
        <w:t xml:space="preserve">, DS 9 </w:t>
      </w:r>
      <w:r w:rsidR="00EC7C01">
        <w:rPr>
          <w:noProof/>
          <w:lang w:val="cs-CZ" w:eastAsia="fr-FR"/>
        </w:rPr>
        <w:t>i</w:t>
      </w:r>
      <w:r w:rsidRPr="004A23BB">
        <w:rPr>
          <w:noProof/>
          <w:lang w:val="cs-CZ" w:eastAsia="fr-FR"/>
        </w:rPr>
        <w:t xml:space="preserve"> budouc</w:t>
      </w:r>
      <w:r w:rsidR="008457DF">
        <w:rPr>
          <w:noProof/>
          <w:lang w:val="cs-CZ" w:eastAsia="fr-FR"/>
        </w:rPr>
        <w:t>í</w:t>
      </w:r>
      <w:r w:rsidR="005506A2">
        <w:rPr>
          <w:noProof/>
          <w:lang w:val="cs-CZ" w:eastAsia="fr-FR"/>
        </w:rPr>
        <w:t>ch modelů</w:t>
      </w:r>
      <w:r w:rsidRPr="004A23BB">
        <w:rPr>
          <w:noProof/>
          <w:lang w:val="cs-CZ" w:eastAsia="fr-FR"/>
        </w:rPr>
        <w:t xml:space="preserve"> značky.</w:t>
      </w:r>
    </w:p>
    <w:p w:rsidR="002D20BC" w:rsidRPr="00E215E9" w:rsidRDefault="00EC7C01" w:rsidP="005506A2">
      <w:pPr>
        <w:spacing w:after="200" w:line="276" w:lineRule="auto"/>
        <w:jc w:val="both"/>
        <w:rPr>
          <w:noProof/>
          <w:lang w:val="cs-CZ" w:eastAsia="fr-FR"/>
        </w:rPr>
      </w:pPr>
      <w:r>
        <w:rPr>
          <w:noProof/>
          <w:lang w:val="cs-CZ" w:eastAsia="fr-FR"/>
        </w:rPr>
        <w:t>Projekt</w:t>
      </w:r>
      <w:r w:rsidR="004A23BB" w:rsidRPr="004A23BB">
        <w:rPr>
          <w:noProof/>
          <w:lang w:val="cs-CZ" w:eastAsia="fr-FR"/>
        </w:rPr>
        <w:t xml:space="preserve"> „Un Autre Regard“ </w:t>
      </w:r>
      <w:r w:rsidR="005506A2">
        <w:rPr>
          <w:noProof/>
          <w:lang w:val="cs-CZ" w:eastAsia="fr-FR"/>
        </w:rPr>
        <w:t>bude k </w:t>
      </w:r>
      <w:r>
        <w:rPr>
          <w:noProof/>
          <w:lang w:val="cs-CZ" w:eastAsia="fr-FR"/>
        </w:rPr>
        <w:t>vidění</w:t>
      </w:r>
      <w:r w:rsidR="005506A2">
        <w:rPr>
          <w:noProof/>
          <w:lang w:val="cs-CZ" w:eastAsia="fr-FR"/>
        </w:rPr>
        <w:t xml:space="preserve"> </w:t>
      </w:r>
      <w:r w:rsidR="004A23BB" w:rsidRPr="004A23BB">
        <w:rPr>
          <w:noProof/>
          <w:lang w:val="cs-CZ" w:eastAsia="fr-FR"/>
        </w:rPr>
        <w:t>především na účtu @DS_Official Instagram</w:t>
      </w:r>
      <w:r w:rsidR="005506A2">
        <w:rPr>
          <w:noProof/>
          <w:lang w:val="cs-CZ" w:eastAsia="fr-FR"/>
        </w:rPr>
        <w:t>, a to</w:t>
      </w:r>
      <w:r w:rsidR="004A23BB" w:rsidRPr="004A23BB">
        <w:rPr>
          <w:noProof/>
          <w:lang w:val="cs-CZ" w:eastAsia="fr-FR"/>
        </w:rPr>
        <w:t xml:space="preserve"> </w:t>
      </w:r>
      <w:r w:rsidR="005506A2">
        <w:rPr>
          <w:noProof/>
          <w:lang w:val="cs-CZ" w:eastAsia="fr-FR"/>
        </w:rPr>
        <w:t>od</w:t>
      </w:r>
      <w:r w:rsidR="004A23BB" w:rsidRPr="004A23BB">
        <w:rPr>
          <w:noProof/>
          <w:lang w:val="cs-CZ" w:eastAsia="fr-FR"/>
        </w:rPr>
        <w:t xml:space="preserve"> 9. </w:t>
      </w:r>
      <w:r w:rsidR="005506A2">
        <w:rPr>
          <w:noProof/>
          <w:lang w:val="cs-CZ" w:eastAsia="fr-FR"/>
        </w:rPr>
        <w:t>do</w:t>
      </w:r>
      <w:r w:rsidR="004A23BB" w:rsidRPr="004A23BB">
        <w:rPr>
          <w:noProof/>
          <w:lang w:val="cs-CZ" w:eastAsia="fr-FR"/>
        </w:rPr>
        <w:t xml:space="preserve"> 13. července, během </w:t>
      </w:r>
      <w:r w:rsidR="005506A2">
        <w:rPr>
          <w:noProof/>
          <w:lang w:val="cs-CZ" w:eastAsia="fr-FR"/>
        </w:rPr>
        <w:t xml:space="preserve">pařížského </w:t>
      </w:r>
      <w:r>
        <w:rPr>
          <w:noProof/>
          <w:lang w:val="cs-CZ" w:eastAsia="fr-FR"/>
        </w:rPr>
        <w:t>t</w:t>
      </w:r>
      <w:r w:rsidR="004A23BB" w:rsidRPr="004A23BB">
        <w:rPr>
          <w:noProof/>
          <w:lang w:val="cs-CZ" w:eastAsia="fr-FR"/>
        </w:rPr>
        <w:t xml:space="preserve">ýdne módy. </w:t>
      </w:r>
      <w:r w:rsidR="005506A2">
        <w:rPr>
          <w:noProof/>
          <w:lang w:val="cs-CZ" w:eastAsia="fr-FR"/>
        </w:rPr>
        <w:t>V</w:t>
      </w:r>
      <w:r w:rsidR="005506A2" w:rsidRPr="004A23BB">
        <w:rPr>
          <w:noProof/>
          <w:lang w:val="cs-CZ" w:eastAsia="fr-FR"/>
        </w:rPr>
        <w:t>e velmi omezené</w:t>
      </w:r>
      <w:r>
        <w:rPr>
          <w:noProof/>
          <w:lang w:val="cs-CZ" w:eastAsia="fr-FR"/>
        </w:rPr>
        <w:t>m množství</w:t>
      </w:r>
      <w:r w:rsidR="005506A2">
        <w:rPr>
          <w:noProof/>
          <w:lang w:val="cs-CZ" w:eastAsia="fr-FR"/>
        </w:rPr>
        <w:t xml:space="preserve"> bude k dispozici </w:t>
      </w:r>
      <w:r w:rsidR="004A23BB" w:rsidRPr="004A23BB">
        <w:rPr>
          <w:noProof/>
          <w:lang w:val="cs-CZ" w:eastAsia="fr-FR"/>
        </w:rPr>
        <w:t xml:space="preserve">také </w:t>
      </w:r>
      <w:r w:rsidR="005506A2">
        <w:rPr>
          <w:noProof/>
          <w:lang w:val="cs-CZ" w:eastAsia="fr-FR"/>
        </w:rPr>
        <w:t>tištěná verze</w:t>
      </w:r>
      <w:r w:rsidR="004A23BB" w:rsidRPr="004A23BB">
        <w:rPr>
          <w:noProof/>
          <w:lang w:val="cs-CZ" w:eastAsia="fr-FR"/>
        </w:rPr>
        <w:t>.</w:t>
      </w:r>
    </w:p>
    <w:p w:rsidR="002D20BC" w:rsidRPr="00E215E9" w:rsidRDefault="005506A2" w:rsidP="002D20BC">
      <w:pPr>
        <w:spacing w:after="200" w:line="276" w:lineRule="auto"/>
        <w:jc w:val="both"/>
        <w:rPr>
          <w:b/>
          <w:noProof/>
          <w:lang w:val="cs-CZ" w:eastAsia="fr-FR"/>
        </w:rPr>
      </w:pPr>
      <w:r>
        <w:rPr>
          <w:b/>
          <w:noProof/>
          <w:lang w:val="cs-CZ" w:eastAsia="fr-FR"/>
        </w:rPr>
        <w:t>Autoři</w:t>
      </w:r>
    </w:p>
    <w:p w:rsidR="002D20BC" w:rsidRPr="00E215E9" w:rsidRDefault="002D20BC" w:rsidP="002D20BC">
      <w:pPr>
        <w:spacing w:after="200" w:line="276" w:lineRule="auto"/>
        <w:jc w:val="both"/>
        <w:rPr>
          <w:noProof/>
          <w:lang w:val="cs-CZ" w:eastAsia="fr-FR"/>
        </w:rPr>
      </w:pPr>
      <w:r w:rsidRPr="00E215E9">
        <w:rPr>
          <w:noProof/>
          <w:lang w:val="cs-CZ" w:eastAsia="fr-FR"/>
        </w:rPr>
        <w:t xml:space="preserve">BLUE MARBLE </w:t>
      </w:r>
    </w:p>
    <w:p w:rsidR="00F90066" w:rsidRPr="00E215E9" w:rsidRDefault="002D20BC" w:rsidP="00F90066">
      <w:pPr>
        <w:spacing w:after="200" w:line="276" w:lineRule="auto"/>
        <w:jc w:val="both"/>
        <w:rPr>
          <w:noProof/>
          <w:lang w:val="cs-CZ" w:eastAsia="fr-FR"/>
        </w:rPr>
      </w:pPr>
      <w:r w:rsidRPr="00E215E9">
        <w:rPr>
          <w:noProof/>
          <w:lang w:val="cs-CZ" w:eastAsia="fr-FR"/>
        </w:rPr>
        <w:t>B</w:t>
      </w:r>
      <w:r w:rsidR="005506A2">
        <w:rPr>
          <w:noProof/>
          <w:lang w:val="cs-CZ" w:eastAsia="fr-FR"/>
        </w:rPr>
        <w:t>lue</w:t>
      </w:r>
      <w:r w:rsidRPr="00E215E9">
        <w:rPr>
          <w:noProof/>
          <w:lang w:val="cs-CZ" w:eastAsia="fr-FR"/>
        </w:rPr>
        <w:t xml:space="preserve"> M</w:t>
      </w:r>
      <w:r w:rsidR="005506A2">
        <w:rPr>
          <w:noProof/>
          <w:lang w:val="cs-CZ" w:eastAsia="fr-FR"/>
        </w:rPr>
        <w:t>arbl</w:t>
      </w:r>
      <w:r w:rsidR="006C20A4">
        <w:rPr>
          <w:noProof/>
          <w:lang w:val="cs-CZ" w:eastAsia="fr-FR"/>
        </w:rPr>
        <w:t>e</w:t>
      </w:r>
      <w:r w:rsidRPr="00E215E9">
        <w:rPr>
          <w:noProof/>
          <w:lang w:val="cs-CZ" w:eastAsia="fr-FR"/>
        </w:rPr>
        <w:t xml:space="preserve"> </w:t>
      </w:r>
      <w:r w:rsidR="005506A2">
        <w:rPr>
          <w:noProof/>
          <w:lang w:val="cs-CZ" w:eastAsia="fr-FR"/>
        </w:rPr>
        <w:t>j</w:t>
      </w:r>
      <w:r w:rsidR="005506A2" w:rsidRPr="005506A2">
        <w:rPr>
          <w:noProof/>
          <w:lang w:val="cs-CZ" w:eastAsia="fr-FR"/>
        </w:rPr>
        <w:t xml:space="preserve">e </w:t>
      </w:r>
      <w:r w:rsidR="005506A2">
        <w:rPr>
          <w:noProof/>
          <w:lang w:val="cs-CZ" w:eastAsia="fr-FR"/>
        </w:rPr>
        <w:t>f</w:t>
      </w:r>
      <w:r w:rsidR="006C20A4">
        <w:rPr>
          <w:noProof/>
          <w:lang w:val="cs-CZ" w:eastAsia="fr-FR"/>
        </w:rPr>
        <w:t>r</w:t>
      </w:r>
      <w:r w:rsidR="005506A2">
        <w:rPr>
          <w:noProof/>
          <w:lang w:val="cs-CZ" w:eastAsia="fr-FR"/>
        </w:rPr>
        <w:t>ancouzsk</w:t>
      </w:r>
      <w:r w:rsidR="00787B38">
        <w:rPr>
          <w:noProof/>
          <w:lang w:val="cs-CZ" w:eastAsia="fr-FR"/>
        </w:rPr>
        <w:t>á</w:t>
      </w:r>
      <w:r w:rsidR="005506A2">
        <w:rPr>
          <w:noProof/>
          <w:lang w:val="cs-CZ" w:eastAsia="fr-FR"/>
        </w:rPr>
        <w:t xml:space="preserve"> </w:t>
      </w:r>
      <w:r w:rsidR="005506A2" w:rsidRPr="005506A2">
        <w:rPr>
          <w:noProof/>
          <w:lang w:val="cs-CZ" w:eastAsia="fr-FR"/>
        </w:rPr>
        <w:t>značka pánského oblečení</w:t>
      </w:r>
      <w:r w:rsidR="005506A2">
        <w:rPr>
          <w:noProof/>
          <w:lang w:val="cs-CZ" w:eastAsia="fr-FR"/>
        </w:rPr>
        <w:t>, kter</w:t>
      </w:r>
      <w:r w:rsidR="00787B38">
        <w:rPr>
          <w:noProof/>
          <w:lang w:val="cs-CZ" w:eastAsia="fr-FR"/>
        </w:rPr>
        <w:t>ou</w:t>
      </w:r>
      <w:r w:rsidR="005506A2">
        <w:rPr>
          <w:noProof/>
          <w:lang w:val="cs-CZ" w:eastAsia="fr-FR"/>
        </w:rPr>
        <w:t xml:space="preserve"> založil</w:t>
      </w:r>
      <w:r w:rsidR="005506A2" w:rsidRPr="005506A2">
        <w:rPr>
          <w:noProof/>
          <w:lang w:val="cs-CZ" w:eastAsia="fr-FR"/>
        </w:rPr>
        <w:t xml:space="preserve"> Anthony Alvarez v roce 2017 v Paříži. </w:t>
      </w:r>
      <w:r w:rsidR="00F90066">
        <w:rPr>
          <w:noProof/>
          <w:lang w:val="cs-CZ" w:eastAsia="fr-FR"/>
        </w:rPr>
        <w:t>Jeho t</w:t>
      </w:r>
      <w:r w:rsidR="005506A2" w:rsidRPr="005506A2">
        <w:rPr>
          <w:noProof/>
          <w:lang w:val="cs-CZ" w:eastAsia="fr-FR"/>
        </w:rPr>
        <w:t>alentovan</w:t>
      </w:r>
      <w:r w:rsidR="00F90066">
        <w:rPr>
          <w:noProof/>
          <w:lang w:val="cs-CZ" w:eastAsia="fr-FR"/>
        </w:rPr>
        <w:t>ý</w:t>
      </w:r>
      <w:r w:rsidR="005506A2" w:rsidRPr="005506A2">
        <w:rPr>
          <w:noProof/>
          <w:lang w:val="cs-CZ" w:eastAsia="fr-FR"/>
        </w:rPr>
        <w:t xml:space="preserve"> </w:t>
      </w:r>
      <w:r w:rsidR="006C20A4" w:rsidRPr="005506A2">
        <w:rPr>
          <w:noProof/>
          <w:lang w:val="cs-CZ" w:eastAsia="fr-FR"/>
        </w:rPr>
        <w:t>kreativ</w:t>
      </w:r>
      <w:r w:rsidR="006C20A4">
        <w:rPr>
          <w:noProof/>
          <w:lang w:val="cs-CZ" w:eastAsia="fr-FR"/>
        </w:rPr>
        <w:t>ní</w:t>
      </w:r>
      <w:r w:rsidR="006C20A4" w:rsidRPr="005506A2">
        <w:rPr>
          <w:noProof/>
          <w:lang w:val="cs-CZ" w:eastAsia="fr-FR"/>
        </w:rPr>
        <w:t xml:space="preserve"> </w:t>
      </w:r>
      <w:r w:rsidR="005506A2" w:rsidRPr="005506A2">
        <w:rPr>
          <w:noProof/>
          <w:lang w:val="cs-CZ" w:eastAsia="fr-FR"/>
        </w:rPr>
        <w:t>tým</w:t>
      </w:r>
      <w:r w:rsidR="006C20A4">
        <w:rPr>
          <w:noProof/>
          <w:lang w:val="cs-CZ" w:eastAsia="fr-FR"/>
        </w:rPr>
        <w:t xml:space="preserve"> pracuje na</w:t>
      </w:r>
      <w:r w:rsidR="005506A2" w:rsidRPr="005506A2">
        <w:rPr>
          <w:noProof/>
          <w:lang w:val="cs-CZ" w:eastAsia="fr-FR"/>
        </w:rPr>
        <w:t xml:space="preserve"> koncep</w:t>
      </w:r>
      <w:r w:rsidR="006C20A4">
        <w:rPr>
          <w:noProof/>
          <w:lang w:val="cs-CZ" w:eastAsia="fr-FR"/>
        </w:rPr>
        <w:t>ci</w:t>
      </w:r>
      <w:r w:rsidR="005506A2" w:rsidRPr="005506A2">
        <w:rPr>
          <w:noProof/>
          <w:lang w:val="cs-CZ" w:eastAsia="fr-FR"/>
        </w:rPr>
        <w:t xml:space="preserve"> značky </w:t>
      </w:r>
      <w:r w:rsidR="006C20A4" w:rsidRPr="00E215E9">
        <w:rPr>
          <w:noProof/>
          <w:lang w:val="cs-CZ" w:eastAsia="fr-FR"/>
        </w:rPr>
        <w:t>B</w:t>
      </w:r>
      <w:r w:rsidR="006C20A4">
        <w:rPr>
          <w:noProof/>
          <w:lang w:val="cs-CZ" w:eastAsia="fr-FR"/>
        </w:rPr>
        <w:t>lue</w:t>
      </w:r>
      <w:r w:rsidR="006C20A4" w:rsidRPr="00E215E9">
        <w:rPr>
          <w:noProof/>
          <w:lang w:val="cs-CZ" w:eastAsia="fr-FR"/>
        </w:rPr>
        <w:t xml:space="preserve"> M</w:t>
      </w:r>
      <w:r w:rsidR="006C20A4">
        <w:rPr>
          <w:noProof/>
          <w:lang w:val="cs-CZ" w:eastAsia="fr-FR"/>
        </w:rPr>
        <w:t>arble</w:t>
      </w:r>
      <w:r w:rsidR="006C20A4" w:rsidRPr="00E215E9">
        <w:rPr>
          <w:noProof/>
          <w:lang w:val="cs-CZ" w:eastAsia="fr-FR"/>
        </w:rPr>
        <w:t xml:space="preserve"> </w:t>
      </w:r>
      <w:r w:rsidR="005506A2" w:rsidRPr="005506A2">
        <w:rPr>
          <w:noProof/>
          <w:lang w:val="cs-CZ" w:eastAsia="fr-FR"/>
        </w:rPr>
        <w:t>a kolekc</w:t>
      </w:r>
      <w:r w:rsidR="00F90066">
        <w:rPr>
          <w:noProof/>
          <w:lang w:val="cs-CZ" w:eastAsia="fr-FR"/>
        </w:rPr>
        <w:t xml:space="preserve">í pro </w:t>
      </w:r>
      <w:r w:rsidR="006C20A4">
        <w:rPr>
          <w:noProof/>
          <w:lang w:val="cs-CZ" w:eastAsia="fr-FR"/>
        </w:rPr>
        <w:t>jednotliv</w:t>
      </w:r>
      <w:r w:rsidR="00F90066">
        <w:rPr>
          <w:noProof/>
          <w:lang w:val="cs-CZ" w:eastAsia="fr-FR"/>
        </w:rPr>
        <w:t>é</w:t>
      </w:r>
      <w:r w:rsidR="006C20A4">
        <w:rPr>
          <w:noProof/>
          <w:lang w:val="cs-CZ" w:eastAsia="fr-FR"/>
        </w:rPr>
        <w:t xml:space="preserve"> sezón</w:t>
      </w:r>
      <w:r w:rsidR="00F90066">
        <w:rPr>
          <w:noProof/>
          <w:lang w:val="cs-CZ" w:eastAsia="fr-FR"/>
        </w:rPr>
        <w:t>y</w:t>
      </w:r>
      <w:r w:rsidR="006C20A4">
        <w:rPr>
          <w:noProof/>
          <w:lang w:val="cs-CZ" w:eastAsia="fr-FR"/>
        </w:rPr>
        <w:t>, pro kter</w:t>
      </w:r>
      <w:r w:rsidR="00F90066">
        <w:rPr>
          <w:noProof/>
          <w:lang w:val="cs-CZ" w:eastAsia="fr-FR"/>
        </w:rPr>
        <w:t>é</w:t>
      </w:r>
      <w:r w:rsidR="006C20A4">
        <w:rPr>
          <w:noProof/>
          <w:lang w:val="cs-CZ" w:eastAsia="fr-FR"/>
        </w:rPr>
        <w:t xml:space="preserve"> je výchozím bodem a zdrojem inspirace</w:t>
      </w:r>
      <w:r w:rsidR="00F90066">
        <w:rPr>
          <w:noProof/>
          <w:lang w:val="cs-CZ" w:eastAsia="fr-FR"/>
        </w:rPr>
        <w:t xml:space="preserve"> vždy</w:t>
      </w:r>
      <w:r w:rsidR="006C20A4">
        <w:rPr>
          <w:noProof/>
          <w:lang w:val="cs-CZ" w:eastAsia="fr-FR"/>
        </w:rPr>
        <w:t xml:space="preserve"> jedno</w:t>
      </w:r>
      <w:r w:rsidR="005506A2" w:rsidRPr="005506A2">
        <w:rPr>
          <w:noProof/>
          <w:lang w:val="cs-CZ" w:eastAsia="fr-FR"/>
        </w:rPr>
        <w:t xml:space="preserve"> konkrétní město</w:t>
      </w:r>
      <w:r w:rsidR="00F90066">
        <w:rPr>
          <w:noProof/>
          <w:lang w:val="cs-CZ" w:eastAsia="fr-FR"/>
        </w:rPr>
        <w:t>, zvolené</w:t>
      </w:r>
      <w:r w:rsidR="006C20A4" w:rsidRPr="006C20A4">
        <w:rPr>
          <w:noProof/>
          <w:lang w:val="cs-CZ" w:eastAsia="fr-FR"/>
        </w:rPr>
        <w:t xml:space="preserve"> pro bohatost své historie, </w:t>
      </w:r>
      <w:r w:rsidR="006C20A4">
        <w:rPr>
          <w:noProof/>
          <w:lang w:val="cs-CZ" w:eastAsia="fr-FR"/>
        </w:rPr>
        <w:t>s</w:t>
      </w:r>
      <w:r w:rsidR="00787B38">
        <w:rPr>
          <w:noProof/>
          <w:lang w:val="cs-CZ" w:eastAsia="fr-FR"/>
        </w:rPr>
        <w:t>v</w:t>
      </w:r>
      <w:r w:rsidR="006C20A4">
        <w:rPr>
          <w:noProof/>
          <w:lang w:val="cs-CZ" w:eastAsia="fr-FR"/>
        </w:rPr>
        <w:t>ou</w:t>
      </w:r>
      <w:r w:rsidR="006C20A4" w:rsidRPr="006C20A4">
        <w:rPr>
          <w:noProof/>
          <w:lang w:val="cs-CZ" w:eastAsia="fr-FR"/>
        </w:rPr>
        <w:t xml:space="preserve"> současnou městskou kulturu a multikulturní vliv</w:t>
      </w:r>
      <w:r w:rsidR="00F90066">
        <w:rPr>
          <w:noProof/>
          <w:lang w:val="cs-CZ" w:eastAsia="fr-FR"/>
        </w:rPr>
        <w:t xml:space="preserve">y </w:t>
      </w:r>
      <w:r w:rsidR="00787B38">
        <w:rPr>
          <w:noProof/>
          <w:lang w:val="cs-CZ" w:eastAsia="fr-FR"/>
        </w:rPr>
        <w:t xml:space="preserve">z </w:t>
      </w:r>
      <w:r w:rsidR="00F90066" w:rsidRPr="005506A2">
        <w:rPr>
          <w:noProof/>
          <w:lang w:val="cs-CZ" w:eastAsia="fr-FR"/>
        </w:rPr>
        <w:t>jiných částí světa</w:t>
      </w:r>
      <w:r w:rsidR="006C20A4" w:rsidRPr="006C20A4">
        <w:rPr>
          <w:noProof/>
          <w:lang w:val="cs-CZ" w:eastAsia="fr-FR"/>
        </w:rPr>
        <w:t xml:space="preserve">. Anthony Alvarez si </w:t>
      </w:r>
      <w:r w:rsidR="00F90066">
        <w:rPr>
          <w:noProof/>
          <w:lang w:val="cs-CZ" w:eastAsia="fr-FR"/>
        </w:rPr>
        <w:t>od</w:t>
      </w:r>
      <w:r w:rsidR="006C20A4" w:rsidRPr="006C20A4">
        <w:rPr>
          <w:noProof/>
          <w:lang w:val="cs-CZ" w:eastAsia="fr-FR"/>
        </w:rPr>
        <w:t xml:space="preserve"> tohoto města </w:t>
      </w:r>
      <w:r w:rsidR="00F90066">
        <w:rPr>
          <w:noProof/>
          <w:lang w:val="cs-CZ" w:eastAsia="fr-FR"/>
        </w:rPr>
        <w:t>pře</w:t>
      </w:r>
      <w:r w:rsidR="00787B38">
        <w:rPr>
          <w:noProof/>
          <w:lang w:val="cs-CZ" w:eastAsia="fr-FR"/>
        </w:rPr>
        <w:t>bír</w:t>
      </w:r>
      <w:r w:rsidR="00F90066">
        <w:rPr>
          <w:noProof/>
          <w:lang w:val="cs-CZ" w:eastAsia="fr-FR"/>
        </w:rPr>
        <w:t>á</w:t>
      </w:r>
      <w:r w:rsidR="006C20A4" w:rsidRPr="006C20A4">
        <w:rPr>
          <w:noProof/>
          <w:lang w:val="cs-CZ" w:eastAsia="fr-FR"/>
        </w:rPr>
        <w:t xml:space="preserve"> určité </w:t>
      </w:r>
      <w:r w:rsidR="00787B38">
        <w:rPr>
          <w:noProof/>
          <w:lang w:val="cs-CZ" w:eastAsia="fr-FR"/>
        </w:rPr>
        <w:t>principy krásy</w:t>
      </w:r>
      <w:r w:rsidR="006C20A4" w:rsidRPr="006C20A4">
        <w:rPr>
          <w:noProof/>
          <w:lang w:val="cs-CZ" w:eastAsia="fr-FR"/>
        </w:rPr>
        <w:t xml:space="preserve">, které jsou </w:t>
      </w:r>
      <w:r w:rsidR="00F90066">
        <w:rPr>
          <w:noProof/>
          <w:lang w:val="cs-CZ" w:eastAsia="fr-FR"/>
        </w:rPr>
        <w:t>pro něj důležité</w:t>
      </w:r>
      <w:r w:rsidR="006C20A4" w:rsidRPr="006C20A4">
        <w:rPr>
          <w:noProof/>
          <w:lang w:val="cs-CZ" w:eastAsia="fr-FR"/>
        </w:rPr>
        <w:t>. Esteti</w:t>
      </w:r>
      <w:r w:rsidR="00787B38">
        <w:rPr>
          <w:noProof/>
          <w:lang w:val="cs-CZ" w:eastAsia="fr-FR"/>
        </w:rPr>
        <w:t>cká stránk</w:t>
      </w:r>
      <w:r w:rsidR="006C20A4" w:rsidRPr="006C20A4">
        <w:rPr>
          <w:noProof/>
          <w:lang w:val="cs-CZ" w:eastAsia="fr-FR"/>
        </w:rPr>
        <w:t xml:space="preserve">a </w:t>
      </w:r>
      <w:r w:rsidR="00F90066" w:rsidRPr="00E215E9">
        <w:rPr>
          <w:noProof/>
          <w:lang w:val="cs-CZ" w:eastAsia="fr-FR"/>
        </w:rPr>
        <w:t>B</w:t>
      </w:r>
      <w:r w:rsidR="00F90066">
        <w:rPr>
          <w:noProof/>
          <w:lang w:val="cs-CZ" w:eastAsia="fr-FR"/>
        </w:rPr>
        <w:t>lue</w:t>
      </w:r>
      <w:r w:rsidR="00F90066" w:rsidRPr="00E215E9">
        <w:rPr>
          <w:noProof/>
          <w:lang w:val="cs-CZ" w:eastAsia="fr-FR"/>
        </w:rPr>
        <w:t xml:space="preserve"> M</w:t>
      </w:r>
      <w:r w:rsidR="00F90066">
        <w:rPr>
          <w:noProof/>
          <w:lang w:val="cs-CZ" w:eastAsia="fr-FR"/>
        </w:rPr>
        <w:t>arble</w:t>
      </w:r>
      <w:r w:rsidR="006C20A4" w:rsidRPr="006C20A4">
        <w:rPr>
          <w:noProof/>
          <w:lang w:val="cs-CZ" w:eastAsia="fr-FR"/>
        </w:rPr>
        <w:t xml:space="preserve"> odpovídá městskému </w:t>
      </w:r>
      <w:r w:rsidR="00F90066">
        <w:rPr>
          <w:noProof/>
          <w:lang w:val="cs-CZ" w:eastAsia="fr-FR"/>
        </w:rPr>
        <w:t>vladaři</w:t>
      </w:r>
      <w:r w:rsidR="006C20A4" w:rsidRPr="006C20A4">
        <w:rPr>
          <w:noProof/>
          <w:lang w:val="cs-CZ" w:eastAsia="fr-FR"/>
        </w:rPr>
        <w:t xml:space="preserve"> s vytříbeným vkusem, který rád prosazuje svou vzpurnou povahu a svou touhu zpochyb</w:t>
      </w:r>
      <w:r w:rsidR="00F90066">
        <w:rPr>
          <w:noProof/>
          <w:lang w:val="cs-CZ" w:eastAsia="fr-FR"/>
        </w:rPr>
        <w:t xml:space="preserve">ňovat </w:t>
      </w:r>
      <w:r w:rsidR="00F90066" w:rsidRPr="00E215E9">
        <w:rPr>
          <w:noProof/>
          <w:lang w:val="cs-CZ" w:eastAsia="fr-FR"/>
        </w:rPr>
        <w:t>establishment.</w:t>
      </w:r>
    </w:p>
    <w:p w:rsidR="002D20BC" w:rsidRPr="00E215E9" w:rsidRDefault="002D20BC" w:rsidP="002D20BC">
      <w:pPr>
        <w:spacing w:after="200" w:line="276" w:lineRule="auto"/>
        <w:jc w:val="both"/>
        <w:rPr>
          <w:noProof/>
          <w:lang w:val="cs-CZ" w:eastAsia="fr-FR"/>
        </w:rPr>
      </w:pPr>
      <w:r w:rsidRPr="00E215E9">
        <w:rPr>
          <w:noProof/>
          <w:lang w:val="cs-CZ" w:eastAsia="fr-FR"/>
        </w:rPr>
        <w:t>Boramy Viguier</w:t>
      </w:r>
    </w:p>
    <w:p w:rsidR="00FF3450" w:rsidRDefault="00FF3450" w:rsidP="002D20BC">
      <w:pPr>
        <w:spacing w:after="200" w:line="276" w:lineRule="auto"/>
        <w:jc w:val="both"/>
        <w:rPr>
          <w:noProof/>
          <w:lang w:val="cs-CZ" w:eastAsia="fr-FR"/>
        </w:rPr>
      </w:pPr>
      <w:r w:rsidRPr="00FF3450">
        <w:rPr>
          <w:noProof/>
          <w:lang w:val="cs-CZ" w:eastAsia="fr-FR"/>
        </w:rPr>
        <w:t>Pařížský designér Boramy Viguier</w:t>
      </w:r>
      <w:r>
        <w:rPr>
          <w:noProof/>
          <w:lang w:val="cs-CZ" w:eastAsia="fr-FR"/>
        </w:rPr>
        <w:t xml:space="preserve">, který čtyři roky získával </w:t>
      </w:r>
      <w:r w:rsidRPr="00FF3450">
        <w:rPr>
          <w:noProof/>
          <w:lang w:val="cs-CZ" w:eastAsia="fr-FR"/>
        </w:rPr>
        <w:t xml:space="preserve">zkušenosti </w:t>
      </w:r>
      <w:r>
        <w:rPr>
          <w:noProof/>
          <w:lang w:val="cs-CZ" w:eastAsia="fr-FR"/>
        </w:rPr>
        <w:t>od</w:t>
      </w:r>
      <w:r w:rsidRPr="00FF3450">
        <w:rPr>
          <w:noProof/>
          <w:lang w:val="cs-CZ" w:eastAsia="fr-FR"/>
        </w:rPr>
        <w:t xml:space="preserve"> Lucase Ossendrijver</w:t>
      </w:r>
      <w:r>
        <w:rPr>
          <w:noProof/>
          <w:lang w:val="cs-CZ" w:eastAsia="fr-FR"/>
        </w:rPr>
        <w:t>a</w:t>
      </w:r>
      <w:r w:rsidRPr="00FF3450">
        <w:rPr>
          <w:noProof/>
          <w:lang w:val="cs-CZ" w:eastAsia="fr-FR"/>
        </w:rPr>
        <w:t xml:space="preserve"> </w:t>
      </w:r>
      <w:r>
        <w:rPr>
          <w:noProof/>
          <w:lang w:val="cs-CZ" w:eastAsia="fr-FR"/>
        </w:rPr>
        <w:t>ve fi</w:t>
      </w:r>
      <w:r w:rsidR="00787B38">
        <w:rPr>
          <w:noProof/>
          <w:lang w:val="cs-CZ" w:eastAsia="fr-FR"/>
        </w:rPr>
        <w:t>r</w:t>
      </w:r>
      <w:r>
        <w:rPr>
          <w:noProof/>
          <w:lang w:val="cs-CZ" w:eastAsia="fr-FR"/>
        </w:rPr>
        <w:t>mě</w:t>
      </w:r>
      <w:r w:rsidRPr="00FF3450">
        <w:rPr>
          <w:noProof/>
          <w:lang w:val="cs-CZ" w:eastAsia="fr-FR"/>
        </w:rPr>
        <w:t xml:space="preserve"> Lanvin, </w:t>
      </w:r>
      <w:r w:rsidR="00787B38">
        <w:rPr>
          <w:noProof/>
          <w:lang w:val="cs-CZ" w:eastAsia="fr-FR"/>
        </w:rPr>
        <w:t>představil</w:t>
      </w:r>
      <w:r w:rsidRPr="00FF3450">
        <w:rPr>
          <w:noProof/>
          <w:lang w:val="cs-CZ" w:eastAsia="fr-FR"/>
        </w:rPr>
        <w:t xml:space="preserve"> </w:t>
      </w:r>
      <w:r w:rsidR="00046A1C">
        <w:rPr>
          <w:noProof/>
          <w:lang w:val="cs-CZ" w:eastAsia="fr-FR"/>
        </w:rPr>
        <w:t xml:space="preserve">v roce 2017 </w:t>
      </w:r>
      <w:r w:rsidRPr="00FF3450">
        <w:rPr>
          <w:noProof/>
          <w:lang w:val="cs-CZ" w:eastAsia="fr-FR"/>
        </w:rPr>
        <w:t>vlastní značku</w:t>
      </w:r>
      <w:r w:rsidR="00046A1C">
        <w:rPr>
          <w:noProof/>
          <w:lang w:val="cs-CZ" w:eastAsia="fr-FR"/>
        </w:rPr>
        <w:t>, pro jejíž modely je charakteristické důmyslné vrstvení</w:t>
      </w:r>
      <w:r w:rsidRPr="00FF3450">
        <w:rPr>
          <w:noProof/>
          <w:lang w:val="cs-CZ" w:eastAsia="fr-FR"/>
        </w:rPr>
        <w:t xml:space="preserve"> materiálů </w:t>
      </w:r>
      <w:r w:rsidR="00046A1C">
        <w:rPr>
          <w:noProof/>
          <w:lang w:val="cs-CZ" w:eastAsia="fr-FR"/>
        </w:rPr>
        <w:t>a výrazné</w:t>
      </w:r>
      <w:r w:rsidRPr="00FF3450">
        <w:rPr>
          <w:noProof/>
          <w:lang w:val="cs-CZ" w:eastAsia="fr-FR"/>
        </w:rPr>
        <w:t xml:space="preserve"> tvary, </w:t>
      </w:r>
      <w:r w:rsidR="00046A1C">
        <w:rPr>
          <w:noProof/>
          <w:lang w:val="cs-CZ" w:eastAsia="fr-FR"/>
        </w:rPr>
        <w:t>což mu</w:t>
      </w:r>
      <w:r w:rsidRPr="00FF3450">
        <w:rPr>
          <w:noProof/>
          <w:lang w:val="cs-CZ" w:eastAsia="fr-FR"/>
        </w:rPr>
        <w:t xml:space="preserve"> rychle </w:t>
      </w:r>
      <w:r w:rsidR="00046A1C">
        <w:rPr>
          <w:noProof/>
          <w:lang w:val="cs-CZ" w:eastAsia="fr-FR"/>
        </w:rPr>
        <w:t>vyneslo uznání módního odvětví</w:t>
      </w:r>
      <w:r w:rsidRPr="00FF3450">
        <w:rPr>
          <w:noProof/>
          <w:lang w:val="cs-CZ" w:eastAsia="fr-FR"/>
        </w:rPr>
        <w:t xml:space="preserve">. </w:t>
      </w:r>
      <w:r w:rsidR="00046A1C">
        <w:rPr>
          <w:noProof/>
          <w:lang w:val="cs-CZ" w:eastAsia="fr-FR"/>
        </w:rPr>
        <w:t>K</w:t>
      </w:r>
      <w:r w:rsidR="00046A1C" w:rsidRPr="00FF3450">
        <w:rPr>
          <w:noProof/>
          <w:lang w:val="cs-CZ" w:eastAsia="fr-FR"/>
        </w:rPr>
        <w:t xml:space="preserve">lasické pánské oděvy </w:t>
      </w:r>
      <w:r w:rsidR="00046A1C">
        <w:rPr>
          <w:noProof/>
          <w:lang w:val="cs-CZ" w:eastAsia="fr-FR"/>
        </w:rPr>
        <w:t>doplňují d</w:t>
      </w:r>
      <w:r w:rsidRPr="00FF3450">
        <w:rPr>
          <w:noProof/>
          <w:lang w:val="cs-CZ" w:eastAsia="fr-FR"/>
        </w:rPr>
        <w:t xml:space="preserve">etaily sportovního oblečení, jako jsou </w:t>
      </w:r>
      <w:r w:rsidR="00046A1C">
        <w:rPr>
          <w:noProof/>
          <w:lang w:val="cs-CZ" w:eastAsia="fr-FR"/>
        </w:rPr>
        <w:t>hrubé</w:t>
      </w:r>
      <w:r w:rsidRPr="00FF3450">
        <w:rPr>
          <w:noProof/>
          <w:lang w:val="cs-CZ" w:eastAsia="fr-FR"/>
        </w:rPr>
        <w:t xml:space="preserve"> zipy, elastické zapínání a nadměrné kapuce, </w:t>
      </w:r>
      <w:r w:rsidR="00046A1C">
        <w:rPr>
          <w:noProof/>
          <w:lang w:val="cs-CZ" w:eastAsia="fr-FR"/>
        </w:rPr>
        <w:t>které jim dodávají</w:t>
      </w:r>
      <w:r w:rsidRPr="00FF3450">
        <w:rPr>
          <w:noProof/>
          <w:lang w:val="cs-CZ" w:eastAsia="fr-FR"/>
        </w:rPr>
        <w:t xml:space="preserve"> modern</w:t>
      </w:r>
      <w:r w:rsidR="00046A1C">
        <w:rPr>
          <w:noProof/>
          <w:lang w:val="cs-CZ" w:eastAsia="fr-FR"/>
        </w:rPr>
        <w:t>ější</w:t>
      </w:r>
      <w:r w:rsidRPr="00FF3450">
        <w:rPr>
          <w:noProof/>
          <w:lang w:val="cs-CZ" w:eastAsia="fr-FR"/>
        </w:rPr>
        <w:t xml:space="preserve"> styl, aniž by byla ohrožena </w:t>
      </w:r>
      <w:r w:rsidR="00046A1C" w:rsidRPr="00FF3450">
        <w:rPr>
          <w:noProof/>
          <w:lang w:val="cs-CZ" w:eastAsia="fr-FR"/>
        </w:rPr>
        <w:t>jejich funkčnost</w:t>
      </w:r>
      <w:r w:rsidRPr="00FF3450">
        <w:rPr>
          <w:noProof/>
          <w:lang w:val="cs-CZ" w:eastAsia="fr-FR"/>
        </w:rPr>
        <w:t xml:space="preserve">. Mladý talent se </w:t>
      </w:r>
      <w:r w:rsidR="00046A1C" w:rsidRPr="00FF3450">
        <w:rPr>
          <w:noProof/>
          <w:lang w:val="cs-CZ" w:eastAsia="fr-FR"/>
        </w:rPr>
        <w:t xml:space="preserve">etabloval </w:t>
      </w:r>
      <w:r w:rsidRPr="00FF3450">
        <w:rPr>
          <w:noProof/>
          <w:lang w:val="cs-CZ" w:eastAsia="fr-FR"/>
        </w:rPr>
        <w:t>jako vycházející hvězda módní scén</w:t>
      </w:r>
      <w:r w:rsidR="00046A1C">
        <w:rPr>
          <w:noProof/>
          <w:lang w:val="cs-CZ" w:eastAsia="fr-FR"/>
        </w:rPr>
        <w:t>y</w:t>
      </w:r>
      <w:r w:rsidRPr="00FF3450">
        <w:rPr>
          <w:noProof/>
          <w:lang w:val="cs-CZ" w:eastAsia="fr-FR"/>
        </w:rPr>
        <w:t>.</w:t>
      </w:r>
    </w:p>
    <w:p w:rsidR="002D20BC" w:rsidRPr="00E215E9" w:rsidRDefault="002D20BC" w:rsidP="002D20BC">
      <w:pPr>
        <w:spacing w:after="200" w:line="276" w:lineRule="auto"/>
        <w:jc w:val="both"/>
        <w:rPr>
          <w:noProof/>
          <w:lang w:val="cs-CZ" w:eastAsia="fr-FR"/>
        </w:rPr>
      </w:pPr>
      <w:r w:rsidRPr="00E215E9">
        <w:rPr>
          <w:noProof/>
          <w:lang w:val="cs-CZ" w:eastAsia="fr-FR"/>
        </w:rPr>
        <w:t>EGONlab</w:t>
      </w:r>
    </w:p>
    <w:p w:rsidR="00C0192E" w:rsidRPr="00E215E9" w:rsidRDefault="00046A1C" w:rsidP="00C0192E">
      <w:pPr>
        <w:spacing w:after="200" w:line="276" w:lineRule="auto"/>
        <w:jc w:val="both"/>
        <w:rPr>
          <w:noProof/>
          <w:lang w:val="cs-CZ" w:eastAsia="fr-FR"/>
        </w:rPr>
      </w:pPr>
      <w:r w:rsidRPr="00046A1C">
        <w:rPr>
          <w:noProof/>
          <w:lang w:val="cs-CZ" w:eastAsia="fr-FR"/>
        </w:rPr>
        <w:t xml:space="preserve">EGONlab je mladá francouzská značka, jejíž vizuální identita je hluboce inspirována uměleckými </w:t>
      </w:r>
      <w:r w:rsidR="00787B38">
        <w:rPr>
          <w:noProof/>
          <w:lang w:val="cs-CZ" w:eastAsia="fr-FR"/>
        </w:rPr>
        <w:t>trendy</w:t>
      </w:r>
      <w:r w:rsidRPr="00046A1C">
        <w:rPr>
          <w:noProof/>
          <w:lang w:val="cs-CZ" w:eastAsia="fr-FR"/>
        </w:rPr>
        <w:t>, kter</w:t>
      </w:r>
      <w:r w:rsidR="00787B38">
        <w:rPr>
          <w:noProof/>
          <w:lang w:val="cs-CZ" w:eastAsia="fr-FR"/>
        </w:rPr>
        <w:t>é</w:t>
      </w:r>
      <w:r w:rsidRPr="00046A1C">
        <w:rPr>
          <w:noProof/>
          <w:lang w:val="cs-CZ" w:eastAsia="fr-FR"/>
        </w:rPr>
        <w:t xml:space="preserve"> výrazně ovlivnil</w:t>
      </w:r>
      <w:r w:rsidR="00787B38">
        <w:rPr>
          <w:noProof/>
          <w:lang w:val="cs-CZ" w:eastAsia="fr-FR"/>
        </w:rPr>
        <w:t>y</w:t>
      </w:r>
      <w:r w:rsidRPr="00046A1C">
        <w:rPr>
          <w:noProof/>
          <w:lang w:val="cs-CZ" w:eastAsia="fr-FR"/>
        </w:rPr>
        <w:t xml:space="preserve"> současnou společnost. Každá z jej</w:t>
      </w:r>
      <w:r>
        <w:rPr>
          <w:noProof/>
          <w:lang w:val="cs-CZ" w:eastAsia="fr-FR"/>
        </w:rPr>
        <w:t>í</w:t>
      </w:r>
      <w:r w:rsidRPr="00046A1C">
        <w:rPr>
          <w:noProof/>
          <w:lang w:val="cs-CZ" w:eastAsia="fr-FR"/>
        </w:rPr>
        <w:t xml:space="preserve">ch </w:t>
      </w:r>
      <w:r>
        <w:rPr>
          <w:noProof/>
          <w:lang w:val="cs-CZ" w:eastAsia="fr-FR"/>
        </w:rPr>
        <w:t>kolekcí</w:t>
      </w:r>
      <w:r w:rsidRPr="00046A1C">
        <w:rPr>
          <w:noProof/>
          <w:lang w:val="cs-CZ" w:eastAsia="fr-FR"/>
        </w:rPr>
        <w:t xml:space="preserve"> představ</w:t>
      </w:r>
      <w:r w:rsidR="00787B38">
        <w:rPr>
          <w:noProof/>
          <w:lang w:val="cs-CZ" w:eastAsia="fr-FR"/>
        </w:rPr>
        <w:t>uje</w:t>
      </w:r>
      <w:r w:rsidRPr="00046A1C">
        <w:rPr>
          <w:noProof/>
          <w:lang w:val="cs-CZ" w:eastAsia="fr-FR"/>
        </w:rPr>
        <w:t xml:space="preserve"> uměleckou interpretaci těchto </w:t>
      </w:r>
      <w:r>
        <w:rPr>
          <w:noProof/>
          <w:lang w:val="cs-CZ" w:eastAsia="fr-FR"/>
        </w:rPr>
        <w:t xml:space="preserve">uměleckých </w:t>
      </w:r>
      <w:r w:rsidRPr="00046A1C">
        <w:rPr>
          <w:noProof/>
          <w:lang w:val="cs-CZ" w:eastAsia="fr-FR"/>
        </w:rPr>
        <w:t xml:space="preserve">revolucí a </w:t>
      </w:r>
      <w:r w:rsidR="00787B38">
        <w:rPr>
          <w:noProof/>
          <w:lang w:val="cs-CZ" w:eastAsia="fr-FR"/>
        </w:rPr>
        <w:lastRenderedPageBreak/>
        <w:t>z nich plynoucích</w:t>
      </w:r>
      <w:r w:rsidRPr="00046A1C">
        <w:rPr>
          <w:noProof/>
          <w:lang w:val="cs-CZ" w:eastAsia="fr-FR"/>
        </w:rPr>
        <w:t xml:space="preserve"> efektů</w:t>
      </w:r>
      <w:r>
        <w:rPr>
          <w:noProof/>
          <w:lang w:val="cs-CZ" w:eastAsia="fr-FR"/>
        </w:rPr>
        <w:t xml:space="preserve"> „přelévání“</w:t>
      </w:r>
      <w:r w:rsidRPr="00046A1C">
        <w:rPr>
          <w:noProof/>
          <w:lang w:val="cs-CZ" w:eastAsia="fr-FR"/>
        </w:rPr>
        <w:t xml:space="preserve">. EGONlab, spojující módu, hudbu, pohybový design a umění, je </w:t>
      </w:r>
      <w:r w:rsidR="00C0192E">
        <w:rPr>
          <w:noProof/>
          <w:lang w:val="cs-CZ" w:eastAsia="fr-FR"/>
        </w:rPr>
        <w:t>multimediální</w:t>
      </w:r>
      <w:r w:rsidRPr="00046A1C">
        <w:rPr>
          <w:noProof/>
          <w:lang w:val="cs-CZ" w:eastAsia="fr-FR"/>
        </w:rPr>
        <w:t xml:space="preserve"> značka</w:t>
      </w:r>
      <w:r w:rsidR="00C0192E">
        <w:rPr>
          <w:noProof/>
          <w:lang w:val="cs-CZ" w:eastAsia="fr-FR"/>
        </w:rPr>
        <w:t>, která je současně hnutím</w:t>
      </w:r>
      <w:r w:rsidRPr="00046A1C">
        <w:rPr>
          <w:noProof/>
          <w:lang w:val="cs-CZ" w:eastAsia="fr-FR"/>
        </w:rPr>
        <w:t xml:space="preserve"> nabízející</w:t>
      </w:r>
      <w:r w:rsidR="00C0192E">
        <w:rPr>
          <w:noProof/>
          <w:lang w:val="cs-CZ" w:eastAsia="fr-FR"/>
        </w:rPr>
        <w:t>m</w:t>
      </w:r>
      <w:r w:rsidRPr="00046A1C">
        <w:rPr>
          <w:noProof/>
          <w:lang w:val="cs-CZ" w:eastAsia="fr-FR"/>
        </w:rPr>
        <w:t xml:space="preserve"> svým zákazníkům zcela pohlcující a jedinečný zážitek.</w:t>
      </w:r>
    </w:p>
    <w:p w:rsidR="002D20BC" w:rsidRPr="00E215E9" w:rsidRDefault="002D20BC" w:rsidP="002D20BC">
      <w:pPr>
        <w:spacing w:after="200" w:line="276" w:lineRule="auto"/>
        <w:jc w:val="both"/>
        <w:rPr>
          <w:noProof/>
          <w:lang w:val="cs-CZ" w:eastAsia="fr-FR"/>
        </w:rPr>
      </w:pPr>
      <w:r w:rsidRPr="00E215E9">
        <w:rPr>
          <w:noProof/>
          <w:lang w:val="cs-CZ" w:eastAsia="fr-FR"/>
        </w:rPr>
        <w:t>Germanier</w:t>
      </w:r>
    </w:p>
    <w:p w:rsidR="002D20BC" w:rsidRPr="00E215E9" w:rsidRDefault="00C0192E" w:rsidP="002C2CD8">
      <w:pPr>
        <w:spacing w:after="200" w:line="276" w:lineRule="auto"/>
        <w:jc w:val="both"/>
        <w:rPr>
          <w:noProof/>
          <w:lang w:val="cs-CZ" w:eastAsia="fr-FR"/>
        </w:rPr>
      </w:pPr>
      <w:r w:rsidRPr="00C0192E">
        <w:rPr>
          <w:noProof/>
          <w:lang w:val="cs-CZ" w:eastAsia="fr-FR"/>
        </w:rPr>
        <w:t>V roce 2013</w:t>
      </w:r>
      <w:r>
        <w:rPr>
          <w:noProof/>
          <w:lang w:val="cs-CZ" w:eastAsia="fr-FR"/>
        </w:rPr>
        <w:t xml:space="preserve"> </w:t>
      </w:r>
      <w:r w:rsidRPr="00C0192E">
        <w:rPr>
          <w:noProof/>
          <w:lang w:val="cs-CZ" w:eastAsia="fr-FR"/>
        </w:rPr>
        <w:t>nastoupil</w:t>
      </w:r>
      <w:r>
        <w:rPr>
          <w:noProof/>
          <w:lang w:val="cs-CZ" w:eastAsia="fr-FR"/>
        </w:rPr>
        <w:t xml:space="preserve"> </w:t>
      </w:r>
      <w:r w:rsidR="00FF042B">
        <w:rPr>
          <w:noProof/>
          <w:lang w:val="cs-CZ" w:eastAsia="fr-FR"/>
        </w:rPr>
        <w:t xml:space="preserve">Kevin Germanier </w:t>
      </w:r>
      <w:r>
        <w:rPr>
          <w:noProof/>
          <w:lang w:val="cs-CZ" w:eastAsia="fr-FR"/>
        </w:rPr>
        <w:t xml:space="preserve">po dvou letech na vysoké škole umění a designu </w:t>
      </w:r>
      <w:r w:rsidRPr="00C0192E">
        <w:rPr>
          <w:noProof/>
          <w:lang w:val="cs-CZ" w:eastAsia="fr-FR"/>
        </w:rPr>
        <w:t xml:space="preserve">HEAD v Ženevě </w:t>
      </w:r>
      <w:r w:rsidR="00FF042B">
        <w:rPr>
          <w:noProof/>
          <w:lang w:val="cs-CZ" w:eastAsia="fr-FR"/>
        </w:rPr>
        <w:t>na</w:t>
      </w:r>
      <w:r w:rsidRPr="00C0192E">
        <w:rPr>
          <w:noProof/>
          <w:lang w:val="cs-CZ" w:eastAsia="fr-FR"/>
        </w:rPr>
        <w:t xml:space="preserve"> </w:t>
      </w:r>
      <w:r w:rsidR="00FF042B">
        <w:rPr>
          <w:noProof/>
          <w:lang w:val="cs-CZ" w:eastAsia="fr-FR"/>
        </w:rPr>
        <w:t xml:space="preserve">univerzitu </w:t>
      </w:r>
      <w:r w:rsidRPr="00C0192E">
        <w:rPr>
          <w:noProof/>
          <w:lang w:val="cs-CZ" w:eastAsia="fr-FR"/>
        </w:rPr>
        <w:t>Central Saint Martins</w:t>
      </w:r>
      <w:r w:rsidR="00FF042B">
        <w:rPr>
          <w:noProof/>
          <w:lang w:val="cs-CZ" w:eastAsia="fr-FR"/>
        </w:rPr>
        <w:t>,</w:t>
      </w:r>
      <w:r w:rsidRPr="00C0192E">
        <w:rPr>
          <w:noProof/>
          <w:lang w:val="cs-CZ" w:eastAsia="fr-FR"/>
        </w:rPr>
        <w:t xml:space="preserve"> </w:t>
      </w:r>
      <w:r>
        <w:rPr>
          <w:noProof/>
          <w:lang w:val="cs-CZ" w:eastAsia="fr-FR"/>
        </w:rPr>
        <w:t>oddělení</w:t>
      </w:r>
      <w:r w:rsidRPr="00C0192E">
        <w:rPr>
          <w:noProof/>
          <w:lang w:val="cs-CZ" w:eastAsia="fr-FR"/>
        </w:rPr>
        <w:t xml:space="preserve"> </w:t>
      </w:r>
      <w:r w:rsidR="002C2CD8">
        <w:rPr>
          <w:noProof/>
          <w:lang w:val="cs-CZ" w:eastAsia="fr-FR"/>
        </w:rPr>
        <w:t>dámských oděvů</w:t>
      </w:r>
      <w:r w:rsidRPr="00C0192E">
        <w:rPr>
          <w:noProof/>
          <w:lang w:val="cs-CZ" w:eastAsia="fr-FR"/>
        </w:rPr>
        <w:t>. Finalista soutěž</w:t>
      </w:r>
      <w:r w:rsidR="002C2CD8">
        <w:rPr>
          <w:noProof/>
          <w:lang w:val="cs-CZ" w:eastAsia="fr-FR"/>
        </w:rPr>
        <w:t>e</w:t>
      </w:r>
      <w:r w:rsidRPr="00C0192E">
        <w:rPr>
          <w:noProof/>
          <w:lang w:val="cs-CZ" w:eastAsia="fr-FR"/>
        </w:rPr>
        <w:t xml:space="preserve"> EcoChic Design Award 2014–15 </w:t>
      </w:r>
      <w:r w:rsidR="002C2CD8">
        <w:rPr>
          <w:noProof/>
          <w:lang w:val="cs-CZ" w:eastAsia="fr-FR"/>
        </w:rPr>
        <w:t>byl</w:t>
      </w:r>
      <w:r w:rsidRPr="00C0192E">
        <w:rPr>
          <w:noProof/>
          <w:lang w:val="cs-CZ" w:eastAsia="fr-FR"/>
        </w:rPr>
        <w:t xml:space="preserve"> pověřen vytvořením první udržitelné kolekce pro čínskou luxusní značku Shanghai Tang. Po návratu z Hongkongu </w:t>
      </w:r>
      <w:r w:rsidR="002C2CD8" w:rsidRPr="00C0192E">
        <w:rPr>
          <w:noProof/>
          <w:lang w:val="cs-CZ" w:eastAsia="fr-FR"/>
        </w:rPr>
        <w:t>nastoupil jako stážista do</w:t>
      </w:r>
      <w:r w:rsidR="002C2CD8">
        <w:rPr>
          <w:noProof/>
          <w:lang w:val="cs-CZ" w:eastAsia="fr-FR"/>
        </w:rPr>
        <w:t xml:space="preserve"> oddělení </w:t>
      </w:r>
      <w:r w:rsidR="00FF042B">
        <w:rPr>
          <w:noProof/>
          <w:lang w:val="cs-CZ" w:eastAsia="fr-FR"/>
        </w:rPr>
        <w:t>kožených výrobků</w:t>
      </w:r>
      <w:r w:rsidR="002C2CD8">
        <w:rPr>
          <w:noProof/>
          <w:lang w:val="cs-CZ" w:eastAsia="fr-FR"/>
        </w:rPr>
        <w:t xml:space="preserve"> ve společnosti </w:t>
      </w:r>
      <w:r w:rsidRPr="00C0192E">
        <w:rPr>
          <w:noProof/>
          <w:lang w:val="cs-CZ" w:eastAsia="fr-FR"/>
        </w:rPr>
        <w:t xml:space="preserve"> Louis Vuitton</w:t>
      </w:r>
      <w:r w:rsidR="002C2CD8">
        <w:rPr>
          <w:noProof/>
          <w:lang w:val="cs-CZ" w:eastAsia="fr-FR"/>
        </w:rPr>
        <w:t>, kam se posléze vrátil po ukončení studia</w:t>
      </w:r>
      <w:r w:rsidRPr="00C0192E">
        <w:rPr>
          <w:noProof/>
          <w:lang w:val="cs-CZ" w:eastAsia="fr-FR"/>
        </w:rPr>
        <w:t xml:space="preserve"> na </w:t>
      </w:r>
      <w:r w:rsidR="002C2CD8" w:rsidRPr="00C0192E">
        <w:rPr>
          <w:noProof/>
          <w:lang w:val="cs-CZ" w:eastAsia="fr-FR"/>
        </w:rPr>
        <w:t>Central Saint Martins</w:t>
      </w:r>
      <w:r w:rsidRPr="00C0192E">
        <w:rPr>
          <w:noProof/>
          <w:lang w:val="cs-CZ" w:eastAsia="fr-FR"/>
        </w:rPr>
        <w:t xml:space="preserve">. V roce 2018 </w:t>
      </w:r>
      <w:r w:rsidR="002C2CD8">
        <w:rPr>
          <w:noProof/>
          <w:lang w:val="cs-CZ" w:eastAsia="fr-FR"/>
        </w:rPr>
        <w:t xml:space="preserve">došlo k založení značky Germanier, která </w:t>
      </w:r>
      <w:r w:rsidR="00FF042B">
        <w:rPr>
          <w:noProof/>
          <w:lang w:val="cs-CZ" w:eastAsia="fr-FR"/>
        </w:rPr>
        <w:t>svou</w:t>
      </w:r>
      <w:r w:rsidR="002C2CD8">
        <w:rPr>
          <w:noProof/>
          <w:lang w:val="cs-CZ" w:eastAsia="fr-FR"/>
        </w:rPr>
        <w:t xml:space="preserve"> první kolekci</w:t>
      </w:r>
      <w:r w:rsidRPr="00C0192E">
        <w:rPr>
          <w:noProof/>
          <w:lang w:val="cs-CZ" w:eastAsia="fr-FR"/>
        </w:rPr>
        <w:t xml:space="preserve"> představil</w:t>
      </w:r>
      <w:r w:rsidR="002C2CD8">
        <w:rPr>
          <w:noProof/>
          <w:lang w:val="cs-CZ" w:eastAsia="fr-FR"/>
        </w:rPr>
        <w:t>a</w:t>
      </w:r>
      <w:r w:rsidRPr="00C0192E">
        <w:rPr>
          <w:noProof/>
          <w:lang w:val="cs-CZ" w:eastAsia="fr-FR"/>
        </w:rPr>
        <w:t xml:space="preserve"> v únoru téhož roku. V roce 2019 jeho etick</w:t>
      </w:r>
      <w:r w:rsidR="002C2CD8">
        <w:rPr>
          <w:noProof/>
          <w:lang w:val="cs-CZ" w:eastAsia="fr-FR"/>
        </w:rPr>
        <w:t>ý a současně</w:t>
      </w:r>
      <w:r w:rsidRPr="00C0192E">
        <w:rPr>
          <w:noProof/>
          <w:lang w:val="cs-CZ" w:eastAsia="fr-FR"/>
        </w:rPr>
        <w:t xml:space="preserve"> okouzlující</w:t>
      </w:r>
      <w:r w:rsidR="002C2CD8" w:rsidRPr="002C2CD8">
        <w:rPr>
          <w:noProof/>
          <w:lang w:val="cs-CZ" w:eastAsia="fr-FR"/>
        </w:rPr>
        <w:t xml:space="preserve"> </w:t>
      </w:r>
      <w:r w:rsidR="002C2CD8">
        <w:rPr>
          <w:noProof/>
          <w:lang w:val="cs-CZ" w:eastAsia="fr-FR"/>
        </w:rPr>
        <w:t xml:space="preserve">styl </w:t>
      </w:r>
      <w:r w:rsidR="002C2CD8" w:rsidRPr="00C0192E">
        <w:rPr>
          <w:noProof/>
          <w:lang w:val="cs-CZ" w:eastAsia="fr-FR"/>
        </w:rPr>
        <w:t>mód</w:t>
      </w:r>
      <w:r w:rsidR="002C2CD8">
        <w:rPr>
          <w:noProof/>
          <w:lang w:val="cs-CZ" w:eastAsia="fr-FR"/>
        </w:rPr>
        <w:t>y</w:t>
      </w:r>
      <w:r w:rsidRPr="00C0192E">
        <w:rPr>
          <w:noProof/>
          <w:lang w:val="cs-CZ" w:eastAsia="fr-FR"/>
        </w:rPr>
        <w:t xml:space="preserve"> zaujal porotu cen</w:t>
      </w:r>
      <w:r w:rsidR="002C2CD8">
        <w:rPr>
          <w:noProof/>
          <w:lang w:val="cs-CZ" w:eastAsia="fr-FR"/>
        </w:rPr>
        <w:t>y</w:t>
      </w:r>
      <w:r w:rsidRPr="00C0192E">
        <w:rPr>
          <w:noProof/>
          <w:lang w:val="cs-CZ" w:eastAsia="fr-FR"/>
        </w:rPr>
        <w:t xml:space="preserve"> LVMH, </w:t>
      </w:r>
      <w:r w:rsidR="00FF042B">
        <w:rPr>
          <w:noProof/>
          <w:lang w:val="cs-CZ" w:eastAsia="fr-FR"/>
        </w:rPr>
        <w:t>kde se dostal do</w:t>
      </w:r>
      <w:r w:rsidRPr="00C0192E">
        <w:rPr>
          <w:noProof/>
          <w:lang w:val="cs-CZ" w:eastAsia="fr-FR"/>
        </w:rPr>
        <w:t xml:space="preserve"> semifinále</w:t>
      </w:r>
      <w:r w:rsidR="00FF042B">
        <w:rPr>
          <w:noProof/>
          <w:lang w:val="cs-CZ" w:eastAsia="fr-FR"/>
        </w:rPr>
        <w:t>,</w:t>
      </w:r>
      <w:r w:rsidR="002C2CD8">
        <w:rPr>
          <w:noProof/>
          <w:lang w:val="cs-CZ" w:eastAsia="fr-FR"/>
        </w:rPr>
        <w:t xml:space="preserve"> a byl rovněž</w:t>
      </w:r>
      <w:r w:rsidRPr="00C0192E">
        <w:rPr>
          <w:noProof/>
          <w:lang w:val="cs-CZ" w:eastAsia="fr-FR"/>
        </w:rPr>
        <w:t xml:space="preserve"> finalistou ceny ANDAM. </w:t>
      </w:r>
    </w:p>
    <w:p w:rsidR="002D20BC" w:rsidRPr="00E215E9" w:rsidRDefault="002D20BC" w:rsidP="002D20BC">
      <w:pPr>
        <w:spacing w:after="200" w:line="276" w:lineRule="auto"/>
        <w:jc w:val="both"/>
        <w:rPr>
          <w:noProof/>
          <w:lang w:val="cs-CZ" w:eastAsia="fr-FR"/>
        </w:rPr>
      </w:pPr>
      <w:r w:rsidRPr="00E215E9">
        <w:rPr>
          <w:noProof/>
          <w:lang w:val="cs-CZ" w:eastAsia="fr-FR"/>
        </w:rPr>
        <w:t>Mansour Martin</w:t>
      </w:r>
    </w:p>
    <w:p w:rsidR="00066C6D" w:rsidRPr="00066C6D" w:rsidRDefault="00066C6D" w:rsidP="00066C6D">
      <w:pPr>
        <w:spacing w:after="200" w:line="276" w:lineRule="auto"/>
        <w:jc w:val="both"/>
        <w:rPr>
          <w:noProof/>
          <w:lang w:val="fr-FR" w:eastAsia="fr-FR"/>
        </w:rPr>
      </w:pPr>
      <w:r w:rsidRPr="00066C6D">
        <w:rPr>
          <w:noProof/>
          <w:lang w:val="cs-CZ" w:eastAsia="fr-FR"/>
        </w:rPr>
        <w:t xml:space="preserve">V roce 2019 </w:t>
      </w:r>
      <w:r w:rsidR="00FF042B">
        <w:rPr>
          <w:noProof/>
          <w:lang w:val="cs-CZ" w:eastAsia="fr-FR"/>
        </w:rPr>
        <w:t>vytvořili</w:t>
      </w:r>
      <w:r w:rsidRPr="00066C6D">
        <w:rPr>
          <w:noProof/>
          <w:lang w:val="cs-CZ" w:eastAsia="fr-FR"/>
        </w:rPr>
        <w:t xml:space="preserve"> Mansour Badjoko a Martin Liesnard značku Mansour Martin. Zakladatelé, kteří jsou oba původem z Belgie, mají za sebou různé cesty. </w:t>
      </w:r>
      <w:r w:rsidRPr="00FF042B">
        <w:rPr>
          <w:noProof/>
          <w:lang w:val="cs-CZ" w:eastAsia="fr-FR"/>
        </w:rPr>
        <w:t xml:space="preserve">Mansour Badjoko </w:t>
      </w:r>
      <w:r w:rsidR="00FF042B">
        <w:rPr>
          <w:noProof/>
          <w:lang w:val="cs-CZ" w:eastAsia="fr-FR"/>
        </w:rPr>
        <w:t>vy</w:t>
      </w:r>
      <w:r w:rsidRPr="00FF042B">
        <w:rPr>
          <w:noProof/>
          <w:lang w:val="cs-CZ" w:eastAsia="fr-FR"/>
        </w:rPr>
        <w:t xml:space="preserve">studoval </w:t>
      </w:r>
      <w:r w:rsidR="00FF042B" w:rsidRPr="00FF042B">
        <w:rPr>
          <w:noProof/>
          <w:lang w:val="cs-CZ" w:eastAsia="fr-FR"/>
        </w:rPr>
        <w:t>vysok</w:t>
      </w:r>
      <w:r w:rsidR="00FF042B">
        <w:rPr>
          <w:noProof/>
          <w:lang w:val="cs-CZ" w:eastAsia="fr-FR"/>
        </w:rPr>
        <w:t>ou</w:t>
      </w:r>
      <w:r w:rsidR="00FF042B" w:rsidRPr="00FF042B">
        <w:rPr>
          <w:noProof/>
          <w:lang w:val="cs-CZ" w:eastAsia="fr-FR"/>
        </w:rPr>
        <w:t xml:space="preserve"> škol</w:t>
      </w:r>
      <w:r w:rsidR="00FF042B">
        <w:rPr>
          <w:noProof/>
          <w:lang w:val="cs-CZ" w:eastAsia="fr-FR"/>
        </w:rPr>
        <w:t>u</w:t>
      </w:r>
      <w:r w:rsidR="00FF042B" w:rsidRPr="00FF042B">
        <w:rPr>
          <w:noProof/>
          <w:lang w:val="cs-CZ" w:eastAsia="fr-FR"/>
        </w:rPr>
        <w:t xml:space="preserve"> vizuálních</w:t>
      </w:r>
      <w:r w:rsidR="00FF042B">
        <w:rPr>
          <w:noProof/>
          <w:lang w:val="cs-CZ" w:eastAsia="fr-FR"/>
        </w:rPr>
        <w:t xml:space="preserve"> umění </w:t>
      </w:r>
      <w:r w:rsidRPr="00FF042B">
        <w:rPr>
          <w:noProof/>
          <w:lang w:val="cs-CZ" w:eastAsia="fr-FR"/>
        </w:rPr>
        <w:t>La Cambre a Francouzsk</w:t>
      </w:r>
      <w:r w:rsidR="00FF042B">
        <w:rPr>
          <w:noProof/>
          <w:lang w:val="cs-CZ" w:eastAsia="fr-FR"/>
        </w:rPr>
        <w:t>ý</w:t>
      </w:r>
      <w:r w:rsidRPr="00FF042B">
        <w:rPr>
          <w:noProof/>
          <w:lang w:val="cs-CZ" w:eastAsia="fr-FR"/>
        </w:rPr>
        <w:t xml:space="preserve"> institut módy. </w:t>
      </w:r>
      <w:r w:rsidRPr="005E4584">
        <w:rPr>
          <w:noProof/>
          <w:lang w:val="cs-CZ" w:eastAsia="fr-FR"/>
        </w:rPr>
        <w:t xml:space="preserve">Martin Liesnard </w:t>
      </w:r>
      <w:r w:rsidR="00FF042B" w:rsidRPr="005E4584">
        <w:rPr>
          <w:noProof/>
          <w:lang w:val="cs-CZ" w:eastAsia="fr-FR"/>
        </w:rPr>
        <w:t>absolvoval</w:t>
      </w:r>
      <w:r w:rsidRPr="005E4584">
        <w:rPr>
          <w:noProof/>
          <w:lang w:val="cs-CZ" w:eastAsia="fr-FR"/>
        </w:rPr>
        <w:t xml:space="preserve"> univerzit</w:t>
      </w:r>
      <w:r w:rsidR="00FF042B" w:rsidRPr="005E4584">
        <w:rPr>
          <w:noProof/>
          <w:lang w:val="cs-CZ" w:eastAsia="fr-FR"/>
        </w:rPr>
        <w:t>ní studium</w:t>
      </w:r>
      <w:r w:rsidRPr="005E4584">
        <w:rPr>
          <w:noProof/>
          <w:lang w:val="cs-CZ" w:eastAsia="fr-FR"/>
        </w:rPr>
        <w:t xml:space="preserve"> v Paříži, kde studoval management luxusního zboží, módy a designu. Dnes kombinují své zkušenosti a know-how v</w:t>
      </w:r>
      <w:r w:rsidR="00FF042B" w:rsidRPr="005E4584">
        <w:rPr>
          <w:noProof/>
          <w:lang w:val="cs-CZ" w:eastAsia="fr-FR"/>
        </w:rPr>
        <w:t>e společném</w:t>
      </w:r>
      <w:r w:rsidRPr="005E4584">
        <w:rPr>
          <w:noProof/>
          <w:lang w:val="cs-CZ" w:eastAsia="fr-FR"/>
        </w:rPr>
        <w:t xml:space="preserve"> tvůrčím duu. </w:t>
      </w:r>
      <w:r>
        <w:rPr>
          <w:noProof/>
          <w:lang w:val="fr-FR" w:eastAsia="fr-FR"/>
        </w:rPr>
        <w:t xml:space="preserve">Značka Mansour Martin kombinuje popové, městské a kulturní inspirace a vytváří sofistikovaný i fantazijní svět. </w:t>
      </w:r>
      <w:r w:rsidR="00FF042B">
        <w:rPr>
          <w:noProof/>
          <w:lang w:val="fr-FR" w:eastAsia="fr-FR"/>
        </w:rPr>
        <w:t xml:space="preserve">Značka </w:t>
      </w:r>
      <w:r>
        <w:rPr>
          <w:noProof/>
          <w:lang w:val="fr-FR" w:eastAsia="fr-FR"/>
        </w:rPr>
        <w:t xml:space="preserve">Mansour Martin navrhuje udržitelnou a ohleduplnou módu, která je určena pro muže a může ji nosit i žena. Modely jsou vyráběny v Evropě a jsou z </w:t>
      </w:r>
      <w:r w:rsidR="00FF042B">
        <w:rPr>
          <w:noProof/>
          <w:lang w:val="fr-FR" w:eastAsia="fr-FR"/>
        </w:rPr>
        <w:t>naprosté většiny</w:t>
      </w:r>
      <w:r>
        <w:rPr>
          <w:noProof/>
          <w:lang w:val="fr-FR" w:eastAsia="fr-FR"/>
        </w:rPr>
        <w:t xml:space="preserve"> šetrné k životnímu prostředí.</w:t>
      </w:r>
    </w:p>
    <w:p w:rsidR="00696864" w:rsidRPr="00066C6D" w:rsidRDefault="00696864" w:rsidP="00696864">
      <w:pPr>
        <w:spacing w:after="200" w:line="276" w:lineRule="auto"/>
        <w:rPr>
          <w:lang w:val="fr-FR"/>
        </w:rPr>
      </w:pPr>
    </w:p>
    <w:p w:rsidR="00E215E9" w:rsidRPr="00E215E9" w:rsidRDefault="00066C6D" w:rsidP="00E215E9">
      <w:pPr>
        <w:spacing w:after="200" w:line="276" w:lineRule="auto"/>
        <w:rPr>
          <w:b/>
          <w:lang w:val="cs-CZ"/>
        </w:rPr>
      </w:pPr>
      <w:r>
        <w:rPr>
          <w:b/>
          <w:lang w:val="cs-CZ" w:eastAsia="fr-FR"/>
        </w:rPr>
        <w:t>KONTAKTY PRO NOVINÁŘE</w:t>
      </w:r>
    </w:p>
    <w:p w:rsidR="00E215E9" w:rsidRPr="00E215E9" w:rsidRDefault="00E215E9" w:rsidP="00E215E9">
      <w:pPr>
        <w:rPr>
          <w:lang w:val="cs-CZ"/>
        </w:rPr>
      </w:pPr>
      <w:r w:rsidRPr="00E215E9">
        <w:rPr>
          <w:lang w:val="cs-CZ"/>
        </w:rPr>
        <w:t xml:space="preserve">Alexandre STRICHER: + 33 (0) 6 17 05 65 86 – </w:t>
      </w:r>
      <w:hyperlink r:id="rId15" w:history="1">
        <w:r w:rsidRPr="00E215E9">
          <w:rPr>
            <w:rStyle w:val="Hyperlink"/>
            <w:lang w:val="cs-CZ"/>
          </w:rPr>
          <w:t>alexandre.stricher@dsautomobiles.com</w:t>
        </w:r>
      </w:hyperlink>
      <w:r w:rsidRPr="00E215E9">
        <w:rPr>
          <w:lang w:val="cs-CZ"/>
        </w:rPr>
        <w:t xml:space="preserve"> </w:t>
      </w:r>
      <w:r w:rsidRPr="00E215E9">
        <w:rPr>
          <w:lang w:val="cs-CZ"/>
        </w:rPr>
        <w:br/>
        <w:t xml:space="preserve">Xiaoyan HUA SCHWAB:  + 33 (0) 6 12 13 90 48 – </w:t>
      </w:r>
      <w:hyperlink r:id="rId16" w:history="1">
        <w:r w:rsidRPr="00E215E9">
          <w:rPr>
            <w:rStyle w:val="Hyperlink"/>
            <w:lang w:val="cs-CZ"/>
          </w:rPr>
          <w:t>xiaoyan.hua-schwab@dsautomobiles.com</w:t>
        </w:r>
      </w:hyperlink>
      <w:r w:rsidRPr="00E215E9">
        <w:rPr>
          <w:lang w:val="cs-CZ"/>
        </w:rPr>
        <w:t xml:space="preserve"> </w:t>
      </w:r>
    </w:p>
    <w:p w:rsidR="00E215E9" w:rsidRPr="00E215E9" w:rsidRDefault="00E215E9" w:rsidP="00E215E9">
      <w:pPr>
        <w:pStyle w:val="Textcontacts"/>
        <w:jc w:val="left"/>
        <w:rPr>
          <w:lang w:val="cs-CZ"/>
        </w:rPr>
      </w:pPr>
      <w:r w:rsidRPr="00E215E9">
        <w:rPr>
          <w:lang w:val="cs-CZ"/>
        </w:rPr>
        <w:t xml:space="preserve">Antoine MAE : +33 (0) 6 08 91 96 79 – </w:t>
      </w:r>
      <w:hyperlink r:id="rId17" w:history="1">
        <w:r w:rsidRPr="00E215E9">
          <w:rPr>
            <w:rStyle w:val="Hyperlink"/>
            <w:lang w:val="cs-CZ"/>
          </w:rPr>
          <w:t>antoine.maes@dsautomobiles.com</w:t>
        </w:r>
      </w:hyperlink>
    </w:p>
    <w:p w:rsidR="00E215E9" w:rsidRPr="00E215E9" w:rsidRDefault="00E215E9" w:rsidP="00E215E9">
      <w:pPr>
        <w:pStyle w:val="Textcontacts"/>
        <w:jc w:val="left"/>
        <w:rPr>
          <w:lang w:val="cs-CZ"/>
        </w:rPr>
      </w:pPr>
      <w:r w:rsidRPr="00E215E9">
        <w:rPr>
          <w:lang w:val="cs-CZ"/>
        </w:rPr>
        <w:t xml:space="preserve">Marie GUIDOLIN: + 33 (0) 6 88 21 65 70 – </w:t>
      </w:r>
      <w:hyperlink r:id="rId18" w:history="1">
        <w:r w:rsidRPr="00E215E9">
          <w:rPr>
            <w:lang w:val="cs-CZ"/>
          </w:rPr>
          <w:t>marie.guidolin@dsautomobiles.com</w:t>
        </w:r>
      </w:hyperlink>
      <w:r w:rsidRPr="00E215E9">
        <w:rPr>
          <w:lang w:val="cs-CZ"/>
        </w:rPr>
        <w:t xml:space="preserve">  </w:t>
      </w:r>
    </w:p>
    <w:p w:rsidR="00E215E9" w:rsidRPr="00E215E9" w:rsidRDefault="00E215E9" w:rsidP="00E215E9">
      <w:pPr>
        <w:pStyle w:val="Textcontacts"/>
        <w:jc w:val="left"/>
        <w:rPr>
          <w:lang w:val="cs-CZ"/>
        </w:rPr>
      </w:pPr>
    </w:p>
    <w:p w:rsidR="00E215E9" w:rsidRPr="00E215E9" w:rsidRDefault="00E215E9" w:rsidP="00E215E9">
      <w:pPr>
        <w:pStyle w:val="Heading4"/>
        <w:rPr>
          <w:rStyle w:val="Hyperlink"/>
          <w:b w:val="0"/>
          <w:lang w:val="cs-CZ"/>
        </w:rPr>
      </w:pPr>
    </w:p>
    <w:p w:rsidR="00E215E9" w:rsidRPr="00E215E9" w:rsidRDefault="00E215E9" w:rsidP="00E215E9">
      <w:pPr>
        <w:pStyle w:val="Heading2"/>
        <w:spacing w:line="240" w:lineRule="auto"/>
        <w:rPr>
          <w:lang w:val="cs-CZ"/>
        </w:rPr>
      </w:pPr>
      <w:r w:rsidRPr="00E215E9">
        <w:rPr>
          <w:lang w:val="cs-CZ"/>
        </w:rPr>
        <w:t xml:space="preserve">À propos de DS AUTOMOBILES </w:t>
      </w:r>
    </w:p>
    <w:p w:rsidR="00066C6D" w:rsidRPr="00066C6D" w:rsidRDefault="00066C6D" w:rsidP="00066C6D">
      <w:pPr>
        <w:pStyle w:val="Text"/>
        <w:spacing w:after="200" w:line="23" w:lineRule="atLeast"/>
        <w:rPr>
          <w:rFonts w:ascii="DS Automobiles" w:hAnsi="DS Automobiles"/>
          <w:noProof/>
          <w:color w:val="auto"/>
          <w:sz w:val="18"/>
          <w:szCs w:val="18"/>
          <w:lang w:val="cs-CZ" w:eastAsia="fr-FR"/>
        </w:rPr>
      </w:pPr>
      <w:bookmarkStart w:id="1" w:name="_Hlk34778109"/>
      <w:r w:rsidRPr="00066C6D">
        <w:rPr>
          <w:rFonts w:ascii="DS Automobiles" w:hAnsi="DS Automobiles"/>
          <w:noProof/>
          <w:color w:val="auto"/>
          <w:sz w:val="18"/>
          <w:szCs w:val="18"/>
          <w:lang w:val="cs-CZ" w:eastAsia="fr-FR"/>
        </w:rPr>
        <w:t>Značka DS, která vznikla v roce 2015, se opírá o výjimečný odkaz vozu DS z roku 1955. Jejím základním rysem je avantgardní duch a ambicí ztělesnit know-how francouzského luxusu v automobilovém odvětví. DS Automobiles je prémiovou značkou skupiny PSA.</w:t>
      </w:r>
    </w:p>
    <w:p w:rsidR="00066C6D" w:rsidRPr="00066C6D" w:rsidRDefault="00066C6D" w:rsidP="00066C6D">
      <w:pPr>
        <w:pStyle w:val="Text"/>
        <w:spacing w:after="200" w:line="23" w:lineRule="atLeast"/>
        <w:rPr>
          <w:rFonts w:ascii="DS Automobiles" w:hAnsi="DS Automobiles"/>
          <w:color w:val="auto"/>
          <w:sz w:val="18"/>
          <w:szCs w:val="18"/>
          <w:lang w:val="cs-CZ" w:eastAsia="fr-FR"/>
        </w:rPr>
      </w:pPr>
      <w:r w:rsidRPr="00066C6D">
        <w:rPr>
          <w:rFonts w:ascii="DS Automobiles" w:hAnsi="DS Automobiles"/>
          <w:noProof/>
          <w:color w:val="auto"/>
          <w:sz w:val="18"/>
          <w:szCs w:val="18"/>
          <w:lang w:val="cs-CZ" w:eastAsia="fr-FR"/>
        </w:rPr>
        <w:t xml:space="preserve">Vozy DS jsou určeny pro zákazníky, kteří usilují o osobní vyjádření a milují nové technologie, u druhé generace modelů DS se snoubí elegance a špičkové technologie. SUV DS 7 Crossback, </w:t>
      </w:r>
      <w:r w:rsidRPr="00066C6D">
        <w:rPr>
          <w:rFonts w:ascii="DS Automobiles" w:hAnsi="DS Automobiles"/>
          <w:color w:val="auto"/>
          <w:sz w:val="18"/>
          <w:szCs w:val="18"/>
          <w:lang w:val="cs-CZ"/>
        </w:rPr>
        <w:t>DS 3 Crossback a DS</w:t>
      </w:r>
      <w:r w:rsidRPr="00066C6D">
        <w:rPr>
          <w:rFonts w:ascii="DS Automobiles" w:hAnsi="DS Automobiles" w:hint="eastAsia"/>
          <w:color w:val="auto"/>
          <w:sz w:val="18"/>
          <w:szCs w:val="18"/>
          <w:lang w:val="cs-CZ"/>
        </w:rPr>
        <w:t> </w:t>
      </w:r>
      <w:r w:rsidRPr="00066C6D">
        <w:rPr>
          <w:rFonts w:ascii="DS Automobiles" w:hAnsi="DS Automobiles"/>
          <w:color w:val="auto"/>
          <w:sz w:val="18"/>
          <w:szCs w:val="18"/>
          <w:lang w:val="cs-CZ"/>
        </w:rPr>
        <w:t>9 tvoří modelovou řadu šesti vozů, které jsou v nabídce i ve verzi s elektromotorem a označením E-Tense</w:t>
      </w:r>
      <w:r w:rsidRPr="00066C6D">
        <w:rPr>
          <w:rFonts w:ascii="DS Automobiles" w:hAnsi="DS Automobiles"/>
          <w:color w:val="auto"/>
          <w:sz w:val="18"/>
          <w:szCs w:val="18"/>
          <w:lang w:val="cs-CZ" w:eastAsia="fr-FR"/>
        </w:rPr>
        <w:t>.</w:t>
      </w:r>
    </w:p>
    <w:p w:rsidR="00066C6D" w:rsidRPr="00066C6D" w:rsidRDefault="00066C6D" w:rsidP="00066C6D">
      <w:pPr>
        <w:pStyle w:val="Text"/>
        <w:spacing w:after="200" w:line="23" w:lineRule="atLeast"/>
        <w:rPr>
          <w:rFonts w:ascii="DS Automobiles" w:hAnsi="DS Automobiles"/>
          <w:color w:val="auto"/>
          <w:sz w:val="18"/>
          <w:szCs w:val="18"/>
          <w:lang w:val="cs-CZ" w:eastAsia="fr-FR"/>
        </w:rPr>
      </w:pPr>
      <w:r w:rsidRPr="00066C6D">
        <w:rPr>
          <w:rFonts w:ascii="DS Automobiles" w:hAnsi="DS Automobiles"/>
          <w:color w:val="auto"/>
          <w:sz w:val="18"/>
          <w:szCs w:val="18"/>
          <w:lang w:val="cs-CZ" w:eastAsia="fr-FR"/>
        </w:rPr>
        <w:t xml:space="preserve">100% elektrický DS 3 </w:t>
      </w:r>
      <w:r w:rsidRPr="00066C6D">
        <w:rPr>
          <w:rFonts w:ascii="DS Automobiles" w:hAnsi="DS Automobiles"/>
          <w:noProof/>
          <w:color w:val="auto"/>
          <w:sz w:val="18"/>
          <w:szCs w:val="18"/>
          <w:lang w:val="cs-CZ" w:eastAsia="fr-FR"/>
        </w:rPr>
        <w:t xml:space="preserve">Crossback </w:t>
      </w:r>
      <w:r w:rsidRPr="00066C6D">
        <w:rPr>
          <w:rFonts w:ascii="DS Automobiles" w:hAnsi="DS Automobiles"/>
          <w:color w:val="auto"/>
          <w:sz w:val="18"/>
          <w:szCs w:val="18"/>
          <w:lang w:val="cs-CZ" w:eastAsia="fr-FR"/>
        </w:rPr>
        <w:t>E-</w:t>
      </w:r>
      <w:r w:rsidRPr="00066C6D">
        <w:rPr>
          <w:rFonts w:ascii="DS Automobiles" w:hAnsi="DS Automobiles"/>
          <w:color w:val="auto"/>
          <w:sz w:val="18"/>
          <w:szCs w:val="18"/>
          <w:lang w:val="cs-CZ"/>
        </w:rPr>
        <w:t>Tense</w:t>
      </w:r>
      <w:r w:rsidRPr="00066C6D">
        <w:rPr>
          <w:rFonts w:ascii="DS Automobiles" w:hAnsi="DS Automobiles"/>
          <w:color w:val="auto"/>
          <w:sz w:val="18"/>
          <w:szCs w:val="18"/>
          <w:lang w:val="cs-CZ" w:eastAsia="fr-FR"/>
        </w:rPr>
        <w:t xml:space="preserve">, hybridní plug-in DS 7 </w:t>
      </w:r>
      <w:r w:rsidRPr="00066C6D">
        <w:rPr>
          <w:rFonts w:ascii="DS Automobiles" w:hAnsi="DS Automobiles"/>
          <w:noProof/>
          <w:color w:val="auto"/>
          <w:sz w:val="18"/>
          <w:szCs w:val="18"/>
          <w:lang w:val="cs-CZ" w:eastAsia="fr-FR"/>
        </w:rPr>
        <w:t xml:space="preserve">Crossback </w:t>
      </w:r>
      <w:r w:rsidRPr="00066C6D">
        <w:rPr>
          <w:rFonts w:ascii="DS Automobiles" w:hAnsi="DS Automobiles"/>
          <w:color w:val="auto"/>
          <w:sz w:val="18"/>
          <w:szCs w:val="18"/>
          <w:lang w:val="cs-CZ" w:eastAsia="fr-FR"/>
        </w:rPr>
        <w:t>E-</w:t>
      </w:r>
      <w:r w:rsidRPr="00066C6D">
        <w:rPr>
          <w:rFonts w:ascii="DS Automobiles" w:hAnsi="DS Automobiles"/>
          <w:color w:val="auto"/>
          <w:sz w:val="18"/>
          <w:szCs w:val="18"/>
          <w:lang w:val="cs-CZ"/>
        </w:rPr>
        <w:t>Tense</w:t>
      </w:r>
      <w:r w:rsidRPr="00066C6D">
        <w:rPr>
          <w:rFonts w:ascii="DS Automobiles" w:hAnsi="DS Automobiles"/>
          <w:color w:val="auto"/>
          <w:sz w:val="18"/>
          <w:szCs w:val="18"/>
          <w:lang w:val="cs-CZ" w:eastAsia="fr-FR"/>
        </w:rPr>
        <w:t xml:space="preserve"> 4×4 s výkonem 300 k a pohonem 4 kol a emisemi pouhých 30 g CO</w:t>
      </w:r>
      <w:r w:rsidRPr="00066C6D">
        <w:rPr>
          <w:rFonts w:ascii="DS Automobiles" w:hAnsi="DS Automobiles"/>
          <w:color w:val="auto"/>
          <w:sz w:val="18"/>
          <w:szCs w:val="18"/>
          <w:vertAlign w:val="subscript"/>
          <w:lang w:val="cs-CZ" w:eastAsia="fr-FR"/>
        </w:rPr>
        <w:t>2</w:t>
      </w:r>
      <w:r w:rsidRPr="00066C6D">
        <w:rPr>
          <w:rFonts w:ascii="DS Automobiles" w:hAnsi="DS Automobiles"/>
          <w:color w:val="auto"/>
          <w:sz w:val="18"/>
          <w:szCs w:val="18"/>
          <w:lang w:val="cs-CZ" w:eastAsia="fr-FR"/>
        </w:rPr>
        <w:t>/km, využívají know-how, které DS získala společně se získáním Poháru pilotů i týmů ve Formuli E 2018/2019</w:t>
      </w:r>
      <w:bookmarkEnd w:id="1"/>
      <w:r w:rsidRPr="00066C6D">
        <w:rPr>
          <w:rFonts w:ascii="DS Automobiles" w:hAnsi="DS Automobiles"/>
          <w:color w:val="auto"/>
          <w:sz w:val="18"/>
          <w:szCs w:val="18"/>
          <w:lang w:val="cs-CZ" w:eastAsia="fr-FR"/>
        </w:rPr>
        <w:t xml:space="preserve">. </w:t>
      </w:r>
    </w:p>
    <w:p w:rsidR="00066C6D" w:rsidRPr="00066C6D" w:rsidRDefault="00066C6D" w:rsidP="00066C6D">
      <w:pPr>
        <w:pStyle w:val="Text"/>
        <w:spacing w:after="200" w:line="23" w:lineRule="atLeast"/>
        <w:rPr>
          <w:rFonts w:ascii="DS Automobiles" w:hAnsi="DS Automobiles"/>
          <w:color w:val="auto"/>
          <w:sz w:val="18"/>
          <w:szCs w:val="18"/>
          <w:lang w:val="cs-CZ"/>
        </w:rPr>
      </w:pPr>
      <w:r w:rsidRPr="00066C6D">
        <w:rPr>
          <w:rFonts w:ascii="DS Automobiles" w:hAnsi="DS Automobiles"/>
          <w:color w:val="auto"/>
          <w:sz w:val="18"/>
          <w:szCs w:val="18"/>
          <w:lang w:val="cs-CZ"/>
        </w:rPr>
        <w:t xml:space="preserve">Pro náročné zákazníky vytvořila společnost DS Automobiles program exkluzivních prémiových služeb „ONLY YOU, l’expérience DS“ pro jedinečný zážitek z kontaktu se značkou DS. </w:t>
      </w:r>
    </w:p>
    <w:p w:rsidR="00066C6D" w:rsidRPr="00066C6D" w:rsidRDefault="00066C6D" w:rsidP="00066C6D">
      <w:pPr>
        <w:pStyle w:val="Text"/>
        <w:spacing w:after="200" w:line="23" w:lineRule="atLeast"/>
        <w:rPr>
          <w:rFonts w:ascii="DS Automobiles" w:hAnsi="DS Automobiles"/>
          <w:color w:val="auto"/>
          <w:sz w:val="18"/>
          <w:szCs w:val="18"/>
          <w:lang w:val="cs-CZ" w:eastAsia="fr-FR"/>
        </w:rPr>
      </w:pPr>
      <w:r w:rsidRPr="00066C6D">
        <w:rPr>
          <w:rFonts w:ascii="DS Automobiles" w:hAnsi="DS Automobiles"/>
          <w:color w:val="auto"/>
          <w:sz w:val="18"/>
          <w:szCs w:val="18"/>
          <w:lang w:val="cs-CZ" w:eastAsia="fr-FR"/>
        </w:rPr>
        <w:t>Značka DS, která je přítomna v 39 zemích, vytvořila a vyvinula exkluzivní prodejní síť, kterou tvoří po celém světě 400 showroomů DS Stores a DS Salons.</w:t>
      </w:r>
    </w:p>
    <w:p w:rsidR="00066C6D" w:rsidRPr="00066C6D" w:rsidRDefault="00066C6D" w:rsidP="00066C6D">
      <w:pPr>
        <w:jc w:val="center"/>
        <w:rPr>
          <w:rFonts w:ascii="DS Automobiles" w:hAnsi="DS Automobiles"/>
          <w:b/>
          <w:bCs/>
          <w:color w:val="2F2726"/>
          <w:sz w:val="18"/>
          <w:szCs w:val="18"/>
        </w:rPr>
      </w:pPr>
      <w:r w:rsidRPr="00066C6D">
        <w:rPr>
          <w:rFonts w:ascii="DS Automobiles" w:hAnsi="DS Automobiles"/>
          <w:b/>
          <w:bCs/>
          <w:color w:val="2F2726"/>
          <w:sz w:val="18"/>
          <w:szCs w:val="18"/>
        </w:rPr>
        <w:t xml:space="preserve">Novinky o DS France sledujte na </w:t>
      </w:r>
      <w:hyperlink r:id="rId19" w:history="1">
        <w:r w:rsidRPr="00066C6D">
          <w:rPr>
            <w:rStyle w:val="Hyperlink"/>
            <w:rFonts w:ascii="DS Automobiles" w:hAnsi="DS Automobiles"/>
            <w:b/>
            <w:bCs/>
            <w:color w:val="2F2726"/>
            <w:sz w:val="18"/>
            <w:szCs w:val="18"/>
          </w:rPr>
          <w:t>www.DSautomobiles.fr</w:t>
        </w:r>
      </w:hyperlink>
      <w:r w:rsidRPr="00066C6D">
        <w:rPr>
          <w:rFonts w:ascii="DS Automobiles" w:hAnsi="DS Automobiles"/>
          <w:b/>
          <w:bCs/>
          <w:color w:val="2F2726"/>
          <w:sz w:val="18"/>
          <w:szCs w:val="18"/>
        </w:rPr>
        <w:t xml:space="preserve"> @ DS_France </w:t>
      </w:r>
    </w:p>
    <w:p w:rsidR="00066C6D" w:rsidRPr="00066C6D" w:rsidRDefault="00066C6D" w:rsidP="00066C6D">
      <w:pPr>
        <w:jc w:val="center"/>
        <w:rPr>
          <w:rFonts w:ascii="DS Automobiles" w:hAnsi="DS Automobiles"/>
          <w:b/>
          <w:bCs/>
          <w:color w:val="2F2726"/>
          <w:sz w:val="18"/>
          <w:szCs w:val="18"/>
        </w:rPr>
      </w:pPr>
      <w:r w:rsidRPr="00066C6D">
        <w:rPr>
          <w:rFonts w:ascii="DS Automobiles" w:hAnsi="DS Automobiles"/>
          <w:b/>
          <w:bCs/>
          <w:color w:val="2F2726"/>
          <w:sz w:val="18"/>
          <w:szCs w:val="18"/>
        </w:rPr>
        <w:t xml:space="preserve">a mezinárodní dění kolem značky DS na </w:t>
      </w:r>
      <w:hyperlink r:id="rId20" w:history="1">
        <w:r w:rsidRPr="00066C6D">
          <w:rPr>
            <w:rStyle w:val="Hyperlink"/>
            <w:rFonts w:ascii="DS Automobiles" w:hAnsi="DS Automobiles"/>
            <w:b/>
            <w:bCs/>
            <w:color w:val="2F2726"/>
            <w:sz w:val="18"/>
            <w:szCs w:val="18"/>
          </w:rPr>
          <w:t>www.DSautomobiles.com</w:t>
        </w:r>
      </w:hyperlink>
      <w:r w:rsidRPr="00066C6D">
        <w:rPr>
          <w:rFonts w:ascii="DS Automobiles" w:hAnsi="DS Automobiles"/>
          <w:b/>
          <w:bCs/>
          <w:color w:val="2F2726"/>
          <w:sz w:val="18"/>
          <w:szCs w:val="18"/>
        </w:rPr>
        <w:t>    @DS_Official</w:t>
      </w:r>
    </w:p>
    <w:p w:rsidR="004C374C" w:rsidRPr="00E215E9" w:rsidRDefault="004C374C" w:rsidP="00066C6D">
      <w:pPr>
        <w:pStyle w:val="Heading4"/>
        <w:rPr>
          <w:rStyle w:val="Hyperlink"/>
          <w:lang w:val="cs-CZ"/>
        </w:rPr>
      </w:pPr>
      <w:r w:rsidRPr="00E215E9">
        <w:rPr>
          <w:rStyle w:val="Hyperlink"/>
          <w:color w:val="2F2726" w:themeColor="accent2"/>
          <w:lang w:val="cs-CZ"/>
        </w:rPr>
        <w:br w:type="page"/>
      </w:r>
    </w:p>
    <w:p w:rsidR="004C374C" w:rsidRPr="00E215E9" w:rsidRDefault="004C374C">
      <w:pPr>
        <w:spacing w:after="200" w:line="276" w:lineRule="auto"/>
        <w:rPr>
          <w:lang w:val="cs-CZ"/>
        </w:rPr>
      </w:pPr>
    </w:p>
    <w:p w:rsidR="001E5AB2" w:rsidRPr="00E215E9" w:rsidRDefault="001E5AB2" w:rsidP="001E5AB2">
      <w:pPr>
        <w:rPr>
          <w:lang w:val="cs-CZ"/>
        </w:rPr>
      </w:pPr>
    </w:p>
    <w:tbl>
      <w:tblPr>
        <w:tblStyle w:val="TableGrid"/>
        <w:tblpPr w:vertAnchor="page" w:horzAnchor="page" w:tblpXSpec="center" w:tblpYSpec="cen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="008C6011" w:rsidRPr="00E215E9" w:rsidTr="009236BF">
        <w:trPr>
          <w:trHeight w:hRule="exact" w:val="2948"/>
        </w:trPr>
        <w:tc>
          <w:tcPr>
            <w:tcW w:w="5000" w:type="pct"/>
            <w:vAlign w:val="center"/>
          </w:tcPr>
          <w:p w:rsidR="008C6011" w:rsidRPr="00E215E9" w:rsidRDefault="002B219D" w:rsidP="002B219D">
            <w:pPr>
              <w:jc w:val="center"/>
              <w:rPr>
                <w:lang w:val="cs-CZ"/>
              </w:rPr>
            </w:pPr>
            <w:r w:rsidRPr="00E215E9">
              <w:rPr>
                <w:noProof/>
                <w:lang w:val="cs-CZ" w:eastAsia="cs-CZ"/>
              </w:rPr>
              <w:drawing>
                <wp:anchor distT="0" distB="0" distL="114300" distR="114300" simplePos="0" relativeHeight="251676160" behindDoc="0" locked="1" layoutInCell="1" allowOverlap="0">
                  <wp:simplePos x="0" y="0"/>
                  <wp:positionH relativeFrom="page">
                    <wp:align>center</wp:align>
                  </wp:positionH>
                  <wp:positionV relativeFrom="page">
                    <wp:posOffset>-288290</wp:posOffset>
                  </wp:positionV>
                  <wp:extent cx="1915200" cy="1915200"/>
                  <wp:effectExtent l="0" t="0" r="0" b="0"/>
                  <wp:wrapSquare wrapText="bothSides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2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C6011" w:rsidRPr="00E215E9" w:rsidRDefault="008C6011" w:rsidP="00F760BE">
      <w:pPr>
        <w:rPr>
          <w:lang w:val="cs-CZ"/>
        </w:rPr>
      </w:pPr>
    </w:p>
    <w:sectPr w:rsidR="008C6011" w:rsidRPr="00E215E9" w:rsidSect="00224F3A">
      <w:headerReference w:type="default" r:id="rId22"/>
      <w:type w:val="continuous"/>
      <w:pgSz w:w="11906" w:h="16838" w:code="9"/>
      <w:pgMar w:top="1820" w:right="788" w:bottom="788" w:left="7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8A" w:rsidRDefault="004A6B8A" w:rsidP="00E279E5">
      <w:pPr>
        <w:spacing w:line="240" w:lineRule="auto"/>
      </w:pPr>
      <w:r>
        <w:separator/>
      </w:r>
    </w:p>
  </w:endnote>
  <w:endnote w:type="continuationSeparator" w:id="0">
    <w:p w:rsidR="004A6B8A" w:rsidRDefault="004A6B8A" w:rsidP="00E27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troen">
    <w:altName w:val="Calibri"/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DS Automobiles Office">
    <w:altName w:val="Calibri"/>
    <w:panose1 w:val="00000000000000000000"/>
    <w:charset w:val="EE"/>
    <w:family w:val="auto"/>
    <w:pitch w:val="variable"/>
    <w:sig w:usb0="A00000AF" w:usb1="5000604B" w:usb2="00000000" w:usb3="00000000" w:csb0="00000093" w:csb1="00000000"/>
  </w:font>
  <w:font w:name="DS Automobiles Office Extrabold">
    <w:panose1 w:val="02000303000000020004"/>
    <w:charset w:val="EE"/>
    <w:family w:val="auto"/>
    <w:pitch w:val="variable"/>
    <w:sig w:usb0="A00000AF" w:usb1="5000604B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Titres CS)">
    <w:altName w:val="Times New Roman"/>
    <w:charset w:val="00"/>
    <w:family w:val="roman"/>
    <w:pitch w:val="default"/>
  </w:font>
  <w:font w:name="DS Title Office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S Automobile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FD" w:rsidRDefault="00FE3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horzAnchor="margin" w:tblpXSpec="center" w:tblpYSpec="bottom"/>
      <w:tblOverlap w:val="never"/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FE36FD" w:rsidRPr="00D9472A" w:rsidTr="00FE36FD">
      <w:trPr>
        <w:trHeight w:hRule="exact" w:val="648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E36FD" w:rsidRPr="004923B5" w:rsidRDefault="00FE36FD" w:rsidP="00FF50A6">
          <w:pPr>
            <w:pStyle w:val="Addresstitle"/>
            <w:framePr w:wrap="auto" w:hAnchor="text" w:xAlign="left" w:yAlign="inline"/>
            <w:suppressOverlap w:val="0"/>
            <w:rPr>
              <w:lang w:val="fr-FR"/>
            </w:rPr>
          </w:pPr>
          <w:r w:rsidRPr="004923B5">
            <w:rPr>
              <w:rStyle w:val="Textbold"/>
              <w:lang w:val="fr-FR"/>
            </w:rPr>
            <w:t>DS service presse</w:t>
          </w:r>
          <w:r w:rsidRPr="004923B5">
            <w:rPr>
              <w:lang w:val="fr-FR"/>
            </w:rPr>
            <w:t xml:space="preserve"> – 7 rue henri sainte claire deville – cs60125 – 92 563 RUEIL MALMAISON (FRANCE)</w:t>
          </w:r>
        </w:p>
        <w:p w:rsidR="00FE36FD" w:rsidRPr="004923B5" w:rsidRDefault="00FE36FD" w:rsidP="00FF50A6">
          <w:pPr>
            <w:pStyle w:val="Addresstitle"/>
            <w:framePr w:wrap="auto" w:hAnchor="text" w:xAlign="left" w:yAlign="inline"/>
            <w:suppressOverlap w:val="0"/>
            <w:rPr>
              <w:b/>
              <w:caps w:val="0"/>
              <w:lang w:val="fr-FR"/>
            </w:rPr>
          </w:pPr>
          <w:r w:rsidRPr="004923B5">
            <w:rPr>
              <w:b/>
              <w:caps w:val="0"/>
              <w:lang w:val="fr-FR"/>
            </w:rPr>
            <w:t>ds-press@dsautomobiles.com</w:t>
          </w:r>
        </w:p>
        <w:p w:rsidR="00FE36FD" w:rsidRPr="004923B5" w:rsidRDefault="00FE36FD" w:rsidP="00FF50A6">
          <w:pPr>
            <w:pStyle w:val="Addresstext"/>
            <w:framePr w:wrap="auto" w:hAnchor="text" w:xAlign="left" w:yAlign="inline"/>
            <w:suppressOverlap w:val="0"/>
            <w:rPr>
              <w:lang w:val="fr-FR"/>
            </w:rPr>
          </w:pPr>
          <w:r w:rsidRPr="004923B5">
            <w:rPr>
              <w:lang w:val="fr-FR"/>
            </w:rPr>
            <w:t xml:space="preserve">France </w:t>
          </w:r>
          <w:hyperlink r:id="rId1" w:history="1">
            <w:r w:rsidRPr="004923B5">
              <w:rPr>
                <w:lang w:val="fr-FR"/>
              </w:rPr>
              <w:t>http://fr-media.</w:t>
            </w:r>
            <w:r>
              <w:rPr>
                <w:lang w:val="fr-FR"/>
              </w:rPr>
              <w:t>dsautomobiles</w:t>
            </w:r>
            <w:r w:rsidRPr="004923B5">
              <w:rPr>
                <w:lang w:val="fr-FR"/>
              </w:rPr>
              <w:t>.com/</w:t>
            </w:r>
          </w:hyperlink>
          <w:r w:rsidRPr="004923B5">
            <w:rPr>
              <w:lang w:val="fr-FR"/>
            </w:rPr>
            <w:t xml:space="preserve">  – International : </w:t>
          </w:r>
          <w:hyperlink r:id="rId2" w:history="1">
            <w:r w:rsidRPr="004923B5">
              <w:rPr>
                <w:lang w:val="fr-FR"/>
              </w:rPr>
              <w:t>http://int-media.</w:t>
            </w:r>
            <w:r>
              <w:rPr>
                <w:lang w:val="fr-FR"/>
              </w:rPr>
              <w:t>dsautomobiles</w:t>
            </w:r>
            <w:r w:rsidRPr="004923B5">
              <w:rPr>
                <w:lang w:val="fr-FR"/>
              </w:rPr>
              <w:t>.com/</w:t>
            </w:r>
          </w:hyperlink>
        </w:p>
      </w:tc>
    </w:tr>
  </w:tbl>
  <w:p w:rsidR="00FE36FD" w:rsidRPr="001937CB" w:rsidRDefault="00FE36FD" w:rsidP="00FF50A6">
    <w:pPr>
      <w:pStyle w:val="Footer"/>
      <w:rPr>
        <w:lang w:val="fr-FR"/>
      </w:rPr>
    </w:pPr>
  </w:p>
  <w:p w:rsidR="00FE36FD" w:rsidRPr="00FF50A6" w:rsidRDefault="00FE36FD" w:rsidP="00E5246A">
    <w:pPr>
      <w:pStyle w:val="Footer"/>
      <w:rPr>
        <w:lang w:val="fr-FR"/>
      </w:rPr>
    </w:pPr>
  </w:p>
  <w:p w:rsidR="00FE36FD" w:rsidRPr="00DD2816" w:rsidRDefault="00FE36FD" w:rsidP="00D47490">
    <w:pPr>
      <w:pStyle w:val="Pagination"/>
      <w:rPr>
        <w:rFonts w:ascii="DS Title Office" w:hAnsi="DS Title Office"/>
        <w:b/>
        <w:bCs/>
        <w:color w:val="C4B7A6" w:themeColor="accent1"/>
      </w:rPr>
    </w:pPr>
    <w:r w:rsidRPr="00DD2816">
      <w:rPr>
        <w:rFonts w:ascii="DS Title Office" w:hAnsi="DS Title Office"/>
        <w:b/>
        <w:bCs/>
        <w:color w:val="C4B7A6" w:themeColor="accent1"/>
      </w:rPr>
      <w:fldChar w:fldCharType="begin"/>
    </w:r>
    <w:r w:rsidRPr="00DD2816">
      <w:rPr>
        <w:rFonts w:ascii="DS Title Office" w:hAnsi="DS Title Office"/>
        <w:b/>
        <w:bCs/>
        <w:color w:val="C4B7A6" w:themeColor="accent1"/>
      </w:rPr>
      <w:instrText xml:space="preserve"> PAGE   \* MERGEFORMAT </w:instrText>
    </w:r>
    <w:r w:rsidRPr="00DD2816">
      <w:rPr>
        <w:rFonts w:ascii="DS Title Office" w:hAnsi="DS Title Office"/>
        <w:b/>
        <w:bCs/>
        <w:color w:val="C4B7A6" w:themeColor="accent1"/>
      </w:rPr>
      <w:fldChar w:fldCharType="separate"/>
    </w:r>
    <w:r w:rsidR="005E4584">
      <w:rPr>
        <w:rFonts w:ascii="DS Title Office" w:hAnsi="DS Title Office"/>
        <w:b/>
        <w:bCs/>
        <w:noProof/>
        <w:color w:val="C4B7A6" w:themeColor="accent1"/>
      </w:rPr>
      <w:t>2</w:t>
    </w:r>
    <w:r w:rsidRPr="00DD2816">
      <w:rPr>
        <w:rFonts w:ascii="DS Title Office" w:hAnsi="DS Title Office"/>
        <w:b/>
        <w:bCs/>
        <w:color w:val="C4B7A6" w:themeColor="accent1"/>
      </w:rPr>
      <w:fldChar w:fldCharType="end"/>
    </w:r>
    <w:r w:rsidRPr="00DD2816">
      <w:rPr>
        <w:rFonts w:ascii="DS Title Office" w:hAnsi="DS Title Office"/>
        <w:b/>
        <w:bCs/>
        <w:color w:val="C4B7A6" w:themeColor="accent1"/>
      </w:rPr>
      <w:t>/</w:t>
    </w:r>
    <w:r>
      <w:rPr>
        <w:rFonts w:ascii="DS Title Office" w:hAnsi="DS Title Office"/>
        <w:b/>
        <w:bCs/>
        <w:noProof/>
        <w:color w:val="C4B7A6" w:themeColor="accent1"/>
      </w:rPr>
      <w:fldChar w:fldCharType="begin"/>
    </w:r>
    <w:r>
      <w:rPr>
        <w:rFonts w:ascii="DS Title Office" w:hAnsi="DS Title Office"/>
        <w:b/>
        <w:bCs/>
        <w:noProof/>
        <w:color w:val="C4B7A6" w:themeColor="accent1"/>
      </w:rPr>
      <w:instrText xml:space="preserve"> NUMPAGES   \* MERGEFORMAT </w:instrText>
    </w:r>
    <w:r>
      <w:rPr>
        <w:rFonts w:ascii="DS Title Office" w:hAnsi="DS Title Office"/>
        <w:b/>
        <w:bCs/>
        <w:noProof/>
        <w:color w:val="C4B7A6" w:themeColor="accent1"/>
      </w:rPr>
      <w:fldChar w:fldCharType="separate"/>
    </w:r>
    <w:r w:rsidR="005E4584">
      <w:rPr>
        <w:rFonts w:ascii="DS Title Office" w:hAnsi="DS Title Office"/>
        <w:b/>
        <w:bCs/>
        <w:noProof/>
        <w:color w:val="C4B7A6" w:themeColor="accent1"/>
      </w:rPr>
      <w:t>4</w:t>
    </w:r>
    <w:r>
      <w:rPr>
        <w:rFonts w:ascii="DS Title Office" w:hAnsi="DS Title Office"/>
        <w:b/>
        <w:bCs/>
        <w:noProof/>
        <w:color w:val="C4B7A6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FD" w:rsidRDefault="00FE3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8A" w:rsidRDefault="004A6B8A" w:rsidP="00E279E5">
      <w:pPr>
        <w:spacing w:line="240" w:lineRule="auto"/>
      </w:pPr>
      <w:r>
        <w:separator/>
      </w:r>
    </w:p>
  </w:footnote>
  <w:footnote w:type="continuationSeparator" w:id="0">
    <w:p w:rsidR="004A6B8A" w:rsidRDefault="004A6B8A" w:rsidP="00E27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FD" w:rsidRDefault="00FE3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FD" w:rsidRDefault="00FE36FD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4A7772ED" wp14:editId="6380BBF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890000" cy="189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_Logo_2019_reverse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18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36FD" w:rsidRDefault="00FE36FD">
    <w:pPr>
      <w:pStyle w:val="Header"/>
    </w:pPr>
  </w:p>
  <w:p w:rsidR="00FE36FD" w:rsidRDefault="00FE36FD" w:rsidP="001F288D">
    <w:pPr>
      <w:pStyle w:val="Header"/>
      <w:jc w:val="center"/>
    </w:pPr>
  </w:p>
  <w:p w:rsidR="00FE36FD" w:rsidRDefault="00FE36FD">
    <w:pPr>
      <w:pStyle w:val="Header"/>
    </w:pPr>
  </w:p>
  <w:p w:rsidR="00FE36FD" w:rsidRDefault="00FE36FD">
    <w:pPr>
      <w:pStyle w:val="Header"/>
    </w:pPr>
  </w:p>
  <w:p w:rsidR="00FE36FD" w:rsidRDefault="00FE36FD">
    <w:pPr>
      <w:pStyle w:val="Header"/>
    </w:pPr>
  </w:p>
  <w:p w:rsidR="00FE36FD" w:rsidRDefault="00FE36FD">
    <w:pPr>
      <w:pStyle w:val="Header"/>
    </w:pPr>
  </w:p>
  <w:p w:rsidR="00FE36FD" w:rsidRDefault="00FE36FD">
    <w:pPr>
      <w:pStyle w:val="Header"/>
    </w:pPr>
  </w:p>
  <w:p w:rsidR="00FE36FD" w:rsidRDefault="00FE36FD">
    <w:pPr>
      <w:pStyle w:val="Header"/>
    </w:pPr>
  </w:p>
  <w:p w:rsidR="00FE36FD" w:rsidRDefault="00FE36FD">
    <w:pPr>
      <w:pStyle w:val="Header"/>
    </w:pPr>
  </w:p>
  <w:p w:rsidR="00FE36FD" w:rsidRDefault="00FE36FD" w:rsidP="0029612A">
    <w:pPr>
      <w:pStyle w:val="Header"/>
      <w:spacing w:line="27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FD" w:rsidRDefault="00FE36F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FD" w:rsidRDefault="00FE36FD" w:rsidP="003A042A">
    <w:pPr>
      <w:pStyle w:val="Header"/>
      <w:spacing w:line="250" w:lineRule="exact"/>
      <w:rPr>
        <w:lang w:val="fr-FR"/>
      </w:rPr>
    </w:pPr>
  </w:p>
  <w:p w:rsidR="00FE36FD" w:rsidRDefault="00FE36FD" w:rsidP="003A042A">
    <w:pPr>
      <w:pStyle w:val="Header"/>
      <w:spacing w:line="250" w:lineRule="exact"/>
      <w:rPr>
        <w:lang w:val="fr-FR"/>
      </w:rPr>
    </w:pPr>
  </w:p>
  <w:p w:rsidR="00FE36FD" w:rsidRDefault="00FE36FD" w:rsidP="003A042A">
    <w:pPr>
      <w:pStyle w:val="Header"/>
      <w:spacing w:line="250" w:lineRule="exact"/>
      <w:rPr>
        <w:lang w:val="fr-FR"/>
      </w:rPr>
    </w:pPr>
  </w:p>
  <w:p w:rsidR="00FE36FD" w:rsidRDefault="00FE36FD" w:rsidP="003A042A">
    <w:pPr>
      <w:pStyle w:val="Header"/>
      <w:spacing w:line="250" w:lineRule="exact"/>
      <w:rPr>
        <w:lang w:val="fr-FR"/>
      </w:rPr>
    </w:pPr>
  </w:p>
  <w:p w:rsidR="00FE36FD" w:rsidRDefault="00FE36FD" w:rsidP="003A042A">
    <w:pPr>
      <w:pStyle w:val="Header"/>
      <w:spacing w:line="250" w:lineRule="exact"/>
      <w:rPr>
        <w:lang w:val="fr-FR"/>
      </w:rPr>
    </w:pPr>
  </w:p>
  <w:p w:rsidR="00FE36FD" w:rsidRDefault="00FE36FD" w:rsidP="003A042A">
    <w:pPr>
      <w:pStyle w:val="Header"/>
      <w:spacing w:line="250" w:lineRule="exact"/>
      <w:rPr>
        <w:lang w:val="fr-FR"/>
      </w:rPr>
    </w:pPr>
  </w:p>
  <w:p w:rsidR="00FE36FD" w:rsidRPr="0048029A" w:rsidRDefault="00FE36FD" w:rsidP="004259C8">
    <w:pPr>
      <w:pStyle w:val="Header"/>
      <w:spacing w:line="220" w:lineRule="exac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E2BA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028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3CD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7E7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A6B1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E5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E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1A7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8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45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C4EE9"/>
    <w:multiLevelType w:val="hybridMultilevel"/>
    <w:tmpl w:val="B55C4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5AF2"/>
    <w:multiLevelType w:val="hybridMultilevel"/>
    <w:tmpl w:val="B400F10E"/>
    <w:lvl w:ilvl="0" w:tplc="6A12C69A">
      <w:start w:val="1"/>
      <w:numFmt w:val="bullet"/>
      <w:pStyle w:val="Textbullet"/>
      <w:lvlText w:val=""/>
      <w:lvlJc w:val="left"/>
      <w:pPr>
        <w:ind w:left="360" w:hanging="360"/>
      </w:pPr>
      <w:rPr>
        <w:rFonts w:ascii="Wingdings" w:hAnsi="Wingdings" w:hint="default"/>
        <w:color w:val="2F27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927F4"/>
    <w:multiLevelType w:val="hybridMultilevel"/>
    <w:tmpl w:val="EFF65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82D0F"/>
    <w:multiLevelType w:val="hybridMultilevel"/>
    <w:tmpl w:val="92FEBE38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B467C"/>
    <w:multiLevelType w:val="hybridMultilevel"/>
    <w:tmpl w:val="B1AA4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85"/>
    <w:rsid w:val="00017B07"/>
    <w:rsid w:val="00020509"/>
    <w:rsid w:val="00030FA2"/>
    <w:rsid w:val="00033657"/>
    <w:rsid w:val="00046A1C"/>
    <w:rsid w:val="00050E62"/>
    <w:rsid w:val="00066C6D"/>
    <w:rsid w:val="00074029"/>
    <w:rsid w:val="00075D49"/>
    <w:rsid w:val="00090F9E"/>
    <w:rsid w:val="00094A5C"/>
    <w:rsid w:val="000965E3"/>
    <w:rsid w:val="000A3A50"/>
    <w:rsid w:val="000B5826"/>
    <w:rsid w:val="000D1990"/>
    <w:rsid w:val="000D3B6A"/>
    <w:rsid w:val="000E02C3"/>
    <w:rsid w:val="000E4D16"/>
    <w:rsid w:val="000F1585"/>
    <w:rsid w:val="000F2CDD"/>
    <w:rsid w:val="000F5FB0"/>
    <w:rsid w:val="00100337"/>
    <w:rsid w:val="00112790"/>
    <w:rsid w:val="001402DC"/>
    <w:rsid w:val="00141001"/>
    <w:rsid w:val="00145D00"/>
    <w:rsid w:val="00145D16"/>
    <w:rsid w:val="001528FE"/>
    <w:rsid w:val="001534BA"/>
    <w:rsid w:val="001578F1"/>
    <w:rsid w:val="00162E03"/>
    <w:rsid w:val="001652AA"/>
    <w:rsid w:val="00170DB6"/>
    <w:rsid w:val="00180B07"/>
    <w:rsid w:val="00193064"/>
    <w:rsid w:val="001934F4"/>
    <w:rsid w:val="001A0F12"/>
    <w:rsid w:val="001C0AA2"/>
    <w:rsid w:val="001C192B"/>
    <w:rsid w:val="001C1F81"/>
    <w:rsid w:val="001C35F4"/>
    <w:rsid w:val="001E5AB2"/>
    <w:rsid w:val="001F288D"/>
    <w:rsid w:val="001F3585"/>
    <w:rsid w:val="001F625C"/>
    <w:rsid w:val="0020432C"/>
    <w:rsid w:val="00214ACA"/>
    <w:rsid w:val="002236EB"/>
    <w:rsid w:val="00224F3A"/>
    <w:rsid w:val="00231302"/>
    <w:rsid w:val="00232B9B"/>
    <w:rsid w:val="00233E3D"/>
    <w:rsid w:val="00237958"/>
    <w:rsid w:val="00240A5D"/>
    <w:rsid w:val="0024511B"/>
    <w:rsid w:val="00262DF6"/>
    <w:rsid w:val="002637F3"/>
    <w:rsid w:val="00264849"/>
    <w:rsid w:val="0026579F"/>
    <w:rsid w:val="00275AAB"/>
    <w:rsid w:val="0029612A"/>
    <w:rsid w:val="002B219D"/>
    <w:rsid w:val="002C2CD8"/>
    <w:rsid w:val="002D20BC"/>
    <w:rsid w:val="002E0C1F"/>
    <w:rsid w:val="002E3EAC"/>
    <w:rsid w:val="002E5631"/>
    <w:rsid w:val="00303EC1"/>
    <w:rsid w:val="00333066"/>
    <w:rsid w:val="00335FBF"/>
    <w:rsid w:val="00343BFB"/>
    <w:rsid w:val="00352A4C"/>
    <w:rsid w:val="0037719C"/>
    <w:rsid w:val="003805BE"/>
    <w:rsid w:val="00387CBE"/>
    <w:rsid w:val="003A042A"/>
    <w:rsid w:val="003B0E2F"/>
    <w:rsid w:val="003B0EFC"/>
    <w:rsid w:val="003B66F8"/>
    <w:rsid w:val="003B7128"/>
    <w:rsid w:val="003D5A3D"/>
    <w:rsid w:val="004209FC"/>
    <w:rsid w:val="00420B38"/>
    <w:rsid w:val="0042114D"/>
    <w:rsid w:val="00424828"/>
    <w:rsid w:val="004259C8"/>
    <w:rsid w:val="00442794"/>
    <w:rsid w:val="004470C5"/>
    <w:rsid w:val="004558D5"/>
    <w:rsid w:val="004572AE"/>
    <w:rsid w:val="00460334"/>
    <w:rsid w:val="00475B7C"/>
    <w:rsid w:val="0048029A"/>
    <w:rsid w:val="0048210E"/>
    <w:rsid w:val="00485912"/>
    <w:rsid w:val="00487BE4"/>
    <w:rsid w:val="00492545"/>
    <w:rsid w:val="004A23BB"/>
    <w:rsid w:val="004A6B8A"/>
    <w:rsid w:val="004A7AAB"/>
    <w:rsid w:val="004A7C00"/>
    <w:rsid w:val="004C321B"/>
    <w:rsid w:val="004C374C"/>
    <w:rsid w:val="004D05DC"/>
    <w:rsid w:val="004D2A4D"/>
    <w:rsid w:val="004F0D30"/>
    <w:rsid w:val="004F6B5D"/>
    <w:rsid w:val="005155D0"/>
    <w:rsid w:val="0053491B"/>
    <w:rsid w:val="0054135A"/>
    <w:rsid w:val="0054484F"/>
    <w:rsid w:val="005453D2"/>
    <w:rsid w:val="0054759B"/>
    <w:rsid w:val="005506A2"/>
    <w:rsid w:val="005A4334"/>
    <w:rsid w:val="005A59CD"/>
    <w:rsid w:val="005A7A05"/>
    <w:rsid w:val="005C12AE"/>
    <w:rsid w:val="005D6607"/>
    <w:rsid w:val="005E1D7E"/>
    <w:rsid w:val="005E2DF8"/>
    <w:rsid w:val="005E4584"/>
    <w:rsid w:val="005F041C"/>
    <w:rsid w:val="005F1500"/>
    <w:rsid w:val="006011CA"/>
    <w:rsid w:val="0061001D"/>
    <w:rsid w:val="00614D41"/>
    <w:rsid w:val="00615D20"/>
    <w:rsid w:val="00643258"/>
    <w:rsid w:val="00663FB9"/>
    <w:rsid w:val="00673A3D"/>
    <w:rsid w:val="00680E3F"/>
    <w:rsid w:val="006911FB"/>
    <w:rsid w:val="00696864"/>
    <w:rsid w:val="006B0973"/>
    <w:rsid w:val="006B17FB"/>
    <w:rsid w:val="006B258F"/>
    <w:rsid w:val="006B2956"/>
    <w:rsid w:val="006C20A4"/>
    <w:rsid w:val="006C77E6"/>
    <w:rsid w:val="00730045"/>
    <w:rsid w:val="007455CE"/>
    <w:rsid w:val="0075538A"/>
    <w:rsid w:val="00767906"/>
    <w:rsid w:val="00767E46"/>
    <w:rsid w:val="0077011A"/>
    <w:rsid w:val="0077214D"/>
    <w:rsid w:val="007817CB"/>
    <w:rsid w:val="00787B38"/>
    <w:rsid w:val="00792009"/>
    <w:rsid w:val="007A671A"/>
    <w:rsid w:val="007B2379"/>
    <w:rsid w:val="007B3861"/>
    <w:rsid w:val="007B7693"/>
    <w:rsid w:val="007C251B"/>
    <w:rsid w:val="007C35C0"/>
    <w:rsid w:val="007E2378"/>
    <w:rsid w:val="007E3361"/>
    <w:rsid w:val="007E6A86"/>
    <w:rsid w:val="007F6B85"/>
    <w:rsid w:val="0082025C"/>
    <w:rsid w:val="00823FF1"/>
    <w:rsid w:val="00831A54"/>
    <w:rsid w:val="00833FD3"/>
    <w:rsid w:val="008457DF"/>
    <w:rsid w:val="00845D46"/>
    <w:rsid w:val="00867656"/>
    <w:rsid w:val="0087382E"/>
    <w:rsid w:val="008944C4"/>
    <w:rsid w:val="00897890"/>
    <w:rsid w:val="008A210E"/>
    <w:rsid w:val="008B2F3D"/>
    <w:rsid w:val="008B3A08"/>
    <w:rsid w:val="008B43E1"/>
    <w:rsid w:val="008C5A04"/>
    <w:rsid w:val="008C6011"/>
    <w:rsid w:val="008D20C2"/>
    <w:rsid w:val="008D3EC0"/>
    <w:rsid w:val="008D659F"/>
    <w:rsid w:val="008F665B"/>
    <w:rsid w:val="00912376"/>
    <w:rsid w:val="00915DF0"/>
    <w:rsid w:val="009236BF"/>
    <w:rsid w:val="0094620C"/>
    <w:rsid w:val="009532D6"/>
    <w:rsid w:val="00981119"/>
    <w:rsid w:val="00985E25"/>
    <w:rsid w:val="009A0768"/>
    <w:rsid w:val="009A1960"/>
    <w:rsid w:val="009A4681"/>
    <w:rsid w:val="009B0DF4"/>
    <w:rsid w:val="009B29D1"/>
    <w:rsid w:val="009B5BF2"/>
    <w:rsid w:val="009B76D7"/>
    <w:rsid w:val="009C071C"/>
    <w:rsid w:val="009D6C6C"/>
    <w:rsid w:val="009F1029"/>
    <w:rsid w:val="009F4BD7"/>
    <w:rsid w:val="009F50F9"/>
    <w:rsid w:val="009F6ACB"/>
    <w:rsid w:val="00A01527"/>
    <w:rsid w:val="00A01C0C"/>
    <w:rsid w:val="00A14110"/>
    <w:rsid w:val="00A34F4C"/>
    <w:rsid w:val="00A40DF3"/>
    <w:rsid w:val="00A4161D"/>
    <w:rsid w:val="00A5000D"/>
    <w:rsid w:val="00A55885"/>
    <w:rsid w:val="00A5598F"/>
    <w:rsid w:val="00A756FC"/>
    <w:rsid w:val="00A75E0A"/>
    <w:rsid w:val="00A82E3B"/>
    <w:rsid w:val="00A91B59"/>
    <w:rsid w:val="00AA4462"/>
    <w:rsid w:val="00AA671A"/>
    <w:rsid w:val="00AB2F73"/>
    <w:rsid w:val="00AE71B1"/>
    <w:rsid w:val="00AF10E6"/>
    <w:rsid w:val="00AF2D29"/>
    <w:rsid w:val="00B01001"/>
    <w:rsid w:val="00B1122A"/>
    <w:rsid w:val="00B21BF8"/>
    <w:rsid w:val="00B23A5F"/>
    <w:rsid w:val="00B30BCE"/>
    <w:rsid w:val="00B36F3B"/>
    <w:rsid w:val="00B532C8"/>
    <w:rsid w:val="00B567A7"/>
    <w:rsid w:val="00B71627"/>
    <w:rsid w:val="00BB5C52"/>
    <w:rsid w:val="00BC3F8B"/>
    <w:rsid w:val="00BD05E6"/>
    <w:rsid w:val="00BE105E"/>
    <w:rsid w:val="00BE3CC6"/>
    <w:rsid w:val="00C0192E"/>
    <w:rsid w:val="00C053E4"/>
    <w:rsid w:val="00C34C56"/>
    <w:rsid w:val="00C37391"/>
    <w:rsid w:val="00C37A87"/>
    <w:rsid w:val="00C54BD1"/>
    <w:rsid w:val="00C57256"/>
    <w:rsid w:val="00C76D6D"/>
    <w:rsid w:val="00C82FD5"/>
    <w:rsid w:val="00C871B0"/>
    <w:rsid w:val="00C95A62"/>
    <w:rsid w:val="00CB0C7B"/>
    <w:rsid w:val="00CB4DCB"/>
    <w:rsid w:val="00CC01C6"/>
    <w:rsid w:val="00CC126D"/>
    <w:rsid w:val="00CC3BAF"/>
    <w:rsid w:val="00CF04CB"/>
    <w:rsid w:val="00CF2F3C"/>
    <w:rsid w:val="00D052AE"/>
    <w:rsid w:val="00D06A57"/>
    <w:rsid w:val="00D07C39"/>
    <w:rsid w:val="00D14632"/>
    <w:rsid w:val="00D14CBE"/>
    <w:rsid w:val="00D27F1E"/>
    <w:rsid w:val="00D3259E"/>
    <w:rsid w:val="00D40A06"/>
    <w:rsid w:val="00D45441"/>
    <w:rsid w:val="00D47490"/>
    <w:rsid w:val="00D5146A"/>
    <w:rsid w:val="00D7676C"/>
    <w:rsid w:val="00D9472A"/>
    <w:rsid w:val="00DA312B"/>
    <w:rsid w:val="00DB54E2"/>
    <w:rsid w:val="00DC0287"/>
    <w:rsid w:val="00DC0D72"/>
    <w:rsid w:val="00DD25C8"/>
    <w:rsid w:val="00DD2816"/>
    <w:rsid w:val="00DF3DB4"/>
    <w:rsid w:val="00E05FF4"/>
    <w:rsid w:val="00E165E1"/>
    <w:rsid w:val="00E17295"/>
    <w:rsid w:val="00E215E9"/>
    <w:rsid w:val="00E279E5"/>
    <w:rsid w:val="00E41DA7"/>
    <w:rsid w:val="00E5246A"/>
    <w:rsid w:val="00E57660"/>
    <w:rsid w:val="00E61CCF"/>
    <w:rsid w:val="00E62547"/>
    <w:rsid w:val="00E63123"/>
    <w:rsid w:val="00E762BA"/>
    <w:rsid w:val="00E85EB7"/>
    <w:rsid w:val="00E8664F"/>
    <w:rsid w:val="00E96993"/>
    <w:rsid w:val="00E97E44"/>
    <w:rsid w:val="00EA100E"/>
    <w:rsid w:val="00EA3E60"/>
    <w:rsid w:val="00EB5ED0"/>
    <w:rsid w:val="00EC0A09"/>
    <w:rsid w:val="00EC7520"/>
    <w:rsid w:val="00EC7C01"/>
    <w:rsid w:val="00EE1A2A"/>
    <w:rsid w:val="00EE3B68"/>
    <w:rsid w:val="00EF3785"/>
    <w:rsid w:val="00EF5522"/>
    <w:rsid w:val="00F0757A"/>
    <w:rsid w:val="00F24E95"/>
    <w:rsid w:val="00F25349"/>
    <w:rsid w:val="00F330A7"/>
    <w:rsid w:val="00F44223"/>
    <w:rsid w:val="00F641C1"/>
    <w:rsid w:val="00F673C6"/>
    <w:rsid w:val="00F67AF2"/>
    <w:rsid w:val="00F760BE"/>
    <w:rsid w:val="00F7693B"/>
    <w:rsid w:val="00F802DD"/>
    <w:rsid w:val="00F81C01"/>
    <w:rsid w:val="00F90066"/>
    <w:rsid w:val="00F92011"/>
    <w:rsid w:val="00FA1409"/>
    <w:rsid w:val="00FA2998"/>
    <w:rsid w:val="00FA2EF6"/>
    <w:rsid w:val="00FC16BC"/>
    <w:rsid w:val="00FD00DC"/>
    <w:rsid w:val="00FD0187"/>
    <w:rsid w:val="00FD51A0"/>
    <w:rsid w:val="00FE17F5"/>
    <w:rsid w:val="00FE36FD"/>
    <w:rsid w:val="00FE7CC3"/>
    <w:rsid w:val="00FF042B"/>
    <w:rsid w:val="00FF28D6"/>
    <w:rsid w:val="00FF3450"/>
    <w:rsid w:val="00FF364E"/>
    <w:rsid w:val="00FF43C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7F233C-3A6E-4091-A801-5D68702D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E1"/>
    <w:pPr>
      <w:spacing w:after="0" w:line="260" w:lineRule="exact"/>
    </w:pPr>
    <w:rPr>
      <w:rFonts w:ascii="DS Automobiles Office" w:hAnsi="DS Automobiles Office"/>
      <w:color w:val="2F2726" w:themeColor="accent2"/>
      <w:sz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4C374C"/>
    <w:pPr>
      <w:spacing w:after="120"/>
      <w:outlineLvl w:val="0"/>
    </w:pPr>
    <w:rPr>
      <w:rFonts w:ascii="DS Automobiles Office Extrabold" w:eastAsiaTheme="majorEastAsia" w:hAnsi="DS Automobiles Office Extrabold" w:cs="Times New Roman (Titres CS)"/>
      <w:b/>
      <w:bCs/>
      <w:color w:val="000000" w:themeColor="text1"/>
      <w:sz w:val="28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74C"/>
    <w:pPr>
      <w:keepNext/>
      <w:keepLines/>
      <w:spacing w:after="300"/>
      <w:jc w:val="center"/>
      <w:outlineLvl w:val="1"/>
    </w:pPr>
    <w:rPr>
      <w:rFonts w:ascii="DS Title Office" w:eastAsiaTheme="majorEastAsia" w:hAnsi="DS Title Office" w:cstheme="majorBidi"/>
      <w:b/>
      <w:bCs/>
      <w:caps/>
      <w:color w:val="C4B7A6" w:themeColor="accent1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0BE"/>
    <w:pPr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4C374C"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2B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DA312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5246A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E5246A"/>
    <w:rPr>
      <w:color w:val="2F2726" w:themeColor="accent2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4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Footer"/>
    <w:qFormat/>
    <w:rsid w:val="005A59CD"/>
    <w:pPr>
      <w:framePr w:wrap="around" w:hAnchor="margin" w:xAlign="right" w:yAlign="bottom"/>
      <w:spacing w:line="240" w:lineRule="atLeast"/>
      <w:ind w:left="-57"/>
      <w:suppressOverlap/>
      <w:jc w:val="center"/>
    </w:pPr>
    <w:rPr>
      <w:lang w:val="fr-FR"/>
    </w:rPr>
  </w:style>
  <w:style w:type="paragraph" w:customStyle="1" w:styleId="Townanddate">
    <w:name w:val="Town and date"/>
    <w:basedOn w:val="Normal"/>
    <w:qFormat/>
    <w:rsid w:val="00333066"/>
    <w:pPr>
      <w:spacing w:line="240" w:lineRule="auto"/>
      <w:jc w:val="center"/>
    </w:pPr>
    <w:rPr>
      <w:sz w:val="22"/>
    </w:rPr>
  </w:style>
  <w:style w:type="paragraph" w:customStyle="1" w:styleId="Text">
    <w:name w:val="Text"/>
    <w:basedOn w:val="Normal"/>
    <w:link w:val="TextChar"/>
    <w:uiPriority w:val="99"/>
    <w:qFormat/>
    <w:rsid w:val="005A59CD"/>
    <w:pPr>
      <w:spacing w:after="100"/>
      <w:jc w:val="both"/>
    </w:pPr>
  </w:style>
  <w:style w:type="paragraph" w:customStyle="1" w:styleId="Addresstitle">
    <w:name w:val="Address title"/>
    <w:basedOn w:val="Footer"/>
    <w:qFormat/>
    <w:rsid w:val="005A59CD"/>
    <w:pPr>
      <w:framePr w:wrap="around" w:hAnchor="margin" w:xAlign="center" w:yAlign="bottom"/>
      <w:spacing w:line="160" w:lineRule="exact"/>
      <w:suppressOverlap/>
      <w:jc w:val="center"/>
    </w:pPr>
    <w:rPr>
      <w:bCs/>
      <w:caps/>
      <w:color w:val="C4B7A6" w:themeColor="accent1"/>
      <w:sz w:val="14"/>
      <w:szCs w:val="14"/>
    </w:rPr>
  </w:style>
  <w:style w:type="paragraph" w:customStyle="1" w:styleId="Addresstext">
    <w:name w:val="Address text"/>
    <w:basedOn w:val="Footer"/>
    <w:qFormat/>
    <w:rsid w:val="005A59CD"/>
    <w:pPr>
      <w:framePr w:wrap="around" w:hAnchor="margin" w:xAlign="center" w:yAlign="bottom"/>
      <w:spacing w:after="60" w:line="180" w:lineRule="exact"/>
      <w:suppressOverlap/>
      <w:jc w:val="center"/>
    </w:pPr>
    <w:rPr>
      <w:b/>
      <w:bCs/>
      <w:color w:val="C4B7A6" w:themeColor="accent1"/>
      <w:sz w:val="14"/>
      <w:szCs w:val="14"/>
    </w:rPr>
  </w:style>
  <w:style w:type="paragraph" w:customStyle="1" w:styleId="Informationlgale">
    <w:name w:val="Information légale"/>
    <w:basedOn w:val="Footer"/>
    <w:qFormat/>
    <w:rsid w:val="005A59CD"/>
    <w:pPr>
      <w:framePr w:wrap="around" w:hAnchor="margin" w:yAlign="bottom"/>
      <w:spacing w:line="156" w:lineRule="exact"/>
      <w:suppressOverlap/>
    </w:pPr>
    <w:rPr>
      <w:caps/>
      <w:sz w:val="13"/>
    </w:rPr>
  </w:style>
  <w:style w:type="paragraph" w:customStyle="1" w:styleId="Numberofpages">
    <w:name w:val="Number of pages"/>
    <w:basedOn w:val="Normal"/>
    <w:qFormat/>
    <w:rsid w:val="00145D00"/>
    <w:rPr>
      <w:i/>
      <w:caps/>
      <w:sz w:val="12"/>
      <w:szCs w:val="12"/>
    </w:rPr>
  </w:style>
  <w:style w:type="paragraph" w:customStyle="1" w:styleId="Presskitlink">
    <w:name w:val="Press kit link"/>
    <w:basedOn w:val="Textpresskit"/>
    <w:qFormat/>
    <w:rsid w:val="00E165E1"/>
    <w:rPr>
      <w:b/>
    </w:rPr>
  </w:style>
  <w:style w:type="paragraph" w:customStyle="1" w:styleId="Textintroduction">
    <w:name w:val="Text introduction"/>
    <w:basedOn w:val="Text"/>
    <w:qFormat/>
    <w:rsid w:val="001E5AB2"/>
    <w:pPr>
      <w:spacing w:after="240" w:line="240" w:lineRule="auto"/>
    </w:pPr>
    <w:rPr>
      <w:b/>
      <w:spacing w:val="-10"/>
      <w:sz w:val="24"/>
      <w:lang w:val="fr-FR"/>
    </w:rPr>
  </w:style>
  <w:style w:type="paragraph" w:customStyle="1" w:styleId="Visual">
    <w:name w:val="Visual"/>
    <w:basedOn w:val="Normal"/>
    <w:qFormat/>
    <w:rsid w:val="004572AE"/>
    <w:pPr>
      <w:ind w:left="-28"/>
      <w:jc w:val="center"/>
    </w:pPr>
  </w:style>
  <w:style w:type="character" w:styleId="Hyperlink">
    <w:name w:val="Hyperlink"/>
    <w:basedOn w:val="DefaultParagraphFont"/>
    <w:unhideWhenUsed/>
    <w:rsid w:val="00E165E1"/>
    <w:rPr>
      <w:color w:val="000000" w:themeColor="hyperlink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C374C"/>
    <w:rPr>
      <w:rFonts w:ascii="DS Title Office" w:eastAsiaTheme="majorEastAsia" w:hAnsi="DS Title Office" w:cstheme="majorBidi"/>
      <w:b/>
      <w:bCs/>
      <w:caps/>
      <w:color w:val="C4B7A6" w:themeColor="accen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60BE"/>
    <w:rPr>
      <w:rFonts w:ascii="DS Automobiles Office" w:hAnsi="DS Automobiles Office"/>
      <w:b/>
      <w:color w:val="2F2726" w:themeColor="accent2"/>
      <w:sz w:val="20"/>
      <w:lang w:val="en-GB"/>
    </w:rPr>
  </w:style>
  <w:style w:type="paragraph" w:customStyle="1" w:styleId="Textbullet">
    <w:name w:val="Text bullet"/>
    <w:basedOn w:val="Normal"/>
    <w:qFormat/>
    <w:rsid w:val="005A59CD"/>
    <w:pPr>
      <w:numPr>
        <w:numId w:val="11"/>
      </w:numPr>
      <w:ind w:left="340" w:hanging="340"/>
    </w:pPr>
  </w:style>
  <w:style w:type="paragraph" w:customStyle="1" w:styleId="Pagination">
    <w:name w:val="Pagination"/>
    <w:basedOn w:val="Footer"/>
    <w:qFormat/>
    <w:rsid w:val="00D47490"/>
    <w:pPr>
      <w:spacing w:line="185" w:lineRule="auto"/>
      <w:jc w:val="center"/>
    </w:pPr>
    <w:rPr>
      <w:sz w:val="16"/>
    </w:rPr>
  </w:style>
  <w:style w:type="paragraph" w:customStyle="1" w:styleId="Texttable">
    <w:name w:val="Text table"/>
    <w:basedOn w:val="Text"/>
    <w:qFormat/>
    <w:rsid w:val="009B0DF4"/>
    <w:pPr>
      <w:spacing w:after="0"/>
      <w:jc w:val="left"/>
    </w:pPr>
    <w:rPr>
      <w:lang w:val="fr-FR"/>
    </w:rPr>
  </w:style>
  <w:style w:type="paragraph" w:customStyle="1" w:styleId="Highlightedtext">
    <w:name w:val="Highlighted text"/>
    <w:basedOn w:val="Text"/>
    <w:qFormat/>
    <w:rsid w:val="009F6ACB"/>
    <w:pPr>
      <w:pBdr>
        <w:bottom w:val="single" w:sz="4" w:space="20" w:color="C4B7A6" w:themeColor="accent1"/>
      </w:pBdr>
      <w:spacing w:after="0"/>
    </w:pPr>
    <w:rPr>
      <w:lang w:val="en-US"/>
    </w:rPr>
  </w:style>
  <w:style w:type="paragraph" w:customStyle="1" w:styleId="Highlightedtitle">
    <w:name w:val="Highlighted title"/>
    <w:basedOn w:val="Text"/>
    <w:qFormat/>
    <w:rsid w:val="009F50F9"/>
    <w:pPr>
      <w:spacing w:before="300"/>
      <w:ind w:left="3544"/>
    </w:pPr>
    <w:rPr>
      <w:b/>
    </w:rPr>
  </w:style>
  <w:style w:type="paragraph" w:customStyle="1" w:styleId="Highlightedtext2">
    <w:name w:val="Highlighted text 2"/>
    <w:basedOn w:val="Highlightedtext"/>
    <w:qFormat/>
    <w:rsid w:val="009F6ACB"/>
    <w:pPr>
      <w:pBdr>
        <w:bottom w:val="single" w:sz="4" w:space="15" w:color="C4B7A6" w:themeColor="accent1"/>
      </w:pBdr>
      <w:ind w:left="3544"/>
    </w:pPr>
  </w:style>
  <w:style w:type="paragraph" w:customStyle="1" w:styleId="Textpresskit">
    <w:name w:val="Text press kit"/>
    <w:basedOn w:val="Normal"/>
    <w:qFormat/>
    <w:rsid w:val="008B43E1"/>
    <w:pPr>
      <w:pBdr>
        <w:top w:val="single" w:sz="4" w:space="25" w:color="AD0040" w:themeColor="accent3"/>
        <w:bottom w:val="single" w:sz="4" w:space="25" w:color="AD0040" w:themeColor="accent3"/>
      </w:pBdr>
      <w:ind w:left="1871" w:right="1871"/>
      <w:jc w:val="center"/>
    </w:pPr>
    <w:rPr>
      <w:sz w:val="22"/>
      <w:lang w:val="en-US"/>
    </w:rPr>
  </w:style>
  <w:style w:type="paragraph" w:customStyle="1" w:styleId="Titlepresskit">
    <w:name w:val="Title press kit"/>
    <w:basedOn w:val="Textpresskit"/>
    <w:qFormat/>
    <w:rsid w:val="0075538A"/>
    <w:pPr>
      <w:spacing w:after="120"/>
    </w:pPr>
    <w:rPr>
      <w:b/>
      <w:caps/>
      <w:color w:val="AD0040" w:themeColor="accent3"/>
      <w:sz w:val="20"/>
    </w:rPr>
  </w:style>
  <w:style w:type="paragraph" w:customStyle="1" w:styleId="Textcontacts">
    <w:name w:val="Text contacts"/>
    <w:basedOn w:val="Text"/>
    <w:qFormat/>
    <w:rsid w:val="004A7C00"/>
    <w:pPr>
      <w:spacing w:after="0"/>
    </w:pPr>
    <w:rPr>
      <w:lang w:val="fr-FR"/>
    </w:rPr>
  </w:style>
  <w:style w:type="paragraph" w:customStyle="1" w:styleId="Titlecontacts">
    <w:name w:val="Title contacts"/>
    <w:basedOn w:val="Textcontacts"/>
    <w:qFormat/>
    <w:rsid w:val="004A7C00"/>
    <w:pPr>
      <w:spacing w:after="120"/>
    </w:pPr>
    <w:rPr>
      <w:b/>
      <w:caps/>
    </w:rPr>
  </w:style>
  <w:style w:type="paragraph" w:customStyle="1" w:styleId="Line">
    <w:name w:val="Line"/>
    <w:basedOn w:val="Text"/>
    <w:qFormat/>
    <w:rsid w:val="009C071C"/>
    <w:pPr>
      <w:pBdr>
        <w:bottom w:val="single" w:sz="4" w:space="1" w:color="C4B7A6" w:themeColor="accent1"/>
      </w:pBdr>
      <w:ind w:right="3720"/>
    </w:pPr>
  </w:style>
  <w:style w:type="paragraph" w:customStyle="1" w:styleId="Subtitle1">
    <w:name w:val="Subtitle 1"/>
    <w:basedOn w:val="Heading2"/>
    <w:rsid w:val="004C374C"/>
    <w:pPr>
      <w:spacing w:after="120"/>
      <w:jc w:val="left"/>
    </w:pPr>
    <w:rPr>
      <w:rFonts w:ascii="DS Automobiles Office Extrabold" w:hAnsi="DS Automobiles Office Extrabold"/>
      <w:color w:val="000000" w:themeColor="text1"/>
      <w:sz w:val="28"/>
    </w:rPr>
  </w:style>
  <w:style w:type="paragraph" w:customStyle="1" w:styleId="Titledocument">
    <w:name w:val="Title document"/>
    <w:basedOn w:val="Text"/>
    <w:qFormat/>
    <w:rsid w:val="005F1500"/>
    <w:pPr>
      <w:framePr w:wrap="around" w:vAnchor="page" w:hAnchor="page" w:xAlign="center" w:y="2269"/>
      <w:spacing w:after="0" w:line="696" w:lineRule="atLeast"/>
      <w:jc w:val="center"/>
    </w:pPr>
    <w:rPr>
      <w:rFonts w:ascii="DS Title Office" w:hAnsi="DS Title Office"/>
      <w:caps/>
      <w:color w:val="C4B7A6" w:themeColor="accent1"/>
      <w:sz w:val="58"/>
      <w:lang w:val="fr-FR"/>
    </w:rPr>
  </w:style>
  <w:style w:type="paragraph" w:customStyle="1" w:styleId="Textintroduction1">
    <w:name w:val="Text introduction 1"/>
    <w:basedOn w:val="Textintroduction"/>
    <w:rsid w:val="008B43E1"/>
    <w:rPr>
      <w:noProof/>
    </w:rPr>
  </w:style>
  <w:style w:type="character" w:customStyle="1" w:styleId="Textbold">
    <w:name w:val="Text bold"/>
    <w:basedOn w:val="DefaultParagraphFont"/>
    <w:uiPriority w:val="1"/>
    <w:qFormat/>
    <w:rsid w:val="009F6AC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C374C"/>
    <w:rPr>
      <w:rFonts w:ascii="DS Automobiles Office Extrabold" w:eastAsiaTheme="majorEastAsia" w:hAnsi="DS Automobiles Office Extrabold" w:cs="Times New Roman (Titres CS)"/>
      <w:b/>
      <w:bCs/>
      <w:color w:val="000000" w:themeColor="text1"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C374C"/>
    <w:rPr>
      <w:rFonts w:ascii="DS Automobiles Office" w:hAnsi="DS Automobiles Office"/>
      <w:b/>
      <w:color w:val="2F2726" w:themeColor="accent2"/>
      <w:sz w:val="20"/>
      <w:lang w:val="en-GB"/>
    </w:rPr>
  </w:style>
  <w:style w:type="paragraph" w:customStyle="1" w:styleId="Verbatim-text">
    <w:name w:val="Verbatim - text"/>
    <w:basedOn w:val="Text"/>
    <w:qFormat/>
    <w:rsid w:val="0077214D"/>
    <w:pPr>
      <w:spacing w:before="260" w:after="120"/>
      <w:jc w:val="center"/>
    </w:pPr>
    <w:rPr>
      <w:i/>
      <w:noProof/>
      <w:color w:val="9F8A6F" w:themeColor="accent1" w:themeShade="BF"/>
      <w:lang w:val="en-US" w:eastAsia="fr-FR"/>
    </w:rPr>
  </w:style>
  <w:style w:type="paragraph" w:customStyle="1" w:styleId="Verbatim-signature">
    <w:name w:val="Verbatim - signature"/>
    <w:basedOn w:val="Text"/>
    <w:qFormat/>
    <w:rsid w:val="0077214D"/>
    <w:pPr>
      <w:spacing w:after="260"/>
      <w:jc w:val="center"/>
    </w:pPr>
    <w:rPr>
      <w:noProof/>
      <w:color w:val="9F8A6F" w:themeColor="accent1" w:themeShade="BF"/>
      <w:lang w:val="en-US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5D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05DC"/>
    <w:rPr>
      <w:rFonts w:eastAsiaTheme="minorEastAsia"/>
      <w:color w:val="5A5A5A" w:themeColor="text1" w:themeTint="A5"/>
      <w:spacing w:val="15"/>
      <w:lang w:val="en-GB"/>
    </w:rPr>
  </w:style>
  <w:style w:type="character" w:styleId="BookTitle">
    <w:name w:val="Book Title"/>
    <w:basedOn w:val="DefaultParagraphFont"/>
    <w:uiPriority w:val="33"/>
    <w:qFormat/>
    <w:rsid w:val="004D05D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4D05DC"/>
    <w:rPr>
      <w:b/>
      <w:bCs/>
      <w:smallCaps/>
      <w:color w:val="C4B7A6" w:themeColor="accent1"/>
      <w:spacing w:val="5"/>
    </w:rPr>
  </w:style>
  <w:style w:type="character" w:styleId="Strong">
    <w:name w:val="Strong"/>
    <w:basedOn w:val="DefaultParagraphFont"/>
    <w:uiPriority w:val="22"/>
    <w:qFormat/>
    <w:rsid w:val="004D05D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A3E60"/>
    <w:rPr>
      <w:color w:val="808080"/>
    </w:rPr>
  </w:style>
  <w:style w:type="character" w:styleId="Emphasis">
    <w:name w:val="Emphasis"/>
    <w:basedOn w:val="DefaultParagraphFont"/>
    <w:uiPriority w:val="20"/>
    <w:qFormat/>
    <w:rsid w:val="00B71627"/>
    <w:rPr>
      <w:i/>
      <w:iCs/>
    </w:rPr>
  </w:style>
  <w:style w:type="paragraph" w:styleId="ListParagraph">
    <w:name w:val="List Paragraph"/>
    <w:basedOn w:val="Normal"/>
    <w:uiPriority w:val="34"/>
    <w:qFormat/>
    <w:rsid w:val="00B532C8"/>
    <w:pPr>
      <w:ind w:left="720"/>
      <w:contextualSpacing/>
    </w:pPr>
  </w:style>
  <w:style w:type="character" w:customStyle="1" w:styleId="TextChar">
    <w:name w:val="Text Char"/>
    <w:link w:val="Text"/>
    <w:uiPriority w:val="99"/>
    <w:rsid w:val="00066C6D"/>
    <w:rPr>
      <w:rFonts w:ascii="DS Automobiles Office" w:hAnsi="DS Automobiles Office"/>
      <w:color w:val="2F2726" w:themeColor="accent2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marie.guidolin@dsautomobiles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ntoine.maes@dsautomobil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xiaoyan.hua-schwab@dsautomobiles.com" TargetMode="External"/><Relationship Id="rId20" Type="http://schemas.openxmlformats.org/officeDocument/2006/relationships/hyperlink" Target="http://www.DSautomobil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lexandre.stricher@dsautomobiles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DSautomobiles.f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t-media.driveds.com/" TargetMode="External"/><Relationship Id="rId1" Type="http://schemas.openxmlformats.org/officeDocument/2006/relationships/hyperlink" Target="http://fr-media.drived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94877\AppData\Local\Temp\7zOCD29562E\DS_PRESS_RELEASE.dotx" TargetMode="External"/></Relationships>
</file>

<file path=word/theme/theme1.xml><?xml version="1.0" encoding="utf-8"?>
<a:theme xmlns:a="http://schemas.openxmlformats.org/drawingml/2006/main" name="Thème Office">
  <a:themeElements>
    <a:clrScheme name="DS">
      <a:dk1>
        <a:srgbClr val="000000"/>
      </a:dk1>
      <a:lt1>
        <a:sysClr val="window" lastClr="FFFFFF"/>
      </a:lt1>
      <a:dk2>
        <a:srgbClr val="D8D8D8"/>
      </a:dk2>
      <a:lt2>
        <a:srgbClr val="F2F2F2"/>
      </a:lt2>
      <a:accent1>
        <a:srgbClr val="C4B7A6"/>
      </a:accent1>
      <a:accent2>
        <a:srgbClr val="2F2726"/>
      </a:accent2>
      <a:accent3>
        <a:srgbClr val="AD0040"/>
      </a:accent3>
      <a:accent4>
        <a:srgbClr val="7F7F7F"/>
      </a:accent4>
      <a:accent5>
        <a:srgbClr val="A5A5A5"/>
      </a:accent5>
      <a:accent6>
        <a:srgbClr val="BFBFBF"/>
      </a:accent6>
      <a:hlink>
        <a:srgbClr val="000000"/>
      </a:hlink>
      <a:folHlink>
        <a:srgbClr val="000000"/>
      </a:folHlink>
    </a:clrScheme>
    <a:fontScheme name="DS">
      <a:majorFont>
        <a:latin typeface="Citroen"/>
        <a:ea typeface=""/>
        <a:cs typeface=""/>
      </a:majorFont>
      <a:minorFont>
        <a:latin typeface="Citroe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2DDBF-90A7-413A-B3DF-2B69534F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DS_PRESS_RELEASE</Template>
  <TotalTime>0</TotalTime>
  <Pages>4</Pages>
  <Words>1246</Words>
  <Characters>7357</Characters>
  <Application>Microsoft Office Word</Application>
  <DocSecurity>4</DocSecurity>
  <Lines>61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DS</vt:lpstr>
      <vt:lpstr>DS</vt:lpstr>
      <vt:lpstr>    À propos de DS AUTOMOBILES </vt:lpstr>
      <vt:lpstr>DS</vt:lpstr>
    </vt:vector>
  </TitlesOfParts>
  <Manager>DS</Manager>
  <Company>DS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subject>DS</dc:subject>
  <dc:creator>ALEXANDRE STRICHER - U594877</dc:creator>
  <cp:keywords>Paris Fashion Week;édito;DS 3 CROSSBACK E-TENSE;DS 7 CROSSBACK E-TENSE 4x4;DS 9 E-TENSE</cp:keywords>
  <cp:lastModifiedBy>Bedrnova, Martina</cp:lastModifiedBy>
  <cp:revision>2</cp:revision>
  <cp:lastPrinted>2020-05-19T08:15:00Z</cp:lastPrinted>
  <dcterms:created xsi:type="dcterms:W3CDTF">2020-07-07T08:37:00Z</dcterms:created>
  <dcterms:modified xsi:type="dcterms:W3CDTF">2020-07-07T08:37:00Z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U594877@inetpsa.com</vt:lpwstr>
  </property>
  <property fmtid="{D5CDD505-2E9C-101B-9397-08002B2CF9AE}" pid="5" name="MSIP_Label_2fd53d93-3f4c-4b90-b511-bd6bdbb4fba9_SetDate">
    <vt:lpwstr>2020-01-29T10:25:44.8776713Z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